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81" w:rsidRPr="000169DA" w:rsidRDefault="00983081" w:rsidP="00983081">
      <w:pPr>
        <w:tabs>
          <w:tab w:val="right" w:pos="-284"/>
        </w:tabs>
        <w:rPr>
          <w:b/>
          <w:sz w:val="28"/>
          <w:szCs w:val="28"/>
        </w:rPr>
      </w:pPr>
    </w:p>
    <w:p w:rsidR="00983081" w:rsidRPr="000169DA" w:rsidRDefault="00983081" w:rsidP="00983081">
      <w:pPr>
        <w:tabs>
          <w:tab w:val="right" w:pos="-284"/>
        </w:tabs>
        <w:rPr>
          <w:b/>
          <w:sz w:val="28"/>
          <w:szCs w:val="28"/>
        </w:rPr>
      </w:pPr>
      <w:r w:rsidRPr="000169DA">
        <w:rPr>
          <w:b/>
          <w:sz w:val="28"/>
          <w:szCs w:val="28"/>
        </w:rPr>
        <w:t>Talon Intensivweiterbildung: Kursort und Kursjahr</w:t>
      </w:r>
    </w:p>
    <w:p w:rsidR="00983081" w:rsidRPr="000169DA" w:rsidRDefault="00983081" w:rsidP="00983081">
      <w:pPr>
        <w:tabs>
          <w:tab w:val="right" w:pos="-284"/>
        </w:tabs>
      </w:pPr>
    </w:p>
    <w:p w:rsidR="00983081" w:rsidRPr="000169DA" w:rsidRDefault="00983081" w:rsidP="00983081">
      <w:pPr>
        <w:tabs>
          <w:tab w:val="right" w:pos="-284"/>
        </w:tabs>
      </w:pPr>
    </w:p>
    <w:p w:rsidR="00983081" w:rsidRPr="000169DA" w:rsidRDefault="00983081" w:rsidP="00983081">
      <w:pPr>
        <w:tabs>
          <w:tab w:val="right" w:pos="-284"/>
          <w:tab w:val="left" w:pos="2700"/>
        </w:tabs>
        <w:rPr>
          <w:b/>
        </w:rPr>
      </w:pPr>
      <w:r w:rsidRPr="000169DA">
        <w:t>Ich möchte mich für folgende Intensivweiterbildung provisorisch anmelden:</w:t>
      </w:r>
      <w:r w:rsidRPr="000169DA">
        <w:rPr>
          <w:b/>
        </w:rPr>
        <w:t xml:space="preserve"> </w:t>
      </w:r>
    </w:p>
    <w:p w:rsidR="00983081" w:rsidRPr="000169DA" w:rsidRDefault="00983081" w:rsidP="00983081">
      <w:pPr>
        <w:tabs>
          <w:tab w:val="right" w:pos="-284"/>
          <w:tab w:val="left" w:pos="2700"/>
        </w:tabs>
        <w:spacing w:before="120"/>
        <w:rPr>
          <w:b/>
        </w:rPr>
      </w:pPr>
      <w:r w:rsidRPr="000169DA">
        <w:rPr>
          <w:b/>
        </w:rPr>
        <w:t>Bitte wie folgt eintragen:</w:t>
      </w:r>
      <w:r w:rsidRPr="000169DA">
        <w:rPr>
          <w:b/>
        </w:rPr>
        <w:tab/>
        <w:t>A = 1. Priorität / B = 2. Priorität / C = 3. Priorität</w:t>
      </w:r>
    </w:p>
    <w:p w:rsidR="00983081" w:rsidRPr="000169DA" w:rsidRDefault="00983081" w:rsidP="00983081">
      <w:pPr>
        <w:tabs>
          <w:tab w:val="right" w:pos="-284"/>
          <w:tab w:val="left" w:pos="2700"/>
        </w:tabs>
        <w:spacing w:line="240" w:lineRule="auto"/>
        <w:rPr>
          <w:b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288"/>
        <w:gridCol w:w="1288"/>
        <w:gridCol w:w="1289"/>
        <w:gridCol w:w="1289"/>
        <w:gridCol w:w="1289"/>
        <w:gridCol w:w="1289"/>
      </w:tblGrid>
      <w:tr w:rsidR="00983081" w:rsidRPr="000169DA" w:rsidTr="00983081">
        <w:trPr>
          <w:trHeight w:val="76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3081" w:rsidRPr="000169DA" w:rsidRDefault="00983081">
            <w:pPr>
              <w:keepNext/>
              <w:tabs>
                <w:tab w:val="right" w:pos="-28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983081" w:rsidP="00B762EB">
            <w:pPr>
              <w:keepNext/>
              <w:tabs>
                <w:tab w:val="right" w:pos="-284"/>
              </w:tabs>
              <w:jc w:val="center"/>
              <w:rPr>
                <w:b/>
                <w:sz w:val="20"/>
                <w:szCs w:val="20"/>
              </w:rPr>
            </w:pPr>
            <w:r w:rsidRPr="000169DA">
              <w:rPr>
                <w:b/>
                <w:sz w:val="20"/>
                <w:szCs w:val="20"/>
              </w:rPr>
              <w:t>Frühjahr</w:t>
            </w:r>
            <w:r w:rsidRPr="000169DA">
              <w:rPr>
                <w:b/>
                <w:sz w:val="20"/>
                <w:szCs w:val="20"/>
              </w:rPr>
              <w:br/>
              <w:t>20</w:t>
            </w:r>
            <w:r w:rsidR="00011C26" w:rsidRPr="000169DA">
              <w:rPr>
                <w:b/>
                <w:sz w:val="20"/>
                <w:szCs w:val="20"/>
              </w:rPr>
              <w:t>2</w:t>
            </w:r>
            <w:r w:rsidR="00B762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983081" w:rsidP="00B762EB">
            <w:pPr>
              <w:keepNext/>
              <w:tabs>
                <w:tab w:val="right" w:pos="-284"/>
              </w:tabs>
              <w:jc w:val="center"/>
              <w:rPr>
                <w:b/>
                <w:sz w:val="20"/>
                <w:szCs w:val="20"/>
              </w:rPr>
            </w:pPr>
            <w:r w:rsidRPr="000169DA">
              <w:rPr>
                <w:b/>
                <w:sz w:val="20"/>
                <w:szCs w:val="20"/>
              </w:rPr>
              <w:t>Herbst</w:t>
            </w:r>
            <w:r w:rsidRPr="000169DA">
              <w:rPr>
                <w:b/>
                <w:sz w:val="20"/>
                <w:szCs w:val="20"/>
              </w:rPr>
              <w:br/>
              <w:t>20</w:t>
            </w:r>
            <w:r w:rsidR="00400920" w:rsidRPr="000169DA">
              <w:rPr>
                <w:b/>
                <w:sz w:val="20"/>
                <w:szCs w:val="20"/>
              </w:rPr>
              <w:t>2</w:t>
            </w:r>
            <w:r w:rsidR="00B762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983081" w:rsidP="00B762EB">
            <w:pPr>
              <w:keepNext/>
              <w:tabs>
                <w:tab w:val="right" w:pos="-284"/>
              </w:tabs>
              <w:jc w:val="center"/>
              <w:rPr>
                <w:b/>
                <w:sz w:val="20"/>
                <w:szCs w:val="20"/>
              </w:rPr>
            </w:pPr>
            <w:r w:rsidRPr="000169DA">
              <w:rPr>
                <w:b/>
                <w:sz w:val="20"/>
                <w:szCs w:val="20"/>
              </w:rPr>
              <w:t>Frühjahr</w:t>
            </w:r>
            <w:r w:rsidRPr="000169DA">
              <w:rPr>
                <w:b/>
                <w:sz w:val="20"/>
                <w:szCs w:val="20"/>
              </w:rPr>
              <w:br/>
              <w:t>20</w:t>
            </w:r>
            <w:r w:rsidR="0083438F" w:rsidRPr="000169DA">
              <w:rPr>
                <w:b/>
                <w:sz w:val="20"/>
                <w:szCs w:val="20"/>
              </w:rPr>
              <w:t>2</w:t>
            </w:r>
            <w:r w:rsidR="00B762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983081" w:rsidP="00B762EB">
            <w:pPr>
              <w:keepNext/>
              <w:tabs>
                <w:tab w:val="right" w:pos="-284"/>
              </w:tabs>
              <w:jc w:val="center"/>
              <w:rPr>
                <w:b/>
                <w:sz w:val="20"/>
                <w:szCs w:val="20"/>
              </w:rPr>
            </w:pPr>
            <w:r w:rsidRPr="000169DA">
              <w:rPr>
                <w:b/>
                <w:sz w:val="20"/>
                <w:szCs w:val="20"/>
              </w:rPr>
              <w:t>Herbst</w:t>
            </w:r>
            <w:r w:rsidRPr="000169DA">
              <w:rPr>
                <w:b/>
                <w:sz w:val="20"/>
                <w:szCs w:val="20"/>
              </w:rPr>
              <w:br/>
              <w:t>20</w:t>
            </w:r>
            <w:r w:rsidR="0083438F" w:rsidRPr="000169DA">
              <w:rPr>
                <w:b/>
                <w:sz w:val="20"/>
                <w:szCs w:val="20"/>
              </w:rPr>
              <w:t>2</w:t>
            </w:r>
            <w:r w:rsidR="00B762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983081" w:rsidP="00B762EB">
            <w:pPr>
              <w:keepNext/>
              <w:tabs>
                <w:tab w:val="right" w:pos="-284"/>
              </w:tabs>
              <w:jc w:val="center"/>
              <w:rPr>
                <w:b/>
                <w:sz w:val="20"/>
                <w:szCs w:val="20"/>
              </w:rPr>
            </w:pPr>
            <w:r w:rsidRPr="000169DA">
              <w:rPr>
                <w:b/>
                <w:sz w:val="20"/>
                <w:szCs w:val="20"/>
              </w:rPr>
              <w:t>Frühjahr</w:t>
            </w:r>
            <w:r w:rsidRPr="000169DA">
              <w:rPr>
                <w:b/>
                <w:sz w:val="20"/>
                <w:szCs w:val="20"/>
              </w:rPr>
              <w:br/>
              <w:t>20</w:t>
            </w:r>
            <w:r w:rsidR="0083438F" w:rsidRPr="000169DA">
              <w:rPr>
                <w:b/>
                <w:sz w:val="20"/>
                <w:szCs w:val="20"/>
              </w:rPr>
              <w:t>2</w:t>
            </w:r>
            <w:r w:rsidR="00B762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983081" w:rsidP="00B762EB">
            <w:pPr>
              <w:keepNext/>
              <w:tabs>
                <w:tab w:val="right" w:pos="-284"/>
              </w:tabs>
              <w:jc w:val="center"/>
              <w:rPr>
                <w:b/>
                <w:sz w:val="20"/>
                <w:szCs w:val="20"/>
              </w:rPr>
            </w:pPr>
            <w:r w:rsidRPr="000169DA">
              <w:rPr>
                <w:b/>
                <w:sz w:val="20"/>
                <w:szCs w:val="20"/>
              </w:rPr>
              <w:t>Herbst</w:t>
            </w:r>
            <w:r w:rsidRPr="000169DA">
              <w:rPr>
                <w:b/>
                <w:sz w:val="20"/>
                <w:szCs w:val="20"/>
              </w:rPr>
              <w:br/>
              <w:t>20</w:t>
            </w:r>
            <w:r w:rsidR="0083438F" w:rsidRPr="000169DA">
              <w:rPr>
                <w:b/>
                <w:sz w:val="20"/>
                <w:szCs w:val="20"/>
              </w:rPr>
              <w:t>2</w:t>
            </w:r>
            <w:r w:rsidR="00B762EB">
              <w:rPr>
                <w:b/>
                <w:sz w:val="20"/>
                <w:szCs w:val="20"/>
              </w:rPr>
              <w:t>8</w:t>
            </w:r>
          </w:p>
        </w:tc>
      </w:tr>
      <w:tr w:rsidR="00983081" w:rsidRPr="000169DA" w:rsidTr="00983081">
        <w:trPr>
          <w:trHeight w:val="5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A7492C">
            <w:pPr>
              <w:keepNext/>
              <w:tabs>
                <w:tab w:val="right" w:pos="-284"/>
              </w:tabs>
              <w:rPr>
                <w:b/>
                <w:sz w:val="20"/>
                <w:szCs w:val="20"/>
              </w:rPr>
            </w:pPr>
            <w:hyperlink r:id="rId10" w:history="1">
              <w:r w:rsidR="004276AE" w:rsidRPr="004276AE">
                <w:rPr>
                  <w:rStyle w:val="Hyperlink"/>
                </w:rPr>
                <w:t>PH Zürich</w:t>
              </w:r>
            </w:hyperlink>
            <w:r w:rsidR="004276AE">
              <w:t xml:space="preserve"> 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  <w:bookmarkEnd w:id="0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</w:p>
        </w:tc>
      </w:tr>
      <w:tr w:rsidR="00983081" w:rsidRPr="000169DA" w:rsidTr="00983081">
        <w:trPr>
          <w:trHeight w:val="5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A7492C">
            <w:pPr>
              <w:keepNext/>
              <w:tabs>
                <w:tab w:val="right" w:pos="-284"/>
              </w:tabs>
              <w:rPr>
                <w:b/>
                <w:sz w:val="20"/>
                <w:szCs w:val="20"/>
              </w:rPr>
            </w:pPr>
            <w:hyperlink r:id="rId11" w:history="1">
              <w:r w:rsidR="004276AE" w:rsidRPr="004276AE">
                <w:rPr>
                  <w:rStyle w:val="Hyperlink"/>
                </w:rPr>
                <w:t>PH Luzern</w:t>
              </w:r>
            </w:hyperlink>
            <w:r w:rsidR="004276AE">
              <w:t xml:space="preserve"> 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  <w:bookmarkEnd w:id="1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  <w:bookmarkEnd w:id="2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  <w:bookmarkEnd w:id="3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4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  <w:bookmarkEnd w:id="5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t> </w:t>
            </w:r>
            <w:r w:rsidRPr="000169DA">
              <w:fldChar w:fldCharType="end"/>
            </w:r>
            <w:bookmarkEnd w:id="6"/>
          </w:p>
        </w:tc>
      </w:tr>
      <w:tr w:rsidR="00983081" w:rsidRPr="000169DA" w:rsidTr="00983081">
        <w:trPr>
          <w:trHeight w:val="5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A7492C">
            <w:pPr>
              <w:keepNext/>
              <w:tabs>
                <w:tab w:val="right" w:pos="-284"/>
              </w:tabs>
              <w:rPr>
                <w:b/>
                <w:sz w:val="20"/>
                <w:szCs w:val="20"/>
              </w:rPr>
            </w:pPr>
            <w:hyperlink r:id="rId12" w:history="1">
              <w:r w:rsidR="004276AE" w:rsidRPr="004276AE">
                <w:rPr>
                  <w:rStyle w:val="Hyperlink"/>
                </w:rPr>
                <w:t>EDK Ost</w:t>
              </w:r>
            </w:hyperlink>
            <w:r w:rsidR="004276AE">
              <w:t xml:space="preserve"> 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7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8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9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10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11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12"/>
          </w:p>
        </w:tc>
      </w:tr>
      <w:tr w:rsidR="00983081" w:rsidRPr="000169DA" w:rsidTr="00983081">
        <w:trPr>
          <w:trHeight w:val="52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A7492C">
            <w:pPr>
              <w:keepNext/>
              <w:tabs>
                <w:tab w:val="right" w:pos="-284"/>
              </w:tabs>
              <w:rPr>
                <w:b/>
                <w:sz w:val="20"/>
                <w:szCs w:val="20"/>
              </w:rPr>
            </w:pPr>
            <w:hyperlink r:id="rId13" w:history="1">
              <w:r w:rsidR="004276AE" w:rsidRPr="004276AE">
                <w:rPr>
                  <w:rStyle w:val="Hyperlink"/>
                </w:rPr>
                <w:t>PH Bern</w:t>
              </w:r>
            </w:hyperlink>
            <w:r w:rsidR="004276AE">
              <w:t xml:space="preserve"> *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</w:p>
        </w:tc>
      </w:tr>
      <w:tr w:rsidR="00983081" w:rsidRPr="000169DA" w:rsidTr="00983081">
        <w:trPr>
          <w:trHeight w:val="52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  <w:rPr>
                <w:b/>
                <w:sz w:val="20"/>
                <w:szCs w:val="20"/>
              </w:rPr>
            </w:pPr>
            <w:r w:rsidRPr="000169DA">
              <w:rPr>
                <w:b/>
                <w:sz w:val="20"/>
                <w:szCs w:val="20"/>
              </w:rPr>
              <w:t>Individuell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13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14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15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16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17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81" w:rsidRPr="000169DA" w:rsidRDefault="00983081">
            <w:pPr>
              <w:keepNext/>
              <w:tabs>
                <w:tab w:val="right" w:pos="-284"/>
              </w:tabs>
            </w:pPr>
            <w:r w:rsidRPr="000169D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0169DA">
              <w:instrText xml:space="preserve"> FORMTEXT </w:instrText>
            </w:r>
            <w:r w:rsidRPr="000169DA">
              <w:fldChar w:fldCharType="separate"/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rPr>
                <w:noProof/>
              </w:rPr>
              <w:t> </w:t>
            </w:r>
            <w:r w:rsidRPr="000169DA">
              <w:fldChar w:fldCharType="end"/>
            </w:r>
            <w:bookmarkEnd w:id="18"/>
          </w:p>
        </w:tc>
      </w:tr>
    </w:tbl>
    <w:p w:rsidR="00983081" w:rsidRPr="000169DA" w:rsidRDefault="00983081" w:rsidP="00983081">
      <w:pPr>
        <w:tabs>
          <w:tab w:val="right" w:pos="-284"/>
          <w:tab w:val="left" w:pos="2700"/>
        </w:tabs>
        <w:ind w:left="284" w:hanging="284"/>
      </w:pPr>
      <w:r w:rsidRPr="000169DA">
        <w:t xml:space="preserve">* </w:t>
      </w:r>
      <w:r w:rsidRPr="000169DA">
        <w:tab/>
        <w:t>Platzangebot begrenzt</w:t>
      </w:r>
    </w:p>
    <w:p w:rsidR="00983081" w:rsidRPr="000169DA" w:rsidRDefault="00983081" w:rsidP="00983081">
      <w:pPr>
        <w:tabs>
          <w:tab w:val="right" w:pos="-284"/>
          <w:tab w:val="left" w:pos="2700"/>
        </w:tabs>
        <w:ind w:left="284" w:hanging="284"/>
      </w:pPr>
      <w:r w:rsidRPr="000169DA">
        <w:tab/>
        <w:t>nähere Informationen zu den Angeboten auf der jeweiligen Homepage</w:t>
      </w:r>
    </w:p>
    <w:p w:rsidR="00983081" w:rsidRPr="000169DA" w:rsidRDefault="00983081" w:rsidP="00983081">
      <w:pPr>
        <w:tabs>
          <w:tab w:val="right" w:pos="-284"/>
          <w:tab w:val="left" w:pos="2700"/>
        </w:tabs>
      </w:pPr>
    </w:p>
    <w:p w:rsidR="00983081" w:rsidRPr="000169DA" w:rsidRDefault="00983081" w:rsidP="00983081">
      <w:pPr>
        <w:tabs>
          <w:tab w:val="right" w:pos="-284"/>
          <w:tab w:val="left" w:pos="2700"/>
        </w:tabs>
      </w:pPr>
    </w:p>
    <w:p w:rsidR="00983081" w:rsidRPr="000169DA" w:rsidRDefault="00983081" w:rsidP="00983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-284"/>
          <w:tab w:val="left" w:pos="2700"/>
        </w:tabs>
      </w:pPr>
    </w:p>
    <w:p w:rsidR="00983081" w:rsidRPr="000169DA" w:rsidRDefault="00983081" w:rsidP="00983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</w:tabs>
        <w:spacing w:after="240"/>
      </w:pPr>
      <w:r w:rsidRPr="000169DA">
        <w:t xml:space="preserve">Name: </w:t>
      </w:r>
      <w:r w:rsidRPr="000169DA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169DA">
        <w:instrText xml:space="preserve"> FORMTEXT </w:instrText>
      </w:r>
      <w:r w:rsidRPr="000169DA">
        <w:fldChar w:fldCharType="separate"/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fldChar w:fldCharType="end"/>
      </w:r>
      <w:bookmarkEnd w:id="19"/>
      <w:r w:rsidRPr="000169DA">
        <w:tab/>
        <w:t xml:space="preserve">Vorname: </w:t>
      </w:r>
      <w:r w:rsidRPr="000169DA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0169DA">
        <w:instrText xml:space="preserve"> FORMTEXT </w:instrText>
      </w:r>
      <w:r w:rsidRPr="000169DA">
        <w:fldChar w:fldCharType="separate"/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fldChar w:fldCharType="end"/>
      </w:r>
      <w:bookmarkEnd w:id="20"/>
    </w:p>
    <w:p w:rsidR="00983081" w:rsidRPr="000169DA" w:rsidRDefault="00983081" w:rsidP="00983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</w:tabs>
        <w:spacing w:after="240"/>
      </w:pPr>
      <w:r w:rsidRPr="000169DA">
        <w:t xml:space="preserve">Strasse: </w:t>
      </w:r>
      <w:r w:rsidRPr="000169DA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0169DA">
        <w:instrText xml:space="preserve"> FORMTEXT </w:instrText>
      </w:r>
      <w:r w:rsidRPr="000169DA">
        <w:fldChar w:fldCharType="separate"/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fldChar w:fldCharType="end"/>
      </w:r>
      <w:bookmarkEnd w:id="21"/>
      <w:r w:rsidRPr="000169DA">
        <w:tab/>
        <w:t xml:space="preserve">PLZ, Ort: </w:t>
      </w:r>
      <w:r w:rsidRPr="000169DA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169DA">
        <w:instrText xml:space="preserve"> FORMTEXT </w:instrText>
      </w:r>
      <w:r w:rsidRPr="000169DA">
        <w:fldChar w:fldCharType="separate"/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fldChar w:fldCharType="end"/>
      </w:r>
      <w:bookmarkEnd w:id="22"/>
    </w:p>
    <w:p w:rsidR="00983081" w:rsidRPr="000169DA" w:rsidRDefault="00983081" w:rsidP="00983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</w:tabs>
        <w:spacing w:after="240"/>
      </w:pPr>
      <w:r w:rsidRPr="000169DA">
        <w:t xml:space="preserve">Telefon: </w:t>
      </w:r>
      <w:r w:rsidRPr="000169DA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0169DA">
        <w:instrText xml:space="preserve"> FORMTEXT </w:instrText>
      </w:r>
      <w:r w:rsidRPr="000169DA">
        <w:fldChar w:fldCharType="separate"/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fldChar w:fldCharType="end"/>
      </w:r>
      <w:bookmarkEnd w:id="23"/>
      <w:r w:rsidRPr="000169DA">
        <w:tab/>
        <w:t xml:space="preserve">E-Mail: </w:t>
      </w:r>
      <w:r w:rsidRPr="000169DA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0169DA">
        <w:instrText xml:space="preserve"> FORMTEXT </w:instrText>
      </w:r>
      <w:r w:rsidRPr="000169DA">
        <w:fldChar w:fldCharType="separate"/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fldChar w:fldCharType="end"/>
      </w:r>
      <w:bookmarkEnd w:id="24"/>
    </w:p>
    <w:p w:rsidR="00983081" w:rsidRPr="000169DA" w:rsidRDefault="00983081" w:rsidP="00983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</w:tabs>
        <w:spacing w:after="240"/>
      </w:pPr>
      <w:r w:rsidRPr="000169DA">
        <w:t xml:space="preserve">Schulträger: </w:t>
      </w:r>
      <w:r w:rsidRPr="000169DA"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Pr="000169DA">
        <w:instrText xml:space="preserve"> FORMTEXT </w:instrText>
      </w:r>
      <w:r w:rsidRPr="000169DA">
        <w:fldChar w:fldCharType="separate"/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fldChar w:fldCharType="end"/>
      </w:r>
      <w:bookmarkEnd w:id="25"/>
      <w:r w:rsidRPr="000169DA">
        <w:tab/>
        <w:t xml:space="preserve">Anzahl Dienstjahre im Kanton Schwyz: </w:t>
      </w:r>
      <w:r w:rsidRPr="000169DA"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Pr="000169DA">
        <w:instrText xml:space="preserve"> FORMTEXT </w:instrText>
      </w:r>
      <w:r w:rsidRPr="000169DA">
        <w:fldChar w:fldCharType="separate"/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fldChar w:fldCharType="end"/>
      </w:r>
      <w:bookmarkEnd w:id="26"/>
    </w:p>
    <w:p w:rsidR="00983081" w:rsidRPr="000169DA" w:rsidRDefault="00983081" w:rsidP="00983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</w:pPr>
      <w:r w:rsidRPr="000169DA">
        <w:t xml:space="preserve">Bemerkungen: </w:t>
      </w:r>
      <w:r w:rsidRPr="000169DA"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0169DA">
        <w:instrText xml:space="preserve"> FORMTEXT </w:instrText>
      </w:r>
      <w:r w:rsidRPr="000169DA">
        <w:fldChar w:fldCharType="separate"/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t> </w:t>
      </w:r>
      <w:r w:rsidRPr="000169DA">
        <w:fldChar w:fldCharType="end"/>
      </w:r>
      <w:bookmarkEnd w:id="27"/>
    </w:p>
    <w:p w:rsidR="00983081" w:rsidRPr="000169DA" w:rsidRDefault="00983081" w:rsidP="00983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</w:pPr>
    </w:p>
    <w:p w:rsidR="00983081" w:rsidRPr="000169DA" w:rsidRDefault="00983081" w:rsidP="00983081">
      <w:pPr>
        <w:tabs>
          <w:tab w:val="left" w:leader="dot" w:pos="9356"/>
        </w:tabs>
      </w:pPr>
    </w:p>
    <w:p w:rsidR="00983081" w:rsidRPr="000169DA" w:rsidRDefault="00983081" w:rsidP="00983081">
      <w:pPr>
        <w:tabs>
          <w:tab w:val="left" w:pos="3630"/>
        </w:tabs>
      </w:pPr>
      <w:r w:rsidRPr="000169DA">
        <w:t>Den vollständig ausgefüllten Talon bitte an nachfolgende Adresse zurücksenden:</w:t>
      </w:r>
    </w:p>
    <w:p w:rsidR="00983081" w:rsidRPr="000169DA" w:rsidRDefault="00983081" w:rsidP="00983081">
      <w:pPr>
        <w:tabs>
          <w:tab w:val="left" w:pos="3630"/>
        </w:tabs>
      </w:pPr>
    </w:p>
    <w:p w:rsidR="00983081" w:rsidRPr="000169DA" w:rsidRDefault="00983081" w:rsidP="00983081">
      <w:pPr>
        <w:tabs>
          <w:tab w:val="left" w:pos="3630"/>
        </w:tabs>
      </w:pPr>
      <w:r w:rsidRPr="000169DA">
        <w:t>Amt für Volksschulen und Sport</w:t>
      </w:r>
    </w:p>
    <w:p w:rsidR="00983081" w:rsidRPr="000169DA" w:rsidRDefault="00983081" w:rsidP="00983081">
      <w:pPr>
        <w:tabs>
          <w:tab w:val="left" w:pos="3630"/>
        </w:tabs>
      </w:pPr>
      <w:r w:rsidRPr="000169DA">
        <w:t>Abteilung Schulentwicklung und -betrieb</w:t>
      </w:r>
    </w:p>
    <w:p w:rsidR="00983081" w:rsidRPr="000169DA" w:rsidRDefault="00983081" w:rsidP="00983081">
      <w:pPr>
        <w:tabs>
          <w:tab w:val="left" w:pos="3630"/>
        </w:tabs>
      </w:pPr>
      <w:r w:rsidRPr="000169DA">
        <w:t>Kollegiumstrasse 28</w:t>
      </w:r>
    </w:p>
    <w:p w:rsidR="00983081" w:rsidRPr="000169DA" w:rsidRDefault="00983081" w:rsidP="00983081">
      <w:pPr>
        <w:tabs>
          <w:tab w:val="left" w:pos="3630"/>
        </w:tabs>
      </w:pPr>
      <w:r w:rsidRPr="000169DA">
        <w:t>Postfach 2191</w:t>
      </w:r>
    </w:p>
    <w:p w:rsidR="00983081" w:rsidRPr="000169DA" w:rsidRDefault="00983081" w:rsidP="00983081">
      <w:pPr>
        <w:tabs>
          <w:tab w:val="left" w:pos="3630"/>
        </w:tabs>
        <w:spacing w:after="120"/>
      </w:pPr>
      <w:r w:rsidRPr="000169DA">
        <w:t>6431 Schwyz</w:t>
      </w:r>
    </w:p>
    <w:p w:rsidR="00013659" w:rsidRPr="000169DA" w:rsidRDefault="00983081" w:rsidP="00B43EAF">
      <w:pPr>
        <w:tabs>
          <w:tab w:val="left" w:pos="3630"/>
        </w:tabs>
      </w:pPr>
      <w:r w:rsidRPr="000169DA">
        <w:t xml:space="preserve">Mail: </w:t>
      </w:r>
      <w:bookmarkStart w:id="28" w:name="_GoBack"/>
      <w:bookmarkEnd w:id="28"/>
      <w:r w:rsidR="00A7492C">
        <w:fldChar w:fldCharType="begin"/>
      </w:r>
      <w:r w:rsidR="00A7492C">
        <w:instrText xml:space="preserve"> HYPERLINK "mailto:</w:instrText>
      </w:r>
      <w:r w:rsidR="00A7492C" w:rsidRPr="00A7492C">
        <w:instrText>juliana.hoffmann@sz.ch</w:instrText>
      </w:r>
      <w:r w:rsidR="00A7492C">
        <w:instrText xml:space="preserve">" </w:instrText>
      </w:r>
      <w:r w:rsidR="00A7492C">
        <w:fldChar w:fldCharType="separate"/>
      </w:r>
      <w:r w:rsidR="00A7492C" w:rsidRPr="000907C4">
        <w:rPr>
          <w:rStyle w:val="Hyperlink"/>
        </w:rPr>
        <w:t>juliana.hoffmann@sz.ch</w:t>
      </w:r>
      <w:r w:rsidR="00A7492C">
        <w:fldChar w:fldCharType="end"/>
      </w:r>
      <w:r w:rsidRPr="000169DA">
        <w:t xml:space="preserve"> </w:t>
      </w:r>
    </w:p>
    <w:sectPr w:rsidR="00013659" w:rsidRPr="000169DA" w:rsidSect="009830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964" w:right="794" w:bottom="1446" w:left="1701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A5" w:rsidRPr="000169DA" w:rsidRDefault="00A039A5">
      <w:r w:rsidRPr="000169DA">
        <w:separator/>
      </w:r>
    </w:p>
  </w:endnote>
  <w:endnote w:type="continuationSeparator" w:id="0">
    <w:p w:rsidR="00A039A5" w:rsidRPr="000169DA" w:rsidRDefault="00A039A5">
      <w:r w:rsidRPr="000169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Gothic Light">
    <w:altName w:val="Calibri"/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81" w:rsidRPr="000169DA" w:rsidRDefault="009830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0169DA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0169DA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0169DA">
            <w:rPr>
              <w:sz w:val="16"/>
              <w:szCs w:val="16"/>
            </w:rPr>
            <w:tab/>
          </w:r>
          <w:r w:rsidR="00E972F1" w:rsidRPr="000169DA">
            <w:rPr>
              <w:rStyle w:val="Seitenzahl"/>
            </w:rPr>
            <w:t xml:space="preserve">- </w:t>
          </w:r>
          <w:r w:rsidR="00E972F1" w:rsidRPr="000169DA">
            <w:rPr>
              <w:rStyle w:val="Seitenzahl"/>
            </w:rPr>
            <w:fldChar w:fldCharType="begin"/>
          </w:r>
          <w:r w:rsidR="00E972F1" w:rsidRPr="000169DA">
            <w:rPr>
              <w:rStyle w:val="Seitenzahl"/>
            </w:rPr>
            <w:instrText xml:space="preserve"> PAGE </w:instrText>
          </w:r>
          <w:r w:rsidR="00E972F1" w:rsidRPr="000169DA">
            <w:rPr>
              <w:rStyle w:val="Seitenzahl"/>
            </w:rPr>
            <w:fldChar w:fldCharType="separate"/>
          </w:r>
          <w:r w:rsidR="00B43EAF" w:rsidRPr="000169DA">
            <w:rPr>
              <w:rStyle w:val="Seitenzahl"/>
              <w:noProof/>
            </w:rPr>
            <w:t>2</w:t>
          </w:r>
          <w:r w:rsidR="00E972F1" w:rsidRPr="000169DA">
            <w:rPr>
              <w:rStyle w:val="Seitenzahl"/>
            </w:rPr>
            <w:fldChar w:fldCharType="end"/>
          </w:r>
          <w:r w:rsidR="00E972F1" w:rsidRPr="000169DA">
            <w:rPr>
              <w:rStyle w:val="Seitenzahl"/>
            </w:rPr>
            <w:t xml:space="preserve"> -</w:t>
          </w:r>
        </w:p>
      </w:tc>
    </w:tr>
  </w:tbl>
  <w:p w:rsidR="00E972F1" w:rsidRPr="000169DA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F1" w:rsidRPr="000169DA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A5" w:rsidRPr="000169DA" w:rsidRDefault="00A039A5">
      <w:r w:rsidRPr="000169DA">
        <w:separator/>
      </w:r>
    </w:p>
  </w:footnote>
  <w:footnote w:type="continuationSeparator" w:id="0">
    <w:p w:rsidR="00A039A5" w:rsidRPr="000169DA" w:rsidRDefault="00A039A5">
      <w:r w:rsidRPr="000169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81" w:rsidRPr="000169DA" w:rsidRDefault="009830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81" w:rsidRPr="000169DA" w:rsidRDefault="009830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59"/>
      <w:gridCol w:w="170"/>
      <w:gridCol w:w="3090"/>
    </w:tblGrid>
    <w:tr w:rsidR="00E972F1" w:rsidRPr="000169DA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0169DA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0169DA">
            <w:fldChar w:fldCharType="begin"/>
          </w:r>
          <w:r w:rsidRPr="000169DA">
            <w:instrText xml:space="preserve"> IF </w:instrText>
          </w:r>
          <w:r w:rsidR="005D5B65" w:rsidRPr="000169DA">
            <w:fldChar w:fldCharType="begin"/>
          </w:r>
          <w:r w:rsidR="005D5B65" w:rsidRPr="000169DA">
            <w:instrText xml:space="preserve"> DOCPROPERTY "Print.OriginalWithoutHeader"\*CHARFORMAT </w:instrText>
          </w:r>
          <w:r w:rsidR="005D5B65" w:rsidRPr="000169DA">
            <w:fldChar w:fldCharType="end"/>
          </w:r>
          <w:r w:rsidRPr="000169DA">
            <w:instrText xml:space="preserve"> = "" "</w:instrText>
          </w:r>
          <w:r w:rsidRPr="000169DA">
            <w:fldChar w:fldCharType="begin"/>
          </w:r>
          <w:r w:rsidRPr="000169DA">
            <w:instrText xml:space="preserve"> DOCPROPERTY "Company.Departementshinweis"\*CHARFORMAT \&lt;OawJumpToField value=0/&gt;</w:instrText>
          </w:r>
          <w:r w:rsidRPr="000169DA">
            <w:fldChar w:fldCharType="separate"/>
          </w:r>
          <w:r w:rsidR="00AA54AC">
            <w:instrText>Bildungsdepartement</w:instrText>
          </w:r>
          <w:r w:rsidRPr="000169DA">
            <w:rPr>
              <w:highlight w:val="white"/>
            </w:rPr>
            <w:fldChar w:fldCharType="end"/>
          </w:r>
          <w:r w:rsidRPr="000169DA">
            <w:instrText xml:space="preserve">" "" </w:instrText>
          </w:r>
          <w:r w:rsidRPr="000169DA">
            <w:fldChar w:fldCharType="separate"/>
          </w:r>
          <w:r w:rsidR="00AA54AC">
            <w:rPr>
              <w:noProof/>
            </w:rPr>
            <w:t>Bildungsdepartement</w:t>
          </w:r>
          <w:r w:rsidRPr="000169DA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0169DA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0169DA" w:rsidRDefault="00E972F1" w:rsidP="00F61932">
          <w:pPr>
            <w:pStyle w:val="DeptHinweis"/>
            <w:keepNext/>
          </w:pPr>
        </w:p>
      </w:tc>
    </w:tr>
    <w:tr w:rsidR="00E972F1" w:rsidRPr="000169DA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0169DA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0169DA">
            <w:fldChar w:fldCharType="begin"/>
          </w:r>
          <w:r w:rsidRPr="000169DA">
            <w:instrText xml:space="preserve"> IF </w:instrText>
          </w:r>
          <w:r w:rsidR="005D5B65" w:rsidRPr="000169DA">
            <w:fldChar w:fldCharType="begin"/>
          </w:r>
          <w:r w:rsidR="005D5B65" w:rsidRPr="000169DA">
            <w:instrText xml:space="preserve"> DOCPROPERTY "Print.OriginalWithoutHeader"\*CHARFORMAT </w:instrText>
          </w:r>
          <w:r w:rsidR="005D5B65" w:rsidRPr="000169DA">
            <w:fldChar w:fldCharType="end"/>
          </w:r>
          <w:r w:rsidRPr="000169DA">
            <w:instrText xml:space="preserve"> = "" "</w:instrText>
          </w:r>
          <w:r w:rsidRPr="000169DA">
            <w:rPr>
              <w:rFonts w:ascii="TradeGothic Light" w:hAnsi="TradeGothic Light"/>
            </w:rPr>
            <w:fldChar w:fldCharType="begin"/>
          </w:r>
          <w:r w:rsidRPr="000169DA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0169DA">
            <w:rPr>
              <w:rFonts w:ascii="TradeGothic Light" w:hAnsi="TradeGothic Light"/>
            </w:rPr>
            <w:fldChar w:fldCharType="separate"/>
          </w:r>
          <w:r w:rsidR="00AA54AC">
            <w:rPr>
              <w:rFonts w:ascii="TradeGothic Light" w:hAnsi="TradeGothic Light"/>
            </w:rPr>
            <w:instrText>Amt für Volksschulen und Sport</w:instrText>
          </w:r>
          <w:r w:rsidRPr="000169DA">
            <w:rPr>
              <w:rFonts w:ascii="TradeGothic Light" w:hAnsi="TradeGothic Light"/>
              <w:highlight w:val="white"/>
            </w:rPr>
            <w:fldChar w:fldCharType="end"/>
          </w:r>
          <w:r w:rsidRPr="000169DA">
            <w:rPr>
              <w:rFonts w:ascii="TradeGothic Light" w:hAnsi="TradeGothic Light"/>
              <w:highlight w:val="white"/>
            </w:rPr>
            <w:fldChar w:fldCharType="begin"/>
          </w:r>
          <w:r w:rsidRPr="000169DA">
            <w:rPr>
              <w:rFonts w:ascii="TradeGothic Light" w:hAnsi="TradeGothic Light"/>
              <w:highlight w:val="white"/>
            </w:rPr>
            <w:instrText xml:space="preserve"> if </w:instrText>
          </w:r>
          <w:r w:rsidRPr="000169DA">
            <w:rPr>
              <w:rFonts w:ascii="TradeGothic Light" w:hAnsi="TradeGothic Light"/>
            </w:rPr>
            <w:fldChar w:fldCharType="begin"/>
          </w:r>
          <w:r w:rsidRPr="000169DA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0169DA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0169DA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0169DA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0169DA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0169DA">
            <w:rPr>
              <w:rFonts w:ascii="TradeGothic Light" w:hAnsi="TradeGothic Light"/>
              <w:highlight w:val="white"/>
            </w:rPr>
            <w:instrText xml:space="preserve">" </w:instrText>
          </w:r>
          <w:r w:rsidRPr="000169DA">
            <w:rPr>
              <w:rFonts w:ascii="TradeGothic Light" w:hAnsi="TradeGothic Light"/>
              <w:highlight w:val="white"/>
            </w:rPr>
            <w:fldChar w:fldCharType="end"/>
          </w:r>
          <w:r w:rsidRPr="000169DA">
            <w:rPr>
              <w:rFonts w:ascii="TradeGothic Light" w:hAnsi="TradeGothic Light"/>
            </w:rPr>
            <w:fldChar w:fldCharType="begin"/>
          </w:r>
          <w:r w:rsidRPr="000169DA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0169DA">
            <w:rPr>
              <w:rFonts w:ascii="TradeGothic Light" w:hAnsi="TradeGothic Light"/>
              <w:highlight w:val="white"/>
            </w:rPr>
            <w:fldChar w:fldCharType="end"/>
          </w:r>
        </w:p>
        <w:p w:rsidR="00A7492C" w:rsidRPr="000169DA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0169DA">
            <w:fldChar w:fldCharType="begin"/>
          </w:r>
          <w:r w:rsidRPr="000169DA">
            <w:instrText xml:space="preserve"> DOCPROPERTY "Company.Funktion"\*CHARFORMAT \&lt;OawJumpToField value=0/&gt;</w:instrText>
          </w:r>
          <w:r w:rsidRPr="000169DA">
            <w:rPr>
              <w:highlight w:val="white"/>
            </w:rPr>
            <w:fldChar w:fldCharType="end"/>
          </w:r>
          <w:r w:rsidRPr="000169DA">
            <w:instrText xml:space="preserve">" "" </w:instrText>
          </w:r>
          <w:r w:rsidRPr="000169DA">
            <w:fldChar w:fldCharType="separate"/>
          </w:r>
          <w:r w:rsidR="00A7492C">
            <w:rPr>
              <w:rFonts w:ascii="TradeGothic Light" w:hAnsi="TradeGothic Light"/>
              <w:noProof/>
            </w:rPr>
            <w:t>Amt für Volksschulen und Sport</w:t>
          </w:r>
        </w:p>
        <w:p w:rsidR="00E972F1" w:rsidRPr="000169DA" w:rsidRDefault="00684F69" w:rsidP="00684F69">
          <w:pPr>
            <w:pStyle w:val="Funktion"/>
            <w:keepNext/>
            <w:rPr>
              <w:highlight w:val="white"/>
            </w:rPr>
          </w:pPr>
          <w:r w:rsidRPr="000169DA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0169DA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0169DA" w:rsidRDefault="00E972F1" w:rsidP="00F61932">
          <w:pPr>
            <w:pStyle w:val="Adresse"/>
            <w:keepNext/>
          </w:pPr>
        </w:p>
      </w:tc>
    </w:tr>
    <w:tr w:rsidR="00E972F1" w:rsidRPr="000169DA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0169DA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0169DA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0169DA" w:rsidRDefault="00013659" w:rsidP="00013659">
          <w:pPr>
            <w:pStyle w:val="DienstFunkt"/>
            <w:rPr>
              <w:highlight w:val="white"/>
            </w:rPr>
          </w:pPr>
          <w:r w:rsidRPr="000169DA">
            <w:fldChar w:fldCharType="begin"/>
          </w:r>
          <w:r w:rsidRPr="000169DA">
            <w:instrText xml:space="preserve"> IF </w:instrText>
          </w:r>
          <w:r w:rsidR="005D5B65" w:rsidRPr="000169DA">
            <w:fldChar w:fldCharType="begin"/>
          </w:r>
          <w:r w:rsidR="005D5B65" w:rsidRPr="000169DA">
            <w:instrText xml:space="preserve"> DOCPROPERTY "Print.OriginalWithoutHeader"\*CHARFORMAT </w:instrText>
          </w:r>
          <w:r w:rsidR="005D5B65" w:rsidRPr="000169DA">
            <w:fldChar w:fldCharType="end"/>
          </w:r>
          <w:r w:rsidRPr="000169DA">
            <w:instrText xml:space="preserve"> = "" "</w:instrText>
          </w:r>
          <w:r w:rsidRPr="000169DA">
            <w:rPr>
              <w:highlight w:val="white"/>
            </w:rPr>
            <w:fldChar w:fldCharType="begin"/>
          </w:r>
          <w:r w:rsidRPr="000169DA">
            <w:rPr>
              <w:highlight w:val="white"/>
            </w:rPr>
            <w:instrText xml:space="preserve"> if </w:instrText>
          </w:r>
          <w:r w:rsidRPr="000169DA">
            <w:fldChar w:fldCharType="begin"/>
          </w:r>
          <w:r w:rsidRPr="000169DA">
            <w:instrText xml:space="preserve"> DOCPROPERTY "Company.Dienststelle1"\*CHARFORMAT \&lt;OawJumpToField value=0/&gt;</w:instrText>
          </w:r>
          <w:r w:rsidRPr="000169DA">
            <w:fldChar w:fldCharType="separate"/>
          </w:r>
          <w:r w:rsidR="00AA54AC">
            <w:instrText>Abteilung Schulentwicklung und -betrieb</w:instrText>
          </w:r>
          <w:r w:rsidRPr="000169DA">
            <w:rPr>
              <w:highlight w:val="white"/>
            </w:rPr>
            <w:fldChar w:fldCharType="end"/>
          </w:r>
          <w:r w:rsidRPr="000169DA">
            <w:rPr>
              <w:highlight w:val="white"/>
            </w:rPr>
            <w:instrText>="" "" "</w:instrText>
          </w:r>
          <w:r w:rsidRPr="000169DA">
            <w:fldChar w:fldCharType="begin"/>
          </w:r>
          <w:r w:rsidRPr="000169DA">
            <w:instrText xml:space="preserve"> DOCPROPERTY "Company.Dienststelle1"\*CHARFORMAT \&lt;OawJumpToField value=0/&gt;</w:instrText>
          </w:r>
          <w:r w:rsidRPr="000169DA">
            <w:fldChar w:fldCharType="separate"/>
          </w:r>
          <w:r w:rsidR="00AA54AC">
            <w:instrText>Abteilung Schulentwicklung und -betrieb</w:instrText>
          </w:r>
          <w:r w:rsidRPr="000169DA">
            <w:rPr>
              <w:highlight w:val="white"/>
            </w:rPr>
            <w:fldChar w:fldCharType="end"/>
          </w:r>
        </w:p>
        <w:p w:rsidR="00AA54AC" w:rsidRPr="000169DA" w:rsidRDefault="00013659" w:rsidP="00013659">
          <w:pPr>
            <w:pStyle w:val="DienstFunkt"/>
            <w:rPr>
              <w:noProof/>
              <w:highlight w:val="white"/>
            </w:rPr>
          </w:pPr>
          <w:r w:rsidRPr="000169DA">
            <w:rPr>
              <w:highlight w:val="white"/>
            </w:rPr>
            <w:instrText xml:space="preserve">" </w:instrText>
          </w:r>
          <w:r w:rsidRPr="000169DA">
            <w:rPr>
              <w:highlight w:val="white"/>
            </w:rPr>
            <w:fldChar w:fldCharType="separate"/>
          </w:r>
          <w:r w:rsidR="00AA54AC">
            <w:rPr>
              <w:noProof/>
            </w:rPr>
            <w:instrText>Abteilung Schulentwicklung und -betrieb</w:instrText>
          </w:r>
        </w:p>
        <w:p w:rsidR="00013659" w:rsidRPr="000169DA" w:rsidRDefault="00013659" w:rsidP="00013659">
          <w:pPr>
            <w:pStyle w:val="DienstFunkt"/>
            <w:rPr>
              <w:highlight w:val="white"/>
            </w:rPr>
          </w:pPr>
          <w:r w:rsidRPr="000169DA">
            <w:rPr>
              <w:highlight w:val="white"/>
            </w:rPr>
            <w:fldChar w:fldCharType="end"/>
          </w:r>
          <w:r w:rsidRPr="000169DA">
            <w:rPr>
              <w:highlight w:val="white"/>
            </w:rPr>
            <w:fldChar w:fldCharType="begin"/>
          </w:r>
          <w:r w:rsidRPr="000169DA">
            <w:rPr>
              <w:highlight w:val="white"/>
            </w:rPr>
            <w:instrText xml:space="preserve"> if </w:instrText>
          </w:r>
          <w:r w:rsidRPr="000169DA">
            <w:fldChar w:fldCharType="begin"/>
          </w:r>
          <w:r w:rsidRPr="000169DA">
            <w:instrText xml:space="preserve"> DOCPROPERTY "Company.Dienststelle2"\*CHARFORMAT \&lt;OawJumpToField value=0/&gt;</w:instrText>
          </w:r>
          <w:r w:rsidRPr="000169DA">
            <w:rPr>
              <w:highlight w:val="white"/>
            </w:rPr>
            <w:fldChar w:fldCharType="end"/>
          </w:r>
          <w:r w:rsidRPr="000169DA">
            <w:rPr>
              <w:highlight w:val="white"/>
            </w:rPr>
            <w:instrText>="" "" "</w:instrText>
          </w:r>
          <w:r w:rsidRPr="000169DA">
            <w:fldChar w:fldCharType="begin"/>
          </w:r>
          <w:r w:rsidRPr="000169DA">
            <w:instrText xml:space="preserve"> DOCPROPERTY "Company.Dienststelle2"\*CHARFORMAT \&lt;OawJumpToField value=0/&gt;</w:instrText>
          </w:r>
          <w:r w:rsidRPr="000169DA">
            <w:rPr>
              <w:highlight w:val="white"/>
            </w:rPr>
            <w:fldChar w:fldCharType="end"/>
          </w:r>
        </w:p>
        <w:p w:rsidR="00A7492C" w:rsidRPr="000169DA" w:rsidRDefault="00013659" w:rsidP="00013659">
          <w:pPr>
            <w:pStyle w:val="DienstFunkt"/>
            <w:rPr>
              <w:noProof/>
              <w:highlight w:val="white"/>
            </w:rPr>
          </w:pPr>
          <w:r w:rsidRPr="000169DA">
            <w:rPr>
              <w:highlight w:val="white"/>
            </w:rPr>
            <w:instrText xml:space="preserve">" </w:instrText>
          </w:r>
          <w:r w:rsidRPr="000169DA">
            <w:rPr>
              <w:highlight w:val="white"/>
            </w:rPr>
            <w:fldChar w:fldCharType="end"/>
          </w:r>
          <w:r w:rsidRPr="000169DA">
            <w:instrText xml:space="preserve">" "" </w:instrText>
          </w:r>
          <w:r w:rsidRPr="000169DA">
            <w:rPr>
              <w:b w:val="0"/>
            </w:rPr>
            <w:fldChar w:fldCharType="separate"/>
          </w:r>
          <w:r w:rsidR="00A7492C">
            <w:rPr>
              <w:noProof/>
            </w:rPr>
            <w:t>Abteilung Schulentwicklung und -betrieb</w:t>
          </w:r>
        </w:p>
        <w:p w:rsidR="00013659" w:rsidRPr="000169DA" w:rsidRDefault="00013659" w:rsidP="00013659">
          <w:pPr>
            <w:pStyle w:val="Adresse"/>
            <w:spacing w:line="120" w:lineRule="exact"/>
          </w:pPr>
          <w:r w:rsidRPr="000169DA">
            <w:fldChar w:fldCharType="end"/>
          </w:r>
          <w:r w:rsidRPr="000169DA">
            <w:fldChar w:fldCharType="begin"/>
          </w:r>
          <w:r w:rsidRPr="000169DA">
            <w:instrText xml:space="preserve"> IF </w:instrText>
          </w:r>
          <w:r w:rsidRPr="000169DA">
            <w:fldChar w:fldCharType="begin"/>
          </w:r>
          <w:r w:rsidRPr="000169DA">
            <w:instrText xml:space="preserve"> DOCPROPERTY "Company.Dienststelle1"\*CHARFORMAT \&lt;OawJumpToField value=0/&gt;</w:instrText>
          </w:r>
          <w:r w:rsidRPr="000169DA">
            <w:fldChar w:fldCharType="separate"/>
          </w:r>
          <w:r w:rsidR="00AA54AC">
            <w:instrText>Abteilung Schulentwicklung und -betrieb</w:instrText>
          </w:r>
          <w:r w:rsidRPr="000169DA">
            <w:rPr>
              <w:highlight w:val="white"/>
            </w:rPr>
            <w:fldChar w:fldCharType="end"/>
          </w:r>
          <w:r w:rsidRPr="000169DA">
            <w:instrText>="" "</w:instrText>
          </w:r>
          <w:r w:rsidRPr="000169DA">
            <w:fldChar w:fldCharType="begin"/>
          </w:r>
          <w:r w:rsidRPr="000169DA">
            <w:instrText xml:space="preserve"> IF </w:instrText>
          </w:r>
          <w:r w:rsidRPr="000169DA">
            <w:fldChar w:fldCharType="begin"/>
          </w:r>
          <w:r w:rsidRPr="000169DA">
            <w:instrText xml:space="preserve"> DOCPROPERTY "Company.Dienststelle2"\*CHARFORMAT \&lt;OawJumpToField value=0/&gt;</w:instrText>
          </w:r>
          <w:r w:rsidRPr="000169DA">
            <w:rPr>
              <w:highlight w:val="white"/>
            </w:rPr>
            <w:fldChar w:fldCharType="end"/>
          </w:r>
          <w:r w:rsidRPr="000169DA">
            <w:instrText>="" "" "</w:instrText>
          </w:r>
        </w:p>
        <w:p w:rsidR="00013659" w:rsidRPr="000169DA" w:rsidRDefault="00013659" w:rsidP="00013659">
          <w:pPr>
            <w:pStyle w:val="Adresse"/>
            <w:spacing w:line="120" w:lineRule="exact"/>
          </w:pPr>
          <w:r w:rsidRPr="000169DA">
            <w:instrText xml:space="preserve">" \* MERGEFORMAT </w:instrText>
          </w:r>
          <w:r w:rsidRPr="000169DA">
            <w:fldChar w:fldCharType="end"/>
          </w:r>
          <w:r w:rsidRPr="000169DA">
            <w:instrText>" "</w:instrText>
          </w:r>
        </w:p>
        <w:p w:rsidR="00A7492C" w:rsidRPr="000169DA" w:rsidRDefault="00013659" w:rsidP="00013659">
          <w:pPr>
            <w:pStyle w:val="Adresse"/>
            <w:spacing w:line="120" w:lineRule="exact"/>
            <w:rPr>
              <w:noProof/>
            </w:rPr>
          </w:pPr>
          <w:r w:rsidRPr="000169DA">
            <w:instrText xml:space="preserve">" \* MERGEFORMAT </w:instrText>
          </w:r>
          <w:r w:rsidRPr="000169DA">
            <w:fldChar w:fldCharType="separate"/>
          </w:r>
        </w:p>
        <w:p w:rsidR="00E972F1" w:rsidRPr="000169DA" w:rsidRDefault="00013659" w:rsidP="00AA54AC">
          <w:pPr>
            <w:pStyle w:val="Adresse"/>
          </w:pPr>
          <w:r w:rsidRPr="000169DA">
            <w:fldChar w:fldCharType="end"/>
          </w:r>
          <w:r w:rsidR="00AA54AC">
            <w:rPr>
              <w:noProof/>
              <w:highlight w:val="white"/>
            </w:rPr>
            <w:t>Kollegiumstrasse 28</w:t>
          </w:r>
          <w:r w:rsidR="00AA54AC">
            <w:rPr>
              <w:noProof/>
              <w:highlight w:val="white"/>
            </w:rPr>
            <w:br/>
            <w:t>Postfach 2191</w:t>
          </w:r>
          <w:r w:rsidR="00AA54AC">
            <w:rPr>
              <w:noProof/>
              <w:highlight w:val="white"/>
            </w:rPr>
            <w:br/>
            <w:t>6431 Schwyz</w:t>
          </w:r>
          <w:r w:rsidR="00AA54AC">
            <w:rPr>
              <w:noProof/>
              <w:highlight w:val="white"/>
            </w:rPr>
            <w:br/>
            <w:t>Telefon</w:t>
          </w:r>
          <w:r w:rsidR="00AA54AC">
            <w:rPr>
              <w:noProof/>
              <w:highlight w:val="white"/>
            </w:rPr>
            <w:tab/>
            <w:t>041 819 19 11</w:t>
          </w:r>
        </w:p>
      </w:tc>
    </w:tr>
  </w:tbl>
  <w:p w:rsidR="00E972F1" w:rsidRPr="000169DA" w:rsidRDefault="00983081" w:rsidP="00DA5925">
    <w:pPr>
      <w:pStyle w:val="Kopfzeile"/>
    </w:pPr>
    <w:bookmarkStart w:id="29" w:name="Logo"/>
    <w:r w:rsidRPr="000169D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55C858B1" wp14:editId="01FF50A7">
          <wp:simplePos x="0" y="0"/>
          <wp:positionH relativeFrom="page">
            <wp:posOffset>5166360</wp:posOffset>
          </wp:positionH>
          <wp:positionV relativeFrom="page">
            <wp:posOffset>971550</wp:posOffset>
          </wp:positionV>
          <wp:extent cx="2162175" cy="1076325"/>
          <wp:effectExtent l="0" t="0" r="9525" b="9525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0169DA">
      <w:t> </w:t>
    </w:r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 w15:restartNumberingAfterBreak="0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4. August 2016"/>
    <w:docVar w:name="Date.Format.Long.dateValue" w:val="42606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0 Test 2 (4.0.1381)"/>
    <w:docVar w:name="OawCreatedWithProjectID" w:val="Schwyz"/>
    <w:docVar w:name="OawCreatedWithProjectVersion" w:val="268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6082408170758392635&quot;&gt;&lt;Field Name=&quot;UID&quot; Value=&quot;201608240817075839263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4112709064178611904&quot;&gt;&lt;Field Name=&quot;UID&quot; Value=&quot;2014112709064178611904&quot;/&gt;&lt;Field Name=&quot;IDName&quot; Value=&quot;BID + Amt für Volksschulen und Sport + Abteilung Schulentwicklung und -betrieb&quot;/&gt;&lt;Field Name=&quot;Departementshinweis&quot; Value=&quot;Bildungsdepartement&quot;/&gt;&lt;Field Name=&quot;Departement1&quot; Value=&quot;Amt für Volksschulen und Sport&quot;/&gt;&lt;Field Name=&quot;Departement2&quot; Value=&quot;&quot;/&gt;&lt;Field Name=&quot;Funktion&quot; Value=&quot;&quot;/&gt;&lt;Field Name=&quot;Dienststelle1&quot; Value=&quot;Abteilung Schulentwicklung und -betrieb&quot;/&gt;&lt;Field Name=&quot;Dienststelle2&quot; Value=&quot;&quot;/&gt;&lt;Field Name=&quot;Street&quot; Value=&quot;Kollegiumstrasse 28&quot;/&gt;&lt;Field Name=&quot;POBox&quot; Value=&quot;Postfach 2191&quot;/&gt;&lt;Field Name=&quot;ZIPDomizil&quot; Value=&quot;6430&quot;/&gt;&lt;Field Name=&quot;ZIP&quot; Value=&quot;6431&quot;/&gt;&lt;Field Name=&quot;City&quot; Value=&quot;Schwyz&quot;/&gt;&lt;Field Name=&quot;Telefon&quot; Value=&quot;041 819 19 11&quot;/&gt;&lt;Field Name=&quot;Fax&quot; Value=&quot;041 819 19 17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Abteilung Schulentwicklung und -betrieb&quot;/&gt;&lt;Field Name=&quot;AdresszeileErgaenzung&quot; Value=&quot;&quot;/&gt;&lt;Field Name=&quot;IhrUnserZeichen&quot; Value=&quot;&quot;/&gt;&lt;Field Name=&quot;Data_UID&quot; Value=&quot;20141127090641786119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Wannerma&quot;&gt;&lt;Field Name=&quot;UID&quot; Value=&quot;Wannerma&quot;/&gt;&lt;Field Name=&quot;IDName&quot; Value=&quot;Wanner Marco&quot;/&gt;&lt;Field Name=&quot;Name&quot; Value=&quot;Marco Wanner&quot;/&gt;&lt;Field Name=&quot;Function&quot; Value=&quot;&quot;/&gt;&lt;Field Name=&quot;EMail&quot; Value=&quot;marco.wanner@sz.ch&quot;/&gt;&lt;Field Name=&quot;Visum&quot; Value=&quot;&quot;/&gt;&lt;Field Name=&quot;Direct Phone&quot; Value=&quot;041 819 19 42&quot;/&gt;&lt;Field Name=&quot;Direct Fax&quot; Value=&quot;041 819 19 17&quot;/&gt;&lt;Field Name=&quot;Mobile&quot; Value=&quot;&quot;/&gt;&lt;Field Name=&quot;Title&quot; Value=&quot;&quot;/&gt;&lt;Field Name=&quot;Data_UID&quot; Value=&quot;Wannerma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Wannerma&quot;&gt;&lt;Field Name=&quot;UID&quot; Value=&quot;Wannerma&quot;/&gt;&lt;Field Name=&quot;IDName&quot; Value=&quot;Wanner Marco&quot;/&gt;&lt;Field Name=&quot;Name&quot; Value=&quot;Marco Wanner&quot;/&gt;&lt;Field Name=&quot;Function&quot; Value=&quot;&quot;/&gt;&lt;Field Name=&quot;EMail&quot; Value=&quot;marco.wanner@sz.ch&quot;/&gt;&lt;Field Name=&quot;Visum&quot; Value=&quot;&quot;/&gt;&lt;Field Name=&quot;Direct Phone&quot; Value=&quot;041 819 19 42&quot;/&gt;&lt;Field Name=&quot;Direct Fax&quot; Value=&quot;041 819 19 17&quot;/&gt;&lt;Field Name=&quot;Mobile&quot; Value=&quot;&quot;/&gt;&lt;Field Name=&quot;Title&quot; Value=&quot;&quot;/&gt;&lt;Field Name=&quot;Data_UID&quot; Value=&quot;Wannerma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608240817075839263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7:50:10"/>
    <w:docVar w:name="OawVersionPictureInline.2005090610063852458390" w:val="Km.600.300.gif;2005.07.27-07:50:10"/>
  </w:docVars>
  <w:rsids>
    <w:rsidRoot w:val="00983081"/>
    <w:rsid w:val="000028F0"/>
    <w:rsid w:val="000045B1"/>
    <w:rsid w:val="00005366"/>
    <w:rsid w:val="00005E9E"/>
    <w:rsid w:val="000062BD"/>
    <w:rsid w:val="00011C26"/>
    <w:rsid w:val="0001265E"/>
    <w:rsid w:val="00013659"/>
    <w:rsid w:val="000165C5"/>
    <w:rsid w:val="00016689"/>
    <w:rsid w:val="000169DA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905F9"/>
    <w:rsid w:val="000A05E2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4F1F"/>
    <w:rsid w:val="001F6BE1"/>
    <w:rsid w:val="001F6C65"/>
    <w:rsid w:val="001F704C"/>
    <w:rsid w:val="001F73BD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83183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092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276AE"/>
    <w:rsid w:val="00434070"/>
    <w:rsid w:val="004404AE"/>
    <w:rsid w:val="00445524"/>
    <w:rsid w:val="0045049B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C20B3"/>
    <w:rsid w:val="004C21DA"/>
    <w:rsid w:val="004C6655"/>
    <w:rsid w:val="004C6DB0"/>
    <w:rsid w:val="004D08B2"/>
    <w:rsid w:val="004D69C9"/>
    <w:rsid w:val="004E2263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3E80"/>
    <w:rsid w:val="0081443C"/>
    <w:rsid w:val="00820E05"/>
    <w:rsid w:val="008210A8"/>
    <w:rsid w:val="00827A45"/>
    <w:rsid w:val="00832295"/>
    <w:rsid w:val="0083438F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009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3081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F02E2"/>
    <w:rsid w:val="009F21E1"/>
    <w:rsid w:val="00A039A5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492C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A54AC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51F5"/>
    <w:rsid w:val="00B36487"/>
    <w:rsid w:val="00B37EBA"/>
    <w:rsid w:val="00B4338B"/>
    <w:rsid w:val="00B43EAF"/>
    <w:rsid w:val="00B64A6C"/>
    <w:rsid w:val="00B6642E"/>
    <w:rsid w:val="00B702E0"/>
    <w:rsid w:val="00B72024"/>
    <w:rsid w:val="00B762EB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41C5"/>
    <w:rsid w:val="00D97D07"/>
    <w:rsid w:val="00DA14C6"/>
    <w:rsid w:val="00DA286F"/>
    <w:rsid w:val="00DA5925"/>
    <w:rsid w:val="00DB034C"/>
    <w:rsid w:val="00DB318B"/>
    <w:rsid w:val="00DC09A3"/>
    <w:rsid w:val="00DC2C48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4F3E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90DCCC5"/>
  <w15:docId w15:val="{9B3A1DE6-DDB7-4345-B8C0-96ADEC5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081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983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3081"/>
    <w:rPr>
      <w:rFonts w:ascii="Tahoma" w:hAnsi="Tahoma" w:cs="Tahoma"/>
      <w:spacing w:val="-3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hbern.ch/weiterbildung/intensivweiterbildu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gv-sg.ch/fileadmin/user_upload/dokumente/PHSG_IWB_Ost_2016_web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lu.ch/weiterbildung/seitenwechsel.html?utm_source=googleads&amp;utm_medium=adhook&amp;utm_campaign=Dynamische+Suchkampagne+5f0dab5136d1a00001935ddd&amp;utm_content=Dynamische+Suchanzeige+9f39c2d2cf5f2e4f83c6ab8f9fbedaec&amp;gad_source=1&amp;gclid=EAIaIQobChMIi73g6rLGgwMVO2VBAh2XJgEAEAAYASAAEgJ-cPD_Bw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hzh.ch/de/weiterbildung/weiterbildung-fuer-die-volksschule/berufslaufbahn/intensivweiterbildung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nerma\AppData\Local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F6DD25BE-01ED-4235-9F4B-DAB0788D734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F852F4E-09A0-44A3-8DF4-5F7446F60A2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EDF5B7E-2AD4-491A-9D50-51DAF6AC0EE5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2217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Wanner</dc:creator>
  <cp:lastModifiedBy>Marco Wanner</cp:lastModifiedBy>
  <cp:revision>3</cp:revision>
  <cp:lastPrinted>2022-11-30T07:06:00Z</cp:lastPrinted>
  <dcterms:created xsi:type="dcterms:W3CDTF">2024-01-05T13:56:00Z</dcterms:created>
  <dcterms:modified xsi:type="dcterms:W3CDTF">2024-06-03T13:05:00Z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Bildungsdepartement</vt:lpwstr>
  </property>
  <property fmtid="{D5CDD505-2E9C-101B-9397-08002B2CF9AE}" pid="6" name="Company.Departement1">
    <vt:lpwstr>Amt für Volksschulen und Sport</vt:lpwstr>
  </property>
  <property fmtid="{D5CDD505-2E9C-101B-9397-08002B2CF9AE}" pid="7" name="Company.Departement2">
    <vt:lpwstr/>
  </property>
  <property fmtid="{D5CDD505-2E9C-101B-9397-08002B2CF9AE}" pid="8" name="Company.Dienststelle1">
    <vt:lpwstr>Abteilung Schulentwicklung und -betrieb</vt:lpwstr>
  </property>
  <property fmtid="{D5CDD505-2E9C-101B-9397-08002B2CF9AE}" pid="9" name="Company.Dienststelle2">
    <vt:lpwstr/>
  </property>
  <property fmtid="{D5CDD505-2E9C-101B-9397-08002B2CF9AE}" pid="10" name="Company.Street">
    <vt:lpwstr>Kollegiumstrasse 28</vt:lpwstr>
  </property>
  <property fmtid="{D5CDD505-2E9C-101B-9397-08002B2CF9AE}" pid="11" name="Company.POBox">
    <vt:lpwstr>Postfach 2191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041 819 19 11</vt:lpwstr>
  </property>
  <property fmtid="{D5CDD505-2E9C-101B-9397-08002B2CF9AE}" pid="15" name="Company.Fax">
    <vt:lpwstr>041 819 19 17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