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1D" w:rsidRPr="009E171D" w:rsidRDefault="009E171D" w:rsidP="009E171D">
      <w:pPr>
        <w:rPr>
          <w:b/>
          <w:sz w:val="28"/>
          <w:szCs w:val="28"/>
        </w:rPr>
      </w:pPr>
      <w:bookmarkStart w:id="0" w:name="_GoBack"/>
      <w:bookmarkEnd w:id="0"/>
      <w:r w:rsidRPr="009E171D">
        <w:rPr>
          <w:b/>
          <w:sz w:val="28"/>
          <w:szCs w:val="28"/>
        </w:rPr>
        <w:t>KLEINSKILIFTE / FÖRDERBÄNDER</w:t>
      </w:r>
    </w:p>
    <w:p w:rsidR="009E171D" w:rsidRPr="009E171D" w:rsidRDefault="009E171D" w:rsidP="009E171D">
      <w:pPr>
        <w:rPr>
          <w:b/>
          <w:sz w:val="24"/>
          <w:szCs w:val="24"/>
        </w:rPr>
      </w:pPr>
      <w:r w:rsidRPr="009E171D">
        <w:rPr>
          <w:b/>
          <w:sz w:val="24"/>
          <w:szCs w:val="24"/>
        </w:rPr>
        <w:t xml:space="preserve">Datenblatt zur Erneuerung der Betriebsbewilligung </w:t>
      </w:r>
    </w:p>
    <w:p w:rsidR="009E171D" w:rsidRDefault="009E171D" w:rsidP="009E171D"/>
    <w:p w:rsidR="009E171D" w:rsidRDefault="009E171D" w:rsidP="009E171D">
      <w:r>
        <w:t xml:space="preserve">Das vollständig ausgefüllte Formular, ein gültiger Versicherungsnachweis und eine Bestätigung, dass die im letzten Inspektionsbericht der Kontrollstelle IKSS enthaltenen Mängel behoben wurden, sind der kantonalen Kontrollstelle einzureichen. </w:t>
      </w:r>
    </w:p>
    <w:p w:rsidR="00013659" w:rsidRPr="00503C89" w:rsidRDefault="00013659" w:rsidP="009E171D">
      <w:pPr>
        <w:rPr>
          <w:sz w:val="20"/>
          <w:szCs w:val="20"/>
        </w:rPr>
      </w:pPr>
    </w:p>
    <w:p w:rsidR="009E171D" w:rsidRDefault="009E171D" w:rsidP="009E171D">
      <w:pPr>
        <w:rPr>
          <w:b/>
        </w:rPr>
      </w:pPr>
      <w:r w:rsidRPr="009E171D">
        <w:rPr>
          <w:b/>
        </w:rPr>
        <w:t>Besitzer der 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900"/>
      </w:tblGrid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1981295811" w:edGrp="everyone" w:colFirst="1" w:colLast="1"/>
            <w:r w:rsidRPr="00061823">
              <w:rPr>
                <w:sz w:val="20"/>
                <w:szCs w:val="20"/>
              </w:rPr>
              <w:t>Name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1553479195" w:edGrp="everyone" w:colFirst="1" w:colLast="1"/>
            <w:permEnd w:id="1981295811"/>
            <w:r w:rsidRPr="00061823">
              <w:rPr>
                <w:sz w:val="20"/>
                <w:szCs w:val="20"/>
              </w:rPr>
              <w:t>Adresse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9E171D" w:rsidTr="00061823">
        <w:trPr>
          <w:trHeight w:hRule="exact"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204013964" w:edGrp="everyone" w:colFirst="1" w:colLast="1"/>
            <w:permEnd w:id="1553479195"/>
            <w:r w:rsidRPr="00061823">
              <w:rPr>
                <w:sz w:val="20"/>
                <w:szCs w:val="20"/>
              </w:rPr>
              <w:t xml:space="preserve">Name Haftpflichtversicherung 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permEnd w:id="204013964"/>
      <w:tr w:rsidR="009E171D" w:rsidTr="00061823">
        <w:trPr>
          <w:trHeight w:hRule="exact"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1D" w:rsidRPr="00061823" w:rsidRDefault="009E171D" w:rsidP="00061823">
            <w:pPr>
              <w:spacing w:line="320" w:lineRule="atLeast"/>
              <w:rPr>
                <w:sz w:val="20"/>
                <w:szCs w:val="20"/>
              </w:rPr>
            </w:pPr>
            <w:r w:rsidRPr="00061823">
              <w:rPr>
                <w:sz w:val="20"/>
                <w:szCs w:val="20"/>
              </w:rPr>
              <w:t>Unterschrift des Eigentümers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1D" w:rsidRPr="00061823" w:rsidRDefault="009E171D" w:rsidP="00061823">
            <w:pPr>
              <w:rPr>
                <w:sz w:val="20"/>
                <w:szCs w:val="20"/>
              </w:rPr>
            </w:pPr>
          </w:p>
        </w:tc>
      </w:tr>
      <w:tr w:rsidR="00061823" w:rsidTr="00061823">
        <w:trPr>
          <w:trHeight w:hRule="exact" w:val="39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3" w:rsidRPr="00061823" w:rsidRDefault="00061823" w:rsidP="00427FE4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3" w:rsidRPr="00061823" w:rsidRDefault="00061823" w:rsidP="0028497C">
            <w:pPr>
              <w:rPr>
                <w:sz w:val="20"/>
                <w:szCs w:val="20"/>
              </w:rPr>
            </w:pPr>
          </w:p>
        </w:tc>
      </w:tr>
    </w:tbl>
    <w:p w:rsidR="009E171D" w:rsidRPr="00503C89" w:rsidRDefault="009E171D" w:rsidP="009E171D">
      <w:pPr>
        <w:rPr>
          <w:sz w:val="20"/>
          <w:szCs w:val="20"/>
        </w:rPr>
      </w:pPr>
    </w:p>
    <w:p w:rsidR="00503C89" w:rsidRDefault="009E171D" w:rsidP="00C16A4C">
      <w:pPr>
        <w:rPr>
          <w:b/>
        </w:rPr>
      </w:pPr>
      <w:r w:rsidRPr="009E171D">
        <w:rPr>
          <w:b/>
        </w:rPr>
        <w:t>Standort der 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900"/>
      </w:tblGrid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277949859" w:edGrp="everyone" w:colFirst="1" w:colLast="1"/>
            <w:r w:rsidRPr="00061823">
              <w:rPr>
                <w:sz w:val="20"/>
                <w:szCs w:val="20"/>
              </w:rPr>
              <w:t>Gemeinde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977023997" w:edGrp="everyone" w:colFirst="1" w:colLast="1"/>
            <w:permEnd w:id="277949859"/>
            <w:r w:rsidRPr="00061823">
              <w:rPr>
                <w:sz w:val="20"/>
                <w:szCs w:val="20"/>
              </w:rPr>
              <w:t>Standort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664C97" w:rsidTr="00544406">
        <w:trPr>
          <w:trHeight w:hRule="exact" w:val="397"/>
        </w:trPr>
        <w:tc>
          <w:tcPr>
            <w:tcW w:w="3652" w:type="dxa"/>
            <w:vAlign w:val="center"/>
          </w:tcPr>
          <w:p w:rsidR="00664C97" w:rsidRPr="00061823" w:rsidRDefault="00664C97" w:rsidP="00F5196C">
            <w:pPr>
              <w:rPr>
                <w:sz w:val="20"/>
                <w:szCs w:val="20"/>
              </w:rPr>
            </w:pPr>
            <w:permStart w:id="1808941626" w:edGrp="everyone" w:colFirst="1" w:colLast="1"/>
            <w:permEnd w:id="977023997"/>
            <w:r w:rsidRPr="00061823">
              <w:rPr>
                <w:sz w:val="20"/>
                <w:szCs w:val="20"/>
              </w:rPr>
              <w:t>Koordinaten Talstation</w:t>
            </w:r>
          </w:p>
        </w:tc>
        <w:tc>
          <w:tcPr>
            <w:tcW w:w="5900" w:type="dxa"/>
            <w:vAlign w:val="center"/>
          </w:tcPr>
          <w:p w:rsidR="00664C97" w:rsidRPr="00061823" w:rsidRDefault="00664C97" w:rsidP="00F5196C">
            <w:pPr>
              <w:rPr>
                <w:sz w:val="20"/>
                <w:szCs w:val="20"/>
              </w:rPr>
            </w:pPr>
          </w:p>
        </w:tc>
      </w:tr>
      <w:tr w:rsidR="00664C97" w:rsidTr="00544406">
        <w:trPr>
          <w:trHeight w:hRule="exact" w:val="397"/>
        </w:trPr>
        <w:tc>
          <w:tcPr>
            <w:tcW w:w="3652" w:type="dxa"/>
            <w:vAlign w:val="center"/>
          </w:tcPr>
          <w:p w:rsidR="00664C97" w:rsidRPr="00061823" w:rsidRDefault="00664C97" w:rsidP="00544406">
            <w:pPr>
              <w:rPr>
                <w:sz w:val="20"/>
                <w:szCs w:val="20"/>
              </w:rPr>
            </w:pPr>
            <w:permStart w:id="835008082" w:edGrp="everyone" w:colFirst="1" w:colLast="1"/>
            <w:permEnd w:id="1808941626"/>
            <w:r w:rsidRPr="00061823">
              <w:rPr>
                <w:sz w:val="20"/>
                <w:szCs w:val="20"/>
              </w:rPr>
              <w:t>Koordinaten der Bergstation</w:t>
            </w:r>
          </w:p>
        </w:tc>
        <w:tc>
          <w:tcPr>
            <w:tcW w:w="5900" w:type="dxa"/>
            <w:vAlign w:val="center"/>
          </w:tcPr>
          <w:p w:rsidR="00664C97" w:rsidRPr="00061823" w:rsidRDefault="00664C97" w:rsidP="00544406">
            <w:pPr>
              <w:rPr>
                <w:sz w:val="20"/>
                <w:szCs w:val="20"/>
              </w:rPr>
            </w:pPr>
          </w:p>
        </w:tc>
      </w:tr>
      <w:permEnd w:id="835008082"/>
    </w:tbl>
    <w:p w:rsidR="009E171D" w:rsidRPr="00503C89" w:rsidRDefault="009E171D" w:rsidP="009E171D">
      <w:pPr>
        <w:rPr>
          <w:sz w:val="20"/>
          <w:szCs w:val="20"/>
        </w:rPr>
      </w:pPr>
    </w:p>
    <w:p w:rsidR="009E171D" w:rsidRDefault="009E171D" w:rsidP="009E171D">
      <w:pPr>
        <w:rPr>
          <w:b/>
        </w:rPr>
      </w:pPr>
      <w:r w:rsidRPr="009E171D">
        <w:rPr>
          <w:b/>
        </w:rPr>
        <w:t>Bes</w:t>
      </w:r>
      <w:r w:rsidR="00E21A16">
        <w:rPr>
          <w:b/>
        </w:rPr>
        <w:t>c</w:t>
      </w:r>
      <w:r w:rsidRPr="009E171D">
        <w:rPr>
          <w:b/>
        </w:rPr>
        <w:t>hreibung der 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900"/>
      </w:tblGrid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427FE4" w:rsidP="00544406">
            <w:pPr>
              <w:rPr>
                <w:sz w:val="20"/>
                <w:szCs w:val="20"/>
              </w:rPr>
            </w:pPr>
            <w:permStart w:id="1242238814" w:edGrp="everyone" w:colFirst="1" w:colLast="1"/>
            <w:r w:rsidRPr="00061823">
              <w:rPr>
                <w:sz w:val="20"/>
                <w:szCs w:val="20"/>
              </w:rPr>
              <w:t>Hersteller</w:t>
            </w:r>
            <w:r w:rsidR="009E171D" w:rsidRPr="00061823">
              <w:rPr>
                <w:sz w:val="20"/>
                <w:szCs w:val="20"/>
              </w:rPr>
              <w:t>-Firma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200558319" w:edGrp="everyone" w:colFirst="1" w:colLast="1"/>
            <w:permEnd w:id="1242238814"/>
            <w:r w:rsidRPr="00061823">
              <w:rPr>
                <w:sz w:val="20"/>
                <w:szCs w:val="20"/>
              </w:rPr>
              <w:t>Modell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954814887" w:edGrp="everyone" w:colFirst="1" w:colLast="1"/>
            <w:permEnd w:id="200558319"/>
            <w:r w:rsidRPr="00061823">
              <w:rPr>
                <w:sz w:val="20"/>
                <w:szCs w:val="20"/>
              </w:rPr>
              <w:t>Baujahr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1727888111" w:edGrp="everyone" w:colFirst="1" w:colLast="1"/>
            <w:permEnd w:id="954814887"/>
            <w:r w:rsidRPr="00061823">
              <w:rPr>
                <w:sz w:val="20"/>
                <w:szCs w:val="20"/>
              </w:rPr>
              <w:t>Datum Inspektionsbericht IKSS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  <w:permStart w:id="1202540267" w:edGrp="everyone" w:colFirst="1" w:colLast="1"/>
            <w:permEnd w:id="1727888111"/>
            <w:r w:rsidRPr="00061823">
              <w:rPr>
                <w:sz w:val="20"/>
                <w:szCs w:val="20"/>
              </w:rPr>
              <w:t>Anlage-Nummer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permEnd w:id="1202540267"/>
    </w:tbl>
    <w:p w:rsidR="009E171D" w:rsidRPr="00503C89" w:rsidRDefault="009E171D" w:rsidP="009E171D">
      <w:pPr>
        <w:rPr>
          <w:sz w:val="20"/>
          <w:szCs w:val="20"/>
        </w:rPr>
      </w:pPr>
    </w:p>
    <w:p w:rsidR="009E171D" w:rsidRDefault="009E171D" w:rsidP="009E171D">
      <w:pPr>
        <w:rPr>
          <w:b/>
        </w:rPr>
      </w:pPr>
      <w:r w:rsidRPr="009E171D">
        <w:rPr>
          <w:b/>
        </w:rPr>
        <w:t>Zustimm</w:t>
      </w:r>
      <w:r w:rsidR="00E408AD">
        <w:rPr>
          <w:b/>
        </w:rPr>
        <w:t>u</w:t>
      </w:r>
      <w:r w:rsidRPr="009E171D">
        <w:rPr>
          <w:b/>
        </w:rPr>
        <w:t>ng der Gemeinde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900"/>
      </w:tblGrid>
      <w:tr w:rsidR="009E171D" w:rsidTr="00544406">
        <w:trPr>
          <w:trHeight w:hRule="exact" w:val="397"/>
        </w:trPr>
        <w:tc>
          <w:tcPr>
            <w:tcW w:w="3652" w:type="dxa"/>
            <w:vAlign w:val="center"/>
          </w:tcPr>
          <w:p w:rsidR="009E171D" w:rsidRPr="00061823" w:rsidRDefault="00664C97" w:rsidP="00544406">
            <w:pPr>
              <w:rPr>
                <w:sz w:val="20"/>
                <w:szCs w:val="20"/>
              </w:rPr>
            </w:pPr>
            <w:permStart w:id="1190660294" w:edGrp="everyone"/>
            <w:permStart w:id="527062012" w:edGrp="everyone" w:colFirst="1" w:colLast="1"/>
            <w:permEnd w:id="1190660294"/>
            <w:r w:rsidRPr="00061823">
              <w:rPr>
                <w:sz w:val="20"/>
                <w:szCs w:val="20"/>
              </w:rPr>
              <w:t>Gemeinde</w:t>
            </w:r>
          </w:p>
        </w:tc>
        <w:tc>
          <w:tcPr>
            <w:tcW w:w="5900" w:type="dxa"/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tr w:rsidR="009E171D" w:rsidTr="00061823">
        <w:trPr>
          <w:trHeight w:hRule="exact"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9E171D" w:rsidRPr="00061823" w:rsidRDefault="00664C97" w:rsidP="00544406">
            <w:pPr>
              <w:rPr>
                <w:sz w:val="20"/>
                <w:szCs w:val="20"/>
              </w:rPr>
            </w:pPr>
            <w:permStart w:id="745170751" w:edGrp="everyone" w:colFirst="1" w:colLast="1"/>
            <w:permEnd w:id="527062012"/>
            <w:r w:rsidRPr="00061823">
              <w:rPr>
                <w:sz w:val="20"/>
                <w:szCs w:val="20"/>
              </w:rPr>
              <w:t>Datum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9E171D" w:rsidRPr="00061823" w:rsidRDefault="009E171D" w:rsidP="00544406">
            <w:pPr>
              <w:rPr>
                <w:sz w:val="20"/>
                <w:szCs w:val="20"/>
              </w:rPr>
            </w:pPr>
          </w:p>
        </w:tc>
      </w:tr>
      <w:permEnd w:id="745170751"/>
      <w:tr w:rsidR="009E171D" w:rsidTr="00061823">
        <w:trPr>
          <w:trHeight w:hRule="exact"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1D" w:rsidRPr="00061823" w:rsidRDefault="00664C97" w:rsidP="00061823">
            <w:pPr>
              <w:spacing w:line="320" w:lineRule="atLeast"/>
              <w:rPr>
                <w:sz w:val="20"/>
                <w:szCs w:val="20"/>
              </w:rPr>
            </w:pPr>
            <w:r w:rsidRPr="00061823">
              <w:rPr>
                <w:sz w:val="20"/>
                <w:szCs w:val="20"/>
              </w:rPr>
              <w:t>Unterschrift der Gemeind</w:t>
            </w:r>
            <w:r w:rsidR="00F5196C">
              <w:t>e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71D" w:rsidRPr="00061823" w:rsidRDefault="009E171D" w:rsidP="00664C97">
            <w:pPr>
              <w:rPr>
                <w:sz w:val="20"/>
                <w:szCs w:val="20"/>
              </w:rPr>
            </w:pPr>
          </w:p>
        </w:tc>
      </w:tr>
      <w:tr w:rsidR="00061823" w:rsidTr="00061823">
        <w:trPr>
          <w:trHeight w:hRule="exact" w:val="39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3" w:rsidRPr="00061823" w:rsidRDefault="00061823" w:rsidP="00427FE4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3" w:rsidRPr="00061823" w:rsidRDefault="00061823" w:rsidP="00664C97">
            <w:pPr>
              <w:rPr>
                <w:sz w:val="20"/>
                <w:szCs w:val="20"/>
              </w:rPr>
            </w:pPr>
          </w:p>
        </w:tc>
      </w:tr>
    </w:tbl>
    <w:p w:rsidR="009E171D" w:rsidRPr="009E171D" w:rsidRDefault="009E171D" w:rsidP="009E171D"/>
    <w:sectPr w:rsidR="009E171D" w:rsidRPr="009E171D" w:rsidSect="00427FE4">
      <w:footerReference w:type="default" r:id="rId9"/>
      <w:headerReference w:type="first" r:id="rId10"/>
      <w:footerReference w:type="first" r:id="rId11"/>
      <w:type w:val="continuous"/>
      <w:pgSz w:w="11907" w:h="16840" w:code="9"/>
      <w:pgMar w:top="284" w:right="794" w:bottom="992" w:left="1701" w:header="113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1D" w:rsidRPr="009E171D" w:rsidRDefault="009E171D">
      <w:r w:rsidRPr="009E171D">
        <w:separator/>
      </w:r>
    </w:p>
  </w:endnote>
  <w:endnote w:type="continuationSeparator" w:id="0">
    <w:p w:rsidR="009E171D" w:rsidRPr="009E171D" w:rsidRDefault="009E171D">
      <w:r w:rsidRPr="009E17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9E171D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9E171D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9E171D">
            <w:rPr>
              <w:sz w:val="16"/>
              <w:szCs w:val="16"/>
            </w:rPr>
            <w:tab/>
          </w:r>
          <w:r w:rsidR="00E972F1" w:rsidRPr="009E171D">
            <w:rPr>
              <w:rStyle w:val="Seitenzahl"/>
            </w:rPr>
            <w:t xml:space="preserve">- </w:t>
          </w:r>
          <w:r w:rsidR="00E972F1" w:rsidRPr="009E171D">
            <w:rPr>
              <w:rStyle w:val="Seitenzahl"/>
            </w:rPr>
            <w:fldChar w:fldCharType="begin"/>
          </w:r>
          <w:r w:rsidR="00E972F1" w:rsidRPr="009E171D">
            <w:rPr>
              <w:rStyle w:val="Seitenzahl"/>
            </w:rPr>
            <w:instrText xml:space="preserve"> PAGE </w:instrText>
          </w:r>
          <w:r w:rsidR="00E972F1" w:rsidRPr="009E171D">
            <w:rPr>
              <w:rStyle w:val="Seitenzahl"/>
            </w:rPr>
            <w:fldChar w:fldCharType="separate"/>
          </w:r>
          <w:r w:rsidR="005902C6">
            <w:rPr>
              <w:rStyle w:val="Seitenzahl"/>
              <w:noProof/>
            </w:rPr>
            <w:t>2</w:t>
          </w:r>
          <w:r w:rsidR="00E972F1" w:rsidRPr="009E171D">
            <w:rPr>
              <w:rStyle w:val="Seitenzahl"/>
            </w:rPr>
            <w:fldChar w:fldCharType="end"/>
          </w:r>
          <w:r w:rsidR="00E972F1" w:rsidRPr="009E171D">
            <w:rPr>
              <w:rStyle w:val="Seitenzahl"/>
            </w:rPr>
            <w:t xml:space="preserve"> -</w:t>
          </w:r>
        </w:p>
      </w:tc>
    </w:tr>
  </w:tbl>
  <w:p w:rsidR="00E972F1" w:rsidRPr="009E171D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9E171D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1D" w:rsidRPr="009E171D" w:rsidRDefault="009E171D">
      <w:r w:rsidRPr="009E171D">
        <w:separator/>
      </w:r>
    </w:p>
  </w:footnote>
  <w:footnote w:type="continuationSeparator" w:id="0">
    <w:p w:rsidR="009E171D" w:rsidRPr="009E171D" w:rsidRDefault="009E171D">
      <w:r w:rsidRPr="009E171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15"/>
      <w:gridCol w:w="170"/>
      <w:gridCol w:w="2614"/>
    </w:tblGrid>
    <w:tr w:rsidR="00E972F1" w:rsidRPr="009E171D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9E171D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9E171D">
            <w:fldChar w:fldCharType="begin"/>
          </w:r>
          <w:r w:rsidRPr="009E171D">
            <w:instrText xml:space="preserve"> IF </w:instrText>
          </w:r>
          <w:r w:rsidR="005D5B65" w:rsidRPr="009E171D">
            <w:fldChar w:fldCharType="begin"/>
          </w:r>
          <w:r w:rsidR="005D5B65" w:rsidRPr="009E171D">
            <w:instrText xml:space="preserve"> DOCPROPERTY "Print.OriginalWithoutHeader"\*CHARFORMAT </w:instrText>
          </w:r>
          <w:r w:rsidR="005D5B65" w:rsidRPr="009E171D">
            <w:fldChar w:fldCharType="end"/>
          </w:r>
          <w:r w:rsidRPr="009E171D">
            <w:instrText xml:space="preserve"> = "" "</w:instrText>
          </w:r>
          <w:r w:rsidRPr="009E171D">
            <w:fldChar w:fldCharType="begin"/>
          </w:r>
          <w:r w:rsidRPr="009E171D">
            <w:instrText xml:space="preserve"> DOCPROPERTY "Company.Departementshinweis"\*CHARFORMAT \&lt;OawJumpToField value=0/&gt;</w:instrText>
          </w:r>
          <w:r w:rsidRPr="009E171D">
            <w:fldChar w:fldCharType="separate"/>
          </w:r>
          <w:r w:rsidR="00610B03">
            <w:instrText>Baudepartement</w:instrText>
          </w:r>
          <w:r w:rsidRPr="009E171D">
            <w:rPr>
              <w:highlight w:val="white"/>
            </w:rPr>
            <w:fldChar w:fldCharType="end"/>
          </w:r>
          <w:r w:rsidRPr="009E171D">
            <w:instrText xml:space="preserve">" "" </w:instrText>
          </w:r>
          <w:r w:rsidRPr="009E171D">
            <w:fldChar w:fldCharType="separate"/>
          </w:r>
          <w:r w:rsidR="00610B03">
            <w:rPr>
              <w:noProof/>
            </w:rPr>
            <w:t>Baudepartement</w:t>
          </w:r>
          <w:r w:rsidRPr="009E171D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9E171D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9E171D" w:rsidRDefault="00E972F1" w:rsidP="00F61932">
          <w:pPr>
            <w:pStyle w:val="DeptHinweis"/>
            <w:keepNext/>
          </w:pPr>
        </w:p>
      </w:tc>
    </w:tr>
    <w:tr w:rsidR="00E972F1" w:rsidRPr="009E171D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9E171D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9E171D">
            <w:fldChar w:fldCharType="begin"/>
          </w:r>
          <w:r w:rsidRPr="009E171D">
            <w:instrText xml:space="preserve"> IF </w:instrText>
          </w:r>
          <w:r w:rsidR="005D5B65" w:rsidRPr="009E171D">
            <w:fldChar w:fldCharType="begin"/>
          </w:r>
          <w:r w:rsidR="005D5B65" w:rsidRPr="009E171D">
            <w:instrText xml:space="preserve"> DOCPROPERTY "Print.OriginalWithoutHeader"\*CHARFORMAT </w:instrText>
          </w:r>
          <w:r w:rsidR="005D5B65" w:rsidRPr="009E171D">
            <w:fldChar w:fldCharType="end"/>
          </w:r>
          <w:r w:rsidRPr="009E171D">
            <w:instrText xml:space="preserve"> = "" "</w:instrText>
          </w:r>
          <w:r w:rsidRPr="009E171D">
            <w:rPr>
              <w:rFonts w:ascii="TradeGothic Light" w:hAnsi="TradeGothic Light"/>
            </w:rPr>
            <w:fldChar w:fldCharType="begin"/>
          </w:r>
          <w:r w:rsidRPr="009E171D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9E171D">
            <w:rPr>
              <w:rFonts w:ascii="TradeGothic Light" w:hAnsi="TradeGothic Light"/>
            </w:rPr>
            <w:fldChar w:fldCharType="separate"/>
          </w:r>
          <w:r w:rsidR="00610B03">
            <w:rPr>
              <w:rFonts w:ascii="TradeGothic Light" w:hAnsi="TradeGothic Light"/>
            </w:rPr>
            <w:instrText>Amt für öffentlichen Verkehr</w:instrText>
          </w:r>
          <w:r w:rsidRPr="009E171D">
            <w:rPr>
              <w:rFonts w:ascii="TradeGothic Light" w:hAnsi="TradeGothic Light"/>
              <w:highlight w:val="white"/>
            </w:rPr>
            <w:fldChar w:fldCharType="end"/>
          </w:r>
          <w:r w:rsidRPr="009E171D">
            <w:rPr>
              <w:rFonts w:ascii="TradeGothic Light" w:hAnsi="TradeGothic Light"/>
              <w:highlight w:val="white"/>
            </w:rPr>
            <w:fldChar w:fldCharType="begin"/>
          </w:r>
          <w:r w:rsidRPr="009E171D">
            <w:rPr>
              <w:rFonts w:ascii="TradeGothic Light" w:hAnsi="TradeGothic Light"/>
              <w:highlight w:val="white"/>
            </w:rPr>
            <w:instrText xml:space="preserve"> if </w:instrText>
          </w:r>
          <w:r w:rsidRPr="009E171D">
            <w:rPr>
              <w:rFonts w:ascii="TradeGothic Light" w:hAnsi="TradeGothic Light"/>
            </w:rPr>
            <w:fldChar w:fldCharType="begin"/>
          </w:r>
          <w:r w:rsidRPr="009E171D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9E171D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9E171D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9E171D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9E171D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9E171D">
            <w:rPr>
              <w:rFonts w:ascii="TradeGothic Light" w:hAnsi="TradeGothic Light"/>
              <w:highlight w:val="white"/>
            </w:rPr>
            <w:instrText xml:space="preserve">" </w:instrText>
          </w:r>
          <w:r w:rsidRPr="009E171D">
            <w:rPr>
              <w:rFonts w:ascii="TradeGothic Light" w:hAnsi="TradeGothic Light"/>
              <w:highlight w:val="white"/>
            </w:rPr>
            <w:fldChar w:fldCharType="end"/>
          </w:r>
          <w:r w:rsidRPr="009E171D">
            <w:rPr>
              <w:rFonts w:ascii="TradeGothic Light" w:hAnsi="TradeGothic Light"/>
            </w:rPr>
            <w:fldChar w:fldCharType="begin"/>
          </w:r>
          <w:r w:rsidRPr="009E171D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9E171D">
            <w:rPr>
              <w:rFonts w:ascii="TradeGothic Light" w:hAnsi="TradeGothic Light"/>
              <w:highlight w:val="white"/>
            </w:rPr>
            <w:fldChar w:fldCharType="end"/>
          </w:r>
        </w:p>
        <w:p w:rsidR="007F5B45" w:rsidRPr="009E171D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9E171D">
            <w:fldChar w:fldCharType="begin"/>
          </w:r>
          <w:r w:rsidRPr="009E171D">
            <w:instrText xml:space="preserve"> DOCPROPERTY "Company.Funktion"\*CHARFORMAT \&lt;OawJumpToField value=0/&gt;</w:instrText>
          </w:r>
          <w:r w:rsidRPr="009E171D">
            <w:rPr>
              <w:highlight w:val="white"/>
            </w:rPr>
            <w:fldChar w:fldCharType="end"/>
          </w:r>
          <w:r w:rsidRPr="009E171D">
            <w:instrText xml:space="preserve">" "" </w:instrText>
          </w:r>
          <w:r w:rsidRPr="009E171D">
            <w:fldChar w:fldCharType="separate"/>
          </w:r>
          <w:r w:rsidR="007F5B45">
            <w:rPr>
              <w:rFonts w:ascii="TradeGothic Light" w:hAnsi="TradeGothic Light"/>
              <w:noProof/>
            </w:rPr>
            <w:t>Amt für öffentlichen Verkehr</w:t>
          </w:r>
        </w:p>
        <w:p w:rsidR="00E972F1" w:rsidRPr="009E171D" w:rsidRDefault="00684F69" w:rsidP="00684F69">
          <w:pPr>
            <w:pStyle w:val="Funktion"/>
            <w:keepNext/>
            <w:rPr>
              <w:highlight w:val="white"/>
            </w:rPr>
          </w:pPr>
          <w:r w:rsidRPr="009E171D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9E171D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9E171D" w:rsidRDefault="00E972F1" w:rsidP="00F61932">
          <w:pPr>
            <w:pStyle w:val="Adresse"/>
            <w:keepNext/>
          </w:pPr>
        </w:p>
      </w:tc>
    </w:tr>
    <w:tr w:rsidR="00E972F1" w:rsidRPr="009E171D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9E171D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9E171D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9E171D" w:rsidRDefault="00013659" w:rsidP="00013659">
          <w:pPr>
            <w:pStyle w:val="DienstFunkt"/>
            <w:rPr>
              <w:highlight w:val="white"/>
            </w:rPr>
          </w:pPr>
          <w:r w:rsidRPr="009E171D">
            <w:fldChar w:fldCharType="begin"/>
          </w:r>
          <w:r w:rsidRPr="009E171D">
            <w:instrText xml:space="preserve"> IF </w:instrText>
          </w:r>
          <w:r w:rsidR="005D5B65" w:rsidRPr="009E171D">
            <w:fldChar w:fldCharType="begin"/>
          </w:r>
          <w:r w:rsidR="005D5B65" w:rsidRPr="009E171D">
            <w:instrText xml:space="preserve"> DOCPROPERTY "Print.OriginalWithoutHeader"\*CHARFORMAT </w:instrText>
          </w:r>
          <w:r w:rsidR="005D5B65" w:rsidRPr="009E171D">
            <w:fldChar w:fldCharType="end"/>
          </w:r>
          <w:r w:rsidRPr="009E171D">
            <w:instrText xml:space="preserve"> = "" "</w:instrText>
          </w:r>
          <w:r w:rsidRPr="009E171D">
            <w:rPr>
              <w:highlight w:val="white"/>
            </w:rPr>
            <w:fldChar w:fldCharType="begin"/>
          </w:r>
          <w:r w:rsidRPr="009E171D">
            <w:rPr>
              <w:highlight w:val="white"/>
            </w:rPr>
            <w:instrText xml:space="preserve"> if </w:instrText>
          </w:r>
          <w:r w:rsidRPr="009E171D">
            <w:fldChar w:fldCharType="begin"/>
          </w:r>
          <w:r w:rsidRPr="009E171D">
            <w:instrText xml:space="preserve"> DOCPROPERTY "Company.Dienststelle1"\*CHARFORMAT \&lt;OawJumpToField value=0/&gt;</w:instrText>
          </w:r>
          <w:r w:rsidRPr="009E171D">
            <w:rPr>
              <w:highlight w:val="white"/>
            </w:rPr>
            <w:fldChar w:fldCharType="end"/>
          </w:r>
          <w:r w:rsidRPr="009E171D">
            <w:rPr>
              <w:highlight w:val="white"/>
            </w:rPr>
            <w:instrText>="" "" "</w:instrText>
          </w:r>
          <w:r w:rsidRPr="009E171D">
            <w:fldChar w:fldCharType="begin"/>
          </w:r>
          <w:r w:rsidRPr="009E171D">
            <w:instrText xml:space="preserve"> DOCPROPERTY "Company.Dienststelle1"\*CHARFORMAT \&lt;OawJumpToField value=0/&gt;</w:instrText>
          </w:r>
          <w:r w:rsidRPr="009E171D">
            <w:rPr>
              <w:highlight w:val="white"/>
            </w:rPr>
            <w:fldChar w:fldCharType="end"/>
          </w:r>
        </w:p>
        <w:p w:rsidR="00013659" w:rsidRPr="009E171D" w:rsidRDefault="00013659" w:rsidP="00013659">
          <w:pPr>
            <w:pStyle w:val="DienstFunkt"/>
            <w:rPr>
              <w:highlight w:val="white"/>
            </w:rPr>
          </w:pPr>
          <w:r w:rsidRPr="009E171D">
            <w:rPr>
              <w:highlight w:val="white"/>
            </w:rPr>
            <w:instrText xml:space="preserve">" </w:instrText>
          </w:r>
          <w:r w:rsidRPr="009E171D">
            <w:rPr>
              <w:highlight w:val="white"/>
            </w:rPr>
            <w:fldChar w:fldCharType="end"/>
          </w:r>
          <w:r w:rsidRPr="009E171D">
            <w:rPr>
              <w:highlight w:val="white"/>
            </w:rPr>
            <w:fldChar w:fldCharType="begin"/>
          </w:r>
          <w:r w:rsidRPr="009E171D">
            <w:rPr>
              <w:highlight w:val="white"/>
            </w:rPr>
            <w:instrText xml:space="preserve"> if </w:instrText>
          </w:r>
          <w:r w:rsidRPr="009E171D">
            <w:fldChar w:fldCharType="begin"/>
          </w:r>
          <w:r w:rsidRPr="009E171D">
            <w:instrText xml:space="preserve"> DOCPROPERTY "Company.Dienststelle2"\*CHARFORMAT \&lt;OawJumpToField value=0/&gt;</w:instrText>
          </w:r>
          <w:r w:rsidRPr="009E171D">
            <w:rPr>
              <w:highlight w:val="white"/>
            </w:rPr>
            <w:fldChar w:fldCharType="end"/>
          </w:r>
          <w:r w:rsidRPr="009E171D">
            <w:rPr>
              <w:highlight w:val="white"/>
            </w:rPr>
            <w:instrText>="" "" "</w:instrText>
          </w:r>
          <w:r w:rsidRPr="009E171D">
            <w:fldChar w:fldCharType="begin"/>
          </w:r>
          <w:r w:rsidRPr="009E171D">
            <w:instrText xml:space="preserve"> DOCPROPERTY "Company.Dienststelle2"\*CHARFORMAT \&lt;OawJumpToField value=0/&gt;</w:instrText>
          </w:r>
          <w:r w:rsidRPr="009E171D">
            <w:rPr>
              <w:highlight w:val="white"/>
            </w:rPr>
            <w:fldChar w:fldCharType="end"/>
          </w:r>
        </w:p>
        <w:p w:rsidR="00013659" w:rsidRPr="009E171D" w:rsidRDefault="00013659" w:rsidP="00013659">
          <w:pPr>
            <w:pStyle w:val="Adresse"/>
            <w:spacing w:line="120" w:lineRule="exact"/>
          </w:pPr>
          <w:r w:rsidRPr="009E171D">
            <w:rPr>
              <w:highlight w:val="white"/>
            </w:rPr>
            <w:instrText xml:space="preserve">" </w:instrText>
          </w:r>
          <w:r w:rsidRPr="009E171D">
            <w:rPr>
              <w:highlight w:val="white"/>
            </w:rPr>
            <w:fldChar w:fldCharType="end"/>
          </w:r>
          <w:r w:rsidRPr="009E171D">
            <w:instrText xml:space="preserve">" "" </w:instrText>
          </w:r>
          <w:r w:rsidRPr="009E171D">
            <w:fldChar w:fldCharType="end"/>
          </w:r>
          <w:r w:rsidRPr="009E171D">
            <w:fldChar w:fldCharType="begin"/>
          </w:r>
          <w:r w:rsidRPr="009E171D">
            <w:instrText xml:space="preserve"> IF </w:instrText>
          </w:r>
          <w:r w:rsidRPr="009E171D">
            <w:fldChar w:fldCharType="begin"/>
          </w:r>
          <w:r w:rsidRPr="009E171D">
            <w:instrText xml:space="preserve"> DOCPROPERTY "Company.Dienststelle1"\*CHARFORMAT \&lt;OawJumpToField value=0/&gt;</w:instrText>
          </w:r>
          <w:r w:rsidRPr="009E171D">
            <w:rPr>
              <w:highlight w:val="white"/>
            </w:rPr>
            <w:fldChar w:fldCharType="end"/>
          </w:r>
          <w:r w:rsidRPr="009E171D">
            <w:instrText>="" "</w:instrText>
          </w:r>
          <w:r w:rsidRPr="009E171D">
            <w:fldChar w:fldCharType="begin"/>
          </w:r>
          <w:r w:rsidRPr="009E171D">
            <w:instrText xml:space="preserve"> IF </w:instrText>
          </w:r>
          <w:r w:rsidRPr="009E171D">
            <w:fldChar w:fldCharType="begin"/>
          </w:r>
          <w:r w:rsidRPr="009E171D">
            <w:instrText xml:space="preserve"> DOCPROPERTY "Company.Dienststelle2"\*CHARFORMAT \&lt;OawJumpToField value=0/&gt;</w:instrText>
          </w:r>
          <w:r w:rsidRPr="009E171D">
            <w:rPr>
              <w:highlight w:val="white"/>
            </w:rPr>
            <w:fldChar w:fldCharType="end"/>
          </w:r>
          <w:r w:rsidRPr="009E171D">
            <w:instrText>="" "" "</w:instrText>
          </w:r>
        </w:p>
        <w:p w:rsidR="00013659" w:rsidRPr="009E171D" w:rsidRDefault="00013659" w:rsidP="00013659">
          <w:pPr>
            <w:pStyle w:val="Adresse"/>
            <w:spacing w:line="120" w:lineRule="exact"/>
          </w:pPr>
          <w:r w:rsidRPr="009E171D">
            <w:instrText xml:space="preserve">" \* MERGEFORMAT </w:instrText>
          </w:r>
          <w:r w:rsidRPr="009E171D">
            <w:fldChar w:fldCharType="end"/>
          </w:r>
          <w:r w:rsidRPr="009E171D">
            <w:instrText>" "</w:instrText>
          </w:r>
        </w:p>
        <w:p w:rsidR="00013659" w:rsidRPr="009E171D" w:rsidRDefault="00013659" w:rsidP="00013659">
          <w:pPr>
            <w:pStyle w:val="Adresse"/>
            <w:rPr>
              <w:highlight w:val="white"/>
            </w:rPr>
          </w:pPr>
          <w:r w:rsidRPr="009E171D">
            <w:instrText xml:space="preserve">" \* MERGEFORMAT </w:instrText>
          </w:r>
          <w:r w:rsidRPr="009E171D">
            <w:fldChar w:fldCharType="end"/>
          </w:r>
          <w:r w:rsidRPr="009E171D">
            <w:fldChar w:fldCharType="begin"/>
          </w:r>
          <w:r w:rsidRPr="009E171D">
            <w:instrText xml:space="preserve"> IF </w:instrText>
          </w:r>
          <w:r w:rsidR="005D5B65" w:rsidRPr="009E171D">
            <w:fldChar w:fldCharType="begin"/>
          </w:r>
          <w:r w:rsidR="005D5B65" w:rsidRPr="009E171D">
            <w:instrText xml:space="preserve"> DOCPROPERTY "Print.OriginalWithoutHeader"\*CHARFORMAT </w:instrText>
          </w:r>
          <w:r w:rsidR="005D5B65" w:rsidRPr="009E171D">
            <w:fldChar w:fldCharType="end"/>
          </w:r>
          <w:r w:rsidRPr="009E171D">
            <w:instrText>="" "</w:instrText>
          </w:r>
          <w:r w:rsidRPr="009E171D">
            <w:fldChar w:fldCharType="begin"/>
          </w:r>
          <w:r w:rsidRPr="009E171D">
            <w:instrText xml:space="preserve"> DOCPROPERTY "Company.Street"\*CHARFORMAT \&lt;OawJumpToField value=0/&gt;</w:instrText>
          </w:r>
          <w:r w:rsidRPr="009E171D">
            <w:fldChar w:fldCharType="separate"/>
          </w:r>
          <w:r w:rsidR="00610B03">
            <w:instrText>Domizil: Olympstrasse 10, Brunnen</w:instrText>
          </w:r>
          <w:r w:rsidRPr="009E171D">
            <w:rPr>
              <w:highlight w:val="white"/>
            </w:rPr>
            <w:fldChar w:fldCharType="end"/>
          </w:r>
          <w:r w:rsidRPr="009E171D">
            <w:fldChar w:fldCharType="begin"/>
          </w:r>
          <w:r w:rsidRPr="009E171D">
            <w:instrText xml:space="preserve"> if </w:instrText>
          </w:r>
          <w:r w:rsidRPr="009E171D">
            <w:fldChar w:fldCharType="begin"/>
          </w:r>
          <w:r w:rsidRPr="009E171D">
            <w:instrText xml:space="preserve"> DOCPROPERTY "Company.POBox"\*CHARFORMAT \&lt;OawJumpToField value=0/&gt;</w:instrText>
          </w:r>
          <w:r w:rsidRPr="009E171D">
            <w:fldChar w:fldCharType="separate"/>
          </w:r>
          <w:r w:rsidR="00610B03">
            <w:instrText>Postfach 1250</w:instrText>
          </w:r>
          <w:r w:rsidRPr="009E171D">
            <w:rPr>
              <w:highlight w:val="white"/>
            </w:rPr>
            <w:fldChar w:fldCharType="end"/>
          </w:r>
        </w:p>
        <w:p w:rsidR="00013659" w:rsidRPr="009E171D" w:rsidRDefault="00013659" w:rsidP="00013659">
          <w:pPr>
            <w:pStyle w:val="Adresse"/>
          </w:pPr>
          <w:r w:rsidRPr="009E171D">
            <w:instrText xml:space="preserve"> = "" "" "</w:instrText>
          </w:r>
        </w:p>
        <w:p w:rsidR="00610B03" w:rsidRPr="009E171D" w:rsidRDefault="00013659" w:rsidP="00013659">
          <w:pPr>
            <w:pStyle w:val="Adresse"/>
            <w:rPr>
              <w:noProof/>
            </w:rPr>
          </w:pPr>
          <w:r w:rsidRPr="009E171D">
            <w:fldChar w:fldCharType="begin"/>
          </w:r>
          <w:r w:rsidRPr="009E171D">
            <w:instrText xml:space="preserve"> DOCPROPERTY "Company.POBox"\*CHARFORMAT \&lt;OawJumpToField value=0/&gt;</w:instrText>
          </w:r>
          <w:r w:rsidRPr="009E171D">
            <w:fldChar w:fldCharType="separate"/>
          </w:r>
          <w:r w:rsidR="00610B03">
            <w:instrText>Postfach 1250</w:instrText>
          </w:r>
          <w:r w:rsidRPr="009E171D">
            <w:rPr>
              <w:highlight w:val="white"/>
            </w:rPr>
            <w:fldChar w:fldCharType="end"/>
          </w:r>
          <w:r w:rsidRPr="009E171D">
            <w:instrText xml:space="preserve">" </w:instrText>
          </w:r>
          <w:r w:rsidRPr="009E171D">
            <w:fldChar w:fldCharType="separate"/>
          </w:r>
        </w:p>
        <w:p w:rsidR="00013659" w:rsidRPr="009E171D" w:rsidRDefault="00610B03" w:rsidP="00013659">
          <w:pPr>
            <w:pStyle w:val="Adresse"/>
          </w:pPr>
          <w:r>
            <w:rPr>
              <w:noProof/>
            </w:rPr>
            <w:instrText>Postfach 1250</w:instrText>
          </w:r>
          <w:r w:rsidR="00013659" w:rsidRPr="009E171D">
            <w:fldChar w:fldCharType="end"/>
          </w:r>
        </w:p>
        <w:p w:rsidR="00013659" w:rsidRPr="009E171D" w:rsidRDefault="00013659" w:rsidP="00013659">
          <w:pPr>
            <w:pStyle w:val="Adresse"/>
          </w:pPr>
          <w:r w:rsidRPr="009E171D">
            <w:fldChar w:fldCharType="begin"/>
          </w:r>
          <w:r w:rsidRPr="009E171D">
            <w:instrText xml:space="preserve"> DOCPROPERTY "Company.ZIP"\*CHARFORMAT \&lt;OawJumpToField value=0/&gt;</w:instrText>
          </w:r>
          <w:r w:rsidRPr="009E171D">
            <w:fldChar w:fldCharType="separate"/>
          </w:r>
          <w:r w:rsidR="00610B03">
            <w:instrText>6431</w:instrText>
          </w:r>
          <w:r w:rsidRPr="009E171D">
            <w:fldChar w:fldCharType="end"/>
          </w:r>
          <w:r w:rsidRPr="009E171D">
            <w:instrText xml:space="preserve"> </w:instrText>
          </w:r>
          <w:r w:rsidRPr="009E171D">
            <w:fldChar w:fldCharType="begin"/>
          </w:r>
          <w:r w:rsidRPr="009E171D">
            <w:instrText xml:space="preserve"> DOCPROPERTY "Company.City"\*CHARFORMAT \&lt;OawJumpToField value=0/&gt;</w:instrText>
          </w:r>
          <w:r w:rsidRPr="009E171D">
            <w:fldChar w:fldCharType="separate"/>
          </w:r>
          <w:r w:rsidR="00610B03">
            <w:instrText>Schwyz</w:instrText>
          </w:r>
          <w:r w:rsidRPr="009E171D">
            <w:fldChar w:fldCharType="end"/>
          </w:r>
        </w:p>
        <w:p w:rsidR="00013659" w:rsidRPr="009E171D" w:rsidRDefault="00013659" w:rsidP="00013659">
          <w:pPr>
            <w:pStyle w:val="Adresse"/>
          </w:pPr>
          <w:r w:rsidRPr="009E171D">
            <w:fldChar w:fldCharType="begin"/>
          </w:r>
          <w:r w:rsidRPr="009E171D">
            <w:instrText xml:space="preserve"> if </w:instrText>
          </w:r>
          <w:r w:rsidRPr="009E171D">
            <w:fldChar w:fldCharType="begin"/>
          </w:r>
          <w:r w:rsidRPr="009E171D">
            <w:instrText xml:space="preserve"> DOCPROPERTY"Company.Telefon"\*CHARFORMAT \&lt;OawJumpToField value=0/&gt;</w:instrText>
          </w:r>
          <w:r w:rsidRPr="009E171D">
            <w:fldChar w:fldCharType="separate"/>
          </w:r>
          <w:r w:rsidR="00610B03">
            <w:instrText>041 819 25 13</w:instrText>
          </w:r>
          <w:r w:rsidRPr="009E171D">
            <w:fldChar w:fldCharType="end"/>
          </w:r>
          <w:r w:rsidRPr="009E171D">
            <w:instrText xml:space="preserve"> &lt;&gt; "" "</w:instrText>
          </w:r>
          <w:r w:rsidRPr="009E171D">
            <w:fldChar w:fldCharType="begin"/>
          </w:r>
          <w:r w:rsidRPr="009E171D">
            <w:instrText xml:space="preserve"> DOCPROPERTY "Doc.Telephone"\*CHARFORMAT \&lt;OawJumpToField value=0/&gt;</w:instrText>
          </w:r>
          <w:r w:rsidRPr="009E171D">
            <w:fldChar w:fldCharType="separate"/>
          </w:r>
          <w:r w:rsidR="00610B03">
            <w:instrText>Telefon</w:instrText>
          </w:r>
          <w:r w:rsidRPr="009E171D">
            <w:fldChar w:fldCharType="end"/>
          </w:r>
          <w:r w:rsidRPr="009E171D">
            <w:tab/>
          </w:r>
          <w:r w:rsidRPr="009E171D">
            <w:fldChar w:fldCharType="begin"/>
          </w:r>
          <w:r w:rsidRPr="009E171D">
            <w:instrText xml:space="preserve"> DOCPROPERTY "Company.Telefon"\*CHARFORMAT \&lt;OawJumpToField value=0/&gt;</w:instrText>
          </w:r>
          <w:r w:rsidRPr="009E171D">
            <w:fldChar w:fldCharType="separate"/>
          </w:r>
          <w:r w:rsidR="00610B03">
            <w:instrText>041 819 25 13</w:instrText>
          </w:r>
          <w:r w:rsidRPr="009E171D">
            <w:fldChar w:fldCharType="end"/>
          </w:r>
        </w:p>
        <w:p w:rsidR="00610B03" w:rsidRPr="009E171D" w:rsidRDefault="00013659" w:rsidP="00013659">
          <w:pPr>
            <w:pStyle w:val="Adresse"/>
            <w:rPr>
              <w:noProof/>
            </w:rPr>
          </w:pPr>
          <w:r w:rsidRPr="009E171D">
            <w:instrText xml:space="preserve">" "" </w:instrText>
          </w:r>
          <w:r w:rsidRPr="009E171D">
            <w:fldChar w:fldCharType="separate"/>
          </w:r>
          <w:r w:rsidR="00610B03">
            <w:rPr>
              <w:noProof/>
            </w:rPr>
            <w:instrText>Telefon</w:instrText>
          </w:r>
          <w:r w:rsidR="00610B03" w:rsidRPr="009E171D">
            <w:rPr>
              <w:noProof/>
            </w:rPr>
            <w:tab/>
          </w:r>
          <w:r w:rsidR="00610B03">
            <w:rPr>
              <w:noProof/>
            </w:rPr>
            <w:instrText>041 819 25 13</w:instrText>
          </w:r>
        </w:p>
        <w:p w:rsidR="00013659" w:rsidRPr="009E171D" w:rsidRDefault="00013659" w:rsidP="00013659">
          <w:pPr>
            <w:pStyle w:val="Adresse"/>
          </w:pPr>
          <w:r w:rsidRPr="009E171D">
            <w:fldChar w:fldCharType="end"/>
          </w:r>
          <w:r w:rsidRPr="009E171D">
            <w:fldChar w:fldCharType="begin"/>
          </w:r>
          <w:r w:rsidRPr="009E171D">
            <w:instrText xml:space="preserve"> if </w:instrText>
          </w:r>
          <w:r w:rsidRPr="009E171D">
            <w:fldChar w:fldCharType="begin"/>
          </w:r>
          <w:r w:rsidRPr="009E171D">
            <w:instrText xml:space="preserve"> DOCPROPERTY "Company.Fax"\*CHARFORMAT \&lt;OawJumpToField value=0/&gt;</w:instrText>
          </w:r>
          <w:r w:rsidRPr="009E171D">
            <w:fldChar w:fldCharType="separate"/>
          </w:r>
          <w:r w:rsidR="00610B03">
            <w:instrText>041 819 25 18</w:instrText>
          </w:r>
          <w:r w:rsidRPr="009E171D">
            <w:fldChar w:fldCharType="end"/>
          </w:r>
          <w:r w:rsidRPr="009E171D">
            <w:instrText xml:space="preserve"> &lt;&gt; "" "</w:instrText>
          </w:r>
          <w:r w:rsidRPr="009E171D">
            <w:fldChar w:fldCharType="begin"/>
          </w:r>
          <w:r w:rsidRPr="009E171D">
            <w:instrText xml:space="preserve"> DOCPROPERTY "Doc.Fax"\*CHARFORMAT \&lt;OawJumpToField value=0/&gt;</w:instrText>
          </w:r>
          <w:r w:rsidRPr="009E171D">
            <w:fldChar w:fldCharType="separate"/>
          </w:r>
          <w:r w:rsidR="00610B03">
            <w:instrText>Telefax</w:instrText>
          </w:r>
          <w:r w:rsidRPr="009E171D">
            <w:fldChar w:fldCharType="end"/>
          </w:r>
          <w:r w:rsidRPr="009E171D">
            <w:tab/>
          </w:r>
          <w:r w:rsidRPr="009E171D">
            <w:fldChar w:fldCharType="begin"/>
          </w:r>
          <w:r w:rsidRPr="009E171D">
            <w:instrText xml:space="preserve"> DOCPROPERTY "Company.Fax"\*CHARFORMAT \&lt;OawJumpToField value=0/&gt;</w:instrText>
          </w:r>
          <w:r w:rsidRPr="009E171D">
            <w:fldChar w:fldCharType="separate"/>
          </w:r>
          <w:r w:rsidR="00610B03">
            <w:instrText>041 819 25 18</w:instrText>
          </w:r>
          <w:r w:rsidRPr="009E171D">
            <w:fldChar w:fldCharType="end"/>
          </w:r>
          <w:r w:rsidRPr="009E171D">
            <w:fldChar w:fldCharType="begin"/>
          </w:r>
          <w:r w:rsidRPr="009E171D">
            <w:instrText xml:space="preserve"> if </w:instrText>
          </w:r>
          <w:r w:rsidRPr="009E171D">
            <w:fldChar w:fldCharType="begin"/>
          </w:r>
          <w:r w:rsidRPr="009E171D">
            <w:instrText xml:space="preserve"> DOCPROPERTY "Company.Internet"\*CHARFORMAT \&lt;OawJumpToField value=0/&gt;</w:instrText>
          </w:r>
          <w:r w:rsidRPr="009E171D">
            <w:fldChar w:fldCharType="end"/>
          </w:r>
          <w:r w:rsidRPr="009E171D">
            <w:instrText xml:space="preserve"> = "" "" "</w:instrText>
          </w:r>
        </w:p>
        <w:p w:rsidR="00013659" w:rsidRPr="009E171D" w:rsidRDefault="00013659" w:rsidP="00013659">
          <w:pPr>
            <w:pStyle w:val="Adresse"/>
          </w:pPr>
          <w:r w:rsidRPr="009E171D">
            <w:instrText xml:space="preserve">" </w:instrText>
          </w:r>
          <w:r w:rsidRPr="009E171D">
            <w:fldChar w:fldCharType="end"/>
          </w:r>
          <w:r w:rsidRPr="009E171D">
            <w:instrText xml:space="preserve">" "" </w:instrText>
          </w:r>
          <w:r w:rsidRPr="009E171D">
            <w:fldChar w:fldCharType="separate"/>
          </w:r>
          <w:r w:rsidR="00610B03">
            <w:rPr>
              <w:noProof/>
            </w:rPr>
            <w:instrText>Telefax</w:instrText>
          </w:r>
          <w:r w:rsidR="00610B03" w:rsidRPr="009E171D">
            <w:rPr>
              <w:noProof/>
            </w:rPr>
            <w:tab/>
          </w:r>
          <w:r w:rsidR="00610B03">
            <w:rPr>
              <w:noProof/>
            </w:rPr>
            <w:instrText>041 819 25 18</w:instrText>
          </w:r>
          <w:r w:rsidRPr="009E171D">
            <w:fldChar w:fldCharType="end"/>
          </w:r>
          <w:r w:rsidRPr="009E171D">
            <w:fldChar w:fldCharType="begin"/>
          </w:r>
          <w:r w:rsidRPr="009E171D">
            <w:instrText xml:space="preserve"> DOCPROPERTY "Company.Internet"\*CHARFORMAT \&lt;OawJumpToField value=0/&gt;</w:instrText>
          </w:r>
          <w:r w:rsidRPr="009E171D">
            <w:fldChar w:fldCharType="end"/>
          </w:r>
        </w:p>
        <w:p w:rsidR="00610B03" w:rsidRPr="009E171D" w:rsidRDefault="00013659" w:rsidP="00013659">
          <w:pPr>
            <w:pStyle w:val="Adresse"/>
            <w:rPr>
              <w:noProof/>
            </w:rPr>
          </w:pPr>
          <w:r w:rsidRPr="009E171D">
            <w:fldChar w:fldCharType="begin"/>
          </w:r>
          <w:r w:rsidRPr="009E171D">
            <w:instrText xml:space="preserve"> DOCPROPERTY "Company.Internetkontaktadresse"\*CHARFORMAT </w:instrText>
          </w:r>
          <w:r w:rsidRPr="009E171D">
            <w:fldChar w:fldCharType="end"/>
          </w:r>
          <w:r w:rsidRPr="009E171D">
            <w:instrText xml:space="preserve">" "" \* MERGEFORMAT </w:instrText>
          </w:r>
          <w:r w:rsidRPr="009E171D">
            <w:fldChar w:fldCharType="separate"/>
          </w:r>
          <w:r w:rsidR="00610B03">
            <w:rPr>
              <w:noProof/>
            </w:rPr>
            <w:t>Domizil: Olympstrasse 10, Brunnen</w:t>
          </w:r>
        </w:p>
        <w:p w:rsidR="00610B03" w:rsidRPr="009E171D" w:rsidRDefault="00610B03" w:rsidP="00013659">
          <w:pPr>
            <w:pStyle w:val="Adresse"/>
            <w:rPr>
              <w:noProof/>
            </w:rPr>
          </w:pPr>
          <w:r>
            <w:rPr>
              <w:noProof/>
            </w:rPr>
            <w:t>Postfach 1250</w:t>
          </w:r>
        </w:p>
        <w:p w:rsidR="00610B03" w:rsidRPr="009E171D" w:rsidRDefault="00610B03" w:rsidP="00013659">
          <w:pPr>
            <w:pStyle w:val="Adresse"/>
            <w:rPr>
              <w:noProof/>
            </w:rPr>
          </w:pPr>
          <w:r>
            <w:rPr>
              <w:noProof/>
            </w:rPr>
            <w:t>6431</w:t>
          </w:r>
          <w:r w:rsidRPr="009E171D">
            <w:rPr>
              <w:noProof/>
            </w:rPr>
            <w:t xml:space="preserve"> </w:t>
          </w:r>
          <w:r>
            <w:rPr>
              <w:noProof/>
            </w:rPr>
            <w:t>Schwyz</w:t>
          </w:r>
        </w:p>
        <w:p w:rsidR="00610B03" w:rsidRPr="009E171D" w:rsidRDefault="00610B03" w:rsidP="00013659">
          <w:pPr>
            <w:pStyle w:val="Adresse"/>
            <w:rPr>
              <w:noProof/>
            </w:rPr>
          </w:pPr>
          <w:r>
            <w:rPr>
              <w:noProof/>
            </w:rPr>
            <w:t>Telefon</w:t>
          </w:r>
          <w:r w:rsidRPr="009E171D">
            <w:rPr>
              <w:noProof/>
            </w:rPr>
            <w:tab/>
          </w:r>
          <w:r>
            <w:rPr>
              <w:noProof/>
            </w:rPr>
            <w:t>041 819 25 13</w:t>
          </w:r>
        </w:p>
        <w:p w:rsidR="00610B03" w:rsidRPr="009E171D" w:rsidRDefault="00610B03" w:rsidP="00013659">
          <w:pPr>
            <w:pStyle w:val="Adresse"/>
            <w:rPr>
              <w:noProof/>
            </w:rPr>
          </w:pPr>
          <w:r>
            <w:rPr>
              <w:noProof/>
            </w:rPr>
            <w:t>Telefax</w:t>
          </w:r>
          <w:r w:rsidRPr="009E171D">
            <w:rPr>
              <w:noProof/>
            </w:rPr>
            <w:tab/>
          </w:r>
          <w:r>
            <w:rPr>
              <w:noProof/>
            </w:rPr>
            <w:t>041 819 25 18</w:t>
          </w:r>
        </w:p>
        <w:p w:rsidR="00013659" w:rsidRPr="009E171D" w:rsidRDefault="00013659" w:rsidP="00013659">
          <w:pPr>
            <w:pStyle w:val="Adresse"/>
          </w:pPr>
          <w:r w:rsidRPr="009E171D">
            <w:fldChar w:fldCharType="end"/>
          </w:r>
        </w:p>
        <w:p w:rsidR="00E972F1" w:rsidRPr="009E171D" w:rsidRDefault="00E972F1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E972F1" w:rsidRPr="009E171D" w:rsidRDefault="009E171D" w:rsidP="00DA5925">
    <w:pPr>
      <w:pStyle w:val="Kopfzeile"/>
    </w:pPr>
    <w:bookmarkStart w:id="1" w:name="Logo"/>
    <w:r w:rsidRPr="009E171D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913CEFD" wp14:editId="27F86D65">
          <wp:simplePos x="0" y="0"/>
          <wp:positionH relativeFrom="page">
            <wp:posOffset>5166360</wp:posOffset>
          </wp:positionH>
          <wp:positionV relativeFrom="page">
            <wp:posOffset>971550</wp:posOffset>
          </wp:positionV>
          <wp:extent cx="2157212" cy="1081826"/>
          <wp:effectExtent l="0" t="0" r="0" b="4445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212" cy="108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9E171D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TKzXfQqJz+2b5J3+XhzmBYoCT+s=" w:salt="OkkMj2gF1TUzuxB+vCCSZA=="/>
  <w:defaultTabStop w:val="709"/>
  <w:autoHyphenation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2. Juli 2015"/>
    <w:docVar w:name="Date.Format.Long.dateValue" w:val="42207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55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2122011014149059130932&quot; EntryUID=&quot;2005112817094846047092&quot;&gt;&lt;Field Name=&quot;IDName&quot; Value=&quot;BD + Amt für öffentlichen Verkehr&quot;/&gt;&lt;Field Name=&quot;Departementshinweis&quot; Value=&quot;Baudepartement&quot;/&gt;&lt;Field Name=&quot;Departement1&quot; Value=&quot;Amt für öffentlichen Verkehr&quot;/&gt;&lt;Field Name=&quot;Departement2&quot; Value=&quot;&quot;/&gt;&lt;Field Name=&quot;Funktion&quot; Value=&quot;&quot;/&gt;&lt;Field Name=&quot;Dienststelle1&quot; Value=&quot;&quot;/&gt;&lt;Field Name=&quot;Dienststelle2&quot; Value=&quot;&quot;/&gt;&lt;Field Name=&quot;Street&quot; Value=&quot;Domizil: Olympstrasse 10, Brunnen&quot;/&gt;&lt;Field Name=&quot;POBox&quot; Value=&quot;Postfach 1250&quot;/&gt;&lt;Field Name=&quot;ZIPDomizil&quot; Value=&quot;6430&quot;/&gt;&lt;Field Name=&quot;ZIP&quot; Value=&quot;6431&quot;/&gt;&lt;Field Name=&quot;City&quot; Value=&quot;Schwyz&quot;/&gt;&lt;Field Name=&quot;Telefon&quot; Value=&quot;041 819 25 13&quot;/&gt;&lt;Field Name=&quot;Fax&quot; Value=&quot;041 819 25 18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des Kantons Schwyz&quot;/&gt;&lt;Field Name=&quot;LogoSpez&quot; Value=&quot;&quot;/&gt;&lt;Field Name=&quot;Internetkontaktadresse&quot; Value=&quot;&quot;/&gt;&lt;Field Name=&quot;AbsenderzeileErgaenzung&quot; Value=&quot;&quot;/&gt;&lt;Field Name=&quot;Grussformel2&quot; Value=&quot;&quot;/&gt;&lt;Field Name=&quot;AdresszeileErgaenzung&quot; Value=&quot;&quot;/&gt;&lt;Field Name=&quot;IhrUnserZeichen&quot; Value=&quot;Unser Zeichen&quot;/&gt;&lt;Field Name=&quot;Data_UID&quot; Value=&quot;2005112817094846047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?xml version=&quot;1.0&quot;?&gt;_x000d_&lt;Recipients&gt;&lt;Recipient&gt;&lt;UID&gt;201507221342103781901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3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7:50:10"/>
    <w:docVar w:name="OawVersionPictureInline.2005090610063852458390" w:val="Km.600.300.gif;2005.07.27-07:50:10"/>
  </w:docVars>
  <w:rsids>
    <w:rsidRoot w:val="009E171D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1823"/>
    <w:rsid w:val="00065EAC"/>
    <w:rsid w:val="000729C5"/>
    <w:rsid w:val="000743F1"/>
    <w:rsid w:val="00081C97"/>
    <w:rsid w:val="000905F9"/>
    <w:rsid w:val="000A2DE6"/>
    <w:rsid w:val="000A71B3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2E89"/>
    <w:rsid w:val="001432B6"/>
    <w:rsid w:val="00146285"/>
    <w:rsid w:val="00146316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0EE1"/>
    <w:rsid w:val="001C4232"/>
    <w:rsid w:val="001D28AC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8497C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110D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3F5003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27FE4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3C89"/>
    <w:rsid w:val="00505724"/>
    <w:rsid w:val="00505C4B"/>
    <w:rsid w:val="00511BE7"/>
    <w:rsid w:val="005124C7"/>
    <w:rsid w:val="0051298C"/>
    <w:rsid w:val="005132B2"/>
    <w:rsid w:val="00513CF1"/>
    <w:rsid w:val="0052087E"/>
    <w:rsid w:val="00521334"/>
    <w:rsid w:val="00526312"/>
    <w:rsid w:val="00534D28"/>
    <w:rsid w:val="00542D16"/>
    <w:rsid w:val="0054440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02C6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0B03"/>
    <w:rsid w:val="00615B57"/>
    <w:rsid w:val="00617804"/>
    <w:rsid w:val="00620698"/>
    <w:rsid w:val="0062138E"/>
    <w:rsid w:val="0062264A"/>
    <w:rsid w:val="00625AEB"/>
    <w:rsid w:val="0064294D"/>
    <w:rsid w:val="00646E50"/>
    <w:rsid w:val="006506C6"/>
    <w:rsid w:val="00650B6C"/>
    <w:rsid w:val="00656F0E"/>
    <w:rsid w:val="00657432"/>
    <w:rsid w:val="00664C97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6F5CD7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7F5B45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A35AE"/>
    <w:rsid w:val="009A596D"/>
    <w:rsid w:val="009B1F03"/>
    <w:rsid w:val="009B1F79"/>
    <w:rsid w:val="009B531B"/>
    <w:rsid w:val="009B6B29"/>
    <w:rsid w:val="009B7765"/>
    <w:rsid w:val="009C0338"/>
    <w:rsid w:val="009C1D55"/>
    <w:rsid w:val="009E171D"/>
    <w:rsid w:val="009E60CA"/>
    <w:rsid w:val="009E7384"/>
    <w:rsid w:val="009F02E2"/>
    <w:rsid w:val="009F21E1"/>
    <w:rsid w:val="00A06E3B"/>
    <w:rsid w:val="00A073BE"/>
    <w:rsid w:val="00A1173B"/>
    <w:rsid w:val="00A125BD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0FCD"/>
    <w:rsid w:val="00A6144A"/>
    <w:rsid w:val="00A63A94"/>
    <w:rsid w:val="00A64BE0"/>
    <w:rsid w:val="00A65FB8"/>
    <w:rsid w:val="00A7048A"/>
    <w:rsid w:val="00A70C47"/>
    <w:rsid w:val="00A71439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702E0"/>
    <w:rsid w:val="00B72024"/>
    <w:rsid w:val="00B75763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E78F5"/>
    <w:rsid w:val="00BF2C4F"/>
    <w:rsid w:val="00C04251"/>
    <w:rsid w:val="00C10FE4"/>
    <w:rsid w:val="00C165E5"/>
    <w:rsid w:val="00C16A4C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B606F"/>
    <w:rsid w:val="00CC0EB8"/>
    <w:rsid w:val="00CC4123"/>
    <w:rsid w:val="00CC60FD"/>
    <w:rsid w:val="00CD0F52"/>
    <w:rsid w:val="00CD25F8"/>
    <w:rsid w:val="00CD6DA3"/>
    <w:rsid w:val="00CE0822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3D7E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A16"/>
    <w:rsid w:val="00E21DDD"/>
    <w:rsid w:val="00E31CFB"/>
    <w:rsid w:val="00E3406B"/>
    <w:rsid w:val="00E36BF3"/>
    <w:rsid w:val="00E408AD"/>
    <w:rsid w:val="00E41D3C"/>
    <w:rsid w:val="00E42E90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166"/>
    <w:rsid w:val="00E94B48"/>
    <w:rsid w:val="00E972F1"/>
    <w:rsid w:val="00EA3BB9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09AC"/>
    <w:rsid w:val="00F34826"/>
    <w:rsid w:val="00F40671"/>
    <w:rsid w:val="00F41514"/>
    <w:rsid w:val="00F44DBF"/>
    <w:rsid w:val="00F5196C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1E62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locked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locked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locked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locked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locked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locked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locked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locked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locked/>
    <w:rsid w:val="00227C9F"/>
    <w:pPr>
      <w:numPr>
        <w:numId w:val="7"/>
      </w:numPr>
    </w:pPr>
  </w:style>
  <w:style w:type="numbering" w:styleId="1ai">
    <w:name w:val="Outline List 1"/>
    <w:basedOn w:val="KeineListe"/>
    <w:locked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locked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locked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locked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locked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locked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locked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locked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locked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locked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locked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locked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locked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locked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locked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locked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locked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locked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locked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locked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locked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locked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locked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locked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locked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locked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locked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locked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locked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locked/>
    <w:rsid w:val="00E202BA"/>
    <w:pPr>
      <w:keepNext/>
    </w:pPr>
  </w:style>
  <w:style w:type="character" w:customStyle="1" w:styleId="PP">
    <w:name w:val="P.P."/>
    <w:locked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locked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locked/>
    <w:rsid w:val="00101EC9"/>
    <w:rPr>
      <w:b/>
    </w:rPr>
  </w:style>
  <w:style w:type="paragraph" w:customStyle="1" w:styleId="szAdresse1">
    <w:name w:val="sz_Adresse1"/>
    <w:next w:val="szAdresse2"/>
    <w:locked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locked/>
    <w:rsid w:val="00244F16"/>
  </w:style>
  <w:style w:type="paragraph" w:customStyle="1" w:styleId="szAdresse3">
    <w:name w:val="sz_Adresse3"/>
    <w:basedOn w:val="szAdresse2"/>
    <w:next w:val="szAdresse4"/>
    <w:locked/>
    <w:rsid w:val="00244F16"/>
  </w:style>
  <w:style w:type="paragraph" w:customStyle="1" w:styleId="szAdresse4">
    <w:name w:val="sz_Adresse4"/>
    <w:basedOn w:val="szAdresse3"/>
    <w:next w:val="szAdresse5"/>
    <w:locked/>
    <w:rsid w:val="00244F16"/>
  </w:style>
  <w:style w:type="paragraph" w:customStyle="1" w:styleId="szAdresse5">
    <w:name w:val="sz_Adresse5"/>
    <w:basedOn w:val="szAdresse4"/>
    <w:next w:val="szAdresse6"/>
    <w:locked/>
    <w:rsid w:val="00244F16"/>
  </w:style>
  <w:style w:type="paragraph" w:customStyle="1" w:styleId="szAdresse6">
    <w:name w:val="sz_Adresse6"/>
    <w:basedOn w:val="szAdresse5"/>
    <w:next w:val="szAdresse7"/>
    <w:locked/>
    <w:rsid w:val="00244F16"/>
  </w:style>
  <w:style w:type="paragraph" w:customStyle="1" w:styleId="szAdresse7">
    <w:name w:val="sz_Adresse7"/>
    <w:basedOn w:val="szAdresse6"/>
    <w:next w:val="szBetreff"/>
    <w:locked/>
    <w:rsid w:val="00244F16"/>
    <w:pPr>
      <w:spacing w:after="120"/>
    </w:pPr>
  </w:style>
  <w:style w:type="paragraph" w:customStyle="1" w:styleId="szBetreff">
    <w:name w:val="sz_Betreff"/>
    <w:next w:val="szAnrede"/>
    <w:locked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locked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locked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locked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locked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locked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locked/>
    <w:rsid w:val="00244F16"/>
    <w:pPr>
      <w:spacing w:before="0"/>
    </w:pPr>
  </w:style>
  <w:style w:type="paragraph" w:customStyle="1" w:styleId="szRef3">
    <w:name w:val="sz_Ref3"/>
    <w:basedOn w:val="szRef2"/>
    <w:next w:val="szRef4"/>
    <w:locked/>
    <w:rsid w:val="00244F16"/>
  </w:style>
  <w:style w:type="paragraph" w:customStyle="1" w:styleId="szRef4">
    <w:name w:val="sz_Ref4"/>
    <w:basedOn w:val="szRef3"/>
    <w:next w:val="szBetreff"/>
    <w:locked/>
    <w:rsid w:val="00244F16"/>
  </w:style>
  <w:style w:type="paragraph" w:customStyle="1" w:styleId="szRefBez">
    <w:name w:val="sz_RefBez"/>
    <w:basedOn w:val="Standard"/>
    <w:locked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locked/>
    <w:rsid w:val="00244F16"/>
  </w:style>
  <w:style w:type="paragraph" w:customStyle="1" w:styleId="szReferenzvermerke04">
    <w:name w:val="sz_Referenzvermerke04"/>
    <w:basedOn w:val="szDatum02"/>
    <w:next w:val="szreferenzvermerke05"/>
    <w:locked/>
    <w:rsid w:val="00244F16"/>
  </w:style>
  <w:style w:type="paragraph" w:customStyle="1" w:styleId="szreferenzvermerke05">
    <w:name w:val="sz_referenzvermerke05"/>
    <w:basedOn w:val="szDatum02"/>
    <w:next w:val="szBetreff09"/>
    <w:locked/>
    <w:rsid w:val="00244F16"/>
  </w:style>
  <w:style w:type="paragraph" w:styleId="Sprechblasentext">
    <w:name w:val="Balloon Text"/>
    <w:basedOn w:val="Standard"/>
    <w:link w:val="SprechblasentextZchn"/>
    <w:rsid w:val="009E1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171D"/>
    <w:rPr>
      <w:rFonts w:ascii="Tahoma" w:hAnsi="Tahoma" w:cs="Tahoma"/>
      <w:spacing w:val="-3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locked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locked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locked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locked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locked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locked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locked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locked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locked/>
    <w:rsid w:val="00227C9F"/>
    <w:pPr>
      <w:numPr>
        <w:numId w:val="7"/>
      </w:numPr>
    </w:pPr>
  </w:style>
  <w:style w:type="numbering" w:styleId="1ai">
    <w:name w:val="Outline List 1"/>
    <w:basedOn w:val="KeineListe"/>
    <w:locked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locked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locked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locked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locked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locked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locked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locked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locked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locked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locked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locked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locked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locked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locked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locked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locked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locked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locked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locked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locked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locked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locked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locked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locked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locked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locked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locked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locked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locked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locked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locked/>
    <w:rsid w:val="00E202BA"/>
    <w:pPr>
      <w:keepNext/>
    </w:pPr>
  </w:style>
  <w:style w:type="character" w:customStyle="1" w:styleId="PP">
    <w:name w:val="P.P."/>
    <w:locked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locked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locked/>
    <w:rsid w:val="00101EC9"/>
    <w:rPr>
      <w:b/>
    </w:rPr>
  </w:style>
  <w:style w:type="paragraph" w:customStyle="1" w:styleId="szAdresse1">
    <w:name w:val="sz_Adresse1"/>
    <w:next w:val="szAdresse2"/>
    <w:locked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locked/>
    <w:rsid w:val="00244F16"/>
  </w:style>
  <w:style w:type="paragraph" w:customStyle="1" w:styleId="szAdresse3">
    <w:name w:val="sz_Adresse3"/>
    <w:basedOn w:val="szAdresse2"/>
    <w:next w:val="szAdresse4"/>
    <w:locked/>
    <w:rsid w:val="00244F16"/>
  </w:style>
  <w:style w:type="paragraph" w:customStyle="1" w:styleId="szAdresse4">
    <w:name w:val="sz_Adresse4"/>
    <w:basedOn w:val="szAdresse3"/>
    <w:next w:val="szAdresse5"/>
    <w:locked/>
    <w:rsid w:val="00244F16"/>
  </w:style>
  <w:style w:type="paragraph" w:customStyle="1" w:styleId="szAdresse5">
    <w:name w:val="sz_Adresse5"/>
    <w:basedOn w:val="szAdresse4"/>
    <w:next w:val="szAdresse6"/>
    <w:locked/>
    <w:rsid w:val="00244F16"/>
  </w:style>
  <w:style w:type="paragraph" w:customStyle="1" w:styleId="szAdresse6">
    <w:name w:val="sz_Adresse6"/>
    <w:basedOn w:val="szAdresse5"/>
    <w:next w:val="szAdresse7"/>
    <w:locked/>
    <w:rsid w:val="00244F16"/>
  </w:style>
  <w:style w:type="paragraph" w:customStyle="1" w:styleId="szAdresse7">
    <w:name w:val="sz_Adresse7"/>
    <w:basedOn w:val="szAdresse6"/>
    <w:next w:val="szBetreff"/>
    <w:locked/>
    <w:rsid w:val="00244F16"/>
    <w:pPr>
      <w:spacing w:after="120"/>
    </w:pPr>
  </w:style>
  <w:style w:type="paragraph" w:customStyle="1" w:styleId="szBetreff">
    <w:name w:val="sz_Betreff"/>
    <w:next w:val="szAnrede"/>
    <w:locked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locked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locked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locked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locked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locked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locked/>
    <w:rsid w:val="00244F16"/>
    <w:pPr>
      <w:spacing w:before="0"/>
    </w:pPr>
  </w:style>
  <w:style w:type="paragraph" w:customStyle="1" w:styleId="szRef3">
    <w:name w:val="sz_Ref3"/>
    <w:basedOn w:val="szRef2"/>
    <w:next w:val="szRef4"/>
    <w:locked/>
    <w:rsid w:val="00244F16"/>
  </w:style>
  <w:style w:type="paragraph" w:customStyle="1" w:styleId="szRef4">
    <w:name w:val="sz_Ref4"/>
    <w:basedOn w:val="szRef3"/>
    <w:next w:val="szBetreff"/>
    <w:locked/>
    <w:rsid w:val="00244F16"/>
  </w:style>
  <w:style w:type="paragraph" w:customStyle="1" w:styleId="szRefBez">
    <w:name w:val="sz_RefBez"/>
    <w:basedOn w:val="Standard"/>
    <w:locked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locked/>
    <w:rsid w:val="00244F16"/>
  </w:style>
  <w:style w:type="paragraph" w:customStyle="1" w:styleId="szReferenzvermerke04">
    <w:name w:val="sz_Referenzvermerke04"/>
    <w:basedOn w:val="szDatum02"/>
    <w:next w:val="szreferenzvermerke05"/>
    <w:locked/>
    <w:rsid w:val="00244F16"/>
  </w:style>
  <w:style w:type="paragraph" w:customStyle="1" w:styleId="szreferenzvermerke05">
    <w:name w:val="sz_referenzvermerke05"/>
    <w:basedOn w:val="szDatum02"/>
    <w:next w:val="szBetreff09"/>
    <w:locked/>
    <w:rsid w:val="00244F16"/>
  </w:style>
  <w:style w:type="paragraph" w:styleId="Sprechblasentext">
    <w:name w:val="Balloon Text"/>
    <w:basedOn w:val="Standard"/>
    <w:link w:val="SprechblasentextZchn"/>
    <w:rsid w:val="009E1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171D"/>
    <w:rPr>
      <w:rFonts w:ascii="Tahoma" w:hAnsi="Tahoma" w:cs="Tahoma"/>
      <w:spacing w:val="-3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gerka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0779-3D47-42EE-A3D1-0E37D22B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73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Herger</dc:creator>
  <cp:lastModifiedBy>Karin Herger</cp:lastModifiedBy>
  <cp:revision>40</cp:revision>
  <cp:lastPrinted>2015-08-10T12:44:00Z</cp:lastPrinted>
  <dcterms:created xsi:type="dcterms:W3CDTF">2015-07-22T11:42:00Z</dcterms:created>
  <dcterms:modified xsi:type="dcterms:W3CDTF">2015-08-10T12:50:00Z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Baudepartement</vt:lpwstr>
  </property>
  <property fmtid="{D5CDD505-2E9C-101B-9397-08002B2CF9AE}" pid="6" name="Company.Departement1">
    <vt:lpwstr>Amt für öffentlichen Verkehr</vt:lpwstr>
  </property>
  <property fmtid="{D5CDD505-2E9C-101B-9397-08002B2CF9AE}" pid="7" name="Company.Departement2">
    <vt:lpwstr/>
  </property>
  <property fmtid="{D5CDD505-2E9C-101B-9397-08002B2CF9AE}" pid="8" name="Company.Dienststelle1">
    <vt:lpwstr/>
  </property>
  <property fmtid="{D5CDD505-2E9C-101B-9397-08002B2CF9AE}" pid="9" name="Company.Dienststelle2">
    <vt:lpwstr/>
  </property>
  <property fmtid="{D5CDD505-2E9C-101B-9397-08002B2CF9AE}" pid="10" name="Company.Street">
    <vt:lpwstr>Domizil: Olympstrasse 10, Brunnen</vt:lpwstr>
  </property>
  <property fmtid="{D5CDD505-2E9C-101B-9397-08002B2CF9AE}" pid="11" name="Company.POBox">
    <vt:lpwstr>Postfach 1250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041 819 25 13</vt:lpwstr>
  </property>
  <property fmtid="{D5CDD505-2E9C-101B-9397-08002B2CF9AE}" pid="15" name="Company.Fax">
    <vt:lpwstr>041 819 25 18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