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674F6" w:rsidRPr="00F674F6" w:rsidTr="004C18CB">
        <w:trPr>
          <w:trHeight w:val="722"/>
        </w:trPr>
        <w:tc>
          <w:tcPr>
            <w:tcW w:w="9498" w:type="dxa"/>
          </w:tcPr>
          <w:p w:rsidR="00F674F6" w:rsidRPr="00F674F6" w:rsidRDefault="0066123A" w:rsidP="00895B61">
            <w:pPr>
              <w:pStyle w:val="berschrift1"/>
              <w:ind w:left="0" w:firstLine="0"/>
              <w:outlineLvl w:val="0"/>
            </w:pPr>
            <w:r>
              <w:t xml:space="preserve">1 </w:t>
            </w:r>
            <w:r w:rsidR="00895B61">
              <w:t>Herkunft der e</w:t>
            </w:r>
            <w:r w:rsidR="008C7EA6">
              <w:t>xotische</w:t>
            </w:r>
            <w:r w:rsidR="00895B61">
              <w:t>n</w:t>
            </w:r>
            <w:r w:rsidR="008C7EA6">
              <w:t xml:space="preserve"> Problempflanzen</w:t>
            </w:r>
          </w:p>
        </w:tc>
      </w:tr>
      <w:tr w:rsidR="00F674F6" w:rsidRPr="00F674F6" w:rsidTr="004C18CB">
        <w:trPr>
          <w:trHeight w:val="584"/>
        </w:trPr>
        <w:tc>
          <w:tcPr>
            <w:tcW w:w="9498" w:type="dxa"/>
          </w:tcPr>
          <w:p w:rsidR="00F674F6" w:rsidRPr="00F674F6" w:rsidRDefault="008C7EA6" w:rsidP="00C62C20">
            <w:pPr>
              <w:pStyle w:val="berschrift2"/>
              <w:ind w:left="0" w:firstLine="0"/>
              <w:outlineLvl w:val="1"/>
              <w:rPr>
                <w:rFonts w:eastAsia="Adobe Song Std L"/>
                <w:lang w:eastAsia="de-CH"/>
              </w:rPr>
            </w:pPr>
            <w:bookmarkStart w:id="0" w:name="_GoBack"/>
            <w:r>
              <w:rPr>
                <w:rFonts w:eastAsia="Adobe Song Std L"/>
                <w:lang w:eastAsia="de-CH"/>
              </w:rPr>
              <w:t>Ein Blick zurück</w:t>
            </w:r>
            <w:bookmarkEnd w:id="0"/>
          </w:p>
        </w:tc>
      </w:tr>
      <w:tr w:rsidR="00F674F6" w:rsidRPr="00F674F6" w:rsidTr="004C18CB">
        <w:trPr>
          <w:trHeight w:val="426"/>
        </w:trPr>
        <w:tc>
          <w:tcPr>
            <w:tcW w:w="9498" w:type="dxa"/>
          </w:tcPr>
          <w:p w:rsidR="00FE25E6" w:rsidRDefault="008C7EA6" w:rsidP="0021286D">
            <w:pPr>
              <w:tabs>
                <w:tab w:val="num" w:pos="720"/>
              </w:tabs>
              <w:ind w:left="0" w:firstLine="0"/>
              <w:rPr>
                <w:rFonts w:ascii="TradeGothic" w:hAnsi="TradeGothic"/>
                <w:sz w:val="20"/>
                <w:lang w:eastAsia="de-CH"/>
              </w:rPr>
            </w:pPr>
            <w:r>
              <w:rPr>
                <w:rFonts w:ascii="TradeGothic" w:hAnsi="TradeGothic"/>
                <w:sz w:val="20"/>
                <w:lang w:eastAsia="de-CH"/>
              </w:rPr>
              <w:t>In der letzten Eiszeit war die Schweiz grösstenteils von Gletschern überdeckt. In unserer Region gab es keine Wälder,</w:t>
            </w:r>
            <w:r w:rsidR="00351A4F">
              <w:rPr>
                <w:rFonts w:ascii="TradeGothic" w:hAnsi="TradeGothic"/>
                <w:sz w:val="20"/>
                <w:lang w:eastAsia="de-CH"/>
              </w:rPr>
              <w:t xml:space="preserve"> keine</w:t>
            </w:r>
            <w:r>
              <w:rPr>
                <w:rFonts w:ascii="TradeGothic" w:hAnsi="TradeGothic"/>
                <w:sz w:val="20"/>
                <w:lang w:eastAsia="de-CH"/>
              </w:rPr>
              <w:t xml:space="preserve"> Wiesen </w:t>
            </w:r>
            <w:r w:rsidR="005C50E4">
              <w:rPr>
                <w:rFonts w:ascii="TradeGothic" w:hAnsi="TradeGothic"/>
                <w:sz w:val="20"/>
                <w:lang w:eastAsia="de-CH"/>
              </w:rPr>
              <w:t>und</w:t>
            </w:r>
            <w:r>
              <w:rPr>
                <w:rFonts w:ascii="TradeGothic" w:hAnsi="TradeGothic"/>
                <w:sz w:val="20"/>
                <w:lang w:eastAsia="de-CH"/>
              </w:rPr>
              <w:t xml:space="preserve"> </w:t>
            </w:r>
            <w:r w:rsidR="00351A4F">
              <w:rPr>
                <w:rFonts w:ascii="TradeGothic" w:hAnsi="TradeGothic"/>
                <w:sz w:val="20"/>
                <w:lang w:eastAsia="de-CH"/>
              </w:rPr>
              <w:t xml:space="preserve">keine </w:t>
            </w:r>
            <w:r w:rsidR="005C50E4">
              <w:rPr>
                <w:rFonts w:ascii="TradeGothic" w:hAnsi="TradeGothic"/>
                <w:sz w:val="20"/>
                <w:lang w:eastAsia="de-CH"/>
              </w:rPr>
              <w:t>Gewässer. Nur Schnee und Eis</w:t>
            </w:r>
            <w:r>
              <w:rPr>
                <w:rFonts w:ascii="TradeGothic" w:hAnsi="TradeGothic"/>
                <w:sz w:val="20"/>
                <w:lang w:eastAsia="de-CH"/>
              </w:rPr>
              <w:t xml:space="preserve"> soweit das Auge reicht</w:t>
            </w:r>
            <w:r w:rsidR="00FE25E6">
              <w:rPr>
                <w:rFonts w:ascii="TradeGothic" w:hAnsi="TradeGothic"/>
                <w:sz w:val="20"/>
                <w:lang w:eastAsia="de-CH"/>
              </w:rPr>
              <w:t>e</w:t>
            </w:r>
            <w:r>
              <w:rPr>
                <w:rFonts w:ascii="TradeGothic" w:hAnsi="TradeGothic"/>
                <w:sz w:val="20"/>
                <w:lang w:eastAsia="de-CH"/>
              </w:rPr>
              <w:t xml:space="preserve">. Mit dem Ende </w:t>
            </w:r>
            <w:r w:rsidR="005C50E4">
              <w:rPr>
                <w:rFonts w:ascii="TradeGothic" w:hAnsi="TradeGothic"/>
                <w:sz w:val="20"/>
                <w:lang w:eastAsia="de-CH"/>
              </w:rPr>
              <w:t>dieser letzten Kaltzeit vor rund 10'000 Jahren</w:t>
            </w:r>
            <w:r>
              <w:rPr>
                <w:rFonts w:ascii="TradeGothic" w:hAnsi="TradeGothic"/>
                <w:sz w:val="20"/>
                <w:lang w:eastAsia="de-CH"/>
              </w:rPr>
              <w:t xml:space="preserve"> verschwanden die Gletscher. Nach dem Eis </w:t>
            </w:r>
            <w:r w:rsidR="006A70B5">
              <w:rPr>
                <w:rFonts w:ascii="TradeGothic" w:hAnsi="TradeGothic"/>
                <w:sz w:val="20"/>
                <w:lang w:eastAsia="de-CH"/>
              </w:rPr>
              <w:t>blieb</w:t>
            </w:r>
            <w:r>
              <w:rPr>
                <w:rFonts w:ascii="TradeGothic" w:hAnsi="TradeGothic"/>
                <w:sz w:val="20"/>
                <w:lang w:eastAsia="de-CH"/>
              </w:rPr>
              <w:t xml:space="preserve"> Stein, Sand und </w:t>
            </w:r>
            <w:r w:rsidR="00555BD2">
              <w:rPr>
                <w:rFonts w:ascii="TradeGothic" w:hAnsi="TradeGothic"/>
                <w:sz w:val="20"/>
                <w:lang w:eastAsia="de-CH"/>
              </w:rPr>
              <w:t>Fels</w:t>
            </w:r>
            <w:r>
              <w:rPr>
                <w:rFonts w:ascii="TradeGothic" w:hAnsi="TradeGothic"/>
                <w:sz w:val="20"/>
                <w:lang w:eastAsia="de-CH"/>
              </w:rPr>
              <w:t xml:space="preserve"> zurück. Erst langsam </w:t>
            </w:r>
            <w:r w:rsidR="00FE25E6">
              <w:rPr>
                <w:rFonts w:ascii="TradeGothic" w:hAnsi="TradeGothic"/>
                <w:sz w:val="20"/>
                <w:lang w:eastAsia="de-CH"/>
              </w:rPr>
              <w:t>siedelten sich Pflanzen an</w:t>
            </w:r>
            <w:r w:rsidR="00555BD2">
              <w:rPr>
                <w:rFonts w:ascii="TradeGothic" w:hAnsi="TradeGothic"/>
                <w:sz w:val="20"/>
                <w:lang w:eastAsia="de-CH"/>
              </w:rPr>
              <w:t xml:space="preserve">, </w:t>
            </w:r>
            <w:r w:rsidR="005C50E4">
              <w:rPr>
                <w:rFonts w:ascii="TradeGothic" w:hAnsi="TradeGothic"/>
                <w:sz w:val="20"/>
                <w:lang w:eastAsia="de-CH"/>
              </w:rPr>
              <w:t>deren</w:t>
            </w:r>
            <w:r w:rsidR="00555BD2">
              <w:rPr>
                <w:rFonts w:ascii="TradeGothic" w:hAnsi="TradeGothic"/>
                <w:sz w:val="20"/>
                <w:lang w:eastAsia="de-CH"/>
              </w:rPr>
              <w:t xml:space="preserve"> Samen mit dem Wind aus den nicht eisbedeckten Regionen zu uns geblasen wurden</w:t>
            </w:r>
            <w:r w:rsidR="00FE25E6">
              <w:rPr>
                <w:rFonts w:ascii="TradeGothic" w:hAnsi="TradeGothic"/>
                <w:sz w:val="20"/>
                <w:lang w:eastAsia="de-CH"/>
              </w:rPr>
              <w:t>. Erst kleine Moose</w:t>
            </w:r>
            <w:r w:rsidR="005C50E4">
              <w:rPr>
                <w:rFonts w:ascii="TradeGothic" w:hAnsi="TradeGothic"/>
                <w:sz w:val="20"/>
                <w:lang w:eastAsia="de-CH"/>
              </w:rPr>
              <w:t xml:space="preserve"> und</w:t>
            </w:r>
            <w:r w:rsidR="00FE25E6">
              <w:rPr>
                <w:rFonts w:ascii="TradeGothic" w:hAnsi="TradeGothic"/>
                <w:sz w:val="20"/>
                <w:lang w:eastAsia="de-CH"/>
              </w:rPr>
              <w:t xml:space="preserve"> Gräser, später </w:t>
            </w:r>
            <w:r w:rsidR="006A70B5">
              <w:rPr>
                <w:rFonts w:ascii="TradeGothic" w:hAnsi="TradeGothic"/>
                <w:sz w:val="20"/>
                <w:lang w:eastAsia="de-CH"/>
              </w:rPr>
              <w:t>S</w:t>
            </w:r>
            <w:r w:rsidR="00FE25E6">
              <w:rPr>
                <w:rFonts w:ascii="TradeGothic" w:hAnsi="TradeGothic"/>
                <w:sz w:val="20"/>
                <w:lang w:eastAsia="de-CH"/>
              </w:rPr>
              <w:t xml:space="preserve">träucher und Bäume. Es dauerte </w:t>
            </w:r>
            <w:r w:rsidR="006A70B5">
              <w:rPr>
                <w:rFonts w:ascii="TradeGothic" w:hAnsi="TradeGothic"/>
                <w:sz w:val="20"/>
                <w:lang w:eastAsia="de-CH"/>
              </w:rPr>
              <w:t>sehr lange</w:t>
            </w:r>
            <w:r w:rsidR="00FE25E6">
              <w:rPr>
                <w:rFonts w:ascii="TradeGothic" w:hAnsi="TradeGothic"/>
                <w:sz w:val="20"/>
                <w:lang w:eastAsia="de-CH"/>
              </w:rPr>
              <w:t xml:space="preserve"> bis </w:t>
            </w:r>
            <w:r w:rsidR="006A70B5">
              <w:rPr>
                <w:rFonts w:ascii="TradeGothic" w:hAnsi="TradeGothic"/>
                <w:sz w:val="20"/>
                <w:lang w:eastAsia="de-CH"/>
              </w:rPr>
              <w:t>Wälder und Wiesen entstanden</w:t>
            </w:r>
            <w:r w:rsidR="00FE25E6">
              <w:rPr>
                <w:rFonts w:ascii="TradeGothic" w:hAnsi="TradeGothic"/>
                <w:sz w:val="20"/>
                <w:lang w:eastAsia="de-CH"/>
              </w:rPr>
              <w:t xml:space="preserve">. Alle Pflanzen sind </w:t>
            </w:r>
            <w:r w:rsidR="005C50E4">
              <w:rPr>
                <w:rFonts w:ascii="TradeGothic" w:hAnsi="TradeGothic"/>
                <w:sz w:val="20"/>
                <w:lang w:eastAsia="de-CH"/>
              </w:rPr>
              <w:t>also</w:t>
            </w:r>
            <w:r w:rsidR="00FE25E6">
              <w:rPr>
                <w:rFonts w:ascii="TradeGothic" w:hAnsi="TradeGothic"/>
                <w:sz w:val="20"/>
                <w:lang w:eastAsia="de-CH"/>
              </w:rPr>
              <w:t xml:space="preserve"> nach der Eiszeit auf natürliche Art und Weise zu uns eingewandert. </w:t>
            </w:r>
          </w:p>
          <w:p w:rsidR="00FE25E6" w:rsidRDefault="00FE25E6" w:rsidP="0021286D">
            <w:pPr>
              <w:tabs>
                <w:tab w:val="num" w:pos="720"/>
              </w:tabs>
              <w:ind w:left="0" w:firstLine="0"/>
              <w:rPr>
                <w:rFonts w:ascii="TradeGothic" w:hAnsi="TradeGothic"/>
                <w:sz w:val="20"/>
                <w:lang w:eastAsia="de-CH"/>
              </w:rPr>
            </w:pPr>
          </w:p>
          <w:p w:rsidR="00FE25E6" w:rsidRPr="00FE25E6" w:rsidRDefault="00FE25E6" w:rsidP="00FE25E6">
            <w:pPr>
              <w:pStyle w:val="berschrift2"/>
              <w:outlineLvl w:val="1"/>
              <w:rPr>
                <w:rFonts w:eastAsia="Adobe Song Std L"/>
                <w:lang w:eastAsia="de-CH"/>
              </w:rPr>
            </w:pPr>
            <w:r w:rsidRPr="00FE25E6">
              <w:rPr>
                <w:rFonts w:eastAsia="Adobe Song Std L"/>
                <w:lang w:eastAsia="de-CH"/>
              </w:rPr>
              <w:t>Der Mensch</w:t>
            </w:r>
          </w:p>
          <w:p w:rsidR="00FE25E6" w:rsidRDefault="00D81FC9" w:rsidP="0021286D">
            <w:pPr>
              <w:tabs>
                <w:tab w:val="num" w:pos="720"/>
              </w:tabs>
              <w:ind w:left="0" w:firstLine="0"/>
              <w:rPr>
                <w:rFonts w:ascii="TradeGothic" w:hAnsi="TradeGothic"/>
                <w:sz w:val="20"/>
                <w:lang w:eastAsia="de-CH"/>
              </w:rPr>
            </w:pPr>
            <w:r>
              <w:rPr>
                <w:noProof/>
                <w:lang w:eastAsia="de-CH"/>
              </w:rPr>
              <w:drawing>
                <wp:anchor distT="0" distB="0" distL="114300" distR="114300" simplePos="0" relativeHeight="251742208" behindDoc="0" locked="0" layoutInCell="1" allowOverlap="1" wp14:anchorId="47907292" wp14:editId="0B882B53">
                  <wp:simplePos x="0" y="0"/>
                  <wp:positionH relativeFrom="column">
                    <wp:posOffset>1886585</wp:posOffset>
                  </wp:positionH>
                  <wp:positionV relativeFrom="paragraph">
                    <wp:posOffset>467360</wp:posOffset>
                  </wp:positionV>
                  <wp:extent cx="4075430" cy="885825"/>
                  <wp:effectExtent l="0" t="0" r="1270" b="9525"/>
                  <wp:wrapSquare wrapText="bothSides"/>
                  <wp:docPr id="1" name="Grafik 1" descr="Container, Schiff, Boot, Verkehr, Versandkosten, F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 Schiff, Boot, Verkehr, Versandkosten, Fracht"/>
                          <pic:cNvPicPr>
                            <a:picLocks noChangeAspect="1" noChangeArrowheads="1"/>
                          </pic:cNvPicPr>
                        </pic:nvPicPr>
                        <pic:blipFill rotWithShape="1">
                          <a:blip r:embed="rId7">
                            <a:extLst>
                              <a:ext uri="{28A0092B-C50C-407E-A947-70E740481C1C}">
                                <a14:useLocalDpi xmlns:a14="http://schemas.microsoft.com/office/drawing/2010/main" val="0"/>
                              </a:ext>
                            </a:extLst>
                          </a:blip>
                          <a:srcRect t="27464" b="29037"/>
                          <a:stretch/>
                        </pic:blipFill>
                        <pic:spPr bwMode="auto">
                          <a:xfrm flipH="1">
                            <a:off x="0" y="0"/>
                            <a:ext cx="407543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5E6">
              <w:rPr>
                <w:rFonts w:ascii="TradeGothic" w:hAnsi="TradeGothic"/>
                <w:sz w:val="20"/>
                <w:lang w:eastAsia="de-CH"/>
              </w:rPr>
              <w:t xml:space="preserve">Seit </w:t>
            </w:r>
            <w:proofErr w:type="gramStart"/>
            <w:r w:rsidR="00FE25E6">
              <w:rPr>
                <w:rFonts w:ascii="TradeGothic" w:hAnsi="TradeGothic"/>
                <w:sz w:val="20"/>
                <w:lang w:eastAsia="de-CH"/>
              </w:rPr>
              <w:t>der Mensch</w:t>
            </w:r>
            <w:proofErr w:type="gramEnd"/>
            <w:r w:rsidR="00FE25E6">
              <w:rPr>
                <w:rFonts w:ascii="TradeGothic" w:hAnsi="TradeGothic"/>
                <w:sz w:val="20"/>
                <w:lang w:eastAsia="de-CH"/>
              </w:rPr>
              <w:t xml:space="preserve"> als </w:t>
            </w:r>
            <w:r w:rsidR="00634902">
              <w:rPr>
                <w:rFonts w:ascii="TradeGothic" w:hAnsi="TradeGothic"/>
                <w:sz w:val="20"/>
                <w:lang w:eastAsia="de-CH"/>
              </w:rPr>
              <w:t>Bauer</w:t>
            </w:r>
            <w:r w:rsidR="00351A4F">
              <w:rPr>
                <w:rFonts w:ascii="TradeGothic" w:hAnsi="TradeGothic"/>
                <w:sz w:val="20"/>
                <w:lang w:eastAsia="de-CH"/>
              </w:rPr>
              <w:t xml:space="preserve"> tätig ist, </w:t>
            </w:r>
            <w:r w:rsidR="005C50E4">
              <w:rPr>
                <w:rFonts w:ascii="TradeGothic" w:hAnsi="TradeGothic"/>
                <w:sz w:val="20"/>
                <w:lang w:eastAsia="de-CH"/>
              </w:rPr>
              <w:t>wurden</w:t>
            </w:r>
            <w:r w:rsidR="00351A4F">
              <w:rPr>
                <w:rFonts w:ascii="TradeGothic" w:hAnsi="TradeGothic"/>
                <w:sz w:val="20"/>
                <w:lang w:eastAsia="de-CH"/>
              </w:rPr>
              <w:t xml:space="preserve"> </w:t>
            </w:r>
            <w:r w:rsidR="006A70B5">
              <w:rPr>
                <w:rFonts w:ascii="TradeGothic" w:hAnsi="TradeGothic"/>
                <w:sz w:val="20"/>
                <w:lang w:eastAsia="de-CH"/>
              </w:rPr>
              <w:t xml:space="preserve">aktiv </w:t>
            </w:r>
            <w:r w:rsidR="00895B61">
              <w:rPr>
                <w:rFonts w:ascii="TradeGothic" w:hAnsi="TradeGothic"/>
                <w:sz w:val="20"/>
                <w:lang w:eastAsia="de-CH"/>
              </w:rPr>
              <w:t xml:space="preserve">neue </w:t>
            </w:r>
            <w:r w:rsidR="00351A4F">
              <w:rPr>
                <w:rFonts w:ascii="TradeGothic" w:hAnsi="TradeGothic"/>
                <w:sz w:val="20"/>
                <w:lang w:eastAsia="de-CH"/>
              </w:rPr>
              <w:t>Pflanzen, Samen und</w:t>
            </w:r>
            <w:r w:rsidR="00FE25E6">
              <w:rPr>
                <w:rFonts w:ascii="TradeGothic" w:hAnsi="TradeGothic"/>
                <w:sz w:val="20"/>
                <w:lang w:eastAsia="de-CH"/>
              </w:rPr>
              <w:t xml:space="preserve"> Wurzeln zu uns</w:t>
            </w:r>
            <w:r w:rsidR="00351A4F">
              <w:rPr>
                <w:rFonts w:ascii="TradeGothic" w:hAnsi="TradeGothic"/>
                <w:sz w:val="20"/>
                <w:lang w:eastAsia="de-CH"/>
              </w:rPr>
              <w:t xml:space="preserve"> gebracht. Schon </w:t>
            </w:r>
            <w:r w:rsidR="006A70B5">
              <w:rPr>
                <w:rFonts w:ascii="TradeGothic" w:hAnsi="TradeGothic"/>
                <w:sz w:val="20"/>
                <w:lang w:eastAsia="de-CH"/>
              </w:rPr>
              <w:t>vor 2000 Jahren haben Römer</w:t>
            </w:r>
            <w:r w:rsidR="00351A4F">
              <w:rPr>
                <w:rFonts w:ascii="TradeGothic" w:hAnsi="TradeGothic"/>
                <w:sz w:val="20"/>
                <w:lang w:eastAsia="de-CH"/>
              </w:rPr>
              <w:t xml:space="preserve"> beispielsweise Kastanie</w:t>
            </w:r>
            <w:r w:rsidR="006A70B5">
              <w:rPr>
                <w:rFonts w:ascii="TradeGothic" w:hAnsi="TradeGothic"/>
                <w:sz w:val="20"/>
                <w:lang w:eastAsia="de-CH"/>
              </w:rPr>
              <w:t>n</w:t>
            </w:r>
            <w:r w:rsidR="00351A4F">
              <w:rPr>
                <w:rFonts w:ascii="TradeGothic" w:hAnsi="TradeGothic"/>
                <w:sz w:val="20"/>
                <w:lang w:eastAsia="de-CH"/>
              </w:rPr>
              <w:t xml:space="preserve"> oder Zwetschge</w:t>
            </w:r>
            <w:r w:rsidR="006A70B5">
              <w:rPr>
                <w:rFonts w:ascii="TradeGothic" w:hAnsi="TradeGothic"/>
                <w:sz w:val="20"/>
                <w:lang w:eastAsia="de-CH"/>
              </w:rPr>
              <w:t xml:space="preserve">n neu </w:t>
            </w:r>
            <w:r w:rsidR="00351A4F">
              <w:rPr>
                <w:rFonts w:ascii="TradeGothic" w:hAnsi="TradeGothic"/>
                <w:sz w:val="20"/>
                <w:lang w:eastAsia="de-CH"/>
              </w:rPr>
              <w:t xml:space="preserve">zu uns </w:t>
            </w:r>
            <w:r w:rsidR="006A70B5">
              <w:rPr>
                <w:rFonts w:ascii="TradeGothic" w:hAnsi="TradeGothic"/>
                <w:sz w:val="20"/>
                <w:lang w:eastAsia="de-CH"/>
              </w:rPr>
              <w:t>angepflanzt.</w:t>
            </w:r>
            <w:r w:rsidR="00351A4F">
              <w:rPr>
                <w:rFonts w:ascii="TradeGothic" w:hAnsi="TradeGothic"/>
                <w:sz w:val="20"/>
                <w:lang w:eastAsia="de-CH"/>
              </w:rPr>
              <w:t xml:space="preserve"> Seither wachsen Sie bei uns, teilweise wild. </w:t>
            </w:r>
            <w:r w:rsidR="005C50E4">
              <w:rPr>
                <w:rFonts w:ascii="TradeGothic" w:hAnsi="TradeGothic"/>
                <w:sz w:val="20"/>
                <w:lang w:eastAsia="de-CH"/>
              </w:rPr>
              <w:br/>
            </w:r>
            <w:r w:rsidR="00351A4F">
              <w:rPr>
                <w:rFonts w:ascii="TradeGothic" w:hAnsi="TradeGothic"/>
                <w:sz w:val="20"/>
                <w:lang w:eastAsia="de-CH"/>
              </w:rPr>
              <w:t xml:space="preserve">Seit </w:t>
            </w:r>
            <w:r w:rsidR="00AC00F3">
              <w:rPr>
                <w:rFonts w:ascii="TradeGothic" w:hAnsi="TradeGothic"/>
                <w:sz w:val="20"/>
                <w:lang w:eastAsia="de-CH"/>
              </w:rPr>
              <w:t>wir</w:t>
            </w:r>
            <w:r w:rsidR="00351A4F">
              <w:rPr>
                <w:rFonts w:ascii="TradeGothic" w:hAnsi="TradeGothic"/>
                <w:sz w:val="20"/>
                <w:lang w:eastAsia="de-CH"/>
              </w:rPr>
              <w:t xml:space="preserve"> Mensch</w:t>
            </w:r>
            <w:r w:rsidR="00AC00F3">
              <w:rPr>
                <w:rFonts w:ascii="TradeGothic" w:hAnsi="TradeGothic"/>
                <w:sz w:val="20"/>
                <w:lang w:eastAsia="de-CH"/>
              </w:rPr>
              <w:t>en</w:t>
            </w:r>
            <w:r w:rsidR="00351A4F">
              <w:rPr>
                <w:rFonts w:ascii="TradeGothic" w:hAnsi="TradeGothic"/>
                <w:sz w:val="20"/>
                <w:lang w:eastAsia="de-CH"/>
              </w:rPr>
              <w:t xml:space="preserve"> immer </w:t>
            </w:r>
            <w:proofErr w:type="gramStart"/>
            <w:r w:rsidR="006A70B5">
              <w:rPr>
                <w:rFonts w:ascii="TradeGothic" w:hAnsi="TradeGothic"/>
                <w:sz w:val="20"/>
                <w:lang w:eastAsia="de-CH"/>
              </w:rPr>
              <w:t>weiter</w:t>
            </w:r>
            <w:r w:rsidR="00351A4F">
              <w:rPr>
                <w:rFonts w:ascii="TradeGothic" w:hAnsi="TradeGothic"/>
                <w:sz w:val="20"/>
                <w:lang w:eastAsia="de-CH"/>
              </w:rPr>
              <w:t xml:space="preserve"> </w:t>
            </w:r>
            <w:r w:rsidR="00AC00F3">
              <w:rPr>
                <w:rFonts w:ascii="TradeGothic" w:hAnsi="TradeGothic"/>
                <w:sz w:val="20"/>
                <w:lang w:eastAsia="de-CH"/>
              </w:rPr>
              <w:t>reisen</w:t>
            </w:r>
            <w:proofErr w:type="gramEnd"/>
            <w:r w:rsidR="00351A4F">
              <w:rPr>
                <w:rFonts w:ascii="TradeGothic" w:hAnsi="TradeGothic"/>
                <w:sz w:val="20"/>
                <w:lang w:eastAsia="de-CH"/>
              </w:rPr>
              <w:t xml:space="preserve">, Produkte um die ganze Erde </w:t>
            </w:r>
            <w:r w:rsidR="00AC00F3">
              <w:rPr>
                <w:rFonts w:ascii="TradeGothic" w:hAnsi="TradeGothic"/>
                <w:sz w:val="20"/>
                <w:lang w:eastAsia="de-CH"/>
              </w:rPr>
              <w:t xml:space="preserve">verschiffen und per Flugzeug in wenigen Stunden </w:t>
            </w:r>
            <w:r w:rsidR="00B170AD">
              <w:rPr>
                <w:rFonts w:ascii="TradeGothic" w:hAnsi="TradeGothic"/>
                <w:sz w:val="20"/>
                <w:lang w:eastAsia="de-CH"/>
              </w:rPr>
              <w:t>von A nach B</w:t>
            </w:r>
            <w:r w:rsidR="00AC00F3">
              <w:rPr>
                <w:rFonts w:ascii="TradeGothic" w:hAnsi="TradeGothic"/>
                <w:sz w:val="20"/>
                <w:lang w:eastAsia="de-CH"/>
              </w:rPr>
              <w:t xml:space="preserve"> fliegen</w:t>
            </w:r>
            <w:r w:rsidR="00351A4F">
              <w:rPr>
                <w:rFonts w:ascii="TradeGothic" w:hAnsi="TradeGothic"/>
                <w:sz w:val="20"/>
                <w:lang w:eastAsia="de-CH"/>
              </w:rPr>
              <w:t>, gelangen i</w:t>
            </w:r>
            <w:r w:rsidR="00AC00F3">
              <w:rPr>
                <w:rFonts w:ascii="TradeGothic" w:hAnsi="TradeGothic"/>
                <w:sz w:val="20"/>
                <w:lang w:eastAsia="de-CH"/>
              </w:rPr>
              <w:t xml:space="preserve">mmer mehr neue Pflanzen zu uns. Mehrere 1000 verschiedene </w:t>
            </w:r>
            <w:r w:rsidR="00B170AD">
              <w:rPr>
                <w:rFonts w:ascii="TradeGothic" w:hAnsi="TradeGothic"/>
                <w:sz w:val="20"/>
                <w:lang w:eastAsia="de-CH"/>
              </w:rPr>
              <w:t>Pflanzena</w:t>
            </w:r>
            <w:r w:rsidR="00AC00F3">
              <w:rPr>
                <w:rFonts w:ascii="TradeGothic" w:hAnsi="TradeGothic"/>
                <w:sz w:val="20"/>
                <w:lang w:eastAsia="de-CH"/>
              </w:rPr>
              <w:t xml:space="preserve">rten </w:t>
            </w:r>
            <w:r w:rsidR="00B170AD">
              <w:rPr>
                <w:rFonts w:ascii="TradeGothic" w:hAnsi="TradeGothic"/>
                <w:sz w:val="20"/>
                <w:lang w:eastAsia="de-CH"/>
              </w:rPr>
              <w:t>sind</w:t>
            </w:r>
            <w:r w:rsidR="00AC00F3">
              <w:rPr>
                <w:rFonts w:ascii="TradeGothic" w:hAnsi="TradeGothic"/>
                <w:sz w:val="20"/>
                <w:lang w:eastAsia="de-CH"/>
              </w:rPr>
              <w:t xml:space="preserve"> auf diesem Weg </w:t>
            </w:r>
            <w:r w:rsidR="00B170AD">
              <w:rPr>
                <w:rFonts w:ascii="TradeGothic" w:hAnsi="TradeGothic"/>
                <w:sz w:val="20"/>
                <w:lang w:eastAsia="de-CH"/>
              </w:rPr>
              <w:t>schon zu</w:t>
            </w:r>
            <w:r w:rsidR="00AC00F3">
              <w:rPr>
                <w:rFonts w:ascii="TradeGothic" w:hAnsi="TradeGothic"/>
                <w:sz w:val="20"/>
                <w:lang w:eastAsia="de-CH"/>
              </w:rPr>
              <w:t xml:space="preserve"> uns gekommen. Als Zierpflanzen </w:t>
            </w:r>
            <w:r w:rsidR="006A70B5">
              <w:rPr>
                <w:rFonts w:ascii="TradeGothic" w:hAnsi="TradeGothic"/>
                <w:sz w:val="20"/>
                <w:lang w:eastAsia="de-CH"/>
              </w:rPr>
              <w:t>setzen</w:t>
            </w:r>
            <w:r w:rsidR="00AC00F3">
              <w:rPr>
                <w:rFonts w:ascii="TradeGothic" w:hAnsi="TradeGothic"/>
                <w:sz w:val="20"/>
                <w:lang w:eastAsia="de-CH"/>
              </w:rPr>
              <w:t xml:space="preserve"> wir sie teilweise</w:t>
            </w:r>
            <w:r w:rsidR="00351A4F">
              <w:rPr>
                <w:rFonts w:ascii="TradeGothic" w:hAnsi="TradeGothic"/>
                <w:sz w:val="20"/>
                <w:lang w:eastAsia="de-CH"/>
              </w:rPr>
              <w:t xml:space="preserve"> </w:t>
            </w:r>
            <w:r w:rsidR="00AC00F3">
              <w:rPr>
                <w:rFonts w:ascii="TradeGothic" w:hAnsi="TradeGothic"/>
                <w:sz w:val="20"/>
                <w:lang w:eastAsia="de-CH"/>
              </w:rPr>
              <w:t xml:space="preserve">in unsere </w:t>
            </w:r>
            <w:r w:rsidR="00351A4F">
              <w:rPr>
                <w:rFonts w:ascii="TradeGothic" w:hAnsi="TradeGothic"/>
                <w:sz w:val="20"/>
                <w:lang w:eastAsia="de-CH"/>
              </w:rPr>
              <w:t>Gärten</w:t>
            </w:r>
            <w:r w:rsidR="00AC00F3">
              <w:rPr>
                <w:rFonts w:ascii="TradeGothic" w:hAnsi="TradeGothic"/>
                <w:sz w:val="20"/>
                <w:lang w:eastAsia="de-CH"/>
              </w:rPr>
              <w:t xml:space="preserve"> oder Parkanlagen</w:t>
            </w:r>
            <w:r w:rsidR="00351A4F">
              <w:rPr>
                <w:rFonts w:ascii="TradeGothic" w:hAnsi="TradeGothic"/>
                <w:sz w:val="20"/>
                <w:lang w:eastAsia="de-CH"/>
              </w:rPr>
              <w:t xml:space="preserve">. Einige wenige davon haben </w:t>
            </w:r>
            <w:r w:rsidR="00AC00F3">
              <w:rPr>
                <w:rFonts w:ascii="TradeGothic" w:hAnsi="TradeGothic"/>
                <w:sz w:val="20"/>
                <w:lang w:eastAsia="de-CH"/>
              </w:rPr>
              <w:t>Gä</w:t>
            </w:r>
            <w:r w:rsidR="00351A4F">
              <w:rPr>
                <w:rFonts w:ascii="TradeGothic" w:hAnsi="TradeGothic"/>
                <w:sz w:val="20"/>
                <w:lang w:eastAsia="de-CH"/>
              </w:rPr>
              <w:t>rten</w:t>
            </w:r>
            <w:r w:rsidR="00AC00F3">
              <w:rPr>
                <w:rFonts w:ascii="TradeGothic" w:hAnsi="TradeGothic"/>
                <w:sz w:val="20"/>
                <w:lang w:eastAsia="de-CH"/>
              </w:rPr>
              <w:t xml:space="preserve"> und Parks</w:t>
            </w:r>
            <w:r w:rsidR="00351A4F">
              <w:rPr>
                <w:rFonts w:ascii="TradeGothic" w:hAnsi="TradeGothic"/>
                <w:sz w:val="20"/>
                <w:lang w:eastAsia="de-CH"/>
              </w:rPr>
              <w:t xml:space="preserve"> verlassen </w:t>
            </w:r>
            <w:r w:rsidR="006A70B5">
              <w:rPr>
                <w:rFonts w:ascii="TradeGothic" w:hAnsi="TradeGothic"/>
                <w:sz w:val="20"/>
                <w:lang w:eastAsia="de-CH"/>
              </w:rPr>
              <w:t>oder sind sonst</w:t>
            </w:r>
            <w:r w:rsidR="00B170AD">
              <w:rPr>
                <w:rFonts w:ascii="TradeGothic" w:hAnsi="TradeGothic"/>
                <w:sz w:val="20"/>
                <w:lang w:eastAsia="de-CH"/>
              </w:rPr>
              <w:t xml:space="preserve"> </w:t>
            </w:r>
            <w:r w:rsidR="006A70B5">
              <w:rPr>
                <w:rFonts w:ascii="TradeGothic" w:hAnsi="TradeGothic"/>
                <w:sz w:val="20"/>
                <w:lang w:eastAsia="de-CH"/>
              </w:rPr>
              <w:t xml:space="preserve">entwischt </w:t>
            </w:r>
            <w:r w:rsidR="00351A4F">
              <w:rPr>
                <w:rFonts w:ascii="TradeGothic" w:hAnsi="TradeGothic"/>
                <w:sz w:val="20"/>
                <w:lang w:eastAsia="de-CH"/>
              </w:rPr>
              <w:t>un</w:t>
            </w:r>
            <w:r w:rsidR="00AC00F3">
              <w:rPr>
                <w:rFonts w:ascii="TradeGothic" w:hAnsi="TradeGothic"/>
                <w:sz w:val="20"/>
                <w:lang w:eastAsia="de-CH"/>
              </w:rPr>
              <w:t>d verbreiten sich</w:t>
            </w:r>
            <w:r w:rsidR="00B170AD">
              <w:rPr>
                <w:rFonts w:ascii="TradeGothic" w:hAnsi="TradeGothic"/>
                <w:sz w:val="20"/>
                <w:lang w:eastAsia="de-CH"/>
              </w:rPr>
              <w:t xml:space="preserve"> nun</w:t>
            </w:r>
            <w:r w:rsidR="00807ABF">
              <w:rPr>
                <w:rFonts w:ascii="TradeGothic" w:hAnsi="TradeGothic"/>
                <w:sz w:val="20"/>
                <w:lang w:eastAsia="de-CH"/>
              </w:rPr>
              <w:t xml:space="preserve"> wild</w:t>
            </w:r>
            <w:r w:rsidR="00AC00F3">
              <w:rPr>
                <w:rFonts w:ascii="TradeGothic" w:hAnsi="TradeGothic"/>
                <w:sz w:val="20"/>
                <w:lang w:eastAsia="de-CH"/>
              </w:rPr>
              <w:t xml:space="preserve"> in der Natur. Vereinzelt gefällt es diesen exotischen Pflanzen bei uns so gut, dass sie sich extrem stark ausbreiten und dabei unsere einheimischen Pflanzen verdrängen. Zusätzlich </w:t>
            </w:r>
            <w:r w:rsidR="006A70B5">
              <w:rPr>
                <w:rFonts w:ascii="TradeGothic" w:hAnsi="TradeGothic"/>
                <w:sz w:val="20"/>
                <w:lang w:eastAsia="de-CH"/>
              </w:rPr>
              <w:t>schaden</w:t>
            </w:r>
            <w:r w:rsidR="00AC00F3">
              <w:rPr>
                <w:rFonts w:ascii="TradeGothic" w:hAnsi="TradeGothic"/>
                <w:sz w:val="20"/>
                <w:lang w:eastAsia="de-CH"/>
              </w:rPr>
              <w:t xml:space="preserve"> einige</w:t>
            </w:r>
            <w:r w:rsidR="006A70B5">
              <w:rPr>
                <w:rFonts w:ascii="TradeGothic" w:hAnsi="TradeGothic"/>
                <w:sz w:val="20"/>
                <w:lang w:eastAsia="de-CH"/>
              </w:rPr>
              <w:t xml:space="preserve"> dieser Problempflanzen der Gesundheit von Mensch und Tier oder sind gefürchtete Unkräuter</w:t>
            </w:r>
            <w:r w:rsidR="00807ABF">
              <w:rPr>
                <w:rFonts w:ascii="TradeGothic" w:hAnsi="TradeGothic"/>
                <w:sz w:val="20"/>
                <w:lang w:eastAsia="de-CH"/>
              </w:rPr>
              <w:t xml:space="preserve"> im Wald und</w:t>
            </w:r>
            <w:r w:rsidR="006A70B5">
              <w:rPr>
                <w:rFonts w:ascii="TradeGothic" w:hAnsi="TradeGothic"/>
                <w:sz w:val="20"/>
                <w:lang w:eastAsia="de-CH"/>
              </w:rPr>
              <w:t xml:space="preserve"> in der Landwirtschaft.</w:t>
            </w:r>
          </w:p>
          <w:p w:rsidR="00D81FC9" w:rsidRDefault="00D81FC9" w:rsidP="0021286D">
            <w:pPr>
              <w:tabs>
                <w:tab w:val="num" w:pos="720"/>
              </w:tabs>
              <w:ind w:left="0" w:firstLine="0"/>
              <w:rPr>
                <w:rFonts w:ascii="TradeGothic" w:hAnsi="TradeGothic"/>
                <w:sz w:val="20"/>
                <w:lang w:eastAsia="de-CH"/>
              </w:rPr>
            </w:pPr>
          </w:p>
          <w:p w:rsidR="00D81FC9" w:rsidRDefault="00D81FC9" w:rsidP="0021286D">
            <w:pPr>
              <w:tabs>
                <w:tab w:val="num" w:pos="720"/>
              </w:tabs>
              <w:ind w:left="0" w:firstLine="0"/>
              <w:rPr>
                <w:rFonts w:ascii="TradeGothic" w:hAnsi="TradeGothic"/>
                <w:sz w:val="20"/>
                <w:lang w:eastAsia="de-CH"/>
              </w:rPr>
            </w:pPr>
          </w:p>
          <w:p w:rsidR="00895B61" w:rsidRPr="00895B61" w:rsidRDefault="003F4E34" w:rsidP="00895B61">
            <w:pPr>
              <w:pStyle w:val="berschrift2"/>
              <w:outlineLvl w:val="1"/>
              <w:rPr>
                <w:rFonts w:eastAsia="Adobe Song Std L"/>
                <w:lang w:eastAsia="de-CH"/>
              </w:rPr>
            </w:pPr>
            <w:r>
              <w:rPr>
                <w:rFonts w:eastAsia="Adobe Song Std L"/>
                <w:lang w:eastAsia="de-CH"/>
              </w:rPr>
              <w:sym w:font="Wingdings" w:char="F0DC"/>
            </w:r>
            <w:r>
              <w:rPr>
                <w:rFonts w:eastAsia="Adobe Song Std L"/>
                <w:lang w:eastAsia="de-CH"/>
              </w:rPr>
              <w:t xml:space="preserve"> </w:t>
            </w:r>
            <w:r w:rsidR="00895B61">
              <w:rPr>
                <w:rFonts w:eastAsia="Adobe Song Std L"/>
                <w:lang w:eastAsia="de-CH"/>
              </w:rPr>
              <w:t>Kreuze die richtige</w:t>
            </w:r>
            <w:r w:rsidR="00B170AD">
              <w:rPr>
                <w:rFonts w:eastAsia="Adobe Song Std L"/>
                <w:lang w:eastAsia="de-CH"/>
              </w:rPr>
              <w:t>n</w:t>
            </w:r>
            <w:r w:rsidR="00895B61">
              <w:rPr>
                <w:rFonts w:eastAsia="Adobe Song Std L"/>
                <w:lang w:eastAsia="de-CH"/>
              </w:rPr>
              <w:t xml:space="preserve"> Antwort</w:t>
            </w:r>
            <w:r w:rsidR="00B170AD">
              <w:rPr>
                <w:rFonts w:eastAsia="Adobe Song Std L"/>
                <w:lang w:eastAsia="de-CH"/>
              </w:rPr>
              <w:t>en</w:t>
            </w:r>
            <w:r w:rsidR="00895B61">
              <w:rPr>
                <w:rFonts w:eastAsia="Adobe Song Std L"/>
                <w:lang w:eastAsia="de-CH"/>
              </w:rPr>
              <w:t xml:space="preserve"> an</w:t>
            </w:r>
            <w:r w:rsidR="00067E57">
              <w:rPr>
                <w:rFonts w:eastAsia="Adobe Song Std L"/>
                <w:lang w:eastAsia="de-CH"/>
              </w:rPr>
              <w:t xml:space="preserve"> – zwischen eine bis vier Antworten sind richtig</w:t>
            </w:r>
            <w:r w:rsidR="00895B61">
              <w:rPr>
                <w:rFonts w:eastAsia="Adobe Song Std L"/>
                <w:lang w:eastAsia="de-CH"/>
              </w:rPr>
              <w:t>.</w:t>
            </w:r>
          </w:p>
          <w:p w:rsidR="00895B61" w:rsidRPr="00D81FC9" w:rsidRDefault="00895B61" w:rsidP="0021286D">
            <w:pPr>
              <w:tabs>
                <w:tab w:val="num" w:pos="720"/>
              </w:tabs>
              <w:ind w:left="0" w:firstLine="0"/>
              <w:rPr>
                <w:rFonts w:ascii="TradeGothic" w:hAnsi="TradeGothic"/>
                <w:sz w:val="8"/>
                <w:szCs w:val="8"/>
                <w:lang w:eastAsia="de-CH"/>
              </w:rPr>
            </w:pPr>
          </w:p>
          <w:p w:rsidR="00895B61" w:rsidRDefault="00895B61" w:rsidP="00895B61">
            <w:pPr>
              <w:shd w:val="clear" w:color="auto" w:fill="D9D9D9" w:themeFill="background1" w:themeFillShade="D9"/>
              <w:tabs>
                <w:tab w:val="num" w:pos="720"/>
              </w:tabs>
              <w:ind w:left="0" w:firstLine="0"/>
              <w:rPr>
                <w:rFonts w:ascii="TradeGothic" w:hAnsi="TradeGothic"/>
                <w:sz w:val="20"/>
                <w:lang w:eastAsia="de-CH"/>
              </w:rPr>
            </w:pPr>
            <w:r>
              <w:rPr>
                <w:rFonts w:ascii="TradeGothic" w:hAnsi="TradeGothic"/>
                <w:sz w:val="20"/>
                <w:lang w:eastAsia="de-CH"/>
              </w:rPr>
              <w:t>Was sind exotische Problempflanzen?</w:t>
            </w:r>
          </w:p>
          <w:p w:rsidR="00895B61" w:rsidRPr="00D81FC9" w:rsidRDefault="00895B61" w:rsidP="0021286D">
            <w:pPr>
              <w:tabs>
                <w:tab w:val="num" w:pos="720"/>
              </w:tabs>
              <w:ind w:left="0" w:firstLine="0"/>
              <w:rPr>
                <w:rFonts w:ascii="TradeGothic" w:hAnsi="TradeGothic"/>
                <w:sz w:val="8"/>
                <w:szCs w:val="8"/>
                <w:lang w:eastAsia="de-CH"/>
              </w:rPr>
            </w:pPr>
          </w:p>
          <w:p w:rsidR="00555BD2" w:rsidRDefault="00895B61" w:rsidP="00555BD2">
            <w:pPr>
              <w:ind w:left="284" w:firstLine="0"/>
              <w:rPr>
                <w:rFonts w:ascii="TradeGothic" w:hAnsi="TradeGothic"/>
                <w:sz w:val="18"/>
                <w:lang w:eastAsia="de-CH"/>
              </w:rPr>
            </w:pPr>
            <w:r>
              <w:rPr>
                <w:rFonts w:ascii="TradeGothic" w:hAnsi="TradeGothic"/>
                <w:sz w:val="20"/>
                <w:lang w:eastAsia="de-CH"/>
              </w:rPr>
              <w:sym w:font="Wingdings 2" w:char="F0A3"/>
            </w:r>
            <w:r>
              <w:rPr>
                <w:rFonts w:ascii="TradeGothic" w:hAnsi="TradeGothic"/>
                <w:sz w:val="20"/>
                <w:lang w:eastAsia="de-CH"/>
              </w:rPr>
              <w:t xml:space="preserve"> </w:t>
            </w:r>
            <w:r w:rsidR="00555BD2">
              <w:rPr>
                <w:rFonts w:ascii="TradeGothic" w:hAnsi="TradeGothic"/>
                <w:sz w:val="20"/>
                <w:lang w:eastAsia="de-CH"/>
              </w:rPr>
              <w:t>Unbekannte Pflanzen, welche noch nicht erforscht sind.</w:t>
            </w:r>
          </w:p>
          <w:p w:rsidR="00895B61" w:rsidRDefault="00895B61" w:rsidP="00895B61">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Pflanzen, welche ursprünglich nicht bei uns vorgekommen sind.</w:t>
            </w:r>
          </w:p>
          <w:p w:rsidR="00895B61" w:rsidRDefault="00895B61" w:rsidP="00895B61">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w:t>
            </w:r>
            <w:r w:rsidR="00555BD2">
              <w:rPr>
                <w:rFonts w:ascii="TradeGothic" w:hAnsi="TradeGothic"/>
                <w:sz w:val="20"/>
                <w:lang w:eastAsia="de-CH"/>
              </w:rPr>
              <w:t>Giftige Zimmerpflanzen</w:t>
            </w:r>
            <w:r w:rsidR="00067E57">
              <w:rPr>
                <w:rFonts w:ascii="TradeGothic" w:hAnsi="TradeGothic"/>
                <w:sz w:val="20"/>
                <w:lang w:eastAsia="de-CH"/>
              </w:rPr>
              <w:t>.</w:t>
            </w:r>
          </w:p>
          <w:p w:rsidR="0021286D" w:rsidRDefault="00895B61" w:rsidP="00895B61">
            <w:pPr>
              <w:ind w:left="284" w:firstLine="0"/>
              <w:rPr>
                <w:rFonts w:ascii="TradeGothic" w:hAnsi="TradeGothic"/>
                <w:sz w:val="18"/>
                <w:lang w:eastAsia="de-CH"/>
              </w:rPr>
            </w:pPr>
            <w:r>
              <w:rPr>
                <w:rFonts w:ascii="TradeGothic" w:hAnsi="TradeGothic"/>
                <w:sz w:val="20"/>
                <w:lang w:eastAsia="de-CH"/>
              </w:rPr>
              <w:sym w:font="Wingdings 2" w:char="F0A3"/>
            </w:r>
            <w:r>
              <w:rPr>
                <w:rFonts w:ascii="TradeGothic" w:hAnsi="TradeGothic"/>
                <w:sz w:val="20"/>
                <w:lang w:eastAsia="de-CH"/>
              </w:rPr>
              <w:t xml:space="preserve"> </w:t>
            </w:r>
            <w:r w:rsidR="00555BD2">
              <w:rPr>
                <w:rFonts w:ascii="TradeGothic" w:hAnsi="TradeGothic"/>
                <w:sz w:val="20"/>
                <w:lang w:eastAsia="de-CH"/>
              </w:rPr>
              <w:t>Pflanzen, die auf dem Mars wachsen.</w:t>
            </w:r>
          </w:p>
          <w:p w:rsidR="00555BD2" w:rsidRDefault="00555BD2" w:rsidP="006A70B5">
            <w:pPr>
              <w:tabs>
                <w:tab w:val="num" w:pos="720"/>
              </w:tabs>
              <w:rPr>
                <w:rFonts w:ascii="TradeGothic" w:hAnsi="TradeGothic"/>
                <w:sz w:val="18"/>
                <w:lang w:eastAsia="de-CH"/>
              </w:rPr>
            </w:pPr>
          </w:p>
          <w:p w:rsidR="00555BD2" w:rsidRDefault="00555BD2" w:rsidP="00555BD2">
            <w:pPr>
              <w:shd w:val="clear" w:color="auto" w:fill="D9D9D9" w:themeFill="background1" w:themeFillShade="D9"/>
              <w:tabs>
                <w:tab w:val="num" w:pos="720"/>
              </w:tabs>
              <w:ind w:left="0" w:firstLine="0"/>
              <w:rPr>
                <w:rFonts w:ascii="TradeGothic" w:hAnsi="TradeGothic"/>
                <w:sz w:val="20"/>
                <w:lang w:eastAsia="de-CH"/>
              </w:rPr>
            </w:pPr>
            <w:r>
              <w:rPr>
                <w:rFonts w:ascii="TradeGothic" w:hAnsi="TradeGothic"/>
                <w:sz w:val="20"/>
                <w:lang w:eastAsia="de-CH"/>
              </w:rPr>
              <w:t>Wie kamen die ersten Pflanzen nach der Eiszeit zurück zu uns?</w:t>
            </w:r>
          </w:p>
          <w:p w:rsidR="00555BD2" w:rsidRPr="00D81FC9" w:rsidRDefault="00555BD2" w:rsidP="00555BD2">
            <w:pPr>
              <w:tabs>
                <w:tab w:val="num" w:pos="720"/>
              </w:tabs>
              <w:ind w:left="0" w:firstLine="0"/>
              <w:rPr>
                <w:rFonts w:ascii="TradeGothic" w:hAnsi="TradeGothic"/>
                <w:sz w:val="8"/>
                <w:szCs w:val="8"/>
                <w:lang w:eastAsia="de-CH"/>
              </w:rPr>
            </w:pPr>
          </w:p>
          <w:p w:rsidR="00555BD2" w:rsidRDefault="00555BD2" w:rsidP="00555BD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Menschen haben irgendwo </w:t>
            </w:r>
            <w:r w:rsidR="00067E57">
              <w:rPr>
                <w:rFonts w:ascii="TradeGothic" w:hAnsi="TradeGothic"/>
                <w:sz w:val="20"/>
                <w:lang w:eastAsia="de-CH"/>
              </w:rPr>
              <w:t>Pflanzen</w:t>
            </w:r>
            <w:r>
              <w:rPr>
                <w:rFonts w:ascii="TradeGothic" w:hAnsi="TradeGothic"/>
                <w:sz w:val="20"/>
                <w:lang w:eastAsia="de-CH"/>
              </w:rPr>
              <w:t xml:space="preserve"> ausgegraben und bei uns wieder eingegraben.</w:t>
            </w:r>
          </w:p>
          <w:p w:rsidR="00555BD2" w:rsidRDefault="00555BD2" w:rsidP="00555BD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Die Bauern haben Sie angesät.</w:t>
            </w:r>
          </w:p>
          <w:p w:rsidR="00555BD2" w:rsidRDefault="00555BD2" w:rsidP="00555BD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Natürliche Prozesse wie Wind oder Wasser brachten Samen zu uns, welche hier zu wachsen begannen.</w:t>
            </w:r>
          </w:p>
          <w:p w:rsidR="00555BD2" w:rsidRDefault="00555BD2" w:rsidP="00555BD2">
            <w:pPr>
              <w:ind w:left="284" w:firstLine="0"/>
              <w:rPr>
                <w:rFonts w:ascii="TradeGothic" w:hAnsi="TradeGothic"/>
                <w:sz w:val="18"/>
                <w:lang w:eastAsia="de-CH"/>
              </w:rPr>
            </w:pPr>
            <w:r>
              <w:rPr>
                <w:rFonts w:ascii="TradeGothic" w:hAnsi="TradeGothic"/>
                <w:sz w:val="20"/>
                <w:lang w:eastAsia="de-CH"/>
              </w:rPr>
              <w:sym w:font="Wingdings 2" w:char="F0A3"/>
            </w:r>
            <w:r>
              <w:rPr>
                <w:rFonts w:ascii="TradeGothic" w:hAnsi="TradeGothic"/>
                <w:sz w:val="20"/>
                <w:lang w:eastAsia="de-CH"/>
              </w:rPr>
              <w:t xml:space="preserve"> Die Pflanzen warteten unter dem Eis, bis die Eiszeit vorüber war und begannen </w:t>
            </w:r>
            <w:r w:rsidR="00A50432">
              <w:rPr>
                <w:rFonts w:ascii="TradeGothic" w:hAnsi="TradeGothic"/>
                <w:sz w:val="20"/>
                <w:lang w:eastAsia="de-CH"/>
              </w:rPr>
              <w:t>dann neu</w:t>
            </w:r>
            <w:r>
              <w:rPr>
                <w:rFonts w:ascii="TradeGothic" w:hAnsi="TradeGothic"/>
                <w:sz w:val="20"/>
                <w:lang w:eastAsia="de-CH"/>
              </w:rPr>
              <w:t xml:space="preserve"> zu wachsen.</w:t>
            </w:r>
          </w:p>
          <w:p w:rsidR="00555BD2" w:rsidRDefault="00555BD2" w:rsidP="006A70B5">
            <w:pPr>
              <w:tabs>
                <w:tab w:val="num" w:pos="720"/>
              </w:tabs>
              <w:rPr>
                <w:rFonts w:ascii="TradeGothic" w:hAnsi="TradeGothic"/>
                <w:sz w:val="18"/>
                <w:lang w:eastAsia="de-CH"/>
              </w:rPr>
            </w:pPr>
          </w:p>
          <w:p w:rsidR="00A50432" w:rsidRDefault="00A50432" w:rsidP="00A50432">
            <w:pPr>
              <w:shd w:val="clear" w:color="auto" w:fill="D9D9D9" w:themeFill="background1" w:themeFillShade="D9"/>
              <w:tabs>
                <w:tab w:val="num" w:pos="720"/>
              </w:tabs>
              <w:ind w:left="0" w:firstLine="0"/>
              <w:rPr>
                <w:rFonts w:ascii="TradeGothic" w:hAnsi="TradeGothic"/>
                <w:sz w:val="20"/>
                <w:lang w:eastAsia="de-CH"/>
              </w:rPr>
            </w:pPr>
            <w:r>
              <w:rPr>
                <w:rFonts w:ascii="TradeGothic" w:hAnsi="TradeGothic"/>
                <w:sz w:val="20"/>
                <w:lang w:eastAsia="de-CH"/>
              </w:rPr>
              <w:t>Wie kommen heute exotische Pflanzen zu uns in die Schweiz?</w:t>
            </w:r>
          </w:p>
          <w:p w:rsidR="00A50432" w:rsidRPr="00D81FC9" w:rsidRDefault="00A50432" w:rsidP="00A50432">
            <w:pPr>
              <w:tabs>
                <w:tab w:val="num" w:pos="720"/>
              </w:tabs>
              <w:ind w:left="0" w:firstLine="0"/>
              <w:rPr>
                <w:rFonts w:ascii="TradeGothic" w:hAnsi="TradeGothic"/>
                <w:sz w:val="8"/>
                <w:szCs w:val="8"/>
                <w:lang w:eastAsia="de-CH"/>
              </w:rPr>
            </w:pPr>
          </w:p>
          <w:p w:rsidR="00A50432" w:rsidRDefault="00A50432" w:rsidP="00A5043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Als Zierpflanze für den Verkauf mit dem Schiff aus China.</w:t>
            </w:r>
          </w:p>
          <w:p w:rsidR="00A50432" w:rsidRDefault="00A50432" w:rsidP="00A5043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Als blinder Passagier beispielsweise als Samen in ungewaschener Wolle aus Südafrika.</w:t>
            </w:r>
          </w:p>
          <w:p w:rsidR="00A50432" w:rsidRDefault="00A50432" w:rsidP="00A50432">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Als </w:t>
            </w:r>
            <w:r w:rsidR="00B51914">
              <w:rPr>
                <w:rFonts w:ascii="TradeGothic" w:hAnsi="TradeGothic"/>
                <w:sz w:val="20"/>
                <w:lang w:eastAsia="de-CH"/>
              </w:rPr>
              <w:t xml:space="preserve">lebendes </w:t>
            </w:r>
            <w:r>
              <w:rPr>
                <w:rFonts w:ascii="TradeGothic" w:hAnsi="TradeGothic"/>
                <w:sz w:val="20"/>
                <w:lang w:eastAsia="de-CH"/>
              </w:rPr>
              <w:t>Souvenir</w:t>
            </w:r>
            <w:r w:rsidR="00B170AD">
              <w:rPr>
                <w:rFonts w:ascii="TradeGothic" w:hAnsi="TradeGothic"/>
                <w:sz w:val="20"/>
                <w:lang w:eastAsia="de-CH"/>
              </w:rPr>
              <w:t xml:space="preserve"> (z.B. Samen)</w:t>
            </w:r>
            <w:r>
              <w:rPr>
                <w:rFonts w:ascii="TradeGothic" w:hAnsi="TradeGothic"/>
                <w:sz w:val="20"/>
                <w:lang w:eastAsia="de-CH"/>
              </w:rPr>
              <w:t xml:space="preserve"> </w:t>
            </w:r>
            <w:r w:rsidR="00B51914">
              <w:rPr>
                <w:rFonts w:ascii="TradeGothic" w:hAnsi="TradeGothic"/>
                <w:sz w:val="20"/>
                <w:lang w:eastAsia="de-CH"/>
              </w:rPr>
              <w:t xml:space="preserve">im Gepäck mit dem Flugzeug </w:t>
            </w:r>
            <w:r>
              <w:rPr>
                <w:rFonts w:ascii="TradeGothic" w:hAnsi="TradeGothic"/>
                <w:sz w:val="20"/>
                <w:lang w:eastAsia="de-CH"/>
              </w:rPr>
              <w:t>aus den Ferien.</w:t>
            </w:r>
          </w:p>
          <w:p w:rsidR="00A50432" w:rsidRDefault="00A50432" w:rsidP="00A50432">
            <w:pPr>
              <w:ind w:left="284" w:firstLine="0"/>
              <w:rPr>
                <w:rFonts w:ascii="TradeGothic" w:hAnsi="TradeGothic"/>
                <w:sz w:val="18"/>
                <w:lang w:eastAsia="de-CH"/>
              </w:rPr>
            </w:pPr>
            <w:r>
              <w:rPr>
                <w:rFonts w:ascii="TradeGothic" w:hAnsi="TradeGothic"/>
                <w:sz w:val="20"/>
                <w:lang w:eastAsia="de-CH"/>
              </w:rPr>
              <w:sym w:font="Wingdings 2" w:char="F0A3"/>
            </w:r>
            <w:r>
              <w:rPr>
                <w:rFonts w:ascii="TradeGothic" w:hAnsi="TradeGothic"/>
                <w:sz w:val="20"/>
                <w:lang w:eastAsia="de-CH"/>
              </w:rPr>
              <w:t xml:space="preserve"> </w:t>
            </w:r>
            <w:r w:rsidR="00B51914">
              <w:rPr>
                <w:rFonts w:ascii="TradeGothic" w:hAnsi="TradeGothic"/>
                <w:sz w:val="20"/>
                <w:lang w:eastAsia="de-CH"/>
              </w:rPr>
              <w:t>Als ungewollte Beilage in</w:t>
            </w:r>
            <w:r>
              <w:rPr>
                <w:rFonts w:ascii="TradeGothic" w:hAnsi="TradeGothic"/>
                <w:sz w:val="20"/>
                <w:lang w:eastAsia="de-CH"/>
              </w:rPr>
              <w:t xml:space="preserve"> Samenmischungen </w:t>
            </w:r>
            <w:r w:rsidR="00B51914">
              <w:rPr>
                <w:rFonts w:ascii="TradeGothic" w:hAnsi="TradeGothic"/>
                <w:sz w:val="20"/>
                <w:lang w:eastAsia="de-CH"/>
              </w:rPr>
              <w:t>von</w:t>
            </w:r>
            <w:r>
              <w:rPr>
                <w:rFonts w:ascii="TradeGothic" w:hAnsi="TradeGothic"/>
                <w:sz w:val="20"/>
                <w:lang w:eastAsia="de-CH"/>
              </w:rPr>
              <w:t xml:space="preserve"> Vogelfutter aus </w:t>
            </w:r>
            <w:r w:rsidR="00B51914">
              <w:rPr>
                <w:rFonts w:ascii="TradeGothic" w:hAnsi="TradeGothic"/>
                <w:sz w:val="20"/>
                <w:lang w:eastAsia="de-CH"/>
              </w:rPr>
              <w:t>den USA</w:t>
            </w:r>
            <w:r>
              <w:rPr>
                <w:rFonts w:ascii="TradeGothic" w:hAnsi="TradeGothic"/>
                <w:sz w:val="20"/>
                <w:lang w:eastAsia="de-CH"/>
              </w:rPr>
              <w:t xml:space="preserve">. </w:t>
            </w:r>
          </w:p>
          <w:p w:rsidR="00555BD2" w:rsidRDefault="00555BD2" w:rsidP="006A70B5">
            <w:pPr>
              <w:tabs>
                <w:tab w:val="num" w:pos="720"/>
              </w:tabs>
              <w:rPr>
                <w:rFonts w:ascii="TradeGothic" w:hAnsi="TradeGothic"/>
                <w:sz w:val="18"/>
                <w:lang w:eastAsia="de-CH"/>
              </w:rPr>
            </w:pPr>
          </w:p>
          <w:p w:rsidR="00B51914" w:rsidRDefault="00B51914" w:rsidP="00B51914">
            <w:pPr>
              <w:shd w:val="clear" w:color="auto" w:fill="D9D9D9" w:themeFill="background1" w:themeFillShade="D9"/>
              <w:tabs>
                <w:tab w:val="num" w:pos="720"/>
              </w:tabs>
              <w:ind w:left="0" w:firstLine="0"/>
              <w:rPr>
                <w:rFonts w:ascii="TradeGothic" w:hAnsi="TradeGothic"/>
                <w:sz w:val="20"/>
                <w:lang w:eastAsia="de-CH"/>
              </w:rPr>
            </w:pPr>
            <w:r>
              <w:rPr>
                <w:rFonts w:ascii="TradeGothic" w:hAnsi="TradeGothic"/>
                <w:sz w:val="20"/>
                <w:lang w:eastAsia="de-CH"/>
              </w:rPr>
              <w:t>Warum bereiten uns exotische Problempflanzen Sorgen?</w:t>
            </w:r>
          </w:p>
          <w:p w:rsidR="00B51914" w:rsidRPr="00D81FC9" w:rsidRDefault="00B51914" w:rsidP="00B51914">
            <w:pPr>
              <w:tabs>
                <w:tab w:val="num" w:pos="720"/>
              </w:tabs>
              <w:ind w:left="0" w:firstLine="0"/>
              <w:rPr>
                <w:rFonts w:ascii="TradeGothic" w:hAnsi="TradeGothic"/>
                <w:sz w:val="8"/>
                <w:szCs w:val="8"/>
                <w:lang w:eastAsia="de-CH"/>
              </w:rPr>
            </w:pPr>
          </w:p>
          <w:p w:rsidR="00B51914" w:rsidRDefault="00B51914" w:rsidP="00B51914">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Sie wachsen rascher als einheimischen Pflanzen und verdrängen diese.</w:t>
            </w:r>
          </w:p>
          <w:p w:rsidR="00B51914" w:rsidRDefault="00B51914" w:rsidP="00B51914">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Kühe fressen nur noch die exotischen Problempflanzen statt die einheimischen Pflanzen.</w:t>
            </w:r>
          </w:p>
          <w:p w:rsidR="00B51914" w:rsidRDefault="00B51914" w:rsidP="00B51914">
            <w:pPr>
              <w:ind w:left="284" w:firstLine="0"/>
              <w:rPr>
                <w:rFonts w:ascii="TradeGothic" w:hAnsi="TradeGothic"/>
                <w:sz w:val="20"/>
                <w:lang w:eastAsia="de-CH"/>
              </w:rPr>
            </w:pPr>
            <w:r>
              <w:rPr>
                <w:rFonts w:ascii="TradeGothic" w:hAnsi="TradeGothic"/>
                <w:sz w:val="20"/>
                <w:lang w:eastAsia="de-CH"/>
              </w:rPr>
              <w:sym w:font="Wingdings 2" w:char="F0A3"/>
            </w:r>
            <w:r>
              <w:rPr>
                <w:rFonts w:ascii="TradeGothic" w:hAnsi="TradeGothic"/>
                <w:sz w:val="20"/>
                <w:lang w:eastAsia="de-CH"/>
              </w:rPr>
              <w:t xml:space="preserve"> Exotische Problempflanzen verbreiten Ferienstimmung und halten Menschen vom Arbeiten ab.</w:t>
            </w:r>
          </w:p>
          <w:p w:rsidR="00B170AD" w:rsidRDefault="00B51914" w:rsidP="00B51914">
            <w:pPr>
              <w:ind w:left="284" w:firstLine="0"/>
              <w:rPr>
                <w:rFonts w:ascii="TradeGothic" w:hAnsi="TradeGothic"/>
                <w:sz w:val="18"/>
                <w:lang w:eastAsia="de-CH"/>
              </w:rPr>
            </w:pPr>
            <w:r>
              <w:rPr>
                <w:rFonts w:ascii="TradeGothic" w:hAnsi="TradeGothic"/>
                <w:sz w:val="20"/>
                <w:lang w:eastAsia="de-CH"/>
              </w:rPr>
              <w:sym w:font="Wingdings 2" w:char="F0A3"/>
            </w:r>
            <w:r>
              <w:rPr>
                <w:rFonts w:ascii="TradeGothic" w:hAnsi="TradeGothic"/>
                <w:sz w:val="20"/>
                <w:lang w:eastAsia="de-CH"/>
              </w:rPr>
              <w:t xml:space="preserve"> Sie duften fein, sind aber giftig. </w:t>
            </w:r>
          </w:p>
          <w:p w:rsidR="00B51914" w:rsidRPr="00B170AD" w:rsidRDefault="00B170AD" w:rsidP="00B170AD">
            <w:pPr>
              <w:tabs>
                <w:tab w:val="left" w:pos="3990"/>
                <w:tab w:val="center" w:pos="4749"/>
              </w:tabs>
              <w:rPr>
                <w:rFonts w:ascii="TradeGothic" w:hAnsi="TradeGothic"/>
                <w:sz w:val="18"/>
                <w:lang w:eastAsia="de-CH"/>
              </w:rPr>
            </w:pPr>
            <w:r>
              <w:rPr>
                <w:rFonts w:ascii="TradeGothic" w:hAnsi="TradeGothic"/>
                <w:sz w:val="18"/>
                <w:lang w:eastAsia="de-CH"/>
              </w:rPr>
              <w:tab/>
            </w:r>
            <w:r>
              <w:rPr>
                <w:rFonts w:ascii="TradeGothic" w:hAnsi="TradeGothic"/>
                <w:sz w:val="18"/>
                <w:lang w:eastAsia="de-CH"/>
              </w:rPr>
              <w:tab/>
            </w:r>
            <w:r>
              <w:rPr>
                <w:rFonts w:ascii="TradeGothic" w:hAnsi="TradeGothic"/>
                <w:sz w:val="18"/>
                <w:lang w:eastAsia="de-CH"/>
              </w:rPr>
              <w:tab/>
            </w:r>
          </w:p>
          <w:p w:rsidR="00A50432" w:rsidRPr="00B51914" w:rsidRDefault="0066123A" w:rsidP="00B51914">
            <w:pPr>
              <w:pStyle w:val="berschrift1"/>
              <w:outlineLvl w:val="0"/>
            </w:pPr>
            <w:r>
              <w:lastRenderedPageBreak/>
              <w:t xml:space="preserve">2 </w:t>
            </w:r>
            <w:r w:rsidR="00B51914">
              <w:t>Die wichtigsten exotischen Problempflanzen</w:t>
            </w:r>
          </w:p>
          <w:p w:rsidR="00FF7785" w:rsidRDefault="00FF7785" w:rsidP="00FF7785">
            <w:pPr>
              <w:pStyle w:val="berschrift2"/>
              <w:ind w:left="0" w:firstLine="0"/>
              <w:outlineLvl w:val="1"/>
              <w:rPr>
                <w:rFonts w:eastAsia="Adobe Song Std L"/>
                <w:lang w:eastAsia="de-CH"/>
              </w:rPr>
            </w:pPr>
          </w:p>
          <w:tbl>
            <w:tblPr>
              <w:tblStyle w:val="Tabellenraster"/>
              <w:tblW w:w="89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088"/>
            </w:tblGrid>
            <w:tr w:rsidR="00FF7785" w:rsidRPr="00F674F6" w:rsidTr="00BA0ECB">
              <w:trPr>
                <w:trHeight w:val="319"/>
              </w:trPr>
              <w:tc>
                <w:tcPr>
                  <w:tcW w:w="1843" w:type="dxa"/>
                  <w:vMerge w:val="restart"/>
                  <w:vAlign w:val="center"/>
                </w:tcPr>
                <w:p w:rsidR="00FF7785" w:rsidRPr="00F674F6" w:rsidRDefault="00BA0ECB" w:rsidP="00FF7785">
                  <w:pPr>
                    <w:ind w:left="0" w:firstLine="0"/>
                    <w:rPr>
                      <w:rFonts w:ascii="TradeGothic" w:eastAsia="Adobe Song Std L" w:hAnsi="TradeGothic"/>
                      <w:szCs w:val="24"/>
                      <w:lang w:eastAsia="de-CH"/>
                    </w:rPr>
                  </w:pPr>
                  <w:r w:rsidRPr="00F674F6">
                    <w:rPr>
                      <w:rFonts w:ascii="TradeGothic" w:hAnsi="TradeGothic"/>
                      <w:noProof/>
                      <w:lang w:eastAsia="de-CH"/>
                    </w:rPr>
                    <w:drawing>
                      <wp:anchor distT="0" distB="0" distL="114300" distR="114300" simplePos="0" relativeHeight="251684864" behindDoc="0" locked="0" layoutInCell="1" allowOverlap="1" wp14:anchorId="707C2C47" wp14:editId="66BB95CE">
                        <wp:simplePos x="0" y="0"/>
                        <wp:positionH relativeFrom="column">
                          <wp:posOffset>514985</wp:posOffset>
                        </wp:positionH>
                        <wp:positionV relativeFrom="paragraph">
                          <wp:posOffset>-45720</wp:posOffset>
                        </wp:positionV>
                        <wp:extent cx="471170" cy="471170"/>
                        <wp:effectExtent l="0" t="0" r="508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neophyten_rand_visual_neophy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5888" behindDoc="1" locked="0" layoutInCell="1" allowOverlap="1" wp14:anchorId="3794091A" wp14:editId="452DEE1B">
                        <wp:simplePos x="0" y="0"/>
                        <wp:positionH relativeFrom="column">
                          <wp:posOffset>-73660</wp:posOffset>
                        </wp:positionH>
                        <wp:positionV relativeFrom="paragraph">
                          <wp:posOffset>97155</wp:posOffset>
                        </wp:positionV>
                        <wp:extent cx="962660" cy="962660"/>
                        <wp:effectExtent l="0" t="0" r="8890" b="8890"/>
                        <wp:wrapNone/>
                        <wp:docPr id="3" name="Grafik 3" descr="C:\Users\a.merz\AppData\Local\Microsoft\Windows\INetCache\Content.Word\Kirschlorbeer Prunus laurocerasus Früchte III Andreas Mer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rz\AppData\Local\Microsoft\Windows\INetCache\Content.Word\Kirschlorbeer Prunus laurocerasus Früchte III Andreas Merz 2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85">
                    <w:rPr>
                      <w:rFonts w:eastAsia="Adobe Song Std L"/>
                      <w:lang w:eastAsia="de-CH"/>
                    </w:rPr>
                    <w:t xml:space="preserve"> </w:t>
                  </w:r>
                </w:p>
                <w:p w:rsidR="00FF7785" w:rsidRPr="00F674F6" w:rsidRDefault="00FF7785" w:rsidP="00FF7785">
                  <w:pPr>
                    <w:ind w:left="0" w:firstLine="0"/>
                    <w:rPr>
                      <w:rFonts w:ascii="TradeGothic" w:eastAsia="Adobe Song Std L" w:hAnsi="TradeGothic"/>
                      <w:szCs w:val="24"/>
                      <w:lang w:eastAsia="de-CH"/>
                    </w:rPr>
                  </w:pPr>
                </w:p>
              </w:tc>
              <w:tc>
                <w:tcPr>
                  <w:tcW w:w="7088" w:type="dxa"/>
                  <w:tcBorders>
                    <w:bottom w:val="nil"/>
                  </w:tcBorders>
                  <w:vAlign w:val="center"/>
                </w:tcPr>
                <w:p w:rsidR="00FF7785" w:rsidRPr="00F674F6" w:rsidRDefault="00FF7785" w:rsidP="00FF7785">
                  <w:pPr>
                    <w:ind w:left="0" w:firstLine="0"/>
                    <w:rPr>
                      <w:rFonts w:ascii="TradeGothic" w:hAnsi="TradeGothic" w:cs="Cambria"/>
                      <w:sz w:val="23"/>
                      <w:szCs w:val="23"/>
                    </w:rPr>
                  </w:pPr>
                  <w:r>
                    <w:rPr>
                      <w:rFonts w:ascii="TradeGothic" w:hAnsi="TradeGothic" w:cs="Cambria"/>
                      <w:b/>
                      <w:bCs/>
                      <w:sz w:val="23"/>
                      <w:szCs w:val="23"/>
                    </w:rPr>
                    <w:t>Kirschlorbeer</w:t>
                  </w:r>
                  <w:r w:rsidRPr="00B23DFE">
                    <w:rPr>
                      <w:sz w:val="24"/>
                      <w:szCs w:val="24"/>
                    </w:rPr>
                    <w:t xml:space="preserve"> </w:t>
                  </w:r>
                </w:p>
              </w:tc>
            </w:tr>
            <w:tr w:rsidR="00FF7785" w:rsidRPr="00F674F6" w:rsidTr="00BA0ECB">
              <w:trPr>
                <w:trHeight w:val="124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067E57">
                  <w:pPr>
                    <w:ind w:left="0" w:firstLine="0"/>
                    <w:rPr>
                      <w:rFonts w:ascii="TradeGothic" w:hAnsi="TradeGothic"/>
                      <w:sz w:val="20"/>
                      <w:szCs w:val="20"/>
                    </w:rPr>
                  </w:pPr>
                  <w:r w:rsidRPr="007D02A0">
                    <w:rPr>
                      <w:rFonts w:ascii="TradeGothic" w:hAnsi="TradeGothic"/>
                      <w:sz w:val="20"/>
                      <w:szCs w:val="20"/>
                    </w:rPr>
                    <w:t>Der Kirschlorbeer (vor allem</w:t>
                  </w:r>
                  <w:r>
                    <w:rPr>
                      <w:rFonts w:ascii="TradeGothic" w:hAnsi="TradeGothic"/>
                      <w:sz w:val="20"/>
                      <w:szCs w:val="20"/>
                    </w:rPr>
                    <w:t xml:space="preserve"> </w:t>
                  </w:r>
                  <w:r w:rsidRPr="007D02A0">
                    <w:rPr>
                      <w:rFonts w:ascii="TradeGothic" w:hAnsi="TradeGothic"/>
                      <w:sz w:val="20"/>
                      <w:szCs w:val="20"/>
                    </w:rPr>
                    <w:t>Blätter und Beeren) ist giftig.</w:t>
                  </w:r>
                  <w:r>
                    <w:rPr>
                      <w:rFonts w:ascii="TradeGothic" w:hAnsi="TradeGothic"/>
                      <w:sz w:val="20"/>
                      <w:szCs w:val="20"/>
                    </w:rPr>
                    <w:t xml:space="preserve"> </w:t>
                  </w:r>
                  <w:r w:rsidRPr="007D02A0">
                    <w:rPr>
                      <w:rFonts w:ascii="TradeGothic" w:hAnsi="TradeGothic"/>
                      <w:sz w:val="20"/>
                      <w:szCs w:val="20"/>
                    </w:rPr>
                    <w:t>Vögel fressen die Beeren</w:t>
                  </w:r>
                  <w:r>
                    <w:rPr>
                      <w:rFonts w:ascii="TradeGothic" w:hAnsi="TradeGothic"/>
                      <w:sz w:val="20"/>
                      <w:szCs w:val="20"/>
                    </w:rPr>
                    <w:t xml:space="preserve"> </w:t>
                  </w:r>
                  <w:r w:rsidRPr="007D02A0">
                    <w:rPr>
                      <w:rFonts w:ascii="TradeGothic" w:hAnsi="TradeGothic"/>
                      <w:sz w:val="20"/>
                      <w:szCs w:val="20"/>
                    </w:rPr>
                    <w:t>trotzdem und fördern damit</w:t>
                  </w:r>
                  <w:r>
                    <w:rPr>
                      <w:rFonts w:ascii="TradeGothic" w:hAnsi="TradeGothic"/>
                      <w:sz w:val="20"/>
                      <w:szCs w:val="20"/>
                    </w:rPr>
                    <w:t xml:space="preserve"> </w:t>
                  </w:r>
                  <w:r w:rsidRPr="007D02A0">
                    <w:rPr>
                      <w:rFonts w:ascii="TradeGothic" w:hAnsi="TradeGothic"/>
                      <w:sz w:val="20"/>
                      <w:szCs w:val="20"/>
                    </w:rPr>
                    <w:t>die unkontrollierte Ausbreitung.</w:t>
                  </w:r>
                  <w:r>
                    <w:rPr>
                      <w:rFonts w:ascii="TradeGothic" w:hAnsi="TradeGothic"/>
                      <w:sz w:val="20"/>
                      <w:szCs w:val="20"/>
                    </w:rPr>
                    <w:t xml:space="preserve"> In Siedlungsnahen Wäldern ist der </w:t>
                  </w:r>
                  <w:r w:rsidR="00067E57">
                    <w:rPr>
                      <w:rFonts w:ascii="TradeGothic" w:hAnsi="TradeGothic"/>
                      <w:sz w:val="20"/>
                      <w:szCs w:val="20"/>
                    </w:rPr>
                    <w:t>Strauch</w:t>
                  </w:r>
                  <w:r>
                    <w:rPr>
                      <w:rFonts w:ascii="TradeGothic" w:hAnsi="TradeGothic"/>
                      <w:sz w:val="20"/>
                      <w:szCs w:val="20"/>
                    </w:rPr>
                    <w:t xml:space="preserve"> heute schon oft anzutreffen. </w:t>
                  </w:r>
                  <w:r w:rsidRPr="007D02A0">
                    <w:rPr>
                      <w:rFonts w:ascii="TradeGothic" w:hAnsi="TradeGothic"/>
                      <w:sz w:val="20"/>
                      <w:szCs w:val="20"/>
                    </w:rPr>
                    <w:t>Der Kirschlorbeer</w:t>
                  </w:r>
                  <w:r>
                    <w:rPr>
                      <w:rFonts w:ascii="TradeGothic" w:hAnsi="TradeGothic"/>
                      <w:sz w:val="20"/>
                      <w:szCs w:val="20"/>
                    </w:rPr>
                    <w:t xml:space="preserve"> </w:t>
                  </w:r>
                  <w:r w:rsidRPr="007D02A0">
                    <w:rPr>
                      <w:rFonts w:ascii="TradeGothic" w:hAnsi="TradeGothic"/>
                      <w:sz w:val="20"/>
                      <w:szCs w:val="20"/>
                    </w:rPr>
                    <w:t>verdrängt mit seinem dichten</w:t>
                  </w:r>
                  <w:r>
                    <w:rPr>
                      <w:rFonts w:ascii="TradeGothic" w:hAnsi="TradeGothic"/>
                      <w:sz w:val="20"/>
                      <w:szCs w:val="20"/>
                    </w:rPr>
                    <w:t xml:space="preserve"> </w:t>
                  </w:r>
                  <w:r w:rsidRPr="007D02A0">
                    <w:rPr>
                      <w:rFonts w:ascii="TradeGothic" w:hAnsi="TradeGothic"/>
                      <w:sz w:val="20"/>
                      <w:szCs w:val="20"/>
                    </w:rPr>
                    <w:t>Blätterwerk jeglichen Unterwuchs</w:t>
                  </w:r>
                  <w:r>
                    <w:rPr>
                      <w:rFonts w:ascii="TradeGothic" w:hAnsi="TradeGothic"/>
                      <w:sz w:val="20"/>
                      <w:szCs w:val="20"/>
                    </w:rPr>
                    <w:t xml:space="preserve"> </w:t>
                  </w:r>
                  <w:r w:rsidRPr="007D02A0">
                    <w:rPr>
                      <w:rFonts w:ascii="TradeGothic" w:hAnsi="TradeGothic"/>
                      <w:sz w:val="20"/>
                      <w:szCs w:val="20"/>
                    </w:rPr>
                    <w:t>und behindert im Wald</w:t>
                  </w:r>
                  <w:r>
                    <w:rPr>
                      <w:rFonts w:ascii="TradeGothic" w:hAnsi="TradeGothic"/>
                      <w:sz w:val="20"/>
                      <w:szCs w:val="20"/>
                    </w:rPr>
                    <w:t xml:space="preserve"> </w:t>
                  </w:r>
                  <w:r w:rsidRPr="007D02A0">
                    <w:rPr>
                      <w:rFonts w:ascii="TradeGothic" w:hAnsi="TradeGothic"/>
                      <w:sz w:val="20"/>
                      <w:szCs w:val="20"/>
                    </w:rPr>
                    <w:t>die natürliche Verjüngung.</w:t>
                  </w:r>
                  <w:r w:rsidRPr="002778D3">
                    <w:rPr>
                      <w:rFonts w:ascii="TradeGothic" w:hAnsi="TradeGothic"/>
                      <w:sz w:val="20"/>
                      <w:szCs w:val="20"/>
                    </w:rPr>
                    <w:t xml:space="preserve"> </w:t>
                  </w:r>
                </w:p>
              </w:tc>
            </w:tr>
            <w:tr w:rsidR="00FF7785" w:rsidRPr="00F674F6" w:rsidTr="00BA0ECB">
              <w:trPr>
                <w:trHeight w:val="28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FF7785">
                  <w:pPr>
                    <w:ind w:left="0" w:firstLine="0"/>
                    <w:rPr>
                      <w:rFonts w:ascii="TradeGothic" w:eastAsia="Adobe Song Std L" w:hAnsi="TradeGothic"/>
                      <w:sz w:val="20"/>
                      <w:szCs w:val="20"/>
                      <w:lang w:eastAsia="de-CH"/>
                    </w:rPr>
                  </w:pPr>
                  <w:r>
                    <w:rPr>
                      <w:rFonts w:ascii="TradeGothic" w:hAnsi="TradeGothic"/>
                      <w:sz w:val="20"/>
                      <w:szCs w:val="20"/>
                    </w:rPr>
                    <w:t xml:space="preserve">Blütezeit: </w:t>
                  </w:r>
                  <w:r w:rsidRPr="007A1CDD">
                    <w:rPr>
                      <w:rFonts w:ascii="TradeGothic" w:hAnsi="TradeGothic"/>
                      <w:sz w:val="20"/>
                      <w:szCs w:val="20"/>
                    </w:rPr>
                    <w:t>April bis Mai</w:t>
                  </w:r>
                </w:p>
              </w:tc>
            </w:tr>
            <w:tr w:rsidR="00FF7785" w:rsidRPr="00F674F6" w:rsidTr="00BA0ECB">
              <w:trPr>
                <w:trHeight w:val="242"/>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630BBD">
                  <w:pPr>
                    <w:ind w:left="0" w:firstLine="0"/>
                    <w:rPr>
                      <w:rFonts w:ascii="TradeGothic" w:eastAsia="Adobe Song Std L" w:hAnsi="TradeGothic"/>
                      <w:sz w:val="20"/>
                      <w:szCs w:val="20"/>
                      <w:lang w:eastAsia="de-CH"/>
                    </w:rPr>
                  </w:pPr>
                  <w:r>
                    <w:rPr>
                      <w:rFonts w:ascii="TradeGothic" w:hAnsi="TradeGothic"/>
                      <w:sz w:val="20"/>
                      <w:szCs w:val="20"/>
                    </w:rPr>
                    <w:t xml:space="preserve">Herkunft: </w:t>
                  </w:r>
                  <w:r w:rsidR="00630BBD">
                    <w:rPr>
                      <w:rFonts w:ascii="TradeGothic" w:hAnsi="TradeGothic"/>
                      <w:sz w:val="20"/>
                      <w:szCs w:val="20"/>
                    </w:rPr>
                    <w:t>Kaukasus</w:t>
                  </w:r>
                </w:p>
              </w:tc>
            </w:tr>
          </w:tbl>
          <w:p w:rsidR="00B51914" w:rsidRDefault="00BA0ECB" w:rsidP="006A70B5">
            <w:pPr>
              <w:tabs>
                <w:tab w:val="num" w:pos="720"/>
              </w:tabs>
              <w:rPr>
                <w:rFonts w:ascii="TradeGothic" w:hAnsi="TradeGothic"/>
                <w:sz w:val="20"/>
                <w:lang w:eastAsia="de-CH"/>
              </w:rPr>
            </w:pPr>
            <w:r w:rsidRPr="00F674F6">
              <w:rPr>
                <w:rFonts w:ascii="TradeGothic" w:eastAsia="Adobe Song Std L" w:hAnsi="TradeGothic"/>
                <w:noProof/>
                <w:sz w:val="24"/>
                <w:szCs w:val="24"/>
                <w:lang w:eastAsia="de-CH"/>
              </w:rPr>
              <mc:AlternateContent>
                <mc:Choice Requires="wpg">
                  <w:drawing>
                    <wp:anchor distT="0" distB="0" distL="114300" distR="114300" simplePos="0" relativeHeight="251700224" behindDoc="0" locked="0" layoutInCell="1" allowOverlap="1" wp14:anchorId="70654FB6" wp14:editId="79AFE54F">
                      <wp:simplePos x="0" y="0"/>
                      <wp:positionH relativeFrom="column">
                        <wp:posOffset>618490</wp:posOffset>
                      </wp:positionH>
                      <wp:positionV relativeFrom="paragraph">
                        <wp:posOffset>204855</wp:posOffset>
                      </wp:positionV>
                      <wp:extent cx="431800" cy="431800"/>
                      <wp:effectExtent l="0" t="0" r="6350" b="6350"/>
                      <wp:wrapNone/>
                      <wp:docPr id="12" name="Gruppieren 3"/>
                      <wp:cNvGraphicFramePr/>
                      <a:graphic xmlns:a="http://schemas.openxmlformats.org/drawingml/2006/main">
                        <a:graphicData uri="http://schemas.microsoft.com/office/word/2010/wordprocessingGroup">
                          <wpg:wgp>
                            <wpg:cNvGrpSpPr/>
                            <wpg:grpSpPr bwMode="auto">
                              <a:xfrm>
                                <a:off x="0" y="0"/>
                                <a:ext cx="431800" cy="431800"/>
                                <a:chOff x="0" y="0"/>
                                <a:chExt cx="423099" cy="423099"/>
                              </a:xfrm>
                            </wpg:grpSpPr>
                            <wps:wsp>
                              <wps:cNvPr id="13" name="Ellipse 13"/>
                              <wps:cNvSpPr/>
                              <wps:spPr>
                                <a:xfrm>
                                  <a:off x="13244" y="6511"/>
                                  <a:ext cx="360904" cy="3597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14" name="Grafik 14"/>
                                <pic:cNvPicPr preferRelativeResize="0">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88916D1" id="Gruppieren 3" o:spid="_x0000_s1026" style="position:absolute;margin-left:48.7pt;margin-top:16.15pt;width:34pt;height:34pt;z-index:251700224;mso-width-relative:margin;mso-height-relative:margin" coordsize="423099,42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">
                      <v:oval id="Ellipse 13" o:spid="_x0000_s1027" style="position:absolute;left:13244;top:6511;width:360904;height:35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8" type="#_x0000_t75" style="position:absolute;width:423099;height:4230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">
                        <v:imagedata r:id="rId11" o:title=""/>
                        <v:path arrowok="t"/>
                      </v:shape>
                    </v:group>
                  </w:pict>
                </mc:Fallback>
              </mc:AlternateContent>
            </w:r>
            <w:r w:rsidRPr="00F674F6">
              <w:rPr>
                <w:rFonts w:ascii="TradeGothic" w:eastAsia="Adobe Song Std L" w:hAnsi="TradeGothic"/>
                <w:noProof/>
                <w:szCs w:val="24"/>
                <w:lang w:eastAsia="de-CH"/>
              </w:rPr>
              <mc:AlternateContent>
                <mc:Choice Requires="wps">
                  <w:drawing>
                    <wp:anchor distT="0" distB="0" distL="114300" distR="114300" simplePos="0" relativeHeight="251699199" behindDoc="0" locked="0" layoutInCell="1" allowOverlap="1" wp14:anchorId="2F6BCA86" wp14:editId="55453DA3">
                      <wp:simplePos x="0" y="0"/>
                      <wp:positionH relativeFrom="column">
                        <wp:posOffset>577215</wp:posOffset>
                      </wp:positionH>
                      <wp:positionV relativeFrom="paragraph">
                        <wp:posOffset>158115</wp:posOffset>
                      </wp:positionV>
                      <wp:extent cx="485775" cy="485775"/>
                      <wp:effectExtent l="0" t="0" r="28575" b="28575"/>
                      <wp:wrapNone/>
                      <wp:docPr id="5" name="Ellipse 5"/>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595C6" id="Ellipse 5" o:spid="_x0000_s1026" style="position:absolute;margin-left:45.45pt;margin-top:12.45pt;width:38.25pt;height:38.2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" fillcolor="white [3212]" strokecolor="white [3212]" strokeweight="1pt">
                      <v:stroke joinstyle="miter"/>
                    </v:oval>
                  </w:pict>
                </mc:Fallback>
              </mc:AlternateContent>
            </w:r>
          </w:p>
          <w:tbl>
            <w:tblPr>
              <w:tblStyle w:val="Tabellenraster"/>
              <w:tblW w:w="89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088"/>
            </w:tblGrid>
            <w:tr w:rsidR="00FF7785" w:rsidRPr="00F674F6" w:rsidTr="00BA0ECB">
              <w:trPr>
                <w:trHeight w:val="319"/>
              </w:trPr>
              <w:tc>
                <w:tcPr>
                  <w:tcW w:w="1843" w:type="dxa"/>
                  <w:vMerge w:val="restart"/>
                  <w:vAlign w:val="center"/>
                </w:tcPr>
                <w:p w:rsidR="00FF7785" w:rsidRPr="00F674F6" w:rsidRDefault="00BA0ECB" w:rsidP="00FF7785">
                  <w:pPr>
                    <w:ind w:left="0" w:firstLine="0"/>
                    <w:rPr>
                      <w:rFonts w:ascii="TradeGothic" w:eastAsia="Adobe Song Std L" w:hAnsi="TradeGothic"/>
                      <w:szCs w:val="24"/>
                      <w:lang w:eastAsia="de-CH"/>
                    </w:rPr>
                  </w:pPr>
                  <w:r w:rsidRPr="00B51914">
                    <w:rPr>
                      <w:rFonts w:ascii="TradeGothic" w:hAnsi="TradeGothic"/>
                      <w:noProof/>
                      <w:sz w:val="20"/>
                      <w:lang w:eastAsia="de-CH"/>
                    </w:rPr>
                    <w:drawing>
                      <wp:anchor distT="0" distB="0" distL="114300" distR="114300" simplePos="0" relativeHeight="251668480" behindDoc="0" locked="0" layoutInCell="1" allowOverlap="1" wp14:anchorId="23D49B11" wp14:editId="2E4D9AA4">
                        <wp:simplePos x="0" y="0"/>
                        <wp:positionH relativeFrom="column">
                          <wp:posOffset>-71120</wp:posOffset>
                        </wp:positionH>
                        <wp:positionV relativeFrom="paragraph">
                          <wp:posOffset>-3810</wp:posOffset>
                        </wp:positionV>
                        <wp:extent cx="996950" cy="971550"/>
                        <wp:effectExtent l="0" t="0" r="0" b="0"/>
                        <wp:wrapNone/>
                        <wp:docPr id="553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7" name="Grafik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971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7785" w:rsidRPr="00F674F6" w:rsidRDefault="00FF7785" w:rsidP="00FF7785">
                  <w:pPr>
                    <w:ind w:left="0" w:firstLine="0"/>
                    <w:rPr>
                      <w:rFonts w:ascii="TradeGothic" w:eastAsia="Adobe Song Std L" w:hAnsi="TradeGothic"/>
                      <w:szCs w:val="24"/>
                      <w:lang w:eastAsia="de-CH"/>
                    </w:rPr>
                  </w:pPr>
                </w:p>
              </w:tc>
              <w:tc>
                <w:tcPr>
                  <w:tcW w:w="7088" w:type="dxa"/>
                  <w:tcBorders>
                    <w:bottom w:val="nil"/>
                  </w:tcBorders>
                  <w:vAlign w:val="center"/>
                </w:tcPr>
                <w:p w:rsidR="00FF7785" w:rsidRPr="00F674F6" w:rsidRDefault="00FF7785" w:rsidP="00FF7785">
                  <w:pPr>
                    <w:ind w:left="0" w:firstLine="0"/>
                    <w:rPr>
                      <w:rFonts w:ascii="TradeGothic" w:hAnsi="TradeGothic" w:cs="Cambria"/>
                      <w:sz w:val="23"/>
                      <w:szCs w:val="23"/>
                    </w:rPr>
                  </w:pPr>
                  <w:r w:rsidRPr="00F674F6">
                    <w:rPr>
                      <w:rFonts w:ascii="TradeGothic" w:hAnsi="TradeGothic" w:cs="Cambria"/>
                      <w:b/>
                      <w:bCs/>
                      <w:sz w:val="23"/>
                      <w:szCs w:val="23"/>
                    </w:rPr>
                    <w:t xml:space="preserve">Riesenbärenklau </w:t>
                  </w:r>
                </w:p>
              </w:tc>
            </w:tr>
            <w:tr w:rsidR="00FF7785" w:rsidRPr="00F674F6" w:rsidTr="00BA0ECB">
              <w:trPr>
                <w:trHeight w:val="124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067E57">
                  <w:pPr>
                    <w:ind w:left="0" w:firstLine="0"/>
                    <w:rPr>
                      <w:rFonts w:ascii="TradeGothic" w:hAnsi="TradeGothic"/>
                      <w:sz w:val="20"/>
                      <w:szCs w:val="20"/>
                    </w:rPr>
                  </w:pPr>
                  <w:r w:rsidRPr="00F674F6">
                    <w:rPr>
                      <w:rFonts w:ascii="TradeGothic" w:hAnsi="TradeGothic"/>
                      <w:sz w:val="20"/>
                      <w:szCs w:val="20"/>
                    </w:rPr>
                    <w:t>Der Saft verursacht bei Hautkontakt zusammen mit Sonnenlicht schmerzhafte und starke Verbrennungen. Durch die grossen Blüten bilden sich mehrere 10000 Samen, welche sich weit ver</w:t>
                  </w:r>
                  <w:r w:rsidRPr="00F674F6">
                    <w:rPr>
                      <w:rFonts w:ascii="TradeGothic" w:hAnsi="TradeGothic"/>
                      <w:sz w:val="20"/>
                      <w:szCs w:val="20"/>
                    </w:rPr>
                    <w:softHyphen/>
                    <w:t>breiten und über Jahre keim</w:t>
                  </w:r>
                  <w:r w:rsidRPr="00F674F6">
                    <w:rPr>
                      <w:rFonts w:ascii="TradeGothic" w:hAnsi="TradeGothic"/>
                      <w:sz w:val="20"/>
                      <w:szCs w:val="20"/>
                    </w:rPr>
                    <w:softHyphen/>
                    <w:t xml:space="preserve">fähig bleiben. In der Natur kann </w:t>
                  </w:r>
                  <w:r w:rsidR="00067E57">
                    <w:rPr>
                      <w:rFonts w:ascii="TradeGothic" w:hAnsi="TradeGothic"/>
                      <w:sz w:val="20"/>
                      <w:szCs w:val="20"/>
                    </w:rPr>
                    <w:t>die Staude</w:t>
                  </w:r>
                  <w:r w:rsidRPr="00F674F6">
                    <w:rPr>
                      <w:rFonts w:ascii="TradeGothic" w:hAnsi="TradeGothic"/>
                      <w:sz w:val="20"/>
                      <w:szCs w:val="20"/>
                    </w:rPr>
                    <w:t xml:space="preserve"> dichte Bestände bilden und die einheimische Vegetation verdrängen.</w:t>
                  </w:r>
                </w:p>
              </w:tc>
            </w:tr>
            <w:tr w:rsidR="00FF7785" w:rsidRPr="00F674F6" w:rsidTr="00BA0ECB">
              <w:trPr>
                <w:trHeight w:val="28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FF7785">
                  <w:pPr>
                    <w:ind w:left="0" w:firstLine="0"/>
                    <w:rPr>
                      <w:rFonts w:ascii="TradeGothic" w:eastAsia="Adobe Song Std L" w:hAnsi="TradeGothic"/>
                      <w:sz w:val="20"/>
                      <w:szCs w:val="20"/>
                      <w:lang w:eastAsia="de-CH"/>
                    </w:rPr>
                  </w:pPr>
                  <w:r w:rsidRPr="00F674F6">
                    <w:rPr>
                      <w:rFonts w:ascii="TradeGothic" w:hAnsi="TradeGothic"/>
                      <w:sz w:val="20"/>
                      <w:szCs w:val="20"/>
                    </w:rPr>
                    <w:t>Blütezeit: Juli bis September</w:t>
                  </w:r>
                </w:p>
              </w:tc>
            </w:tr>
            <w:tr w:rsidR="00FF7785" w:rsidRPr="00F674F6" w:rsidTr="00BA0ECB">
              <w:trPr>
                <w:trHeight w:val="242"/>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FF7785">
                  <w:pPr>
                    <w:ind w:left="0" w:firstLine="0"/>
                    <w:rPr>
                      <w:rFonts w:ascii="TradeGothic" w:eastAsia="Adobe Song Std L" w:hAnsi="TradeGothic"/>
                      <w:sz w:val="20"/>
                      <w:szCs w:val="20"/>
                      <w:lang w:eastAsia="de-CH"/>
                    </w:rPr>
                  </w:pPr>
                  <w:r w:rsidRPr="00F674F6">
                    <w:rPr>
                      <w:rFonts w:ascii="TradeGothic" w:hAnsi="TradeGothic"/>
                      <w:sz w:val="20"/>
                      <w:szCs w:val="20"/>
                    </w:rPr>
                    <w:t>Herkunft: Kaukasus</w:t>
                  </w:r>
                </w:p>
              </w:tc>
            </w:tr>
          </w:tbl>
          <w:p w:rsidR="00FF7785" w:rsidRDefault="00FF7785" w:rsidP="00FF7785">
            <w:pPr>
              <w:tabs>
                <w:tab w:val="num" w:pos="720"/>
              </w:tabs>
              <w:rPr>
                <w:rFonts w:ascii="TradeGothic" w:hAnsi="TradeGothic"/>
                <w:sz w:val="20"/>
                <w:lang w:eastAsia="de-CH"/>
              </w:rPr>
            </w:pPr>
          </w:p>
          <w:tbl>
            <w:tblPr>
              <w:tblStyle w:val="Tabellenraster"/>
              <w:tblW w:w="89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088"/>
            </w:tblGrid>
            <w:tr w:rsidR="00FF7785" w:rsidRPr="00F674F6" w:rsidTr="004C18CB">
              <w:trPr>
                <w:trHeight w:val="319"/>
              </w:trPr>
              <w:tc>
                <w:tcPr>
                  <w:tcW w:w="1843" w:type="dxa"/>
                  <w:vMerge w:val="restart"/>
                  <w:vAlign w:val="center"/>
                </w:tcPr>
                <w:p w:rsidR="00FF7785" w:rsidRPr="00F674F6" w:rsidRDefault="00BA0ECB" w:rsidP="00FF7785">
                  <w:pPr>
                    <w:ind w:left="0" w:firstLine="0"/>
                    <w:rPr>
                      <w:rFonts w:ascii="TradeGothic" w:eastAsia="Adobe Song Std L" w:hAnsi="TradeGothic"/>
                      <w:szCs w:val="24"/>
                      <w:lang w:eastAsia="de-CH"/>
                    </w:rPr>
                  </w:pPr>
                  <w:r w:rsidRPr="00822D18">
                    <w:rPr>
                      <w:rFonts w:cs="Arial"/>
                      <w:b/>
                      <w:noProof/>
                      <w:sz w:val="20"/>
                      <w:szCs w:val="20"/>
                      <w:lang w:eastAsia="de-CH"/>
                    </w:rPr>
                    <w:drawing>
                      <wp:anchor distT="0" distB="0" distL="114300" distR="114300" simplePos="0" relativeHeight="251702272" behindDoc="1" locked="0" layoutInCell="1" allowOverlap="1" wp14:anchorId="6863A229" wp14:editId="5150F907">
                        <wp:simplePos x="0" y="0"/>
                        <wp:positionH relativeFrom="column">
                          <wp:posOffset>-71120</wp:posOffset>
                        </wp:positionH>
                        <wp:positionV relativeFrom="paragraph">
                          <wp:posOffset>50165</wp:posOffset>
                        </wp:positionV>
                        <wp:extent cx="960755" cy="960755"/>
                        <wp:effectExtent l="0" t="0" r="0" b="0"/>
                        <wp:wrapNone/>
                        <wp:docPr id="16" name="Grafik 16" descr="C:\Users\a.merz\AppData\Local\Microsoft\Windows\INetCache\Content.Word\Essigbaum Rhus typhina shutterstock_216628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erz\AppData\Local\Microsoft\Windows\INetCache\Content.Word\Essigbaum Rhus typhina shutterstock_21662869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4F6">
                    <w:rPr>
                      <w:rFonts w:ascii="TradeGothic" w:eastAsia="Adobe Song Std L" w:hAnsi="TradeGothic"/>
                      <w:noProof/>
                      <w:sz w:val="24"/>
                      <w:szCs w:val="24"/>
                      <w:lang w:eastAsia="de-CH"/>
                    </w:rPr>
                    <mc:AlternateContent>
                      <mc:Choice Requires="wpg">
                        <w:drawing>
                          <wp:anchor distT="0" distB="0" distL="114300" distR="114300" simplePos="0" relativeHeight="251706368" behindDoc="0" locked="0" layoutInCell="1" allowOverlap="1" wp14:anchorId="783F5141" wp14:editId="301D2293">
                            <wp:simplePos x="0" y="0"/>
                            <wp:positionH relativeFrom="column">
                              <wp:posOffset>548640</wp:posOffset>
                            </wp:positionH>
                            <wp:positionV relativeFrom="paragraph">
                              <wp:posOffset>-83185</wp:posOffset>
                            </wp:positionV>
                            <wp:extent cx="431800" cy="431800"/>
                            <wp:effectExtent l="0" t="0" r="6350" b="6350"/>
                            <wp:wrapNone/>
                            <wp:docPr id="23" name="Gruppieren 3"/>
                            <wp:cNvGraphicFramePr/>
                            <a:graphic xmlns:a="http://schemas.openxmlformats.org/drawingml/2006/main">
                              <a:graphicData uri="http://schemas.microsoft.com/office/word/2010/wordprocessingGroup">
                                <wpg:wgp>
                                  <wpg:cNvGrpSpPr/>
                                  <wpg:grpSpPr bwMode="auto">
                                    <a:xfrm>
                                      <a:off x="0" y="0"/>
                                      <a:ext cx="431800" cy="431800"/>
                                      <a:chOff x="0" y="0"/>
                                      <a:chExt cx="423099" cy="423099"/>
                                    </a:xfrm>
                                  </wpg:grpSpPr>
                                  <wps:wsp>
                                    <wps:cNvPr id="24" name="Ellipse 24"/>
                                    <wps:cNvSpPr/>
                                    <wps:spPr>
                                      <a:xfrm>
                                        <a:off x="13244" y="6511"/>
                                        <a:ext cx="360904" cy="3597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5" name="Grafik 25"/>
                                      <pic:cNvPicPr preferRelativeResize="0">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23C5F86" id="Gruppieren 3" o:spid="_x0000_s1026" style="position:absolute;margin-left:43.2pt;margin-top:-6.55pt;width:34pt;height:34pt;z-index:251706368;mso-width-relative:margin;mso-height-relative:margin" coordsize="423099,42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">
                            <v:oval id="Ellipse 24" o:spid="_x0000_s1027" style="position:absolute;left:13244;top:6511;width:360904;height:35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" fillcolor="white [3212]" stroked="f" strokeweight="1pt">
                              <v:stroke joinstyle="miter"/>
                            </v:oval>
                            <v:shape id="Grafik 25" o:spid="_x0000_s1028" type="#_x0000_t75" style="position:absolute;width:423099;height:4230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">
                              <v:imagedata r:id="rId11" o:title=""/>
                              <v:path arrowok="t"/>
                            </v:shape>
                          </v:group>
                        </w:pict>
                      </mc:Fallback>
                    </mc:AlternateContent>
                  </w:r>
                  <w:r w:rsidRPr="00F674F6">
                    <w:rPr>
                      <w:rFonts w:ascii="TradeGothic" w:eastAsia="Adobe Song Std L" w:hAnsi="TradeGothic"/>
                      <w:noProof/>
                      <w:szCs w:val="24"/>
                      <w:lang w:eastAsia="de-CH"/>
                    </w:rPr>
                    <mc:AlternateContent>
                      <mc:Choice Requires="wps">
                        <w:drawing>
                          <wp:anchor distT="0" distB="0" distL="114300" distR="114300" simplePos="0" relativeHeight="251705344" behindDoc="0" locked="0" layoutInCell="1" allowOverlap="1" wp14:anchorId="68C433E5" wp14:editId="4A07D7DE">
                            <wp:simplePos x="0" y="0"/>
                            <wp:positionH relativeFrom="column">
                              <wp:posOffset>517525</wp:posOffset>
                            </wp:positionH>
                            <wp:positionV relativeFrom="paragraph">
                              <wp:posOffset>-125095</wp:posOffset>
                            </wp:positionV>
                            <wp:extent cx="485775" cy="485775"/>
                            <wp:effectExtent l="0" t="0" r="28575" b="28575"/>
                            <wp:wrapNone/>
                            <wp:docPr id="26" name="Ellipse 26"/>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CAF29" id="Ellipse 26" o:spid="_x0000_s1026" style="position:absolute;margin-left:40.75pt;margin-top:-9.85pt;width:38.2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" fillcolor="white [3212]" strokecolor="white [3212]" strokeweight="1pt">
                            <v:stroke joinstyle="miter"/>
                          </v:oval>
                        </w:pict>
                      </mc:Fallback>
                    </mc:AlternateContent>
                  </w:r>
                </w:p>
                <w:p w:rsidR="00FF7785" w:rsidRPr="00F674F6" w:rsidRDefault="00FF7785" w:rsidP="00FF7785">
                  <w:pPr>
                    <w:ind w:left="0" w:firstLine="0"/>
                    <w:rPr>
                      <w:rFonts w:ascii="TradeGothic" w:eastAsia="Adobe Song Std L" w:hAnsi="TradeGothic"/>
                      <w:szCs w:val="24"/>
                      <w:lang w:eastAsia="de-CH"/>
                    </w:rPr>
                  </w:pPr>
                </w:p>
              </w:tc>
              <w:tc>
                <w:tcPr>
                  <w:tcW w:w="7088" w:type="dxa"/>
                  <w:tcBorders>
                    <w:bottom w:val="nil"/>
                  </w:tcBorders>
                  <w:vAlign w:val="center"/>
                </w:tcPr>
                <w:p w:rsidR="00FF7785" w:rsidRPr="00F674F6" w:rsidRDefault="00FF7785" w:rsidP="00FF7785">
                  <w:pPr>
                    <w:ind w:left="0" w:firstLine="0"/>
                    <w:rPr>
                      <w:rFonts w:ascii="TradeGothic" w:hAnsi="TradeGothic" w:cs="Cambria"/>
                      <w:sz w:val="23"/>
                      <w:szCs w:val="23"/>
                    </w:rPr>
                  </w:pPr>
                  <w:r w:rsidRPr="002778D3">
                    <w:rPr>
                      <w:rFonts w:ascii="TradeGothic" w:hAnsi="TradeGothic" w:cs="Cambria"/>
                      <w:b/>
                      <w:bCs/>
                      <w:sz w:val="23"/>
                      <w:szCs w:val="23"/>
                    </w:rPr>
                    <w:t>Essigbaum</w:t>
                  </w:r>
                </w:p>
              </w:tc>
            </w:tr>
            <w:tr w:rsidR="00FF7785" w:rsidRPr="00F674F6" w:rsidTr="004C18CB">
              <w:trPr>
                <w:trHeight w:val="124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067E57">
                  <w:pPr>
                    <w:ind w:left="0" w:firstLine="0"/>
                    <w:rPr>
                      <w:rFonts w:ascii="TradeGothic" w:hAnsi="TradeGothic"/>
                      <w:sz w:val="20"/>
                      <w:szCs w:val="20"/>
                    </w:rPr>
                  </w:pPr>
                  <w:r w:rsidRPr="002778D3">
                    <w:rPr>
                      <w:rFonts w:ascii="TradeGothic" w:hAnsi="TradeGothic"/>
                      <w:sz w:val="20"/>
                      <w:szCs w:val="20"/>
                    </w:rPr>
                    <w:t>Durch verschleppte Wurzelstücke breitet s</w:t>
                  </w:r>
                  <w:r>
                    <w:rPr>
                      <w:rFonts w:ascii="TradeGothic" w:hAnsi="TradeGothic"/>
                      <w:sz w:val="20"/>
                      <w:szCs w:val="20"/>
                    </w:rPr>
                    <w:t xml:space="preserve">ich der Essigbaum ungewollt </w:t>
                  </w:r>
                  <w:r w:rsidRPr="002778D3">
                    <w:rPr>
                      <w:rFonts w:ascii="TradeGothic" w:hAnsi="TradeGothic"/>
                      <w:sz w:val="20"/>
                      <w:szCs w:val="20"/>
                    </w:rPr>
                    <w:t xml:space="preserve">aus. </w:t>
                  </w:r>
                  <w:r w:rsidR="00067E57">
                    <w:rPr>
                      <w:rFonts w:ascii="TradeGothic" w:hAnsi="TradeGothic"/>
                      <w:sz w:val="20"/>
                      <w:szCs w:val="20"/>
                    </w:rPr>
                    <w:t xml:space="preserve">Der Strauch </w:t>
                  </w:r>
                  <w:r w:rsidRPr="002778D3">
                    <w:rPr>
                      <w:rFonts w:ascii="TradeGothic" w:hAnsi="TradeGothic"/>
                      <w:sz w:val="20"/>
                      <w:szCs w:val="20"/>
                    </w:rPr>
                    <w:t>kann dichte Bestände bilden, welche die einheimische Vegetation verdrängen. Unprofessionelle Bekämpfung wie «auf den Stock setzen» fördert ein unerwünschtes Austreiben (Wurzelbrut) zusätzlich. Der Essigbaum (insbesondere der Milchsaft) kann gesundheitliche Beschwerden auslösen.</w:t>
                  </w:r>
                </w:p>
              </w:tc>
            </w:tr>
            <w:tr w:rsidR="00FF7785" w:rsidRPr="00F674F6" w:rsidTr="004C18CB">
              <w:trPr>
                <w:trHeight w:val="28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FF7785">
                  <w:pPr>
                    <w:ind w:left="0" w:firstLine="0"/>
                    <w:rPr>
                      <w:rFonts w:ascii="TradeGothic" w:eastAsia="Adobe Song Std L" w:hAnsi="TradeGothic"/>
                      <w:sz w:val="20"/>
                      <w:szCs w:val="20"/>
                      <w:lang w:eastAsia="de-CH"/>
                    </w:rPr>
                  </w:pPr>
                  <w:r>
                    <w:rPr>
                      <w:rFonts w:ascii="TradeGothic" w:hAnsi="TradeGothic"/>
                      <w:sz w:val="20"/>
                      <w:szCs w:val="20"/>
                    </w:rPr>
                    <w:t>Blütezeit: Mai</w:t>
                  </w:r>
                  <w:r w:rsidRPr="00F674F6">
                    <w:rPr>
                      <w:rFonts w:ascii="TradeGothic" w:hAnsi="TradeGothic"/>
                      <w:sz w:val="20"/>
                      <w:szCs w:val="20"/>
                    </w:rPr>
                    <w:t xml:space="preserve"> bis </w:t>
                  </w:r>
                  <w:r>
                    <w:rPr>
                      <w:rFonts w:ascii="TradeGothic" w:hAnsi="TradeGothic"/>
                      <w:sz w:val="20"/>
                      <w:szCs w:val="20"/>
                    </w:rPr>
                    <w:t>Juni</w:t>
                  </w:r>
                </w:p>
              </w:tc>
            </w:tr>
            <w:tr w:rsidR="00FF7785" w:rsidRPr="00F674F6" w:rsidTr="004C18CB">
              <w:trPr>
                <w:trHeight w:val="242"/>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088" w:type="dxa"/>
                  <w:vAlign w:val="center"/>
                </w:tcPr>
                <w:p w:rsidR="00FF7785" w:rsidRPr="00F674F6" w:rsidRDefault="00FF7785" w:rsidP="00FF7785">
                  <w:pPr>
                    <w:ind w:left="0" w:firstLine="0"/>
                    <w:rPr>
                      <w:rFonts w:ascii="TradeGothic" w:eastAsia="Adobe Song Std L" w:hAnsi="TradeGothic"/>
                      <w:sz w:val="20"/>
                      <w:szCs w:val="20"/>
                      <w:lang w:eastAsia="de-CH"/>
                    </w:rPr>
                  </w:pPr>
                  <w:r>
                    <w:rPr>
                      <w:rFonts w:ascii="TradeGothic" w:hAnsi="TradeGothic"/>
                      <w:sz w:val="20"/>
                      <w:szCs w:val="20"/>
                    </w:rPr>
                    <w:t>Herkunft: Nordamerika</w:t>
                  </w:r>
                </w:p>
              </w:tc>
            </w:tr>
          </w:tbl>
          <w:p w:rsidR="00BA0ECB" w:rsidRDefault="00BA0ECB" w:rsidP="00BA0ECB">
            <w:pPr>
              <w:tabs>
                <w:tab w:val="num" w:pos="720"/>
              </w:tabs>
              <w:rPr>
                <w:rFonts w:ascii="TradeGothic" w:hAnsi="TradeGothic"/>
                <w:sz w:val="20"/>
                <w:lang w:eastAsia="de-CH"/>
              </w:rPr>
            </w:pPr>
          </w:p>
          <w:tbl>
            <w:tblPr>
              <w:tblStyle w:val="Tabellenraster"/>
              <w:tblW w:w="89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088"/>
            </w:tblGrid>
            <w:tr w:rsidR="00BA0ECB" w:rsidRPr="00F674F6" w:rsidTr="004C18CB">
              <w:trPr>
                <w:trHeight w:val="319"/>
              </w:trPr>
              <w:tc>
                <w:tcPr>
                  <w:tcW w:w="1843" w:type="dxa"/>
                  <w:vMerge w:val="restart"/>
                  <w:vAlign w:val="center"/>
                </w:tcPr>
                <w:p w:rsidR="00BA0ECB" w:rsidRPr="00F674F6" w:rsidRDefault="004C18CB" w:rsidP="00BA0ECB">
                  <w:pPr>
                    <w:ind w:left="0" w:firstLine="0"/>
                    <w:rPr>
                      <w:rFonts w:ascii="TradeGothic" w:eastAsia="Adobe Song Std L" w:hAnsi="TradeGothic"/>
                      <w:szCs w:val="24"/>
                      <w:lang w:eastAsia="de-CH"/>
                    </w:rPr>
                  </w:pPr>
                  <w:r w:rsidRPr="004C18CB">
                    <w:rPr>
                      <w:rFonts w:ascii="TradeGothic" w:hAnsi="TradeGothic"/>
                      <w:noProof/>
                      <w:sz w:val="20"/>
                      <w:szCs w:val="20"/>
                      <w:lang w:eastAsia="de-CH"/>
                    </w:rPr>
                    <w:drawing>
                      <wp:anchor distT="0" distB="0" distL="114300" distR="114300" simplePos="0" relativeHeight="251717632" behindDoc="1" locked="0" layoutInCell="1" allowOverlap="1">
                        <wp:simplePos x="0" y="0"/>
                        <wp:positionH relativeFrom="column">
                          <wp:posOffset>-73025</wp:posOffset>
                        </wp:positionH>
                        <wp:positionV relativeFrom="paragraph">
                          <wp:posOffset>46355</wp:posOffset>
                        </wp:positionV>
                        <wp:extent cx="971550" cy="972820"/>
                        <wp:effectExtent l="0" t="0" r="0" b="0"/>
                        <wp:wrapNone/>
                        <wp:docPr id="553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9" name="Grafik 1"/>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972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0ECB" w:rsidRPr="00F674F6">
                    <w:rPr>
                      <w:rFonts w:ascii="TradeGothic" w:eastAsia="Adobe Song Std L" w:hAnsi="TradeGothic"/>
                      <w:noProof/>
                      <w:sz w:val="24"/>
                      <w:szCs w:val="24"/>
                      <w:lang w:eastAsia="de-CH"/>
                    </w:rPr>
                    <mc:AlternateContent>
                      <mc:Choice Requires="wpg">
                        <w:drawing>
                          <wp:anchor distT="0" distB="0" distL="114300" distR="114300" simplePos="0" relativeHeight="251710464" behindDoc="0" locked="0" layoutInCell="1" allowOverlap="1" wp14:anchorId="575D7BC7" wp14:editId="38625DE8">
                            <wp:simplePos x="0" y="0"/>
                            <wp:positionH relativeFrom="column">
                              <wp:posOffset>567690</wp:posOffset>
                            </wp:positionH>
                            <wp:positionV relativeFrom="paragraph">
                              <wp:posOffset>3175</wp:posOffset>
                            </wp:positionV>
                            <wp:extent cx="431800" cy="431800"/>
                            <wp:effectExtent l="0" t="0" r="6350" b="6350"/>
                            <wp:wrapNone/>
                            <wp:docPr id="28" name="Gruppieren 3"/>
                            <wp:cNvGraphicFramePr/>
                            <a:graphic xmlns:a="http://schemas.openxmlformats.org/drawingml/2006/main">
                              <a:graphicData uri="http://schemas.microsoft.com/office/word/2010/wordprocessingGroup">
                                <wpg:wgp>
                                  <wpg:cNvGrpSpPr/>
                                  <wpg:grpSpPr bwMode="auto">
                                    <a:xfrm>
                                      <a:off x="0" y="0"/>
                                      <a:ext cx="431800" cy="431800"/>
                                      <a:chOff x="0" y="0"/>
                                      <a:chExt cx="423099" cy="423099"/>
                                    </a:xfrm>
                                  </wpg:grpSpPr>
                                  <wps:wsp>
                                    <wps:cNvPr id="29" name="Ellipse 29"/>
                                    <wps:cNvSpPr/>
                                    <wps:spPr>
                                      <a:xfrm>
                                        <a:off x="13244" y="6511"/>
                                        <a:ext cx="360904" cy="3597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30" name="Grafik 30"/>
                                      <pic:cNvPicPr preferRelativeResize="0">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4E8E509" id="Gruppieren 3" o:spid="_x0000_s1026" style="position:absolute;margin-left:44.7pt;margin-top:.25pt;width:34pt;height:34pt;z-index:251710464;mso-width-relative:margin;mso-height-relative:margin" coordsize="423099,42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">
                            <v:oval id="Ellipse 29" o:spid="_x0000_s1027" style="position:absolute;left:13244;top:6511;width:360904;height:35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" fillcolor="white [3212]" stroked="f" strokeweight="1pt">
                              <v:stroke joinstyle="miter"/>
                            </v:oval>
                            <v:shape id="Grafik 30" o:spid="_x0000_s1028" type="#_x0000_t75" style="position:absolute;width:423099;height:4230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">
                              <v:imagedata r:id="rId11" o:title=""/>
                              <v:path arrowok="t"/>
                            </v:shape>
                          </v:group>
                        </w:pict>
                      </mc:Fallback>
                    </mc:AlternateContent>
                  </w:r>
                  <w:r w:rsidR="00BA0ECB" w:rsidRPr="00F674F6">
                    <w:rPr>
                      <w:rFonts w:ascii="TradeGothic" w:eastAsia="Adobe Song Std L" w:hAnsi="TradeGothic"/>
                      <w:noProof/>
                      <w:szCs w:val="24"/>
                      <w:lang w:eastAsia="de-CH"/>
                    </w:rPr>
                    <mc:AlternateContent>
                      <mc:Choice Requires="wps">
                        <w:drawing>
                          <wp:anchor distT="0" distB="0" distL="114300" distR="114300" simplePos="0" relativeHeight="251709440" behindDoc="0" locked="0" layoutInCell="1" allowOverlap="1" wp14:anchorId="30B9543D" wp14:editId="50E18286">
                            <wp:simplePos x="0" y="0"/>
                            <wp:positionH relativeFrom="column">
                              <wp:posOffset>546100</wp:posOffset>
                            </wp:positionH>
                            <wp:positionV relativeFrom="paragraph">
                              <wp:posOffset>-32385</wp:posOffset>
                            </wp:positionV>
                            <wp:extent cx="485775" cy="48577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166A3" id="Ellipse 31" o:spid="_x0000_s1026" style="position:absolute;margin-left:43pt;margin-top:-2.55pt;width:38.2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" fillcolor="white [3212]" strokecolor="white [3212]" strokeweight="1pt">
                            <v:stroke joinstyle="miter"/>
                          </v:oval>
                        </w:pict>
                      </mc:Fallback>
                    </mc:AlternateContent>
                  </w:r>
                </w:p>
                <w:p w:rsidR="00BA0ECB" w:rsidRPr="00F674F6" w:rsidRDefault="00BA0ECB" w:rsidP="00BA0ECB">
                  <w:pPr>
                    <w:ind w:left="0" w:firstLine="0"/>
                    <w:rPr>
                      <w:rFonts w:ascii="TradeGothic" w:eastAsia="Adobe Song Std L" w:hAnsi="TradeGothic"/>
                      <w:szCs w:val="24"/>
                      <w:lang w:eastAsia="de-CH"/>
                    </w:rPr>
                  </w:pPr>
                </w:p>
              </w:tc>
              <w:tc>
                <w:tcPr>
                  <w:tcW w:w="7088" w:type="dxa"/>
                  <w:tcBorders>
                    <w:bottom w:val="nil"/>
                  </w:tcBorders>
                  <w:vAlign w:val="center"/>
                </w:tcPr>
                <w:p w:rsidR="00BA0ECB" w:rsidRPr="00F674F6" w:rsidRDefault="004C18CB" w:rsidP="00AD4AC6">
                  <w:pPr>
                    <w:ind w:left="0" w:firstLine="0"/>
                    <w:rPr>
                      <w:rFonts w:ascii="TradeGothic" w:hAnsi="TradeGothic" w:cs="Cambria"/>
                      <w:sz w:val="23"/>
                      <w:szCs w:val="23"/>
                    </w:rPr>
                  </w:pPr>
                  <w:r>
                    <w:rPr>
                      <w:rFonts w:ascii="TradeGothic" w:hAnsi="TradeGothic" w:cs="Cambria"/>
                      <w:b/>
                      <w:bCs/>
                      <w:sz w:val="23"/>
                      <w:szCs w:val="23"/>
                    </w:rPr>
                    <w:t>Asiatische Staudenknöterich</w:t>
                  </w:r>
                  <w:r w:rsidR="00AD4AC6">
                    <w:rPr>
                      <w:rFonts w:ascii="TradeGothic" w:hAnsi="TradeGothic" w:cs="Cambria"/>
                      <w:b/>
                      <w:bCs/>
                      <w:sz w:val="23"/>
                      <w:szCs w:val="23"/>
                    </w:rPr>
                    <w:t>e</w:t>
                  </w:r>
                </w:p>
              </w:tc>
            </w:tr>
            <w:tr w:rsidR="00BA0ECB" w:rsidRPr="00F674F6" w:rsidTr="004C18CB">
              <w:trPr>
                <w:trHeight w:val="798"/>
              </w:trPr>
              <w:tc>
                <w:tcPr>
                  <w:tcW w:w="1843" w:type="dxa"/>
                  <w:vMerge/>
                  <w:vAlign w:val="center"/>
                </w:tcPr>
                <w:p w:rsidR="00BA0ECB" w:rsidRPr="00F674F6" w:rsidRDefault="00BA0ECB" w:rsidP="00BA0ECB">
                  <w:pPr>
                    <w:ind w:left="0" w:firstLine="0"/>
                    <w:rPr>
                      <w:rFonts w:ascii="TradeGothic" w:eastAsia="Adobe Song Std L" w:hAnsi="TradeGothic"/>
                      <w:szCs w:val="24"/>
                      <w:lang w:eastAsia="de-CH"/>
                    </w:rPr>
                  </w:pPr>
                </w:p>
              </w:tc>
              <w:tc>
                <w:tcPr>
                  <w:tcW w:w="7088" w:type="dxa"/>
                  <w:vAlign w:val="center"/>
                </w:tcPr>
                <w:p w:rsidR="00BA0ECB" w:rsidRPr="00F674F6" w:rsidRDefault="004C18CB" w:rsidP="004C18CB">
                  <w:pPr>
                    <w:ind w:left="0" w:firstLine="0"/>
                    <w:rPr>
                      <w:rFonts w:ascii="TradeGothic" w:hAnsi="TradeGothic"/>
                      <w:sz w:val="20"/>
                      <w:szCs w:val="20"/>
                    </w:rPr>
                  </w:pPr>
                  <w:r w:rsidRPr="004C18CB">
                    <w:rPr>
                      <w:rFonts w:ascii="TradeGothic" w:hAnsi="TradeGothic"/>
                      <w:sz w:val="20"/>
                      <w:szCs w:val="20"/>
                    </w:rPr>
                    <w:t>Kleine Wurzel- und Sprossstücke</w:t>
                  </w:r>
                  <w:r>
                    <w:rPr>
                      <w:rFonts w:ascii="TradeGothic" w:hAnsi="TradeGothic"/>
                      <w:sz w:val="20"/>
                      <w:szCs w:val="20"/>
                    </w:rPr>
                    <w:t xml:space="preserve"> </w:t>
                  </w:r>
                  <w:r w:rsidRPr="004C18CB">
                    <w:rPr>
                      <w:rFonts w:ascii="TradeGothic" w:hAnsi="TradeGothic"/>
                      <w:sz w:val="20"/>
                      <w:szCs w:val="20"/>
                    </w:rPr>
                    <w:t>reichen aus, damit die</w:t>
                  </w:r>
                  <w:r>
                    <w:rPr>
                      <w:rFonts w:ascii="TradeGothic" w:hAnsi="TradeGothic"/>
                      <w:sz w:val="20"/>
                      <w:szCs w:val="20"/>
                    </w:rPr>
                    <w:t xml:space="preserve"> </w:t>
                  </w:r>
                  <w:r w:rsidRPr="004C18CB">
                    <w:rPr>
                      <w:rFonts w:ascii="TradeGothic" w:hAnsi="TradeGothic"/>
                      <w:sz w:val="20"/>
                      <w:szCs w:val="20"/>
                    </w:rPr>
                    <w:t>Asiatischen Staudenknöteriche</w:t>
                  </w:r>
                  <w:r>
                    <w:rPr>
                      <w:rFonts w:ascii="TradeGothic" w:hAnsi="TradeGothic"/>
                      <w:sz w:val="20"/>
                      <w:szCs w:val="20"/>
                    </w:rPr>
                    <w:t xml:space="preserve"> </w:t>
                  </w:r>
                  <w:r w:rsidRPr="004C18CB">
                    <w:rPr>
                      <w:rFonts w:ascii="TradeGothic" w:hAnsi="TradeGothic"/>
                      <w:sz w:val="20"/>
                      <w:szCs w:val="20"/>
                    </w:rPr>
                    <w:t>an einem neuen Standort</w:t>
                  </w:r>
                  <w:r>
                    <w:rPr>
                      <w:rFonts w:ascii="TradeGothic" w:hAnsi="TradeGothic"/>
                      <w:sz w:val="20"/>
                      <w:szCs w:val="20"/>
                    </w:rPr>
                    <w:t xml:space="preserve"> </w:t>
                  </w:r>
                  <w:r w:rsidRPr="004C18CB">
                    <w:rPr>
                      <w:rFonts w:ascii="TradeGothic" w:hAnsi="TradeGothic"/>
                      <w:sz w:val="20"/>
                      <w:szCs w:val="20"/>
                    </w:rPr>
                    <w:t>zu wachsen beginnen. Sie</w:t>
                  </w:r>
                  <w:r>
                    <w:rPr>
                      <w:rFonts w:ascii="TradeGothic" w:hAnsi="TradeGothic"/>
                      <w:sz w:val="20"/>
                      <w:szCs w:val="20"/>
                    </w:rPr>
                    <w:t xml:space="preserve"> </w:t>
                  </w:r>
                  <w:r w:rsidRPr="004C18CB">
                    <w:rPr>
                      <w:rFonts w:ascii="TradeGothic" w:hAnsi="TradeGothic"/>
                      <w:sz w:val="20"/>
                      <w:szCs w:val="20"/>
                    </w:rPr>
                    <w:t xml:space="preserve">bilden rasch </w:t>
                  </w:r>
                  <w:r w:rsidR="00AD4AC6">
                    <w:rPr>
                      <w:rFonts w:ascii="TradeGothic" w:hAnsi="TradeGothic"/>
                      <w:sz w:val="20"/>
                      <w:szCs w:val="20"/>
                    </w:rPr>
                    <w:t>dichte Best</w:t>
                  </w:r>
                  <w:r>
                    <w:rPr>
                      <w:rFonts w:ascii="TradeGothic" w:hAnsi="TradeGothic"/>
                      <w:sz w:val="20"/>
                      <w:szCs w:val="20"/>
                    </w:rPr>
                    <w:t xml:space="preserve">ände, </w:t>
                  </w:r>
                  <w:r w:rsidRPr="004C18CB">
                    <w:rPr>
                      <w:rFonts w:ascii="TradeGothic" w:hAnsi="TradeGothic"/>
                      <w:sz w:val="20"/>
                      <w:szCs w:val="20"/>
                    </w:rPr>
                    <w:t>verdrängen einheimische Arten</w:t>
                  </w:r>
                  <w:r>
                    <w:rPr>
                      <w:rFonts w:ascii="TradeGothic" w:hAnsi="TradeGothic"/>
                      <w:sz w:val="20"/>
                      <w:szCs w:val="20"/>
                    </w:rPr>
                    <w:t xml:space="preserve"> </w:t>
                  </w:r>
                  <w:r w:rsidRPr="004C18CB">
                    <w:rPr>
                      <w:rFonts w:ascii="TradeGothic" w:hAnsi="TradeGothic"/>
                      <w:sz w:val="20"/>
                      <w:szCs w:val="20"/>
                    </w:rPr>
                    <w:t>nahezu vollständig</w:t>
                  </w:r>
                  <w:r>
                    <w:rPr>
                      <w:rFonts w:ascii="TradeGothic" w:hAnsi="TradeGothic"/>
                      <w:sz w:val="20"/>
                      <w:szCs w:val="20"/>
                    </w:rPr>
                    <w:t xml:space="preserve"> und schädigen Bauten</w:t>
                  </w:r>
                  <w:r w:rsidRPr="004C18CB">
                    <w:rPr>
                      <w:rFonts w:ascii="TradeGothic" w:hAnsi="TradeGothic"/>
                      <w:sz w:val="20"/>
                      <w:szCs w:val="20"/>
                    </w:rPr>
                    <w:t>. Ihre Bekämpfung</w:t>
                  </w:r>
                  <w:r>
                    <w:rPr>
                      <w:rFonts w:ascii="TradeGothic" w:hAnsi="TradeGothic"/>
                      <w:sz w:val="20"/>
                      <w:szCs w:val="20"/>
                    </w:rPr>
                    <w:t xml:space="preserve"> </w:t>
                  </w:r>
                  <w:r w:rsidRPr="004C18CB">
                    <w:rPr>
                      <w:rFonts w:ascii="TradeGothic" w:hAnsi="TradeGothic"/>
                      <w:sz w:val="20"/>
                      <w:szCs w:val="20"/>
                    </w:rPr>
                    <w:t>ist sehr schwierig</w:t>
                  </w:r>
                  <w:r>
                    <w:rPr>
                      <w:rFonts w:ascii="TradeGothic" w:hAnsi="TradeGothic"/>
                      <w:sz w:val="20"/>
                      <w:szCs w:val="20"/>
                    </w:rPr>
                    <w:t xml:space="preserve"> </w:t>
                  </w:r>
                  <w:r w:rsidRPr="004C18CB">
                    <w:rPr>
                      <w:rFonts w:ascii="TradeGothic" w:hAnsi="TradeGothic"/>
                      <w:sz w:val="20"/>
                      <w:szCs w:val="20"/>
                    </w:rPr>
                    <w:t>und aufwendig.</w:t>
                  </w:r>
                </w:p>
              </w:tc>
            </w:tr>
            <w:tr w:rsidR="00BA0ECB" w:rsidRPr="00F674F6" w:rsidTr="004C18CB">
              <w:trPr>
                <w:trHeight w:val="283"/>
              </w:trPr>
              <w:tc>
                <w:tcPr>
                  <w:tcW w:w="1843" w:type="dxa"/>
                  <w:vMerge/>
                  <w:vAlign w:val="center"/>
                </w:tcPr>
                <w:p w:rsidR="00BA0ECB" w:rsidRPr="00F674F6" w:rsidRDefault="00BA0ECB" w:rsidP="00BA0ECB">
                  <w:pPr>
                    <w:ind w:left="0" w:firstLine="0"/>
                    <w:rPr>
                      <w:rFonts w:ascii="TradeGothic" w:eastAsia="Adobe Song Std L" w:hAnsi="TradeGothic"/>
                      <w:szCs w:val="24"/>
                      <w:lang w:eastAsia="de-CH"/>
                    </w:rPr>
                  </w:pPr>
                </w:p>
              </w:tc>
              <w:tc>
                <w:tcPr>
                  <w:tcW w:w="7088" w:type="dxa"/>
                  <w:vAlign w:val="center"/>
                </w:tcPr>
                <w:p w:rsidR="00BA0ECB" w:rsidRPr="00F674F6" w:rsidRDefault="00BA0ECB" w:rsidP="004C18CB">
                  <w:pPr>
                    <w:ind w:left="0" w:firstLine="0"/>
                    <w:rPr>
                      <w:rFonts w:ascii="TradeGothic" w:eastAsia="Adobe Song Std L" w:hAnsi="TradeGothic"/>
                      <w:sz w:val="20"/>
                      <w:szCs w:val="20"/>
                      <w:lang w:eastAsia="de-CH"/>
                    </w:rPr>
                  </w:pPr>
                  <w:r>
                    <w:rPr>
                      <w:rFonts w:ascii="TradeGothic" w:hAnsi="TradeGothic"/>
                      <w:sz w:val="20"/>
                      <w:szCs w:val="20"/>
                    </w:rPr>
                    <w:t>Blütezeit: Juli</w:t>
                  </w:r>
                  <w:r w:rsidRPr="00F674F6">
                    <w:rPr>
                      <w:rFonts w:ascii="TradeGothic" w:hAnsi="TradeGothic"/>
                      <w:sz w:val="20"/>
                      <w:szCs w:val="20"/>
                    </w:rPr>
                    <w:t xml:space="preserve"> bis </w:t>
                  </w:r>
                  <w:r w:rsidR="004C18CB">
                    <w:rPr>
                      <w:rFonts w:ascii="TradeGothic" w:hAnsi="TradeGothic"/>
                      <w:sz w:val="20"/>
                      <w:szCs w:val="20"/>
                    </w:rPr>
                    <w:t>September</w:t>
                  </w:r>
                </w:p>
              </w:tc>
            </w:tr>
            <w:tr w:rsidR="00BA0ECB" w:rsidRPr="00F674F6" w:rsidTr="004C18CB">
              <w:trPr>
                <w:trHeight w:val="242"/>
              </w:trPr>
              <w:tc>
                <w:tcPr>
                  <w:tcW w:w="1843" w:type="dxa"/>
                  <w:vMerge/>
                  <w:vAlign w:val="center"/>
                </w:tcPr>
                <w:p w:rsidR="00BA0ECB" w:rsidRPr="00F674F6" w:rsidRDefault="00BA0ECB" w:rsidP="00BA0ECB">
                  <w:pPr>
                    <w:ind w:left="0" w:firstLine="0"/>
                    <w:rPr>
                      <w:rFonts w:ascii="TradeGothic" w:eastAsia="Adobe Song Std L" w:hAnsi="TradeGothic"/>
                      <w:szCs w:val="24"/>
                      <w:lang w:eastAsia="de-CH"/>
                    </w:rPr>
                  </w:pPr>
                </w:p>
              </w:tc>
              <w:tc>
                <w:tcPr>
                  <w:tcW w:w="7088" w:type="dxa"/>
                  <w:vAlign w:val="center"/>
                </w:tcPr>
                <w:p w:rsidR="00BA0ECB" w:rsidRPr="00F674F6" w:rsidRDefault="00BA0ECB" w:rsidP="004C18CB">
                  <w:pPr>
                    <w:ind w:left="0" w:firstLine="0"/>
                    <w:rPr>
                      <w:rFonts w:ascii="TradeGothic" w:eastAsia="Adobe Song Std L" w:hAnsi="TradeGothic"/>
                      <w:sz w:val="20"/>
                      <w:szCs w:val="20"/>
                      <w:lang w:eastAsia="de-CH"/>
                    </w:rPr>
                  </w:pPr>
                  <w:r>
                    <w:rPr>
                      <w:rFonts w:ascii="TradeGothic" w:hAnsi="TradeGothic"/>
                      <w:sz w:val="20"/>
                      <w:szCs w:val="20"/>
                    </w:rPr>
                    <w:t xml:space="preserve">Herkunft: </w:t>
                  </w:r>
                  <w:r w:rsidR="004C18CB">
                    <w:rPr>
                      <w:rFonts w:ascii="TradeGothic" w:hAnsi="TradeGothic"/>
                      <w:sz w:val="20"/>
                      <w:szCs w:val="20"/>
                    </w:rPr>
                    <w:t>Ostasien</w:t>
                  </w:r>
                </w:p>
              </w:tc>
            </w:tr>
          </w:tbl>
          <w:p w:rsidR="00FF7785" w:rsidRDefault="00FF7785" w:rsidP="006A70B5">
            <w:pPr>
              <w:tabs>
                <w:tab w:val="num" w:pos="720"/>
              </w:tabs>
              <w:rPr>
                <w:rFonts w:ascii="TradeGothic" w:hAnsi="TradeGothic"/>
                <w:sz w:val="20"/>
                <w:lang w:eastAsia="de-CH"/>
              </w:rPr>
            </w:pPr>
          </w:p>
          <w:tbl>
            <w:tblPr>
              <w:tblStyle w:val="Tabellenraster"/>
              <w:tblW w:w="9356"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513"/>
            </w:tblGrid>
            <w:tr w:rsidR="00FF7785" w:rsidRPr="00F674F6" w:rsidTr="004C18CB">
              <w:trPr>
                <w:trHeight w:val="319"/>
              </w:trPr>
              <w:tc>
                <w:tcPr>
                  <w:tcW w:w="1843" w:type="dxa"/>
                  <w:vMerge w:val="restart"/>
                  <w:vAlign w:val="center"/>
                </w:tcPr>
                <w:p w:rsidR="00FF7785" w:rsidRPr="00F674F6" w:rsidRDefault="004C18CB" w:rsidP="00FF7785">
                  <w:pPr>
                    <w:ind w:left="0" w:firstLine="0"/>
                    <w:rPr>
                      <w:rFonts w:ascii="TradeGothic" w:eastAsia="Adobe Song Std L" w:hAnsi="TradeGothic"/>
                      <w:szCs w:val="24"/>
                      <w:lang w:eastAsia="de-CH"/>
                    </w:rPr>
                  </w:pPr>
                  <w:r w:rsidRPr="00F674F6">
                    <w:rPr>
                      <w:rFonts w:ascii="TradeGothic" w:hAnsi="TradeGothic"/>
                      <w:noProof/>
                      <w:lang w:eastAsia="de-CH"/>
                    </w:rPr>
                    <w:drawing>
                      <wp:anchor distT="0" distB="0" distL="114300" distR="114300" simplePos="0" relativeHeight="251691008" behindDoc="0" locked="0" layoutInCell="1" allowOverlap="1" wp14:anchorId="3F5A4E6D" wp14:editId="067F91A7">
                        <wp:simplePos x="0" y="0"/>
                        <wp:positionH relativeFrom="column">
                          <wp:posOffset>532130</wp:posOffset>
                        </wp:positionH>
                        <wp:positionV relativeFrom="paragraph">
                          <wp:posOffset>-13970</wp:posOffset>
                        </wp:positionV>
                        <wp:extent cx="471170" cy="471170"/>
                        <wp:effectExtent l="0" t="0" r="508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neophyten_rand_visual_neophy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14:sizeRelH relativeFrom="margin">
                          <wp14:pctWidth>0</wp14:pctWidth>
                        </wp14:sizeRelH>
                        <wp14:sizeRelV relativeFrom="margin">
                          <wp14:pctHeight>0</wp14:pctHeight>
                        </wp14:sizeRelV>
                      </wp:anchor>
                    </w:drawing>
                  </w:r>
                  <w:r w:rsidRPr="00B51914">
                    <w:rPr>
                      <w:rFonts w:ascii="TradeGothic" w:hAnsi="TradeGothic"/>
                      <w:noProof/>
                      <w:sz w:val="20"/>
                      <w:lang w:eastAsia="de-CH"/>
                    </w:rPr>
                    <w:drawing>
                      <wp:anchor distT="0" distB="0" distL="114300" distR="114300" simplePos="0" relativeHeight="251661310" behindDoc="0" locked="0" layoutInCell="1" allowOverlap="1" wp14:anchorId="005DEBBF" wp14:editId="2E29BBAE">
                        <wp:simplePos x="0" y="0"/>
                        <wp:positionH relativeFrom="column">
                          <wp:posOffset>-66675</wp:posOffset>
                        </wp:positionH>
                        <wp:positionV relativeFrom="paragraph">
                          <wp:posOffset>104775</wp:posOffset>
                        </wp:positionV>
                        <wp:extent cx="981075" cy="972820"/>
                        <wp:effectExtent l="0" t="0" r="9525" b="0"/>
                        <wp:wrapNone/>
                        <wp:docPr id="553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6" name="Grafik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972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7785" w:rsidRPr="00F674F6" w:rsidRDefault="00FF7785" w:rsidP="00FF7785">
                  <w:pPr>
                    <w:ind w:left="0" w:firstLine="0"/>
                    <w:rPr>
                      <w:rFonts w:ascii="TradeGothic" w:eastAsia="Adobe Song Std L" w:hAnsi="TradeGothic"/>
                      <w:szCs w:val="24"/>
                      <w:lang w:eastAsia="de-CH"/>
                    </w:rPr>
                  </w:pPr>
                </w:p>
              </w:tc>
              <w:tc>
                <w:tcPr>
                  <w:tcW w:w="7513" w:type="dxa"/>
                  <w:tcBorders>
                    <w:bottom w:val="nil"/>
                  </w:tcBorders>
                  <w:vAlign w:val="center"/>
                </w:tcPr>
                <w:p w:rsidR="00FF7785" w:rsidRPr="00F674F6" w:rsidRDefault="00BA0ECB" w:rsidP="00FF7785">
                  <w:pPr>
                    <w:ind w:left="0" w:firstLine="0"/>
                    <w:rPr>
                      <w:rFonts w:ascii="TradeGothic" w:hAnsi="TradeGothic" w:cs="Cambria"/>
                      <w:sz w:val="23"/>
                      <w:szCs w:val="23"/>
                    </w:rPr>
                  </w:pPr>
                  <w:r>
                    <w:rPr>
                      <w:rFonts w:ascii="TradeGothic" w:hAnsi="TradeGothic" w:cs="Cambria"/>
                      <w:b/>
                      <w:bCs/>
                      <w:sz w:val="23"/>
                      <w:szCs w:val="23"/>
                    </w:rPr>
                    <w:t>Sommerflieder</w:t>
                  </w:r>
                </w:p>
              </w:tc>
            </w:tr>
            <w:tr w:rsidR="00FF7785" w:rsidRPr="00F674F6" w:rsidTr="004C18CB">
              <w:trPr>
                <w:trHeight w:val="1097"/>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513" w:type="dxa"/>
                  <w:vAlign w:val="center"/>
                </w:tcPr>
                <w:p w:rsidR="00FF7785" w:rsidRPr="00F674F6" w:rsidRDefault="00BA0ECB" w:rsidP="00EA1C9E">
                  <w:pPr>
                    <w:ind w:left="0" w:firstLine="0"/>
                    <w:rPr>
                      <w:rFonts w:ascii="TradeGothic" w:hAnsi="TradeGothic"/>
                      <w:sz w:val="20"/>
                      <w:szCs w:val="20"/>
                    </w:rPr>
                  </w:pPr>
                  <w:r w:rsidRPr="00BA0ECB">
                    <w:rPr>
                      <w:rFonts w:ascii="TradeGothic" w:hAnsi="TradeGothic"/>
                      <w:sz w:val="20"/>
                      <w:szCs w:val="20"/>
                    </w:rPr>
                    <w:t>Der Sommerflieder verbreitet</w:t>
                  </w:r>
                  <w:r>
                    <w:rPr>
                      <w:rFonts w:ascii="TradeGothic" w:hAnsi="TradeGothic"/>
                      <w:sz w:val="20"/>
                      <w:szCs w:val="20"/>
                    </w:rPr>
                    <w:t xml:space="preserve"> </w:t>
                  </w:r>
                  <w:r w:rsidRPr="00BA0ECB">
                    <w:rPr>
                      <w:rFonts w:ascii="TradeGothic" w:hAnsi="TradeGothic"/>
                      <w:sz w:val="20"/>
                      <w:szCs w:val="20"/>
                    </w:rPr>
                    <w:t>sich mit seinen vielen,</w:t>
                  </w:r>
                  <w:r>
                    <w:rPr>
                      <w:rFonts w:ascii="TradeGothic" w:hAnsi="TradeGothic"/>
                      <w:sz w:val="20"/>
                      <w:szCs w:val="20"/>
                    </w:rPr>
                    <w:t xml:space="preserve"> </w:t>
                  </w:r>
                  <w:r w:rsidRPr="00BA0ECB">
                    <w:rPr>
                      <w:rFonts w:ascii="TradeGothic" w:hAnsi="TradeGothic"/>
                      <w:sz w:val="20"/>
                      <w:szCs w:val="20"/>
                    </w:rPr>
                    <w:t>leichten Samen rasch über</w:t>
                  </w:r>
                  <w:r>
                    <w:rPr>
                      <w:rFonts w:ascii="TradeGothic" w:hAnsi="TradeGothic"/>
                      <w:sz w:val="20"/>
                      <w:szCs w:val="20"/>
                    </w:rPr>
                    <w:t xml:space="preserve"> </w:t>
                  </w:r>
                  <w:r w:rsidRPr="00BA0ECB">
                    <w:rPr>
                      <w:rFonts w:ascii="TradeGothic" w:hAnsi="TradeGothic"/>
                      <w:sz w:val="20"/>
                      <w:szCs w:val="20"/>
                    </w:rPr>
                    <w:t xml:space="preserve">grössere Distanzen. </w:t>
                  </w:r>
                  <w:r w:rsidR="00EA1C9E">
                    <w:rPr>
                      <w:rFonts w:ascii="TradeGothic" w:hAnsi="TradeGothic"/>
                      <w:sz w:val="20"/>
                      <w:szCs w:val="20"/>
                    </w:rPr>
                    <w:t xml:space="preserve">Der Strauch </w:t>
                  </w:r>
                  <w:r w:rsidRPr="00BA0ECB">
                    <w:rPr>
                      <w:rFonts w:ascii="TradeGothic" w:hAnsi="TradeGothic"/>
                      <w:sz w:val="20"/>
                      <w:szCs w:val="20"/>
                    </w:rPr>
                    <w:t>überwuchert</w:t>
                  </w:r>
                  <w:r>
                    <w:rPr>
                      <w:rFonts w:ascii="TradeGothic" w:hAnsi="TradeGothic"/>
                      <w:sz w:val="20"/>
                      <w:szCs w:val="20"/>
                    </w:rPr>
                    <w:t xml:space="preserve"> </w:t>
                  </w:r>
                  <w:r w:rsidRPr="00BA0ECB">
                    <w:rPr>
                      <w:rFonts w:ascii="TradeGothic" w:hAnsi="TradeGothic"/>
                      <w:sz w:val="20"/>
                      <w:szCs w:val="20"/>
                    </w:rPr>
                    <w:t>offene Flächen an</w:t>
                  </w:r>
                  <w:r>
                    <w:rPr>
                      <w:rFonts w:ascii="TradeGothic" w:hAnsi="TradeGothic"/>
                      <w:sz w:val="20"/>
                      <w:szCs w:val="20"/>
                    </w:rPr>
                    <w:t xml:space="preserve"> </w:t>
                  </w:r>
                  <w:r w:rsidRPr="00BA0ECB">
                    <w:rPr>
                      <w:rFonts w:ascii="TradeGothic" w:hAnsi="TradeGothic"/>
                      <w:sz w:val="20"/>
                      <w:szCs w:val="20"/>
                    </w:rPr>
                    <w:t>Bachläufen, auf Kiesbänken</w:t>
                  </w:r>
                  <w:r>
                    <w:rPr>
                      <w:rFonts w:ascii="TradeGothic" w:hAnsi="TradeGothic"/>
                      <w:sz w:val="20"/>
                      <w:szCs w:val="20"/>
                    </w:rPr>
                    <w:t xml:space="preserve"> </w:t>
                  </w:r>
                  <w:r w:rsidRPr="00BA0ECB">
                    <w:rPr>
                      <w:rFonts w:ascii="TradeGothic" w:hAnsi="TradeGothic"/>
                      <w:sz w:val="20"/>
                      <w:szCs w:val="20"/>
                    </w:rPr>
                    <w:t>oder Waldschlägen. Er verhindert</w:t>
                  </w:r>
                  <w:r>
                    <w:rPr>
                      <w:rFonts w:ascii="TradeGothic" w:hAnsi="TradeGothic"/>
                      <w:sz w:val="20"/>
                      <w:szCs w:val="20"/>
                    </w:rPr>
                    <w:t xml:space="preserve"> </w:t>
                  </w:r>
                  <w:r w:rsidRPr="00BA0ECB">
                    <w:rPr>
                      <w:rFonts w:ascii="TradeGothic" w:hAnsi="TradeGothic"/>
                      <w:sz w:val="20"/>
                      <w:szCs w:val="20"/>
                    </w:rPr>
                    <w:t>das Aufkommen von</w:t>
                  </w:r>
                  <w:r>
                    <w:rPr>
                      <w:rFonts w:ascii="TradeGothic" w:hAnsi="TradeGothic"/>
                      <w:sz w:val="20"/>
                      <w:szCs w:val="20"/>
                    </w:rPr>
                    <w:t xml:space="preserve"> </w:t>
                  </w:r>
                  <w:r w:rsidRPr="00BA0ECB">
                    <w:rPr>
                      <w:rFonts w:ascii="TradeGothic" w:hAnsi="TradeGothic"/>
                      <w:sz w:val="20"/>
                      <w:szCs w:val="20"/>
                    </w:rPr>
                    <w:t>einheimischen Kräutern,</w:t>
                  </w:r>
                  <w:r>
                    <w:rPr>
                      <w:rFonts w:ascii="TradeGothic" w:hAnsi="TradeGothic"/>
                      <w:sz w:val="20"/>
                      <w:szCs w:val="20"/>
                    </w:rPr>
                    <w:t xml:space="preserve"> </w:t>
                  </w:r>
                  <w:r w:rsidRPr="00BA0ECB">
                    <w:rPr>
                      <w:rFonts w:ascii="TradeGothic" w:hAnsi="TradeGothic"/>
                      <w:sz w:val="20"/>
                      <w:szCs w:val="20"/>
                    </w:rPr>
                    <w:t>Sträuchern</w:t>
                  </w:r>
                  <w:r>
                    <w:rPr>
                      <w:rFonts w:ascii="TradeGothic" w:hAnsi="TradeGothic"/>
                      <w:sz w:val="20"/>
                      <w:szCs w:val="20"/>
                    </w:rPr>
                    <w:t xml:space="preserve"> </w:t>
                  </w:r>
                  <w:r w:rsidRPr="00BA0ECB">
                    <w:rPr>
                      <w:rFonts w:ascii="TradeGothic" w:hAnsi="TradeGothic"/>
                      <w:sz w:val="20"/>
                      <w:szCs w:val="20"/>
                    </w:rPr>
                    <w:t>und Bäumen.</w:t>
                  </w:r>
                </w:p>
              </w:tc>
            </w:tr>
            <w:tr w:rsidR="00FF7785" w:rsidRPr="00F674F6" w:rsidTr="004C18CB">
              <w:trPr>
                <w:trHeight w:val="283"/>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513" w:type="dxa"/>
                  <w:vAlign w:val="center"/>
                </w:tcPr>
                <w:p w:rsidR="00FF7785" w:rsidRPr="00F674F6" w:rsidRDefault="00FF7785" w:rsidP="00BA0ECB">
                  <w:pPr>
                    <w:ind w:left="0" w:firstLine="0"/>
                    <w:rPr>
                      <w:rFonts w:ascii="TradeGothic" w:eastAsia="Adobe Song Std L" w:hAnsi="TradeGothic"/>
                      <w:sz w:val="20"/>
                      <w:szCs w:val="20"/>
                      <w:lang w:eastAsia="de-CH"/>
                    </w:rPr>
                  </w:pPr>
                  <w:r>
                    <w:rPr>
                      <w:rFonts w:ascii="TradeGothic" w:hAnsi="TradeGothic"/>
                      <w:sz w:val="20"/>
                      <w:szCs w:val="20"/>
                    </w:rPr>
                    <w:t xml:space="preserve">Blütezeit: </w:t>
                  </w:r>
                  <w:r w:rsidR="00BA0ECB">
                    <w:rPr>
                      <w:rFonts w:ascii="TradeGothic" w:hAnsi="TradeGothic"/>
                      <w:sz w:val="20"/>
                      <w:szCs w:val="20"/>
                    </w:rPr>
                    <w:t>Juli bis August</w:t>
                  </w:r>
                </w:p>
              </w:tc>
            </w:tr>
            <w:tr w:rsidR="00FF7785" w:rsidRPr="00F674F6" w:rsidTr="004C18CB">
              <w:trPr>
                <w:trHeight w:val="242"/>
              </w:trPr>
              <w:tc>
                <w:tcPr>
                  <w:tcW w:w="1843" w:type="dxa"/>
                  <w:vMerge/>
                  <w:vAlign w:val="center"/>
                </w:tcPr>
                <w:p w:rsidR="00FF7785" w:rsidRPr="00F674F6" w:rsidRDefault="00FF7785" w:rsidP="00FF7785">
                  <w:pPr>
                    <w:ind w:left="0" w:firstLine="0"/>
                    <w:rPr>
                      <w:rFonts w:ascii="TradeGothic" w:eastAsia="Adobe Song Std L" w:hAnsi="TradeGothic"/>
                      <w:szCs w:val="24"/>
                      <w:lang w:eastAsia="de-CH"/>
                    </w:rPr>
                  </w:pPr>
                </w:p>
              </w:tc>
              <w:tc>
                <w:tcPr>
                  <w:tcW w:w="7513" w:type="dxa"/>
                  <w:vAlign w:val="center"/>
                </w:tcPr>
                <w:p w:rsidR="00FF7785" w:rsidRPr="00F674F6" w:rsidRDefault="00FF7785" w:rsidP="00BA0ECB">
                  <w:pPr>
                    <w:ind w:left="0" w:firstLine="0"/>
                    <w:rPr>
                      <w:rFonts w:ascii="TradeGothic" w:eastAsia="Adobe Song Std L" w:hAnsi="TradeGothic"/>
                      <w:sz w:val="20"/>
                      <w:szCs w:val="20"/>
                      <w:lang w:eastAsia="de-CH"/>
                    </w:rPr>
                  </w:pPr>
                  <w:r>
                    <w:rPr>
                      <w:rFonts w:ascii="TradeGothic" w:hAnsi="TradeGothic"/>
                      <w:sz w:val="20"/>
                      <w:szCs w:val="20"/>
                    </w:rPr>
                    <w:t xml:space="preserve">Herkunft: </w:t>
                  </w:r>
                  <w:r w:rsidR="00BA0ECB">
                    <w:rPr>
                      <w:rFonts w:ascii="TradeGothic" w:hAnsi="TradeGothic"/>
                      <w:sz w:val="20"/>
                      <w:szCs w:val="20"/>
                    </w:rPr>
                    <w:t>China</w:t>
                  </w:r>
                </w:p>
              </w:tc>
            </w:tr>
          </w:tbl>
          <w:p w:rsidR="004C18CB" w:rsidRDefault="004C18CB" w:rsidP="004C18CB">
            <w:pPr>
              <w:tabs>
                <w:tab w:val="num" w:pos="720"/>
              </w:tabs>
              <w:rPr>
                <w:rFonts w:ascii="TradeGothic" w:hAnsi="TradeGothic"/>
                <w:sz w:val="20"/>
                <w:lang w:eastAsia="de-CH"/>
              </w:rPr>
            </w:pPr>
          </w:p>
          <w:tbl>
            <w:tblPr>
              <w:tblStyle w:val="Tabellenraster"/>
              <w:tblW w:w="89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7088"/>
            </w:tblGrid>
            <w:tr w:rsidR="004C18CB" w:rsidRPr="00F674F6" w:rsidTr="00AD4AC6">
              <w:trPr>
                <w:trHeight w:val="319"/>
              </w:trPr>
              <w:tc>
                <w:tcPr>
                  <w:tcW w:w="1843" w:type="dxa"/>
                  <w:vMerge w:val="restart"/>
                  <w:vAlign w:val="center"/>
                </w:tcPr>
                <w:p w:rsidR="004C18CB" w:rsidRPr="00F674F6" w:rsidRDefault="00067E57" w:rsidP="004C18CB">
                  <w:pPr>
                    <w:ind w:left="0" w:firstLine="0"/>
                    <w:rPr>
                      <w:rFonts w:ascii="TradeGothic" w:eastAsia="Adobe Song Std L" w:hAnsi="TradeGothic"/>
                      <w:szCs w:val="24"/>
                      <w:lang w:eastAsia="de-CH"/>
                    </w:rPr>
                  </w:pPr>
                  <w:r w:rsidRPr="00F674F6">
                    <w:rPr>
                      <w:rFonts w:ascii="TradeGothic" w:eastAsia="Adobe Song Std L" w:hAnsi="TradeGothic"/>
                      <w:noProof/>
                      <w:sz w:val="24"/>
                      <w:szCs w:val="24"/>
                      <w:lang w:eastAsia="de-CH"/>
                    </w:rPr>
                    <mc:AlternateContent>
                      <mc:Choice Requires="wpg">
                        <w:drawing>
                          <wp:anchor distT="0" distB="0" distL="114300" distR="114300" simplePos="0" relativeHeight="251734016" behindDoc="0" locked="0" layoutInCell="1" allowOverlap="1" wp14:anchorId="4E887D37" wp14:editId="65388444">
                            <wp:simplePos x="0" y="0"/>
                            <wp:positionH relativeFrom="column">
                              <wp:posOffset>579120</wp:posOffset>
                            </wp:positionH>
                            <wp:positionV relativeFrom="paragraph">
                              <wp:posOffset>5715</wp:posOffset>
                            </wp:positionV>
                            <wp:extent cx="431800" cy="431800"/>
                            <wp:effectExtent l="0" t="0" r="6350" b="6350"/>
                            <wp:wrapNone/>
                            <wp:docPr id="227" name="Gruppieren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1800" cy="431800"/>
                                      <a:chOff x="0" y="0"/>
                                      <a:chExt cx="423099" cy="423099"/>
                                    </a:xfrm>
                                  </wpg:grpSpPr>
                                  <wps:wsp>
                                    <wps:cNvPr id="228" name="Ellipse 228"/>
                                    <wps:cNvSpPr/>
                                    <wps:spPr>
                                      <a:xfrm>
                                        <a:off x="13244" y="6511"/>
                                        <a:ext cx="360904" cy="3597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29" name="Grafik 229"/>
                                      <pic:cNvPicPr preferRelativeResize="0">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682B63E" id="Gruppieren 3" o:spid="_x0000_s1026" style="position:absolute;margin-left:45.6pt;margin-top:.45pt;width:34pt;height:34pt;z-index:251734016;mso-width-relative:margin;mso-height-relative:margin" coordsize="423099,42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">
                            <o:lock v:ext="edit" aspectratio="t"/>
                            <v:oval id="Ellipse 228" o:spid="_x0000_s1027" style="position:absolute;left:13244;top:6511;width:360904;height:35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" fillcolor="white [3212]" stroked="f" strokeweight="1pt">
                              <v:stroke joinstyle="miter"/>
                            </v:oval>
                            <v:shape id="Grafik 229" o:spid="_x0000_s1028" type="#_x0000_t75" style="position:absolute;width:423099;height:4230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">
                              <v:imagedata r:id="rId11" o:title=""/>
                              <v:path arrowok="t"/>
                            </v:shape>
                          </v:group>
                        </w:pict>
                      </mc:Fallback>
                    </mc:AlternateContent>
                  </w:r>
                  <w:r w:rsidR="004C18CB" w:rsidRPr="00F674F6">
                    <w:rPr>
                      <w:rFonts w:ascii="TradeGothic" w:eastAsia="Adobe Song Std L" w:hAnsi="TradeGothic"/>
                      <w:noProof/>
                      <w:szCs w:val="24"/>
                      <w:lang w:eastAsia="de-CH"/>
                    </w:rPr>
                    <mc:AlternateContent>
                      <mc:Choice Requires="wps">
                        <w:drawing>
                          <wp:anchor distT="0" distB="0" distL="114300" distR="114300" simplePos="0" relativeHeight="251715584" behindDoc="0" locked="0" layoutInCell="1" allowOverlap="1" wp14:anchorId="2BA389DF" wp14:editId="3BED0AAD">
                            <wp:simplePos x="0" y="0"/>
                            <wp:positionH relativeFrom="column">
                              <wp:posOffset>546100</wp:posOffset>
                            </wp:positionH>
                            <wp:positionV relativeFrom="paragraph">
                              <wp:posOffset>-32385</wp:posOffset>
                            </wp:positionV>
                            <wp:extent cx="485775" cy="485775"/>
                            <wp:effectExtent l="0" t="0" r="28575" b="28575"/>
                            <wp:wrapNone/>
                            <wp:docPr id="230" name="Ellipse 230"/>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747D8" id="Ellipse 230" o:spid="_x0000_s1026" style="position:absolute;margin-left:43pt;margin-top:-2.55pt;width:38.2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" fillcolor="white [3212]" strokecolor="white [3212]" strokeweight="1pt">
                            <v:stroke joinstyle="miter"/>
                          </v:oval>
                        </w:pict>
                      </mc:Fallback>
                    </mc:AlternateContent>
                  </w:r>
                  <w:r w:rsidR="004C18CB" w:rsidRPr="00B51914">
                    <w:rPr>
                      <w:rFonts w:ascii="TradeGothic" w:hAnsi="TradeGothic"/>
                      <w:noProof/>
                      <w:sz w:val="20"/>
                      <w:lang w:eastAsia="de-CH"/>
                    </w:rPr>
                    <w:drawing>
                      <wp:anchor distT="0" distB="0" distL="114300" distR="114300" simplePos="0" relativeHeight="251714560" behindDoc="0" locked="0" layoutInCell="1" allowOverlap="1" wp14:anchorId="0FBF6073" wp14:editId="3BE3C7D6">
                        <wp:simplePos x="0" y="0"/>
                        <wp:positionH relativeFrom="column">
                          <wp:posOffset>-67310</wp:posOffset>
                        </wp:positionH>
                        <wp:positionV relativeFrom="paragraph">
                          <wp:posOffset>50165</wp:posOffset>
                        </wp:positionV>
                        <wp:extent cx="959485" cy="960755"/>
                        <wp:effectExtent l="0" t="0" r="0" b="0"/>
                        <wp:wrapNone/>
                        <wp:docPr id="2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1" name="Grafik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9485" cy="960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C18CB" w:rsidRPr="00F674F6" w:rsidRDefault="004C18CB" w:rsidP="004C18CB">
                  <w:pPr>
                    <w:ind w:left="0" w:firstLine="0"/>
                    <w:rPr>
                      <w:rFonts w:ascii="TradeGothic" w:eastAsia="Adobe Song Std L" w:hAnsi="TradeGothic"/>
                      <w:szCs w:val="24"/>
                      <w:lang w:eastAsia="de-CH"/>
                    </w:rPr>
                  </w:pPr>
                </w:p>
              </w:tc>
              <w:tc>
                <w:tcPr>
                  <w:tcW w:w="7088" w:type="dxa"/>
                  <w:tcBorders>
                    <w:bottom w:val="nil"/>
                  </w:tcBorders>
                  <w:vAlign w:val="center"/>
                </w:tcPr>
                <w:p w:rsidR="004C18CB" w:rsidRPr="00F674F6" w:rsidRDefault="004C18CB" w:rsidP="004C18CB">
                  <w:pPr>
                    <w:ind w:left="0" w:firstLine="0"/>
                    <w:rPr>
                      <w:rFonts w:ascii="TradeGothic" w:hAnsi="TradeGothic" w:cs="Cambria"/>
                      <w:sz w:val="23"/>
                      <w:szCs w:val="23"/>
                    </w:rPr>
                  </w:pPr>
                  <w:r>
                    <w:rPr>
                      <w:rFonts w:ascii="TradeGothic" w:hAnsi="TradeGothic" w:cs="Cambria"/>
                      <w:b/>
                      <w:bCs/>
                      <w:sz w:val="23"/>
                      <w:szCs w:val="23"/>
                    </w:rPr>
                    <w:t>Goldruten</w:t>
                  </w:r>
                </w:p>
              </w:tc>
            </w:tr>
            <w:tr w:rsidR="004C18CB" w:rsidRPr="00F674F6" w:rsidTr="00AD4AC6">
              <w:trPr>
                <w:trHeight w:val="798"/>
              </w:trPr>
              <w:tc>
                <w:tcPr>
                  <w:tcW w:w="1843" w:type="dxa"/>
                  <w:vMerge/>
                  <w:vAlign w:val="center"/>
                </w:tcPr>
                <w:p w:rsidR="004C18CB" w:rsidRPr="00F674F6" w:rsidRDefault="004C18CB" w:rsidP="004C18CB">
                  <w:pPr>
                    <w:ind w:left="0" w:firstLine="0"/>
                    <w:rPr>
                      <w:rFonts w:ascii="TradeGothic" w:eastAsia="Adobe Song Std L" w:hAnsi="TradeGothic"/>
                      <w:szCs w:val="24"/>
                      <w:lang w:eastAsia="de-CH"/>
                    </w:rPr>
                  </w:pPr>
                </w:p>
              </w:tc>
              <w:tc>
                <w:tcPr>
                  <w:tcW w:w="7088" w:type="dxa"/>
                  <w:vAlign w:val="center"/>
                </w:tcPr>
                <w:p w:rsidR="004C18CB" w:rsidRPr="00F674F6" w:rsidRDefault="004C18CB" w:rsidP="004C18CB">
                  <w:pPr>
                    <w:ind w:left="0" w:firstLine="0"/>
                    <w:rPr>
                      <w:rFonts w:ascii="TradeGothic" w:hAnsi="TradeGothic"/>
                      <w:sz w:val="20"/>
                      <w:szCs w:val="20"/>
                    </w:rPr>
                  </w:pPr>
                  <w:r w:rsidRPr="00BA0ECB">
                    <w:rPr>
                      <w:rFonts w:ascii="TradeGothic" w:hAnsi="TradeGothic"/>
                      <w:sz w:val="20"/>
                      <w:szCs w:val="20"/>
                    </w:rPr>
                    <w:t>Die Goldruten vermehren</w:t>
                  </w:r>
                  <w:r>
                    <w:rPr>
                      <w:rFonts w:ascii="TradeGothic" w:hAnsi="TradeGothic"/>
                      <w:sz w:val="20"/>
                      <w:szCs w:val="20"/>
                    </w:rPr>
                    <w:t xml:space="preserve"> </w:t>
                  </w:r>
                  <w:r w:rsidRPr="00BA0ECB">
                    <w:rPr>
                      <w:rFonts w:ascii="TradeGothic" w:hAnsi="TradeGothic"/>
                      <w:sz w:val="20"/>
                      <w:szCs w:val="20"/>
                    </w:rPr>
                    <w:t>sich durch Ausläufer und</w:t>
                  </w:r>
                  <w:r>
                    <w:rPr>
                      <w:rFonts w:ascii="TradeGothic" w:hAnsi="TradeGothic"/>
                      <w:sz w:val="20"/>
                      <w:szCs w:val="20"/>
                    </w:rPr>
                    <w:t xml:space="preserve"> </w:t>
                  </w:r>
                  <w:r w:rsidRPr="00BA0ECB">
                    <w:rPr>
                      <w:rFonts w:ascii="TradeGothic" w:hAnsi="TradeGothic"/>
                      <w:sz w:val="20"/>
                      <w:szCs w:val="20"/>
                    </w:rPr>
                    <w:t>Samen äusserst effizient.</w:t>
                  </w:r>
                  <w:r>
                    <w:rPr>
                      <w:rFonts w:ascii="TradeGothic" w:hAnsi="TradeGothic"/>
                      <w:sz w:val="20"/>
                      <w:szCs w:val="20"/>
                    </w:rPr>
                    <w:t xml:space="preserve"> </w:t>
                  </w:r>
                  <w:r w:rsidRPr="00BA0ECB">
                    <w:rPr>
                      <w:rFonts w:ascii="TradeGothic" w:hAnsi="TradeGothic"/>
                      <w:sz w:val="20"/>
                      <w:szCs w:val="20"/>
                    </w:rPr>
                    <w:t>Durch das rasche Wachstum</w:t>
                  </w:r>
                  <w:r>
                    <w:rPr>
                      <w:rFonts w:ascii="TradeGothic" w:hAnsi="TradeGothic"/>
                      <w:sz w:val="20"/>
                      <w:szCs w:val="20"/>
                    </w:rPr>
                    <w:t xml:space="preserve"> </w:t>
                  </w:r>
                  <w:r w:rsidRPr="00BA0ECB">
                    <w:rPr>
                      <w:rFonts w:ascii="TradeGothic" w:hAnsi="TradeGothic"/>
                      <w:sz w:val="20"/>
                      <w:szCs w:val="20"/>
                    </w:rPr>
                    <w:t>und die dichten Bestände</w:t>
                  </w:r>
                  <w:r>
                    <w:rPr>
                      <w:rFonts w:ascii="TradeGothic" w:hAnsi="TradeGothic"/>
                      <w:sz w:val="20"/>
                      <w:szCs w:val="20"/>
                    </w:rPr>
                    <w:t xml:space="preserve"> </w:t>
                  </w:r>
                  <w:r w:rsidRPr="00BA0ECB">
                    <w:rPr>
                      <w:rFonts w:ascii="TradeGothic" w:hAnsi="TradeGothic"/>
                      <w:sz w:val="20"/>
                      <w:szCs w:val="20"/>
                    </w:rPr>
                    <w:t>verdrängen sie vor allem in</w:t>
                  </w:r>
                  <w:r>
                    <w:rPr>
                      <w:rFonts w:ascii="TradeGothic" w:hAnsi="TradeGothic"/>
                      <w:sz w:val="20"/>
                      <w:szCs w:val="20"/>
                    </w:rPr>
                    <w:t xml:space="preserve"> </w:t>
                  </w:r>
                  <w:r w:rsidRPr="00BA0ECB">
                    <w:rPr>
                      <w:rFonts w:ascii="TradeGothic" w:hAnsi="TradeGothic"/>
                      <w:sz w:val="20"/>
                      <w:szCs w:val="20"/>
                    </w:rPr>
                    <w:t>Naturschutzgebieten seltene</w:t>
                  </w:r>
                  <w:r>
                    <w:rPr>
                      <w:rFonts w:ascii="TradeGothic" w:hAnsi="TradeGothic"/>
                      <w:sz w:val="20"/>
                      <w:szCs w:val="20"/>
                    </w:rPr>
                    <w:t xml:space="preserve"> </w:t>
                  </w:r>
                  <w:r w:rsidRPr="00BA0ECB">
                    <w:rPr>
                      <w:rFonts w:ascii="TradeGothic" w:hAnsi="TradeGothic"/>
                      <w:sz w:val="20"/>
                      <w:szCs w:val="20"/>
                    </w:rPr>
                    <w:t>einheimische Arten. Die</w:t>
                  </w:r>
                  <w:r>
                    <w:rPr>
                      <w:rFonts w:ascii="TradeGothic" w:hAnsi="TradeGothic"/>
                      <w:sz w:val="20"/>
                      <w:szCs w:val="20"/>
                    </w:rPr>
                    <w:t xml:space="preserve"> </w:t>
                  </w:r>
                  <w:r w:rsidRPr="00BA0ECB">
                    <w:rPr>
                      <w:rFonts w:ascii="TradeGothic" w:hAnsi="TradeGothic"/>
                      <w:sz w:val="20"/>
                      <w:szCs w:val="20"/>
                    </w:rPr>
                    <w:t>B</w:t>
                  </w:r>
                  <w:r>
                    <w:rPr>
                      <w:rFonts w:ascii="TradeGothic" w:hAnsi="TradeGothic"/>
                      <w:sz w:val="20"/>
                      <w:szCs w:val="20"/>
                    </w:rPr>
                    <w:t>ekämpfung</w:t>
                  </w:r>
                  <w:r w:rsidR="00EA1C9E">
                    <w:rPr>
                      <w:rFonts w:ascii="TradeGothic" w:hAnsi="TradeGothic"/>
                      <w:sz w:val="20"/>
                      <w:szCs w:val="20"/>
                    </w:rPr>
                    <w:t xml:space="preserve"> der Staude</w:t>
                  </w:r>
                  <w:r>
                    <w:rPr>
                      <w:rFonts w:ascii="TradeGothic" w:hAnsi="TradeGothic"/>
                      <w:sz w:val="20"/>
                      <w:szCs w:val="20"/>
                    </w:rPr>
                    <w:t xml:space="preserve"> in Naturschutzflächen ist sehr arbeitsintensiv </w:t>
                  </w:r>
                  <w:r w:rsidRPr="00BA0ECB">
                    <w:rPr>
                      <w:rFonts w:ascii="TradeGothic" w:hAnsi="TradeGothic"/>
                      <w:sz w:val="20"/>
                      <w:szCs w:val="20"/>
                    </w:rPr>
                    <w:t>und schwierig.</w:t>
                  </w:r>
                </w:p>
              </w:tc>
            </w:tr>
            <w:tr w:rsidR="004C18CB" w:rsidRPr="00F674F6" w:rsidTr="00AD4AC6">
              <w:trPr>
                <w:trHeight w:val="283"/>
              </w:trPr>
              <w:tc>
                <w:tcPr>
                  <w:tcW w:w="1843" w:type="dxa"/>
                  <w:vMerge/>
                  <w:vAlign w:val="center"/>
                </w:tcPr>
                <w:p w:rsidR="004C18CB" w:rsidRPr="00F674F6" w:rsidRDefault="004C18CB" w:rsidP="004C18CB">
                  <w:pPr>
                    <w:ind w:left="0" w:firstLine="0"/>
                    <w:rPr>
                      <w:rFonts w:ascii="TradeGothic" w:eastAsia="Adobe Song Std L" w:hAnsi="TradeGothic"/>
                      <w:szCs w:val="24"/>
                      <w:lang w:eastAsia="de-CH"/>
                    </w:rPr>
                  </w:pPr>
                </w:p>
              </w:tc>
              <w:tc>
                <w:tcPr>
                  <w:tcW w:w="7088" w:type="dxa"/>
                  <w:vAlign w:val="center"/>
                </w:tcPr>
                <w:p w:rsidR="004C18CB" w:rsidRPr="00F674F6" w:rsidRDefault="004C18CB" w:rsidP="004C18CB">
                  <w:pPr>
                    <w:ind w:left="0" w:firstLine="0"/>
                    <w:rPr>
                      <w:rFonts w:ascii="TradeGothic" w:eastAsia="Adobe Song Std L" w:hAnsi="TradeGothic"/>
                      <w:sz w:val="20"/>
                      <w:szCs w:val="20"/>
                      <w:lang w:eastAsia="de-CH"/>
                    </w:rPr>
                  </w:pPr>
                  <w:r>
                    <w:rPr>
                      <w:rFonts w:ascii="TradeGothic" w:hAnsi="TradeGothic"/>
                      <w:sz w:val="20"/>
                      <w:szCs w:val="20"/>
                    </w:rPr>
                    <w:t>Blütezeit: Juli</w:t>
                  </w:r>
                  <w:r w:rsidRPr="00F674F6">
                    <w:rPr>
                      <w:rFonts w:ascii="TradeGothic" w:hAnsi="TradeGothic"/>
                      <w:sz w:val="20"/>
                      <w:szCs w:val="20"/>
                    </w:rPr>
                    <w:t xml:space="preserve"> bis </w:t>
                  </w:r>
                  <w:r>
                    <w:rPr>
                      <w:rFonts w:ascii="TradeGothic" w:hAnsi="TradeGothic"/>
                      <w:sz w:val="20"/>
                      <w:szCs w:val="20"/>
                    </w:rPr>
                    <w:t>Oktober</w:t>
                  </w:r>
                </w:p>
              </w:tc>
            </w:tr>
            <w:tr w:rsidR="004C18CB" w:rsidRPr="00F674F6" w:rsidTr="00AD4AC6">
              <w:trPr>
                <w:trHeight w:val="242"/>
              </w:trPr>
              <w:tc>
                <w:tcPr>
                  <w:tcW w:w="1843" w:type="dxa"/>
                  <w:vMerge/>
                  <w:vAlign w:val="center"/>
                </w:tcPr>
                <w:p w:rsidR="004C18CB" w:rsidRPr="00F674F6" w:rsidRDefault="004C18CB" w:rsidP="004C18CB">
                  <w:pPr>
                    <w:ind w:left="0" w:firstLine="0"/>
                    <w:rPr>
                      <w:rFonts w:ascii="TradeGothic" w:eastAsia="Adobe Song Std L" w:hAnsi="TradeGothic"/>
                      <w:szCs w:val="24"/>
                      <w:lang w:eastAsia="de-CH"/>
                    </w:rPr>
                  </w:pPr>
                </w:p>
              </w:tc>
              <w:tc>
                <w:tcPr>
                  <w:tcW w:w="7088" w:type="dxa"/>
                  <w:vAlign w:val="center"/>
                </w:tcPr>
                <w:p w:rsidR="004C18CB" w:rsidRPr="00F674F6" w:rsidRDefault="004C18CB" w:rsidP="004C18CB">
                  <w:pPr>
                    <w:ind w:left="0" w:firstLine="0"/>
                    <w:rPr>
                      <w:rFonts w:ascii="TradeGothic" w:eastAsia="Adobe Song Std L" w:hAnsi="TradeGothic"/>
                      <w:sz w:val="20"/>
                      <w:szCs w:val="20"/>
                      <w:lang w:eastAsia="de-CH"/>
                    </w:rPr>
                  </w:pPr>
                  <w:r>
                    <w:rPr>
                      <w:rFonts w:ascii="TradeGothic" w:hAnsi="TradeGothic"/>
                      <w:sz w:val="20"/>
                      <w:szCs w:val="20"/>
                    </w:rPr>
                    <w:t>Herkunft: Nordamerika</w:t>
                  </w:r>
                </w:p>
              </w:tc>
            </w:tr>
          </w:tbl>
          <w:p w:rsidR="00895B61" w:rsidRPr="00F674F6" w:rsidRDefault="00895B61" w:rsidP="00067E57">
            <w:pPr>
              <w:tabs>
                <w:tab w:val="num" w:pos="720"/>
              </w:tabs>
              <w:rPr>
                <w:rFonts w:ascii="TradeGothic" w:hAnsi="TradeGothic"/>
                <w:sz w:val="18"/>
                <w:lang w:eastAsia="de-CH"/>
              </w:rPr>
            </w:pPr>
          </w:p>
        </w:tc>
      </w:tr>
    </w:tbl>
    <w:p w:rsidR="004C18CB" w:rsidRPr="00067E57" w:rsidRDefault="00895B61" w:rsidP="004C18CB">
      <w:pPr>
        <w:ind w:firstLine="708"/>
        <w:rPr>
          <w:sz w:val="2"/>
        </w:rPr>
      </w:pPr>
      <w:r w:rsidRPr="00067E57">
        <w:rPr>
          <w:sz w:val="2"/>
        </w:rPr>
        <w:lastRenderedPageBreak/>
        <w:br w:type="page"/>
      </w:r>
    </w:p>
    <w:p w:rsidR="004C18CB" w:rsidRPr="00895B61" w:rsidRDefault="00014F0C" w:rsidP="003F4E34">
      <w:pPr>
        <w:pStyle w:val="berschrift2"/>
        <w:ind w:left="454" w:hanging="312"/>
        <w:rPr>
          <w:rFonts w:eastAsia="Adobe Song Std L"/>
          <w:lang w:eastAsia="de-CH"/>
        </w:rPr>
      </w:pPr>
      <w:r>
        <w:rPr>
          <w:noProof/>
          <w:sz w:val="20"/>
          <w:szCs w:val="20"/>
          <w:lang w:eastAsia="de-CH"/>
        </w:rPr>
        <w:lastRenderedPageBreak/>
        <mc:AlternateContent>
          <mc:Choice Requires="wps">
            <w:drawing>
              <wp:anchor distT="0" distB="0" distL="114300" distR="114300" simplePos="0" relativeHeight="251769856" behindDoc="0" locked="0" layoutInCell="1" allowOverlap="1" wp14:anchorId="11D6C134" wp14:editId="76BEA328">
                <wp:simplePos x="0" y="0"/>
                <wp:positionH relativeFrom="column">
                  <wp:posOffset>3176904</wp:posOffset>
                </wp:positionH>
                <wp:positionV relativeFrom="paragraph">
                  <wp:posOffset>4443095</wp:posOffset>
                </wp:positionV>
                <wp:extent cx="1019175" cy="54292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1019175" cy="542925"/>
                        </a:xfrm>
                        <a:prstGeom prst="line">
                          <a:avLst/>
                        </a:prstGeom>
                        <a:ln w="19050">
                          <a:solidFill>
                            <a:schemeClr val="bg2">
                              <a:lumMod val="1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0081F" id="Gerader Verbinder 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349.85pt" to="330.4pt,3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" strokecolor="#161616 [334]" strokeweight="1.5pt">
                <v:stroke dashstyle="1 1" joinstyle="miter"/>
              </v:line>
            </w:pict>
          </mc:Fallback>
        </mc:AlternateContent>
      </w:r>
      <w:r>
        <w:rPr>
          <w:noProof/>
          <w:sz w:val="20"/>
          <w:szCs w:val="20"/>
          <w:lang w:eastAsia="de-CH"/>
        </w:rPr>
        <mc:AlternateContent>
          <mc:Choice Requires="wps">
            <w:drawing>
              <wp:anchor distT="0" distB="0" distL="114300" distR="114300" simplePos="0" relativeHeight="251788288" behindDoc="0" locked="0" layoutInCell="1" allowOverlap="1" wp14:anchorId="55855F85" wp14:editId="78AE60CE">
                <wp:simplePos x="0" y="0"/>
                <wp:positionH relativeFrom="column">
                  <wp:posOffset>1881504</wp:posOffset>
                </wp:positionH>
                <wp:positionV relativeFrom="paragraph">
                  <wp:posOffset>2938144</wp:posOffset>
                </wp:positionV>
                <wp:extent cx="466725" cy="1438275"/>
                <wp:effectExtent l="0" t="0" r="28575" b="28575"/>
                <wp:wrapNone/>
                <wp:docPr id="18" name="Gerader Verbinder 18"/>
                <wp:cNvGraphicFramePr/>
                <a:graphic xmlns:a="http://schemas.openxmlformats.org/drawingml/2006/main">
                  <a:graphicData uri="http://schemas.microsoft.com/office/word/2010/wordprocessingShape">
                    <wps:wsp>
                      <wps:cNvCnPr/>
                      <wps:spPr>
                        <a:xfrm flipH="1" flipV="1">
                          <a:off x="0" y="0"/>
                          <a:ext cx="466725" cy="1438275"/>
                        </a:xfrm>
                        <a:prstGeom prst="line">
                          <a:avLst/>
                        </a:prstGeom>
                        <a:ln w="19050">
                          <a:solidFill>
                            <a:schemeClr val="bg2">
                              <a:lumMod val="1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B5E5C" id="Gerader Verbinder 18"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231.35pt" to="184.9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" strokecolor="#161616 [334]" strokeweight="1.5pt">
                <v:stroke dashstyle="1 1" joinstyle="miter"/>
              </v:line>
            </w:pict>
          </mc:Fallback>
        </mc:AlternateContent>
      </w:r>
      <w:r w:rsidR="003F4E34">
        <w:rPr>
          <w:rFonts w:eastAsia="Adobe Song Std L"/>
          <w:lang w:eastAsia="de-CH"/>
        </w:rPr>
        <w:sym w:font="Wingdings" w:char="F0DC"/>
      </w:r>
      <w:r w:rsidR="003F4E34">
        <w:rPr>
          <w:rFonts w:eastAsia="Adobe Song Std L"/>
          <w:lang w:eastAsia="de-CH"/>
        </w:rPr>
        <w:t xml:space="preserve"> </w:t>
      </w:r>
      <w:r w:rsidR="00D81FC9">
        <w:rPr>
          <w:rFonts w:eastAsia="Adobe Song Std L"/>
          <w:lang w:eastAsia="de-CH"/>
        </w:rPr>
        <w:t xml:space="preserve">Verbinde mit Strichen </w:t>
      </w:r>
      <w:r w:rsidR="00630BBD">
        <w:rPr>
          <w:rFonts w:eastAsia="Adobe Song Std L"/>
          <w:lang w:eastAsia="de-CH"/>
        </w:rPr>
        <w:t>die exotischen Problempflanzen</w:t>
      </w:r>
      <w:r w:rsidR="00D81FC9">
        <w:rPr>
          <w:rFonts w:eastAsia="Adobe Song Std L"/>
          <w:lang w:eastAsia="de-CH"/>
        </w:rPr>
        <w:t xml:space="preserve"> </w:t>
      </w:r>
      <w:r w:rsidR="00630BBD">
        <w:rPr>
          <w:rFonts w:eastAsia="Adobe Song Std L"/>
          <w:lang w:eastAsia="de-CH"/>
        </w:rPr>
        <w:t>mit den</w:t>
      </w:r>
      <w:r w:rsidR="00D81FC9">
        <w:rPr>
          <w:rFonts w:eastAsia="Adobe Song Std L"/>
          <w:lang w:eastAsia="de-CH"/>
        </w:rPr>
        <w:t xml:space="preserve"> passende</w:t>
      </w:r>
      <w:r w:rsidR="00630BBD">
        <w:rPr>
          <w:rFonts w:eastAsia="Adobe Song Std L"/>
          <w:lang w:eastAsia="de-CH"/>
        </w:rPr>
        <w:t>n</w:t>
      </w:r>
      <w:r w:rsidR="004C18CB" w:rsidRPr="003F4E34">
        <w:rPr>
          <w:rFonts w:eastAsia="Adobe Song Std L"/>
          <w:lang w:eastAsia="de-CH"/>
        </w:rPr>
        <w:t xml:space="preserve"> Informationen</w:t>
      </w:r>
      <w:r w:rsidR="00EA1C9E" w:rsidRPr="003F4E34">
        <w:rPr>
          <w:rFonts w:eastAsia="Adobe Song Std L"/>
          <w:lang w:eastAsia="de-CH"/>
        </w:rPr>
        <w:t xml:space="preserve">. Einzelne Begriffe können zu mehreren </w:t>
      </w:r>
      <w:r w:rsidR="004E5FDE">
        <w:rPr>
          <w:rFonts w:eastAsia="Adobe Song Std L"/>
          <w:lang w:eastAsia="de-CH"/>
        </w:rPr>
        <w:t>Pflanzen</w:t>
      </w:r>
      <w:r w:rsidR="00EA1C9E" w:rsidRPr="003F4E34">
        <w:rPr>
          <w:rFonts w:eastAsia="Adobe Song Std L"/>
          <w:lang w:eastAsia="de-CH"/>
        </w:rPr>
        <w:t xml:space="preserve"> passen</w:t>
      </w:r>
      <w:r w:rsidR="003F4E34">
        <w:rPr>
          <w:rFonts w:eastAsia="Adobe Song Std L"/>
          <w:lang w:eastAsia="de-CH"/>
        </w:rPr>
        <w:t>.</w:t>
      </w:r>
      <w:r w:rsidR="00EA1C9E">
        <w:rPr>
          <w:rFonts w:eastAsia="Adobe Song Std L"/>
          <w:lang w:eastAsia="de-CH"/>
        </w:rPr>
        <w:t xml:space="preserve"> </w:t>
      </w:r>
    </w:p>
    <w:tbl>
      <w:tblPr>
        <w:tblStyle w:val="Tabellenraster"/>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1948"/>
        <w:gridCol w:w="1239"/>
        <w:gridCol w:w="3146"/>
        <w:gridCol w:w="1334"/>
        <w:gridCol w:w="1936"/>
      </w:tblGrid>
      <w:tr w:rsidR="00D234AE" w:rsidTr="00630BBD">
        <w:trPr>
          <w:trHeight w:val="586"/>
        </w:trPr>
        <w:tc>
          <w:tcPr>
            <w:tcW w:w="310" w:type="dxa"/>
            <w:shd w:val="clear" w:color="auto" w:fill="auto"/>
          </w:tcPr>
          <w:p w:rsidR="00D234AE" w:rsidRPr="00AD4AC6" w:rsidRDefault="00D234AE" w:rsidP="00D234AE">
            <w:pPr>
              <w:rPr>
                <w:rFonts w:ascii="TradeGothic" w:hAnsi="TradeGothic"/>
                <w:i/>
                <w:sz w:val="20"/>
                <w:szCs w:val="20"/>
              </w:rPr>
            </w:pPr>
          </w:p>
        </w:tc>
        <w:tc>
          <w:tcPr>
            <w:tcW w:w="1948" w:type="dxa"/>
          </w:tcPr>
          <w:p w:rsidR="00D234AE" w:rsidRPr="00AD4AC6" w:rsidRDefault="00D234AE" w:rsidP="00D234AE">
            <w:pPr>
              <w:rPr>
                <w:i/>
              </w:rPr>
            </w:pPr>
            <w:r w:rsidRPr="00AD4AC6">
              <w:rPr>
                <w:i/>
              </w:rPr>
              <w:t>Verbot</w:t>
            </w:r>
          </w:p>
        </w:tc>
        <w:tc>
          <w:tcPr>
            <w:tcW w:w="4385" w:type="dxa"/>
            <w:gridSpan w:val="2"/>
          </w:tcPr>
          <w:p w:rsidR="00D234AE" w:rsidRPr="00AD4AC6" w:rsidRDefault="00D234AE" w:rsidP="00D234AE">
            <w:pPr>
              <w:rPr>
                <w:rFonts w:ascii="TradeGothic" w:hAnsi="TradeGothic"/>
                <w:i/>
                <w:sz w:val="20"/>
                <w:szCs w:val="20"/>
              </w:rPr>
            </w:pPr>
            <w:r>
              <w:rPr>
                <w:rFonts w:ascii="TradeGothic" w:hAnsi="TradeGothic"/>
                <w:i/>
                <w:sz w:val="20"/>
                <w:szCs w:val="20"/>
              </w:rPr>
              <w:t>Wuchsform</w:t>
            </w:r>
          </w:p>
        </w:tc>
        <w:tc>
          <w:tcPr>
            <w:tcW w:w="1334" w:type="dxa"/>
          </w:tcPr>
          <w:p w:rsidR="00D234AE" w:rsidRPr="00AD4AC6" w:rsidRDefault="00D234AE" w:rsidP="00D234AE">
            <w:pPr>
              <w:rPr>
                <w:rFonts w:ascii="TradeGothic" w:hAnsi="TradeGothic"/>
                <w:i/>
                <w:sz w:val="20"/>
                <w:szCs w:val="20"/>
              </w:rPr>
            </w:pPr>
            <w:r w:rsidRPr="00AD4AC6">
              <w:rPr>
                <w:rFonts w:ascii="TradeGothic" w:hAnsi="TradeGothic"/>
                <w:i/>
                <w:sz w:val="20"/>
                <w:szCs w:val="20"/>
              </w:rPr>
              <w:t>Herkunft</w:t>
            </w:r>
          </w:p>
        </w:tc>
        <w:tc>
          <w:tcPr>
            <w:tcW w:w="1936" w:type="dxa"/>
          </w:tcPr>
          <w:p w:rsidR="00D234AE" w:rsidRPr="00AD4AC6" w:rsidRDefault="00D234AE" w:rsidP="00D234AE">
            <w:pPr>
              <w:rPr>
                <w:i/>
              </w:rPr>
            </w:pPr>
            <w:r w:rsidRPr="00AD4AC6">
              <w:rPr>
                <w:i/>
              </w:rPr>
              <w:t>Problem</w:t>
            </w:r>
          </w:p>
        </w:tc>
      </w:tr>
      <w:tr w:rsidR="00D234AE" w:rsidTr="00630BBD">
        <w:trPr>
          <w:gridBefore w:val="1"/>
          <w:wBefore w:w="310" w:type="dxa"/>
          <w:trHeight w:val="2111"/>
        </w:trPr>
        <w:tc>
          <w:tcPr>
            <w:tcW w:w="1948" w:type="dxa"/>
          </w:tcPr>
          <w:p w:rsidR="00D234AE" w:rsidRDefault="00D234AE" w:rsidP="00D234AE">
            <w:pPr>
              <w:ind w:left="49" w:hanging="8"/>
            </w:pPr>
          </w:p>
        </w:tc>
        <w:tc>
          <w:tcPr>
            <w:tcW w:w="1239" w:type="dxa"/>
            <w:vAlign w:val="center"/>
          </w:tcPr>
          <w:p w:rsidR="00D234AE" w:rsidRDefault="00D234AE" w:rsidP="00D234AE">
            <w:pPr>
              <w:ind w:left="708" w:hanging="708"/>
              <w:rPr>
                <w:rFonts w:ascii="TradeGothic" w:hAnsi="TradeGothic"/>
                <w:sz w:val="20"/>
                <w:szCs w:val="20"/>
              </w:rPr>
            </w:pPr>
            <w:r>
              <w:rPr>
                <w:rFonts w:ascii="TradeGothic" w:hAnsi="TradeGothic"/>
                <w:sz w:val="20"/>
                <w:szCs w:val="20"/>
              </w:rPr>
              <w:t>Liane</w:t>
            </w:r>
          </w:p>
        </w:tc>
        <w:tc>
          <w:tcPr>
            <w:tcW w:w="3146" w:type="dxa"/>
            <w:vAlign w:val="bottom"/>
          </w:tcPr>
          <w:p w:rsidR="00D234AE" w:rsidRDefault="00D234AE" w:rsidP="00D234AE">
            <w:pPr>
              <w:ind w:left="0" w:firstLine="0"/>
              <w:jc w:val="both"/>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80096" behindDoc="0" locked="0" layoutInCell="1" allowOverlap="1" wp14:anchorId="0252BF54" wp14:editId="3B82B42F">
                  <wp:simplePos x="0" y="0"/>
                  <wp:positionH relativeFrom="column">
                    <wp:posOffset>44450</wp:posOffset>
                  </wp:positionH>
                  <wp:positionV relativeFrom="paragraph">
                    <wp:posOffset>-1020445</wp:posOffset>
                  </wp:positionV>
                  <wp:extent cx="996950" cy="971550"/>
                  <wp:effectExtent l="0" t="0" r="0" b="0"/>
                  <wp:wrapNone/>
                  <wp:docPr id="2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7" name="Grafik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971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674F6">
              <w:rPr>
                <w:rFonts w:ascii="TradeGothic" w:hAnsi="TradeGothic" w:cs="Cambria"/>
                <w:b/>
                <w:bCs/>
                <w:sz w:val="23"/>
                <w:szCs w:val="23"/>
              </w:rPr>
              <w:t>Riesenbärenklau</w:t>
            </w:r>
            <w:r>
              <w:rPr>
                <w:rFonts w:ascii="TradeGothic" w:hAnsi="TradeGothic" w:cs="Cambria"/>
                <w:b/>
                <w:bCs/>
                <w:sz w:val="23"/>
                <w:szCs w:val="23"/>
              </w:rPr>
              <w:t xml:space="preserve"> </w:t>
            </w:r>
          </w:p>
          <w:p w:rsidR="004E5FDE" w:rsidRDefault="004E5FDE" w:rsidP="00D234AE">
            <w:pPr>
              <w:ind w:left="0" w:firstLine="0"/>
              <w:jc w:val="both"/>
              <w:rPr>
                <w:rFonts w:ascii="TradeGothic" w:hAnsi="TradeGothic" w:cs="Cambria"/>
                <w:b/>
                <w:bCs/>
                <w:sz w:val="23"/>
                <w:szCs w:val="23"/>
              </w:rPr>
            </w:pPr>
          </w:p>
          <w:p w:rsidR="004E5FDE" w:rsidRDefault="004E5FDE" w:rsidP="00D234AE">
            <w:pPr>
              <w:ind w:left="0" w:firstLine="0"/>
              <w:jc w:val="both"/>
              <w:rPr>
                <w:rFonts w:ascii="TradeGothic" w:hAnsi="TradeGothic" w:cs="Cambria"/>
                <w:b/>
                <w:bCs/>
                <w:sz w:val="23"/>
                <w:szCs w:val="23"/>
              </w:rPr>
            </w:pPr>
          </w:p>
          <w:p w:rsidR="00D234AE" w:rsidRDefault="00D234AE" w:rsidP="00D234AE"/>
        </w:tc>
        <w:tc>
          <w:tcPr>
            <w:tcW w:w="1334" w:type="dxa"/>
            <w:tcBorders>
              <w:left w:val="nil"/>
            </w:tcBorders>
            <w:vAlign w:val="bottom"/>
          </w:tcPr>
          <w:p w:rsidR="00D234AE" w:rsidRPr="00014F0C" w:rsidRDefault="00630BBD" w:rsidP="00D234AE">
            <w:pPr>
              <w:rPr>
                <w:rFonts w:ascii="TradeGothic" w:hAnsi="TradeGothic"/>
                <w:sz w:val="20"/>
                <w:szCs w:val="20"/>
              </w:rPr>
            </w:pPr>
            <w:r>
              <w:rPr>
                <w:rFonts w:ascii="TradeGothic" w:hAnsi="TradeGothic"/>
                <w:noProof/>
                <w:sz w:val="20"/>
                <w:szCs w:val="20"/>
                <w:lang w:eastAsia="de-CH"/>
              </w:rPr>
              <mc:AlternateContent>
                <mc:Choice Requires="wps">
                  <w:drawing>
                    <wp:anchor distT="0" distB="0" distL="114300" distR="114300" simplePos="0" relativeHeight="251786240" behindDoc="0" locked="0" layoutInCell="1" allowOverlap="1" wp14:anchorId="20475189" wp14:editId="6B0FB2CF">
                      <wp:simplePos x="0" y="0"/>
                      <wp:positionH relativeFrom="column">
                        <wp:posOffset>-1120775</wp:posOffset>
                      </wp:positionH>
                      <wp:positionV relativeFrom="paragraph">
                        <wp:posOffset>2463800</wp:posOffset>
                      </wp:positionV>
                      <wp:extent cx="1895475" cy="2040255"/>
                      <wp:effectExtent l="0" t="0" r="28575" b="36195"/>
                      <wp:wrapNone/>
                      <wp:docPr id="17" name="Gerader Verbinder 17"/>
                      <wp:cNvGraphicFramePr/>
                      <a:graphic xmlns:a="http://schemas.openxmlformats.org/drawingml/2006/main">
                        <a:graphicData uri="http://schemas.microsoft.com/office/word/2010/wordprocessingShape">
                          <wps:wsp>
                            <wps:cNvCnPr/>
                            <wps:spPr>
                              <a:xfrm>
                                <a:off x="0" y="0"/>
                                <a:ext cx="1895475" cy="2040255"/>
                              </a:xfrm>
                              <a:prstGeom prst="line">
                                <a:avLst/>
                              </a:prstGeom>
                              <a:ln w="19050">
                                <a:solidFill>
                                  <a:schemeClr val="bg2">
                                    <a:lumMod val="1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3557D" id="Gerader Verbinder 1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5pt,194pt" to="61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" strokecolor="#161616 [334]" strokeweight="1.5pt">
                      <v:stroke dashstyle="1 1" joinstyle="miter"/>
                    </v:line>
                  </w:pict>
                </mc:Fallback>
              </mc:AlternateContent>
            </w:r>
          </w:p>
        </w:tc>
        <w:tc>
          <w:tcPr>
            <w:tcW w:w="1936" w:type="dxa"/>
            <w:vAlign w:val="center"/>
          </w:tcPr>
          <w:p w:rsidR="00D234AE" w:rsidRDefault="00014F0C" w:rsidP="00D234AE">
            <w:pPr>
              <w:ind w:left="49" w:hanging="8"/>
            </w:pPr>
            <w:r>
              <w:t xml:space="preserve">Schadet der Gesundheit von Menschen </w:t>
            </w:r>
          </w:p>
        </w:tc>
      </w:tr>
      <w:tr w:rsidR="00D234AE" w:rsidTr="00630BBD">
        <w:trPr>
          <w:gridBefore w:val="1"/>
          <w:wBefore w:w="310" w:type="dxa"/>
          <w:trHeight w:val="2111"/>
        </w:trPr>
        <w:tc>
          <w:tcPr>
            <w:tcW w:w="1948" w:type="dxa"/>
          </w:tcPr>
          <w:p w:rsidR="00D234AE" w:rsidRDefault="00D234AE" w:rsidP="00D234AE">
            <w:pPr>
              <w:ind w:left="49" w:hanging="8"/>
            </w:pPr>
          </w:p>
          <w:p w:rsidR="00D234AE" w:rsidRDefault="00D234AE" w:rsidP="00D234AE">
            <w:pPr>
              <w:ind w:left="49" w:hanging="8"/>
            </w:pPr>
            <w:r w:rsidRPr="00F674F6">
              <w:rPr>
                <w:rFonts w:ascii="TradeGothic" w:eastAsia="Adobe Song Std L" w:hAnsi="TradeGothic"/>
                <w:noProof/>
                <w:sz w:val="24"/>
                <w:szCs w:val="24"/>
                <w:lang w:eastAsia="de-CH"/>
              </w:rPr>
              <mc:AlternateContent>
                <mc:Choice Requires="wpg">
                  <w:drawing>
                    <wp:anchor distT="0" distB="0" distL="114300" distR="114300" simplePos="0" relativeHeight="251778048" behindDoc="0" locked="0" layoutInCell="1" allowOverlap="1" wp14:anchorId="544B9853" wp14:editId="731F7BFF">
                      <wp:simplePos x="0" y="0"/>
                      <wp:positionH relativeFrom="column">
                        <wp:posOffset>3810</wp:posOffset>
                      </wp:positionH>
                      <wp:positionV relativeFrom="paragraph">
                        <wp:posOffset>47699</wp:posOffset>
                      </wp:positionV>
                      <wp:extent cx="288000" cy="288000"/>
                      <wp:effectExtent l="0" t="0" r="0" b="0"/>
                      <wp:wrapNone/>
                      <wp:docPr id="251" name="Gruppieren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8000" cy="288000"/>
                                <a:chOff x="0" y="0"/>
                                <a:chExt cx="423099" cy="423099"/>
                              </a:xfrm>
                            </wpg:grpSpPr>
                            <wps:wsp>
                              <wps:cNvPr id="252" name="Ellipse 252"/>
                              <wps:cNvSpPr/>
                              <wps:spPr>
                                <a:xfrm>
                                  <a:off x="13244" y="6511"/>
                                  <a:ext cx="360904" cy="3597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53" name="Grafik 253"/>
                                <pic:cNvPicPr preferRelativeResize="0">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099" cy="423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C143328" id="Gruppieren 3" o:spid="_x0000_s1026" style="position:absolute;margin-left:.3pt;margin-top:3.75pt;width:22.7pt;height:22.7pt;z-index:251778048;mso-width-relative:margin;mso-height-relative:margin" coordsize="423099,42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">
                      <o:lock v:ext="edit" aspectratio="t"/>
                      <v:oval id="Ellipse 252" o:spid="_x0000_s1027" style="position:absolute;left:13244;top:6511;width:360904;height:35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3" o:spid="_x0000_s1028" type="#_x0000_t75" style="position:absolute;width:423099;height:4230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">
                        <v:imagedata r:id="rId17" o:title=""/>
                        <v:path arrowok="t"/>
                      </v:shape>
                    </v:group>
                  </w:pict>
                </mc:Fallback>
              </mc:AlternateContent>
            </w:r>
          </w:p>
          <w:p w:rsidR="00D234AE" w:rsidRDefault="00D234AE" w:rsidP="00D234AE">
            <w:pPr>
              <w:ind w:left="49" w:hanging="8"/>
            </w:pPr>
          </w:p>
          <w:p w:rsidR="00D234AE" w:rsidRDefault="00D234AE" w:rsidP="00D234AE">
            <w:pPr>
              <w:ind w:left="49" w:hanging="8"/>
            </w:pPr>
            <w:r>
              <w:t>Verbotene exotische Problempflanze</w:t>
            </w:r>
          </w:p>
        </w:tc>
        <w:tc>
          <w:tcPr>
            <w:tcW w:w="1239" w:type="dxa"/>
            <w:vAlign w:val="center"/>
          </w:tcPr>
          <w:p w:rsidR="00D234AE" w:rsidRDefault="00014F0C" w:rsidP="00D234AE">
            <w:pPr>
              <w:ind w:left="708" w:hanging="708"/>
              <w:rPr>
                <w:rFonts w:ascii="TradeGothic" w:hAnsi="TradeGothic"/>
                <w:sz w:val="20"/>
                <w:szCs w:val="20"/>
              </w:rPr>
            </w:pPr>
            <w:r>
              <w:rPr>
                <w:rFonts w:ascii="TradeGothic" w:hAnsi="TradeGothic"/>
                <w:sz w:val="20"/>
                <w:szCs w:val="20"/>
              </w:rPr>
              <w:t>Staude</w:t>
            </w:r>
          </w:p>
        </w:tc>
        <w:tc>
          <w:tcPr>
            <w:tcW w:w="3146" w:type="dxa"/>
            <w:vAlign w:val="bottom"/>
          </w:tcPr>
          <w:p w:rsidR="004E5FDE" w:rsidRDefault="004E5FDE" w:rsidP="00D234AE">
            <w:pPr>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82144" behindDoc="0" locked="0" layoutInCell="1" allowOverlap="1" wp14:anchorId="19E4C94B" wp14:editId="790B0C32">
                  <wp:simplePos x="0" y="0"/>
                  <wp:positionH relativeFrom="column">
                    <wp:posOffset>47625</wp:posOffset>
                  </wp:positionH>
                  <wp:positionV relativeFrom="paragraph">
                    <wp:posOffset>-1021080</wp:posOffset>
                  </wp:positionV>
                  <wp:extent cx="971550" cy="972820"/>
                  <wp:effectExtent l="0" t="0" r="0" b="0"/>
                  <wp:wrapNone/>
                  <wp:docPr id="2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9" name="Grafik 1"/>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972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30BBD">
              <w:rPr>
                <w:rFonts w:ascii="TradeGothic" w:hAnsi="TradeGothic" w:cs="Cambria"/>
                <w:b/>
                <w:bCs/>
                <w:sz w:val="23"/>
                <w:szCs w:val="23"/>
              </w:rPr>
              <w:t>Asiatische Staudenknöteriche</w:t>
            </w:r>
          </w:p>
          <w:p w:rsidR="00D234AE" w:rsidRDefault="00630BBD" w:rsidP="00D234AE">
            <w:pPr>
              <w:rPr>
                <w:rFonts w:ascii="TradeGothic" w:hAnsi="TradeGothic" w:cs="Cambria"/>
                <w:b/>
                <w:bCs/>
                <w:sz w:val="23"/>
                <w:szCs w:val="23"/>
              </w:rPr>
            </w:pPr>
            <w:r w:rsidRPr="003F4E34">
              <w:rPr>
                <w:rFonts w:eastAsia="Adobe Song Std L"/>
                <w:noProof/>
                <w:lang w:eastAsia="de-CH"/>
              </w:rPr>
              <w:t xml:space="preserve"> </w:t>
            </w:r>
            <w:r w:rsidR="00D234AE" w:rsidRPr="00F674F6">
              <w:rPr>
                <w:rFonts w:ascii="TradeGothic" w:hAnsi="TradeGothic" w:cs="Cambria"/>
                <w:b/>
                <w:bCs/>
                <w:sz w:val="23"/>
                <w:szCs w:val="23"/>
              </w:rPr>
              <w:t xml:space="preserve"> </w:t>
            </w:r>
          </w:p>
          <w:p w:rsidR="00D234AE" w:rsidRDefault="00D234AE" w:rsidP="00D234AE"/>
        </w:tc>
        <w:tc>
          <w:tcPr>
            <w:tcW w:w="1334" w:type="dxa"/>
            <w:tcBorders>
              <w:left w:val="nil"/>
            </w:tcBorders>
            <w:vAlign w:val="bottom"/>
          </w:tcPr>
          <w:p w:rsidR="00D234AE" w:rsidRDefault="00014F0C" w:rsidP="00D234AE">
            <w:pPr>
              <w:rPr>
                <w:rFonts w:ascii="TradeGothic" w:hAnsi="TradeGothic"/>
                <w:sz w:val="20"/>
                <w:szCs w:val="20"/>
              </w:rPr>
            </w:pPr>
            <w:r w:rsidRPr="00014F0C">
              <w:rPr>
                <w:rFonts w:ascii="TradeGothic" w:hAnsi="TradeGothic"/>
                <w:sz w:val="20"/>
                <w:szCs w:val="20"/>
              </w:rPr>
              <w:t>China</w:t>
            </w: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tc>
        <w:tc>
          <w:tcPr>
            <w:tcW w:w="1936" w:type="dxa"/>
            <w:vAlign w:val="center"/>
          </w:tcPr>
          <w:p w:rsidR="00D234AE" w:rsidRDefault="00D234AE" w:rsidP="00D234AE">
            <w:pPr>
              <w:ind w:left="49" w:hanging="8"/>
            </w:pPr>
          </w:p>
        </w:tc>
      </w:tr>
      <w:tr w:rsidR="00D234AE" w:rsidTr="00630BBD">
        <w:trPr>
          <w:gridBefore w:val="1"/>
          <w:wBefore w:w="310" w:type="dxa"/>
          <w:trHeight w:val="2111"/>
        </w:trPr>
        <w:tc>
          <w:tcPr>
            <w:tcW w:w="1948" w:type="dxa"/>
          </w:tcPr>
          <w:p w:rsidR="00D234AE" w:rsidRDefault="00D234AE" w:rsidP="00D234AE">
            <w:pPr>
              <w:ind w:left="49" w:hanging="8"/>
            </w:pPr>
          </w:p>
          <w:p w:rsidR="00D234AE" w:rsidRDefault="00D234AE" w:rsidP="00D234AE">
            <w:pPr>
              <w:ind w:left="49" w:hanging="8"/>
            </w:pPr>
          </w:p>
          <w:p w:rsidR="00D234AE" w:rsidRDefault="00D234AE" w:rsidP="00D234AE">
            <w:pPr>
              <w:ind w:left="49" w:hanging="8"/>
            </w:pPr>
          </w:p>
          <w:p w:rsidR="00D234AE" w:rsidRDefault="00D234AE" w:rsidP="00D234AE">
            <w:pPr>
              <w:ind w:left="49" w:hanging="8"/>
            </w:pPr>
          </w:p>
          <w:p w:rsidR="00D234AE" w:rsidRDefault="00D234AE" w:rsidP="00D234AE">
            <w:pPr>
              <w:ind w:left="49" w:hanging="8"/>
            </w:pPr>
          </w:p>
          <w:p w:rsidR="00D234AE" w:rsidRDefault="00D234AE" w:rsidP="00D234AE">
            <w:pPr>
              <w:ind w:left="49" w:hanging="8"/>
            </w:pPr>
          </w:p>
        </w:tc>
        <w:tc>
          <w:tcPr>
            <w:tcW w:w="1239" w:type="dxa"/>
            <w:vAlign w:val="center"/>
          </w:tcPr>
          <w:p w:rsidR="00D234AE" w:rsidRDefault="004E5FDE" w:rsidP="00D234AE">
            <w:pPr>
              <w:ind w:left="708" w:hanging="708"/>
              <w:rPr>
                <w:rFonts w:ascii="TradeGothic" w:hAnsi="TradeGothic"/>
                <w:sz w:val="20"/>
                <w:szCs w:val="20"/>
              </w:rPr>
            </w:pPr>
            <w:r>
              <w:rPr>
                <w:noProof/>
                <w:sz w:val="20"/>
                <w:szCs w:val="20"/>
                <w:lang w:eastAsia="de-CH"/>
              </w:rPr>
              <mc:AlternateContent>
                <mc:Choice Requires="wps">
                  <w:drawing>
                    <wp:anchor distT="0" distB="0" distL="114300" distR="114300" simplePos="0" relativeHeight="251790336" behindDoc="0" locked="0" layoutInCell="1" allowOverlap="1" wp14:anchorId="544B4CC9" wp14:editId="67CD9036">
                      <wp:simplePos x="0" y="0"/>
                      <wp:positionH relativeFrom="column">
                        <wp:posOffset>-302260</wp:posOffset>
                      </wp:positionH>
                      <wp:positionV relativeFrom="paragraph">
                        <wp:posOffset>-643890</wp:posOffset>
                      </wp:positionV>
                      <wp:extent cx="1114425" cy="1104900"/>
                      <wp:effectExtent l="0" t="0" r="28575" b="19050"/>
                      <wp:wrapNone/>
                      <wp:docPr id="20" name="Gerader Verbinder 20"/>
                      <wp:cNvGraphicFramePr/>
                      <a:graphic xmlns:a="http://schemas.openxmlformats.org/drawingml/2006/main">
                        <a:graphicData uri="http://schemas.microsoft.com/office/word/2010/wordprocessingShape">
                          <wps:wsp>
                            <wps:cNvCnPr/>
                            <wps:spPr>
                              <a:xfrm flipH="1" flipV="1">
                                <a:off x="0" y="0"/>
                                <a:ext cx="1114425" cy="1104900"/>
                              </a:xfrm>
                              <a:prstGeom prst="line">
                                <a:avLst/>
                              </a:prstGeom>
                              <a:ln w="19050">
                                <a:solidFill>
                                  <a:schemeClr val="bg2">
                                    <a:lumMod val="1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0FABC" id="Gerader Verbinder 20"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50.7pt" to="63.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" strokecolor="#161616 [334]" strokeweight="1.5pt">
                      <v:stroke dashstyle="1 1" joinstyle="miter"/>
                    </v:line>
                  </w:pict>
                </mc:Fallback>
              </mc:AlternateContent>
            </w:r>
            <w:r w:rsidR="00630BBD">
              <w:rPr>
                <w:rFonts w:ascii="TradeGothic" w:hAnsi="TradeGothic"/>
                <w:sz w:val="20"/>
                <w:szCs w:val="20"/>
              </w:rPr>
              <w:t>Moos</w:t>
            </w:r>
          </w:p>
        </w:tc>
        <w:tc>
          <w:tcPr>
            <w:tcW w:w="3146" w:type="dxa"/>
            <w:vAlign w:val="bottom"/>
          </w:tcPr>
          <w:p w:rsidR="00D234AE" w:rsidRDefault="00D234AE" w:rsidP="00D234AE">
            <w:pPr>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81120" behindDoc="0" locked="0" layoutInCell="1" allowOverlap="1" wp14:anchorId="3249080A" wp14:editId="36C624B3">
                  <wp:simplePos x="0" y="0"/>
                  <wp:positionH relativeFrom="column">
                    <wp:posOffset>51435</wp:posOffset>
                  </wp:positionH>
                  <wp:positionV relativeFrom="paragraph">
                    <wp:posOffset>-1014730</wp:posOffset>
                  </wp:positionV>
                  <wp:extent cx="959485" cy="960755"/>
                  <wp:effectExtent l="0" t="0" r="0" b="0"/>
                  <wp:wrapNone/>
                  <wp:docPr id="2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1" name="Grafik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9485" cy="960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5FDE">
              <w:rPr>
                <w:rFonts w:ascii="TradeGothic" w:hAnsi="TradeGothic" w:cs="Cambria"/>
                <w:b/>
                <w:bCs/>
                <w:sz w:val="23"/>
                <w:szCs w:val="23"/>
              </w:rPr>
              <w:t xml:space="preserve">   </w:t>
            </w:r>
            <w:r>
              <w:rPr>
                <w:rFonts w:ascii="TradeGothic" w:hAnsi="TradeGothic" w:cs="Cambria"/>
                <w:b/>
                <w:bCs/>
                <w:sz w:val="23"/>
                <w:szCs w:val="23"/>
              </w:rPr>
              <w:t>Goldruten</w:t>
            </w:r>
          </w:p>
          <w:p w:rsidR="004E5FDE" w:rsidRDefault="004E5FDE" w:rsidP="00D234AE">
            <w:pPr>
              <w:rPr>
                <w:rFonts w:ascii="TradeGothic" w:hAnsi="TradeGothic" w:cs="Cambria"/>
                <w:b/>
                <w:bCs/>
                <w:sz w:val="23"/>
                <w:szCs w:val="23"/>
              </w:rPr>
            </w:pPr>
          </w:p>
          <w:p w:rsidR="00D234AE" w:rsidRDefault="00D234AE" w:rsidP="00D234AE"/>
        </w:tc>
        <w:tc>
          <w:tcPr>
            <w:tcW w:w="1334" w:type="dxa"/>
            <w:tcBorders>
              <w:left w:val="nil"/>
            </w:tcBorders>
            <w:vAlign w:val="bottom"/>
          </w:tcPr>
          <w:p w:rsidR="00D234AE" w:rsidRDefault="00014F0C" w:rsidP="00D234AE">
            <w:pPr>
              <w:rPr>
                <w:rFonts w:ascii="TradeGothic" w:hAnsi="TradeGothic"/>
                <w:sz w:val="20"/>
                <w:szCs w:val="20"/>
              </w:rPr>
            </w:pPr>
            <w:r>
              <w:rPr>
                <w:rFonts w:ascii="TradeGothic" w:hAnsi="TradeGothic"/>
                <w:sz w:val="20"/>
                <w:szCs w:val="20"/>
              </w:rPr>
              <w:t>Ostasien</w:t>
            </w: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014F0C" w:rsidRDefault="00014F0C" w:rsidP="00D234AE">
            <w:pPr>
              <w:rPr>
                <w:rFonts w:ascii="TradeGothic" w:hAnsi="TradeGothic"/>
                <w:sz w:val="20"/>
                <w:szCs w:val="20"/>
              </w:rPr>
            </w:pPr>
          </w:p>
          <w:p w:rsidR="00D234AE" w:rsidRDefault="00D234AE" w:rsidP="00D234AE">
            <w:pPr>
              <w:rPr>
                <w:rFonts w:ascii="TradeGothic" w:hAnsi="TradeGothic"/>
                <w:sz w:val="20"/>
                <w:szCs w:val="20"/>
              </w:rPr>
            </w:pPr>
          </w:p>
          <w:p w:rsidR="00D234AE" w:rsidRPr="00014F0C" w:rsidRDefault="00D234AE" w:rsidP="00630BBD">
            <w:pPr>
              <w:rPr>
                <w:rFonts w:ascii="TradeGothic" w:hAnsi="TradeGothic"/>
                <w:sz w:val="20"/>
                <w:szCs w:val="20"/>
              </w:rPr>
            </w:pPr>
          </w:p>
        </w:tc>
        <w:tc>
          <w:tcPr>
            <w:tcW w:w="1936" w:type="dxa"/>
            <w:vAlign w:val="center"/>
          </w:tcPr>
          <w:p w:rsidR="00D234AE" w:rsidRDefault="00014F0C" w:rsidP="00014F0C">
            <w:pPr>
              <w:ind w:left="49" w:hanging="8"/>
            </w:pPr>
            <w:r>
              <w:t>Schädigt Bauten, Strassen und Verbauungen!</w:t>
            </w:r>
          </w:p>
        </w:tc>
      </w:tr>
      <w:tr w:rsidR="00D234AE" w:rsidTr="00630BBD">
        <w:trPr>
          <w:gridBefore w:val="1"/>
          <w:wBefore w:w="310" w:type="dxa"/>
          <w:trHeight w:val="2111"/>
        </w:trPr>
        <w:tc>
          <w:tcPr>
            <w:tcW w:w="1948" w:type="dxa"/>
          </w:tcPr>
          <w:p w:rsidR="00D234AE" w:rsidRDefault="00D234AE" w:rsidP="00D234AE">
            <w:pPr>
              <w:ind w:left="49" w:hanging="8"/>
            </w:pPr>
          </w:p>
        </w:tc>
        <w:tc>
          <w:tcPr>
            <w:tcW w:w="1239" w:type="dxa"/>
            <w:vAlign w:val="center"/>
          </w:tcPr>
          <w:p w:rsidR="00D234AE" w:rsidRDefault="00014F0C" w:rsidP="00D234AE">
            <w:pPr>
              <w:ind w:left="708" w:hanging="708"/>
            </w:pPr>
            <w:r>
              <w:t>Gras</w:t>
            </w:r>
          </w:p>
          <w:p w:rsidR="00014F0C" w:rsidRDefault="00014F0C" w:rsidP="00D234AE">
            <w:pPr>
              <w:ind w:left="708" w:hanging="708"/>
            </w:pPr>
          </w:p>
          <w:p w:rsidR="00014F0C" w:rsidRDefault="00014F0C" w:rsidP="00D234AE">
            <w:pPr>
              <w:ind w:left="708" w:hanging="708"/>
            </w:pPr>
          </w:p>
        </w:tc>
        <w:tc>
          <w:tcPr>
            <w:tcW w:w="3146" w:type="dxa"/>
            <w:vAlign w:val="bottom"/>
          </w:tcPr>
          <w:p w:rsidR="00D234AE" w:rsidRDefault="00630BBD" w:rsidP="00D234AE">
            <w:pPr>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92384" behindDoc="0" locked="0" layoutInCell="1" allowOverlap="1" wp14:anchorId="1F75D13B" wp14:editId="05E88A0C">
                  <wp:simplePos x="0" y="0"/>
                  <wp:positionH relativeFrom="column">
                    <wp:posOffset>24765</wp:posOffset>
                  </wp:positionH>
                  <wp:positionV relativeFrom="paragraph">
                    <wp:posOffset>-1065530</wp:posOffset>
                  </wp:positionV>
                  <wp:extent cx="981075" cy="972820"/>
                  <wp:effectExtent l="0" t="0" r="9525" b="0"/>
                  <wp:wrapNone/>
                  <wp:docPr id="2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6" name="Grafik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972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5FDE">
              <w:rPr>
                <w:rFonts w:ascii="TradeGothic" w:hAnsi="TradeGothic" w:cs="Cambria"/>
                <w:b/>
                <w:bCs/>
                <w:sz w:val="23"/>
                <w:szCs w:val="23"/>
              </w:rPr>
              <w:t xml:space="preserve"> </w:t>
            </w:r>
            <w:r>
              <w:rPr>
                <w:rFonts w:ascii="TradeGothic" w:hAnsi="TradeGothic" w:cs="Cambria"/>
                <w:b/>
                <w:bCs/>
                <w:sz w:val="23"/>
                <w:szCs w:val="23"/>
              </w:rPr>
              <w:t>Sommerflieder</w:t>
            </w:r>
          </w:p>
          <w:p w:rsidR="004E5FDE" w:rsidRPr="00B170AD" w:rsidRDefault="004E5FDE" w:rsidP="00D234AE">
            <w:pPr>
              <w:rPr>
                <w:rFonts w:ascii="TradeGothic" w:hAnsi="TradeGothic" w:cs="Cambria"/>
                <w:b/>
                <w:bCs/>
                <w:sz w:val="23"/>
                <w:szCs w:val="23"/>
              </w:rPr>
            </w:pPr>
          </w:p>
        </w:tc>
        <w:tc>
          <w:tcPr>
            <w:tcW w:w="1334" w:type="dxa"/>
            <w:tcBorders>
              <w:left w:val="nil"/>
            </w:tcBorders>
            <w:vAlign w:val="bottom"/>
          </w:tcPr>
          <w:p w:rsidR="00014F0C" w:rsidRPr="00014F0C" w:rsidRDefault="00014F0C" w:rsidP="00014F0C">
            <w:pPr>
              <w:rPr>
                <w:rFonts w:ascii="TradeGothic" w:hAnsi="TradeGothic"/>
                <w:sz w:val="20"/>
                <w:szCs w:val="20"/>
              </w:rPr>
            </w:pPr>
            <w:r w:rsidRPr="00014F0C">
              <w:rPr>
                <w:rFonts w:ascii="TradeGothic" w:hAnsi="TradeGothic"/>
                <w:sz w:val="20"/>
                <w:szCs w:val="20"/>
              </w:rPr>
              <w:t>Nordamerika</w:t>
            </w:r>
          </w:p>
          <w:p w:rsidR="00014F0C" w:rsidRPr="00014F0C" w:rsidRDefault="00014F0C" w:rsidP="00014F0C">
            <w:pPr>
              <w:rPr>
                <w:rFonts w:ascii="TradeGothic" w:hAnsi="TradeGothic"/>
                <w:sz w:val="20"/>
                <w:szCs w:val="20"/>
              </w:rPr>
            </w:pPr>
          </w:p>
          <w:p w:rsidR="00014F0C" w:rsidRDefault="00014F0C" w:rsidP="00014F0C">
            <w:pPr>
              <w:rPr>
                <w:rFonts w:ascii="TradeGothic" w:hAnsi="TradeGothic"/>
                <w:sz w:val="20"/>
                <w:szCs w:val="20"/>
              </w:rPr>
            </w:pPr>
          </w:p>
          <w:p w:rsidR="00014F0C" w:rsidRPr="00014F0C" w:rsidRDefault="00014F0C" w:rsidP="00014F0C">
            <w:pPr>
              <w:rPr>
                <w:rFonts w:ascii="TradeGothic" w:hAnsi="TradeGothic"/>
                <w:sz w:val="20"/>
                <w:szCs w:val="20"/>
              </w:rPr>
            </w:pPr>
          </w:p>
          <w:p w:rsidR="00014F0C" w:rsidRPr="00014F0C" w:rsidRDefault="00014F0C" w:rsidP="00014F0C">
            <w:pPr>
              <w:rPr>
                <w:rFonts w:ascii="TradeGothic" w:hAnsi="TradeGothic"/>
                <w:sz w:val="20"/>
                <w:szCs w:val="20"/>
              </w:rPr>
            </w:pPr>
          </w:p>
          <w:p w:rsidR="00014F0C" w:rsidRPr="00014F0C" w:rsidRDefault="00014F0C" w:rsidP="00014F0C">
            <w:pPr>
              <w:rPr>
                <w:rFonts w:ascii="TradeGothic" w:hAnsi="TradeGothic"/>
                <w:sz w:val="20"/>
                <w:szCs w:val="20"/>
              </w:rPr>
            </w:pPr>
          </w:p>
          <w:p w:rsidR="00014F0C" w:rsidRPr="00014F0C" w:rsidRDefault="00014F0C" w:rsidP="00014F0C">
            <w:pPr>
              <w:rPr>
                <w:rFonts w:ascii="TradeGothic" w:hAnsi="TradeGothic"/>
                <w:sz w:val="20"/>
                <w:szCs w:val="20"/>
              </w:rPr>
            </w:pPr>
          </w:p>
          <w:p w:rsidR="00D234AE" w:rsidRPr="00014F0C" w:rsidRDefault="00D234AE" w:rsidP="00014F0C">
            <w:pPr>
              <w:rPr>
                <w:rFonts w:ascii="TradeGothic" w:hAnsi="TradeGothic"/>
                <w:sz w:val="20"/>
                <w:szCs w:val="20"/>
              </w:rPr>
            </w:pPr>
          </w:p>
        </w:tc>
        <w:tc>
          <w:tcPr>
            <w:tcW w:w="1936" w:type="dxa"/>
            <w:vAlign w:val="center"/>
          </w:tcPr>
          <w:p w:rsidR="00D234AE" w:rsidRPr="00014F0C" w:rsidRDefault="00D234AE" w:rsidP="00D234AE">
            <w:pPr>
              <w:ind w:left="49" w:hanging="8"/>
              <w:rPr>
                <w:rFonts w:ascii="TradeGothic" w:hAnsi="TradeGothic"/>
                <w:sz w:val="20"/>
                <w:szCs w:val="20"/>
              </w:rPr>
            </w:pPr>
          </w:p>
        </w:tc>
      </w:tr>
      <w:tr w:rsidR="00D234AE" w:rsidTr="00630BBD">
        <w:trPr>
          <w:gridBefore w:val="1"/>
          <w:wBefore w:w="310" w:type="dxa"/>
          <w:trHeight w:val="2111"/>
        </w:trPr>
        <w:tc>
          <w:tcPr>
            <w:tcW w:w="1948" w:type="dxa"/>
          </w:tcPr>
          <w:p w:rsidR="00D234AE" w:rsidRDefault="00D234AE" w:rsidP="00D234AE">
            <w:pPr>
              <w:ind w:left="49" w:hanging="8"/>
            </w:pPr>
            <w:r w:rsidRPr="00F674F6">
              <w:rPr>
                <w:rFonts w:ascii="TradeGothic" w:hAnsi="TradeGothic"/>
                <w:noProof/>
                <w:lang w:eastAsia="de-CH"/>
              </w:rPr>
              <w:drawing>
                <wp:anchor distT="0" distB="0" distL="114300" distR="114300" simplePos="0" relativeHeight="251779072" behindDoc="0" locked="0" layoutInCell="1" allowOverlap="1" wp14:anchorId="0FFEFA09" wp14:editId="43CAD2FB">
                  <wp:simplePos x="0" y="0"/>
                  <wp:positionH relativeFrom="column">
                    <wp:posOffset>19050</wp:posOffset>
                  </wp:positionH>
                  <wp:positionV relativeFrom="paragraph">
                    <wp:posOffset>29845</wp:posOffset>
                  </wp:positionV>
                  <wp:extent cx="288000" cy="288000"/>
                  <wp:effectExtent l="0" t="0" r="0" b="0"/>
                  <wp:wrapNone/>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neophyten_rand_visual_neophyte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p w:rsidR="00D234AE" w:rsidRDefault="00D234AE" w:rsidP="00D234AE">
            <w:pPr>
              <w:ind w:left="49" w:hanging="8"/>
            </w:pPr>
          </w:p>
          <w:p w:rsidR="00D234AE" w:rsidRDefault="00D234AE" w:rsidP="00D234AE">
            <w:pPr>
              <w:ind w:left="49" w:hanging="8"/>
            </w:pPr>
            <w:r>
              <w:t>Exotische Problempflanze</w:t>
            </w:r>
          </w:p>
        </w:tc>
        <w:tc>
          <w:tcPr>
            <w:tcW w:w="1239" w:type="dxa"/>
            <w:vAlign w:val="center"/>
          </w:tcPr>
          <w:p w:rsidR="00D234AE" w:rsidRDefault="00630BBD" w:rsidP="00D234AE">
            <w:pPr>
              <w:ind w:left="708" w:hanging="708"/>
              <w:rPr>
                <w:rFonts w:ascii="TradeGothic" w:hAnsi="TradeGothic"/>
                <w:sz w:val="20"/>
                <w:szCs w:val="20"/>
              </w:rPr>
            </w:pPr>
            <w:r>
              <w:rPr>
                <w:rFonts w:ascii="TradeGothic" w:hAnsi="TradeGothic"/>
                <w:sz w:val="20"/>
                <w:szCs w:val="20"/>
              </w:rPr>
              <w:t>Strauch</w:t>
            </w:r>
          </w:p>
          <w:p w:rsidR="00014F0C" w:rsidRDefault="00014F0C" w:rsidP="00D234AE">
            <w:pPr>
              <w:ind w:left="708" w:hanging="708"/>
              <w:rPr>
                <w:rFonts w:ascii="TradeGothic" w:hAnsi="TradeGothic"/>
                <w:sz w:val="20"/>
                <w:szCs w:val="20"/>
              </w:rPr>
            </w:pPr>
          </w:p>
        </w:tc>
        <w:tc>
          <w:tcPr>
            <w:tcW w:w="3146" w:type="dxa"/>
            <w:vAlign w:val="bottom"/>
          </w:tcPr>
          <w:p w:rsidR="00D234AE" w:rsidRDefault="00D234AE" w:rsidP="00D234AE">
            <w:pPr>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83168" behindDoc="0" locked="0" layoutInCell="1" allowOverlap="1" wp14:anchorId="7E492CED" wp14:editId="584D8219">
                  <wp:simplePos x="0" y="0"/>
                  <wp:positionH relativeFrom="column">
                    <wp:posOffset>53340</wp:posOffset>
                  </wp:positionH>
                  <wp:positionV relativeFrom="paragraph">
                    <wp:posOffset>-960120</wp:posOffset>
                  </wp:positionV>
                  <wp:extent cx="960755" cy="960755"/>
                  <wp:effectExtent l="0" t="0" r="0" b="0"/>
                  <wp:wrapNone/>
                  <wp:docPr id="245" name="Grafik 245" descr="C:\Users\a.merz\AppData\Local\Microsoft\Windows\INetCache\Content.Word\Essigbaum Rhus typhina shutterstock_216628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erz\AppData\Local\Microsoft\Windows\INetCache\Content.Word\Essigbaum Rhus typhina shutterstock_21662869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FDE">
              <w:rPr>
                <w:rFonts w:ascii="TradeGothic" w:hAnsi="TradeGothic" w:cs="Cambria"/>
                <w:b/>
                <w:bCs/>
                <w:sz w:val="23"/>
                <w:szCs w:val="23"/>
              </w:rPr>
              <w:t xml:space="preserve">    </w:t>
            </w:r>
            <w:r w:rsidRPr="002778D3">
              <w:rPr>
                <w:rFonts w:ascii="TradeGothic" w:hAnsi="TradeGothic" w:cs="Cambria"/>
                <w:b/>
                <w:bCs/>
                <w:sz w:val="23"/>
                <w:szCs w:val="23"/>
              </w:rPr>
              <w:t>Essigbaum</w:t>
            </w:r>
            <w:r>
              <w:rPr>
                <w:rFonts w:ascii="TradeGothic" w:hAnsi="TradeGothic" w:cs="Cambria"/>
                <w:b/>
                <w:bCs/>
                <w:sz w:val="23"/>
                <w:szCs w:val="23"/>
              </w:rPr>
              <w:t xml:space="preserve"> </w:t>
            </w:r>
          </w:p>
          <w:p w:rsidR="00D234AE" w:rsidRDefault="00D234AE" w:rsidP="00D234AE"/>
        </w:tc>
        <w:tc>
          <w:tcPr>
            <w:tcW w:w="1334" w:type="dxa"/>
            <w:tcBorders>
              <w:left w:val="nil"/>
            </w:tcBorders>
            <w:vAlign w:val="bottom"/>
          </w:tcPr>
          <w:p w:rsidR="00D234AE" w:rsidRDefault="00014F0C" w:rsidP="00630BBD">
            <w:pPr>
              <w:rPr>
                <w:rFonts w:ascii="TradeGothic" w:hAnsi="TradeGothic"/>
                <w:sz w:val="20"/>
                <w:szCs w:val="20"/>
              </w:rPr>
            </w:pPr>
            <w:r w:rsidRPr="00014F0C">
              <w:rPr>
                <w:rFonts w:ascii="TradeGothic" w:hAnsi="TradeGothic"/>
                <w:sz w:val="20"/>
                <w:szCs w:val="20"/>
              </w:rPr>
              <w:t>Kaukasus</w:t>
            </w:r>
          </w:p>
          <w:p w:rsidR="00014F0C" w:rsidRPr="00014F0C" w:rsidRDefault="00014F0C" w:rsidP="00630BBD">
            <w:pPr>
              <w:rPr>
                <w:rFonts w:ascii="TradeGothic" w:hAnsi="TradeGothic"/>
                <w:sz w:val="20"/>
                <w:szCs w:val="20"/>
              </w:rPr>
            </w:pPr>
          </w:p>
          <w:p w:rsidR="00014F0C" w:rsidRPr="00014F0C" w:rsidRDefault="00014F0C" w:rsidP="00630BBD">
            <w:pPr>
              <w:rPr>
                <w:rFonts w:ascii="TradeGothic" w:hAnsi="TradeGothic"/>
                <w:sz w:val="20"/>
                <w:szCs w:val="20"/>
              </w:rPr>
            </w:pPr>
          </w:p>
          <w:p w:rsidR="00014F0C" w:rsidRPr="00014F0C" w:rsidRDefault="00014F0C" w:rsidP="00630BBD">
            <w:pPr>
              <w:rPr>
                <w:rFonts w:ascii="TradeGothic" w:hAnsi="TradeGothic"/>
                <w:sz w:val="20"/>
                <w:szCs w:val="20"/>
              </w:rPr>
            </w:pPr>
          </w:p>
          <w:p w:rsidR="00014F0C" w:rsidRPr="00014F0C" w:rsidRDefault="00014F0C" w:rsidP="00630BBD">
            <w:pPr>
              <w:rPr>
                <w:rFonts w:ascii="TradeGothic" w:hAnsi="TradeGothic"/>
                <w:sz w:val="20"/>
                <w:szCs w:val="20"/>
              </w:rPr>
            </w:pPr>
          </w:p>
          <w:p w:rsidR="00014F0C" w:rsidRPr="00014F0C" w:rsidRDefault="00014F0C" w:rsidP="00630BBD">
            <w:pPr>
              <w:rPr>
                <w:rFonts w:ascii="TradeGothic" w:hAnsi="TradeGothic"/>
                <w:sz w:val="20"/>
                <w:szCs w:val="20"/>
              </w:rPr>
            </w:pPr>
          </w:p>
          <w:p w:rsidR="00014F0C" w:rsidRPr="00014F0C" w:rsidRDefault="00014F0C" w:rsidP="00630BBD">
            <w:pPr>
              <w:rPr>
                <w:rFonts w:ascii="TradeGothic" w:hAnsi="TradeGothic"/>
                <w:sz w:val="20"/>
                <w:szCs w:val="20"/>
              </w:rPr>
            </w:pPr>
          </w:p>
        </w:tc>
        <w:tc>
          <w:tcPr>
            <w:tcW w:w="1936" w:type="dxa"/>
            <w:vAlign w:val="center"/>
          </w:tcPr>
          <w:p w:rsidR="00D234AE" w:rsidRDefault="00014F0C" w:rsidP="00D234AE">
            <w:pPr>
              <w:ind w:left="49" w:hanging="8"/>
            </w:pPr>
            <w:r>
              <w:t>Verdrängt einheimische Pflanzen!</w:t>
            </w:r>
          </w:p>
        </w:tc>
      </w:tr>
      <w:tr w:rsidR="00D234AE" w:rsidTr="004E5FDE">
        <w:trPr>
          <w:gridBefore w:val="1"/>
          <w:wBefore w:w="310" w:type="dxa"/>
          <w:trHeight w:val="2204"/>
        </w:trPr>
        <w:tc>
          <w:tcPr>
            <w:tcW w:w="1948" w:type="dxa"/>
          </w:tcPr>
          <w:p w:rsidR="00D234AE" w:rsidRDefault="00D234AE" w:rsidP="00D234AE">
            <w:pPr>
              <w:ind w:left="49" w:hanging="8"/>
            </w:pPr>
          </w:p>
        </w:tc>
        <w:tc>
          <w:tcPr>
            <w:tcW w:w="1239" w:type="dxa"/>
            <w:vAlign w:val="center"/>
          </w:tcPr>
          <w:p w:rsidR="00D234AE" w:rsidRDefault="00630BBD" w:rsidP="00D234AE">
            <w:pPr>
              <w:ind w:left="708" w:hanging="708"/>
              <w:rPr>
                <w:rFonts w:ascii="TradeGothic" w:hAnsi="TradeGothic"/>
                <w:sz w:val="20"/>
                <w:szCs w:val="20"/>
              </w:rPr>
            </w:pPr>
            <w:r>
              <w:rPr>
                <w:rFonts w:ascii="TradeGothic" w:hAnsi="TradeGothic"/>
                <w:sz w:val="20"/>
                <w:szCs w:val="20"/>
              </w:rPr>
              <w:t>Baum</w:t>
            </w:r>
          </w:p>
          <w:p w:rsidR="00014F0C" w:rsidRDefault="00014F0C" w:rsidP="00D234AE">
            <w:pPr>
              <w:ind w:left="708" w:hanging="708"/>
              <w:rPr>
                <w:rFonts w:ascii="TradeGothic" w:hAnsi="TradeGothic"/>
                <w:sz w:val="20"/>
                <w:szCs w:val="20"/>
              </w:rPr>
            </w:pPr>
          </w:p>
          <w:p w:rsidR="00014F0C" w:rsidRDefault="00014F0C" w:rsidP="00D234AE">
            <w:pPr>
              <w:ind w:left="708" w:hanging="708"/>
              <w:rPr>
                <w:rFonts w:ascii="TradeGothic" w:hAnsi="TradeGothic"/>
                <w:sz w:val="20"/>
                <w:szCs w:val="20"/>
              </w:rPr>
            </w:pPr>
          </w:p>
        </w:tc>
        <w:tc>
          <w:tcPr>
            <w:tcW w:w="3146" w:type="dxa"/>
            <w:vAlign w:val="bottom"/>
          </w:tcPr>
          <w:p w:rsidR="004E5FDE" w:rsidRDefault="004E5FDE" w:rsidP="00D234AE">
            <w:pPr>
              <w:rPr>
                <w:rFonts w:ascii="TradeGothic" w:hAnsi="TradeGothic" w:cs="Cambria"/>
                <w:b/>
                <w:bCs/>
                <w:sz w:val="23"/>
                <w:szCs w:val="23"/>
              </w:rPr>
            </w:pPr>
          </w:p>
          <w:p w:rsidR="00D234AE" w:rsidRDefault="00D234AE" w:rsidP="00D234AE">
            <w:pPr>
              <w:rPr>
                <w:rFonts w:ascii="TradeGothic" w:hAnsi="TradeGothic" w:cs="Cambria"/>
                <w:b/>
                <w:bCs/>
                <w:sz w:val="23"/>
                <w:szCs w:val="23"/>
              </w:rPr>
            </w:pPr>
            <w:r w:rsidRPr="003F4E34">
              <w:rPr>
                <w:rFonts w:eastAsia="Adobe Song Std L"/>
                <w:noProof/>
                <w:lang w:eastAsia="de-CH"/>
              </w:rPr>
              <w:drawing>
                <wp:anchor distT="0" distB="0" distL="114300" distR="114300" simplePos="0" relativeHeight="251784192" behindDoc="0" locked="0" layoutInCell="1" allowOverlap="1" wp14:anchorId="3084D89E" wp14:editId="7376EF93">
                  <wp:simplePos x="0" y="0"/>
                  <wp:positionH relativeFrom="column">
                    <wp:posOffset>48895</wp:posOffset>
                  </wp:positionH>
                  <wp:positionV relativeFrom="paragraph">
                    <wp:posOffset>-988060</wp:posOffset>
                  </wp:positionV>
                  <wp:extent cx="962660" cy="962660"/>
                  <wp:effectExtent l="0" t="0" r="8890" b="8890"/>
                  <wp:wrapNone/>
                  <wp:docPr id="244" name="Grafik 244" descr="C:\Users\a.merz\AppData\Local\Microsoft\Windows\INetCache\Content.Word\Kirschlorbeer Prunus laurocerasus Früchte III Andreas Mer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rz\AppData\Local\Microsoft\Windows\INetCache\Content.Word\Kirschlorbeer Prunus laurocerasus Früchte III Andreas Merz 2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FDE">
              <w:rPr>
                <w:rFonts w:ascii="TradeGothic" w:hAnsi="TradeGothic" w:cs="Cambria"/>
                <w:b/>
                <w:bCs/>
                <w:sz w:val="23"/>
                <w:szCs w:val="23"/>
              </w:rPr>
              <w:t xml:space="preserve">  </w:t>
            </w:r>
            <w:r>
              <w:rPr>
                <w:rFonts w:ascii="TradeGothic" w:hAnsi="TradeGothic" w:cs="Cambria"/>
                <w:b/>
                <w:bCs/>
                <w:sz w:val="23"/>
                <w:szCs w:val="23"/>
              </w:rPr>
              <w:t>Kirschlorbeer</w:t>
            </w:r>
          </w:p>
          <w:p w:rsidR="00D234AE" w:rsidRDefault="00D234AE" w:rsidP="00D234AE">
            <w:r w:rsidRPr="002778D3">
              <w:rPr>
                <w:rFonts w:ascii="TradeGothic" w:hAnsi="TradeGothic" w:cs="Cambria"/>
                <w:b/>
                <w:bCs/>
                <w:sz w:val="23"/>
                <w:szCs w:val="23"/>
              </w:rPr>
              <w:t xml:space="preserve"> </w:t>
            </w:r>
          </w:p>
        </w:tc>
        <w:tc>
          <w:tcPr>
            <w:tcW w:w="1334" w:type="dxa"/>
            <w:tcBorders>
              <w:left w:val="nil"/>
            </w:tcBorders>
            <w:vAlign w:val="bottom"/>
          </w:tcPr>
          <w:p w:rsidR="00D234AE" w:rsidRDefault="00014F0C" w:rsidP="00D234AE">
            <w:pPr>
              <w:rPr>
                <w:rFonts w:ascii="TradeGothic" w:hAnsi="TradeGothic"/>
                <w:sz w:val="20"/>
                <w:szCs w:val="20"/>
              </w:rPr>
            </w:pPr>
            <w:r w:rsidRPr="00014F0C">
              <w:rPr>
                <w:rFonts w:ascii="TradeGothic" w:hAnsi="TradeGothic"/>
                <w:sz w:val="20"/>
                <w:szCs w:val="20"/>
              </w:rPr>
              <w:t>Schweiz</w:t>
            </w: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p w:rsidR="00014F0C" w:rsidRPr="00014F0C" w:rsidRDefault="00014F0C" w:rsidP="00D234AE">
            <w:pPr>
              <w:rPr>
                <w:rFonts w:ascii="TradeGothic" w:hAnsi="TradeGothic"/>
                <w:sz w:val="20"/>
                <w:szCs w:val="20"/>
              </w:rPr>
            </w:pPr>
          </w:p>
        </w:tc>
        <w:tc>
          <w:tcPr>
            <w:tcW w:w="1936" w:type="dxa"/>
            <w:vAlign w:val="center"/>
          </w:tcPr>
          <w:p w:rsidR="00D234AE" w:rsidRDefault="00D234AE" w:rsidP="00630BBD">
            <w:pPr>
              <w:ind w:left="49" w:hanging="8"/>
            </w:pPr>
          </w:p>
        </w:tc>
      </w:tr>
    </w:tbl>
    <w:p w:rsidR="004C18CB" w:rsidRDefault="004C18CB" w:rsidP="004C18CB"/>
    <w:p w:rsidR="00067E57" w:rsidRPr="00B51914" w:rsidRDefault="0066123A" w:rsidP="00067E57">
      <w:pPr>
        <w:pStyle w:val="berschrift1"/>
      </w:pPr>
      <w:r>
        <w:lastRenderedPageBreak/>
        <w:t xml:space="preserve">3 </w:t>
      </w:r>
      <w:r w:rsidR="00067E57">
        <w:t>Was tun?</w:t>
      </w:r>
    </w:p>
    <w:tbl>
      <w:tblPr>
        <w:tblStyle w:val="Tabellenraster"/>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9214"/>
        <w:gridCol w:w="284"/>
      </w:tblGrid>
      <w:tr w:rsidR="0021286D" w:rsidRPr="00F674F6" w:rsidTr="00AC15B0">
        <w:trPr>
          <w:gridAfter w:val="1"/>
          <w:wAfter w:w="284" w:type="dxa"/>
          <w:trHeight w:val="426"/>
        </w:trPr>
        <w:tc>
          <w:tcPr>
            <w:tcW w:w="9498" w:type="dxa"/>
            <w:gridSpan w:val="2"/>
          </w:tcPr>
          <w:p w:rsidR="008C7EA6" w:rsidRDefault="008C7EA6" w:rsidP="0021286D">
            <w:pPr>
              <w:pStyle w:val="berschrift2"/>
              <w:outlineLvl w:val="1"/>
              <w:rPr>
                <w:rFonts w:eastAsia="Adobe Song Std L"/>
                <w:lang w:eastAsia="de-CH"/>
              </w:rPr>
            </w:pPr>
          </w:p>
          <w:p w:rsidR="00EA1C9E" w:rsidRDefault="003F4E34" w:rsidP="003F4E34">
            <w:pPr>
              <w:pStyle w:val="berschrift2"/>
              <w:ind w:left="284" w:hanging="284"/>
              <w:outlineLvl w:val="1"/>
              <w:rPr>
                <w:rFonts w:eastAsia="Adobe Song Std L"/>
                <w:lang w:eastAsia="de-CH"/>
              </w:rPr>
            </w:pPr>
            <w:r>
              <w:rPr>
                <w:rFonts w:eastAsia="Adobe Song Std L"/>
                <w:lang w:eastAsia="de-CH"/>
              </w:rPr>
              <w:sym w:font="Wingdings" w:char="F0DC"/>
            </w:r>
            <w:r>
              <w:rPr>
                <w:rFonts w:eastAsia="Adobe Song Std L"/>
                <w:lang w:eastAsia="de-CH"/>
              </w:rPr>
              <w:t xml:space="preserve"> </w:t>
            </w:r>
            <w:r w:rsidR="00EA1C9E">
              <w:rPr>
                <w:rFonts w:eastAsia="Adobe Song Std L"/>
                <w:lang w:eastAsia="de-CH"/>
              </w:rPr>
              <w:t xml:space="preserve">Stelle dir vor, du bist </w:t>
            </w:r>
            <w:r>
              <w:rPr>
                <w:rFonts w:eastAsia="Adobe Song Std L"/>
                <w:lang w:eastAsia="de-CH"/>
              </w:rPr>
              <w:t xml:space="preserve">in deiner Gemeinde </w:t>
            </w:r>
            <w:r w:rsidR="00EA1C9E">
              <w:rPr>
                <w:rFonts w:eastAsia="Adobe Song Std L"/>
                <w:lang w:eastAsia="de-CH"/>
              </w:rPr>
              <w:t xml:space="preserve">für </w:t>
            </w:r>
            <w:r w:rsidR="00630BBD">
              <w:rPr>
                <w:rFonts w:eastAsia="Adobe Song Std L"/>
                <w:lang w:eastAsia="de-CH"/>
              </w:rPr>
              <w:t>die Bekämpfung</w:t>
            </w:r>
            <w:r w:rsidR="00EA1C9E">
              <w:rPr>
                <w:rFonts w:eastAsia="Adobe Song Std L"/>
                <w:lang w:eastAsia="de-CH"/>
              </w:rPr>
              <w:t xml:space="preserve"> der exotischen Problempflanzen zuständig. Was würdest du tun? Notiere drei Vorschläge, was du unternehmen würdest.</w:t>
            </w:r>
          </w:p>
          <w:p w:rsidR="00EA1C9E" w:rsidRDefault="00EA1C9E" w:rsidP="00FF7785">
            <w:pPr>
              <w:rPr>
                <w:rFonts w:ascii="TradeGothic" w:hAnsi="TradeGothic"/>
                <w:sz w:val="20"/>
                <w:lang w:eastAsia="de-CH"/>
              </w:rPr>
            </w:pPr>
          </w:p>
        </w:tc>
      </w:tr>
      <w:tr w:rsidR="00EA1C9E" w:rsidRPr="00F674F6" w:rsidTr="00AC15B0">
        <w:trPr>
          <w:gridBefore w:val="1"/>
          <w:wBefore w:w="284" w:type="dxa"/>
          <w:trHeight w:val="426"/>
        </w:trPr>
        <w:tc>
          <w:tcPr>
            <w:tcW w:w="9498" w:type="dxa"/>
            <w:gridSpan w:val="2"/>
            <w:tcBorders>
              <w:bottom w:val="dotted" w:sz="4" w:space="0" w:color="auto"/>
            </w:tcBorders>
            <w:vAlign w:val="bottom"/>
          </w:tcPr>
          <w:p w:rsidR="00EA1C9E" w:rsidRDefault="00EA1C9E" w:rsidP="00AC15B0">
            <w:pPr>
              <w:pStyle w:val="berschrift2"/>
              <w:ind w:left="851" w:hanging="710"/>
              <w:outlineLvl w:val="1"/>
              <w:rPr>
                <w:rFonts w:eastAsia="Adobe Song Std L"/>
                <w:lang w:eastAsia="de-CH"/>
              </w:rPr>
            </w:pPr>
            <w:r>
              <w:rPr>
                <w:rFonts w:eastAsia="Adobe Song Std L"/>
                <w:lang w:eastAsia="de-CH"/>
              </w:rPr>
              <w:sym w:font="Wingdings" w:char="F08C"/>
            </w: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r>
              <w:rPr>
                <w:rFonts w:eastAsia="Adobe Song Std L"/>
                <w:lang w:eastAsia="de-CH"/>
              </w:rPr>
              <w:sym w:font="Wingdings" w:char="F08D"/>
            </w: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r>
              <w:rPr>
                <w:rFonts w:eastAsia="Adobe Song Std L"/>
                <w:lang w:eastAsia="de-CH"/>
              </w:rPr>
              <w:sym w:font="Wingdings" w:char="F08E"/>
            </w: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r w:rsidR="00EA1C9E" w:rsidRPr="00F674F6" w:rsidTr="00AC15B0">
        <w:trPr>
          <w:gridBefore w:val="1"/>
          <w:wBefore w:w="284" w:type="dxa"/>
          <w:trHeight w:val="426"/>
        </w:trPr>
        <w:tc>
          <w:tcPr>
            <w:tcW w:w="9498" w:type="dxa"/>
            <w:gridSpan w:val="2"/>
            <w:tcBorders>
              <w:top w:val="dotted" w:sz="4" w:space="0" w:color="auto"/>
              <w:bottom w:val="dotted" w:sz="4" w:space="0" w:color="auto"/>
            </w:tcBorders>
            <w:vAlign w:val="bottom"/>
          </w:tcPr>
          <w:p w:rsidR="00EA1C9E" w:rsidRDefault="00EA1C9E" w:rsidP="00AC15B0">
            <w:pPr>
              <w:pStyle w:val="berschrift2"/>
              <w:ind w:left="851" w:hanging="710"/>
              <w:outlineLvl w:val="1"/>
              <w:rPr>
                <w:rFonts w:eastAsia="Adobe Song Std L"/>
                <w:lang w:eastAsia="de-CH"/>
              </w:rPr>
            </w:pPr>
          </w:p>
        </w:tc>
      </w:tr>
    </w:tbl>
    <w:p w:rsidR="00EA1C9E" w:rsidRDefault="00EA1C9E" w:rsidP="00EA1C9E">
      <w:pPr>
        <w:pStyle w:val="berschrift1"/>
      </w:pPr>
    </w:p>
    <w:p w:rsidR="00AC15B0" w:rsidRDefault="00AC15B0" w:rsidP="00EA1C9E">
      <w:pPr>
        <w:pStyle w:val="berschrift1"/>
      </w:pPr>
    </w:p>
    <w:p w:rsidR="00EA1C9E" w:rsidRPr="00B51914" w:rsidRDefault="0066123A" w:rsidP="00EA1C9E">
      <w:pPr>
        <w:pStyle w:val="berschrift1"/>
      </w:pPr>
      <w:r>
        <w:t xml:space="preserve">4 </w:t>
      </w:r>
      <w:r w:rsidR="00EA1C9E">
        <w:t>Einheimische Pflanzen</w:t>
      </w:r>
    </w:p>
    <w:p w:rsidR="00F674F6" w:rsidRDefault="00F674F6" w:rsidP="00F674F6">
      <w:pPr>
        <w:rPr>
          <w:rFonts w:ascii="TradeGothic" w:hAnsi="TradeGothic"/>
          <w:sz w:val="4"/>
          <w:szCs w:val="4"/>
        </w:rPr>
      </w:pPr>
    </w:p>
    <w:p w:rsidR="003F4E34" w:rsidRDefault="003F4E34" w:rsidP="003F4E34">
      <w:pPr>
        <w:pStyle w:val="berschrift2"/>
        <w:ind w:left="284" w:hanging="284"/>
        <w:rPr>
          <w:rFonts w:eastAsia="Adobe Song Std L"/>
          <w:lang w:eastAsia="de-CH"/>
        </w:rPr>
      </w:pPr>
      <w:r>
        <w:rPr>
          <w:rFonts w:eastAsia="Adobe Song Std L"/>
          <w:lang w:eastAsia="de-CH"/>
        </w:rPr>
        <w:sym w:font="Wingdings" w:char="F0DC"/>
      </w:r>
      <w:r>
        <w:rPr>
          <w:rFonts w:eastAsia="Adobe Song Std L"/>
          <w:lang w:eastAsia="de-CH"/>
        </w:rPr>
        <w:t xml:space="preserve"> </w:t>
      </w:r>
      <w:r w:rsidRPr="003F4E34">
        <w:rPr>
          <w:rFonts w:eastAsia="Adobe Song Std L"/>
          <w:lang w:eastAsia="de-CH"/>
        </w:rPr>
        <w:t>Einheimische Pflanzen haben positive Auswirkungen auf</w:t>
      </w:r>
      <w:r>
        <w:rPr>
          <w:rFonts w:eastAsia="Adobe Song Std L"/>
          <w:lang w:eastAsia="de-CH"/>
        </w:rPr>
        <w:t xml:space="preserve"> </w:t>
      </w:r>
      <w:r w:rsidRPr="003F4E34">
        <w:rPr>
          <w:rFonts w:eastAsia="Adobe Song Std L"/>
          <w:lang w:eastAsia="de-CH"/>
        </w:rPr>
        <w:t>Mensch und Natur</w:t>
      </w:r>
      <w:r>
        <w:rPr>
          <w:rFonts w:eastAsia="Adobe Song Std L"/>
          <w:lang w:eastAsia="de-CH"/>
        </w:rPr>
        <w:t>. Welches der nachfolgenden Argumente zählt für dich am meisten. Erstelle eine Rangliste von</w:t>
      </w:r>
      <w:r w:rsidR="00AC15B0">
        <w:rPr>
          <w:rFonts w:eastAsia="Adobe Song Std L"/>
          <w:lang w:eastAsia="de-CH"/>
        </w:rPr>
        <w:t xml:space="preserve"> 1 bis </w:t>
      </w:r>
      <w:r w:rsidR="00630BBD">
        <w:rPr>
          <w:rFonts w:eastAsia="Adobe Song Std L"/>
          <w:lang w:eastAsia="de-CH"/>
        </w:rPr>
        <w:t>7</w:t>
      </w:r>
      <w:r w:rsidR="00AC15B0">
        <w:rPr>
          <w:rFonts w:eastAsia="Adobe Song Std L"/>
          <w:lang w:eastAsia="de-CH"/>
        </w:rPr>
        <w:t>.</w:t>
      </w:r>
    </w:p>
    <w:p w:rsidR="003F4E34" w:rsidRDefault="003F4E34" w:rsidP="003F4E34">
      <w:pPr>
        <w:autoSpaceDE w:val="0"/>
        <w:autoSpaceDN w:val="0"/>
        <w:adjustRightInd w:val="0"/>
        <w:spacing w:after="0" w:line="240" w:lineRule="auto"/>
        <w:rPr>
          <w:rFonts w:ascii="Calibri-Bold" w:hAnsi="Calibri-Bold" w:cs="Calibri-Bold"/>
          <w:b/>
          <w:bCs/>
          <w:sz w:val="19"/>
          <w:szCs w:val="19"/>
        </w:rPr>
      </w:pPr>
    </w:p>
    <w:p w:rsidR="003F4E34" w:rsidRPr="00AC15B0" w:rsidRDefault="00AC15B0"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Sie fördern Schmetterlinge und Vögel.</w:t>
      </w:r>
    </w:p>
    <w:p w:rsidR="00630BBD" w:rsidRDefault="00AC15B0"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Sie blühen schön</w:t>
      </w:r>
      <w:r w:rsidR="00630BBD">
        <w:rPr>
          <w:rFonts w:ascii="TradeGothic" w:hAnsi="TradeGothic" w:cs="Cambria"/>
          <w:b/>
          <w:bCs/>
          <w:sz w:val="23"/>
          <w:szCs w:val="23"/>
        </w:rPr>
        <w:t>.</w:t>
      </w:r>
    </w:p>
    <w:p w:rsidR="00AC15B0" w:rsidRDefault="00630BBD"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t xml:space="preserve">Sie </w:t>
      </w:r>
      <w:r w:rsidR="003F4E34" w:rsidRPr="00AC15B0">
        <w:rPr>
          <w:rFonts w:ascii="TradeGothic" w:hAnsi="TradeGothic" w:cs="Cambria"/>
          <w:b/>
          <w:bCs/>
          <w:sz w:val="23"/>
          <w:szCs w:val="23"/>
        </w:rPr>
        <w:t>locken Honig- und Wildbienen an.</w:t>
      </w:r>
    </w:p>
    <w:p w:rsidR="00AC15B0" w:rsidRDefault="00AC15B0"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Die meisten wachsen langsam und ben</w:t>
      </w:r>
      <w:r w:rsidR="003F4E34" w:rsidRPr="00AC15B0">
        <w:rPr>
          <w:rFonts w:ascii="TradeGothic" w:hAnsi="TradeGothic" w:cs="TradeGothic"/>
          <w:b/>
          <w:bCs/>
          <w:sz w:val="23"/>
          <w:szCs w:val="23"/>
        </w:rPr>
        <w:t>ö</w:t>
      </w:r>
      <w:r w:rsidR="003F4E34" w:rsidRPr="00AC15B0">
        <w:rPr>
          <w:rFonts w:ascii="TradeGothic" w:hAnsi="TradeGothic" w:cs="Cambria"/>
          <w:b/>
          <w:bCs/>
          <w:sz w:val="23"/>
          <w:szCs w:val="23"/>
        </w:rPr>
        <w:t>tigen wenig Pflege.</w:t>
      </w:r>
    </w:p>
    <w:p w:rsidR="003F4E34" w:rsidRPr="00AC15B0" w:rsidRDefault="00AC15B0"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Von einigen k</w:t>
      </w:r>
      <w:r w:rsidR="003F4E34" w:rsidRPr="00AC15B0">
        <w:rPr>
          <w:rFonts w:ascii="TradeGothic" w:hAnsi="TradeGothic" w:cs="TradeGothic"/>
          <w:b/>
          <w:bCs/>
          <w:sz w:val="23"/>
          <w:szCs w:val="23"/>
        </w:rPr>
        <w:t>ö</w:t>
      </w:r>
      <w:r w:rsidR="00630BBD">
        <w:rPr>
          <w:rFonts w:ascii="TradeGothic" w:hAnsi="TradeGothic" w:cs="Cambria"/>
          <w:b/>
          <w:bCs/>
          <w:sz w:val="23"/>
          <w:szCs w:val="23"/>
        </w:rPr>
        <w:t xml:space="preserve">nnen die </w:t>
      </w:r>
      <w:r w:rsidR="003F4E34" w:rsidRPr="00AC15B0">
        <w:rPr>
          <w:rFonts w:ascii="TradeGothic" w:hAnsi="TradeGothic" w:cs="Cambria"/>
          <w:b/>
          <w:bCs/>
          <w:sz w:val="23"/>
          <w:szCs w:val="23"/>
        </w:rPr>
        <w:t>Fr</w:t>
      </w:r>
      <w:r w:rsidR="003F4E34" w:rsidRPr="00AC15B0">
        <w:rPr>
          <w:rFonts w:ascii="TradeGothic" w:hAnsi="TradeGothic" w:cs="TradeGothic"/>
          <w:b/>
          <w:bCs/>
          <w:sz w:val="23"/>
          <w:szCs w:val="23"/>
        </w:rPr>
        <w:t>ü</w:t>
      </w:r>
      <w:r w:rsidR="003F4E34" w:rsidRPr="00AC15B0">
        <w:rPr>
          <w:rFonts w:ascii="TradeGothic" w:hAnsi="TradeGothic" w:cs="Cambria"/>
          <w:b/>
          <w:bCs/>
          <w:sz w:val="23"/>
          <w:szCs w:val="23"/>
        </w:rPr>
        <w:t xml:space="preserve">chte </w:t>
      </w:r>
      <w:r w:rsidR="00630BBD">
        <w:rPr>
          <w:rFonts w:ascii="TradeGothic" w:hAnsi="TradeGothic" w:cs="Cambria"/>
          <w:b/>
          <w:bCs/>
          <w:sz w:val="23"/>
          <w:szCs w:val="23"/>
        </w:rPr>
        <w:t>gege</w:t>
      </w:r>
      <w:r w:rsidR="003F4E34" w:rsidRPr="00AC15B0">
        <w:rPr>
          <w:rFonts w:ascii="TradeGothic" w:hAnsi="TradeGothic" w:cs="Cambria"/>
          <w:b/>
          <w:bCs/>
          <w:sz w:val="23"/>
          <w:szCs w:val="23"/>
        </w:rPr>
        <w:t xml:space="preserve">ssen </w:t>
      </w:r>
      <w:r w:rsidR="00630BBD">
        <w:rPr>
          <w:rFonts w:ascii="TradeGothic" w:hAnsi="TradeGothic" w:cs="Cambria"/>
          <w:b/>
          <w:bCs/>
          <w:sz w:val="23"/>
          <w:szCs w:val="23"/>
        </w:rPr>
        <w:t>werden</w:t>
      </w:r>
      <w:r w:rsidR="003F4E34" w:rsidRPr="00AC15B0">
        <w:rPr>
          <w:rFonts w:ascii="TradeGothic" w:hAnsi="TradeGothic" w:cs="Cambria"/>
          <w:b/>
          <w:bCs/>
          <w:sz w:val="23"/>
          <w:szCs w:val="23"/>
        </w:rPr>
        <w:t>.</w:t>
      </w:r>
    </w:p>
    <w:p w:rsidR="003F4E34" w:rsidRPr="00AC15B0" w:rsidRDefault="00AC15B0" w:rsidP="00AC15B0">
      <w:pPr>
        <w:ind w:firstLine="255"/>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Es gibt auch immergr</w:t>
      </w:r>
      <w:r w:rsidR="003F4E34" w:rsidRPr="00AC15B0">
        <w:rPr>
          <w:rFonts w:ascii="TradeGothic" w:hAnsi="TradeGothic" w:cs="TradeGothic"/>
          <w:b/>
          <w:bCs/>
          <w:sz w:val="23"/>
          <w:szCs w:val="23"/>
        </w:rPr>
        <w:t>ü</w:t>
      </w:r>
      <w:r w:rsidR="003F4E34" w:rsidRPr="00AC15B0">
        <w:rPr>
          <w:rFonts w:ascii="TradeGothic" w:hAnsi="TradeGothic" w:cs="Cambria"/>
          <w:b/>
          <w:bCs/>
          <w:sz w:val="23"/>
          <w:szCs w:val="23"/>
        </w:rPr>
        <w:t>ne einheimische Str</w:t>
      </w:r>
      <w:r w:rsidR="003F4E34" w:rsidRPr="00AC15B0">
        <w:rPr>
          <w:rFonts w:ascii="TradeGothic" w:hAnsi="TradeGothic" w:cs="TradeGothic"/>
          <w:b/>
          <w:bCs/>
          <w:sz w:val="23"/>
          <w:szCs w:val="23"/>
        </w:rPr>
        <w:t>ä</w:t>
      </w:r>
      <w:r w:rsidR="003F4E34" w:rsidRPr="00AC15B0">
        <w:rPr>
          <w:rFonts w:ascii="TradeGothic" w:hAnsi="TradeGothic" w:cs="Cambria"/>
          <w:b/>
          <w:bCs/>
          <w:sz w:val="23"/>
          <w:szCs w:val="23"/>
        </w:rPr>
        <w:t>ucher.</w:t>
      </w:r>
    </w:p>
    <w:p w:rsidR="00630BBD" w:rsidRDefault="00AC15B0" w:rsidP="00AC15B0">
      <w:pPr>
        <w:ind w:left="709" w:hanging="454"/>
        <w:rPr>
          <w:rFonts w:ascii="TradeGothic" w:hAnsi="TradeGothic" w:cs="Cambria"/>
          <w:b/>
          <w:bCs/>
          <w:sz w:val="23"/>
          <w:szCs w:val="23"/>
        </w:rPr>
      </w:pPr>
      <w:r>
        <w:rPr>
          <w:rFonts w:ascii="TradeGothic" w:hAnsi="TradeGothic" w:cs="Cambria"/>
          <w:b/>
          <w:bCs/>
          <w:sz w:val="23"/>
          <w:szCs w:val="23"/>
        </w:rPr>
        <w:t>___</w:t>
      </w:r>
      <w:r>
        <w:rPr>
          <w:rFonts w:ascii="TradeGothic" w:hAnsi="TradeGothic" w:cs="Cambria"/>
          <w:b/>
          <w:bCs/>
          <w:sz w:val="23"/>
          <w:szCs w:val="23"/>
        </w:rPr>
        <w:tab/>
      </w:r>
      <w:r w:rsidR="003F4E34" w:rsidRPr="00AC15B0">
        <w:rPr>
          <w:rFonts w:ascii="TradeGothic" w:hAnsi="TradeGothic" w:cs="Cambria"/>
          <w:b/>
          <w:bCs/>
          <w:sz w:val="23"/>
          <w:szCs w:val="23"/>
        </w:rPr>
        <w:t xml:space="preserve">Viele </w:t>
      </w:r>
      <w:r w:rsidR="00630BBD">
        <w:rPr>
          <w:rFonts w:ascii="TradeGothic" w:hAnsi="TradeGothic" w:cs="Cambria"/>
          <w:b/>
          <w:bCs/>
          <w:sz w:val="23"/>
          <w:szCs w:val="23"/>
        </w:rPr>
        <w:t xml:space="preserve">eigenen sich zum Einstellen </w:t>
      </w:r>
      <w:r w:rsidR="003F4E34" w:rsidRPr="00AC15B0">
        <w:rPr>
          <w:rFonts w:ascii="TradeGothic" w:hAnsi="TradeGothic" w:cs="Cambria"/>
          <w:b/>
          <w:bCs/>
          <w:sz w:val="23"/>
          <w:szCs w:val="23"/>
        </w:rPr>
        <w:t>als Blumenstrauss.</w:t>
      </w:r>
    </w:p>
    <w:p w:rsidR="00630BBD" w:rsidRPr="00630BBD" w:rsidRDefault="00630BBD" w:rsidP="00630BBD">
      <w:pPr>
        <w:rPr>
          <w:rFonts w:ascii="TradeGothic" w:hAnsi="TradeGothic" w:cs="Cambria"/>
          <w:sz w:val="23"/>
          <w:szCs w:val="23"/>
        </w:rPr>
      </w:pPr>
    </w:p>
    <w:p w:rsidR="00630BBD" w:rsidRDefault="00630BBD" w:rsidP="00630BBD">
      <w:pPr>
        <w:rPr>
          <w:rFonts w:ascii="TradeGothic" w:hAnsi="TradeGothic" w:cs="Cambria"/>
          <w:sz w:val="23"/>
          <w:szCs w:val="23"/>
        </w:rPr>
      </w:pPr>
    </w:p>
    <w:p w:rsidR="003F4E34" w:rsidRPr="00630BBD" w:rsidRDefault="003F4E34" w:rsidP="00630BBD">
      <w:pPr>
        <w:rPr>
          <w:rFonts w:ascii="TradeGothic" w:hAnsi="TradeGothic" w:cs="Cambria"/>
          <w:sz w:val="23"/>
          <w:szCs w:val="23"/>
        </w:rPr>
      </w:pPr>
    </w:p>
    <w:sectPr w:rsidR="003F4E34" w:rsidRPr="00630BBD" w:rsidSect="004C18CB">
      <w:footerReference w:type="default" r:id="rId19"/>
      <w:headerReference w:type="first" r:id="rId20"/>
      <w:footerReference w:type="first" r:id="rId21"/>
      <w:pgSz w:w="11906" w:h="16838"/>
      <w:pgMar w:top="1418" w:right="849" w:bottom="851" w:left="1417" w:header="426"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C6" w:rsidRDefault="00AD4AC6" w:rsidP="00F674F6">
      <w:pPr>
        <w:spacing w:after="0" w:line="240" w:lineRule="auto"/>
      </w:pPr>
      <w:r>
        <w:separator/>
      </w:r>
    </w:p>
  </w:endnote>
  <w:endnote w:type="continuationSeparator" w:id="0">
    <w:p w:rsidR="00AD4AC6" w:rsidRDefault="00AD4AC6" w:rsidP="00F6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20B0503040303020204"/>
    <w:charset w:val="00"/>
    <w:family w:val="swiss"/>
    <w:pitch w:val="variable"/>
    <w:sig w:usb0="8000002F" w:usb1="4000004A"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TradeGothic Light">
    <w:panose1 w:val="020B0403040303020204"/>
    <w:charset w:val="00"/>
    <w:family w:val="swiss"/>
    <w:pitch w:val="variable"/>
    <w:sig w:usb0="8000002F" w:usb1="4000004A" w:usb2="00000000" w:usb3="00000000" w:csb0="00000001" w:csb1="00000000"/>
  </w:font>
  <w:font w:name="Netto OT">
    <w:altName w:val="Netto 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gridCol w:w="419"/>
    </w:tblGrid>
    <w:tr w:rsidR="00AD4AC6" w:rsidTr="00B170AD">
      <w:tc>
        <w:tcPr>
          <w:tcW w:w="10058" w:type="dxa"/>
          <w:gridSpan w:val="3"/>
          <w:tcMar>
            <w:left w:w="0" w:type="dxa"/>
            <w:right w:w="0" w:type="dxa"/>
          </w:tcMar>
          <w:vAlign w:val="center"/>
        </w:tcPr>
        <w:tbl>
          <w:tblPr>
            <w:tblStyle w:val="Tabellenraster"/>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89"/>
            <w:gridCol w:w="2239"/>
            <w:gridCol w:w="1589"/>
          </w:tblGrid>
          <w:tr w:rsidR="00AD4AC6" w:rsidRPr="00E7406D" w:rsidTr="00AD4AC6">
            <w:trPr>
              <w:trHeight w:val="239"/>
            </w:trPr>
            <w:tc>
              <w:tcPr>
                <w:tcW w:w="3969" w:type="dxa"/>
                <w:tcMar>
                  <w:left w:w="0" w:type="dxa"/>
                  <w:right w:w="0" w:type="dxa"/>
                </w:tcMar>
                <w:vAlign w:val="center"/>
              </w:tcPr>
              <w:p w:rsidR="00AD4AC6" w:rsidRPr="003E7F44" w:rsidRDefault="00AD4AC6" w:rsidP="00F674F6">
                <w:pPr>
                  <w:rPr>
                    <w:sz w:val="16"/>
                    <w:szCs w:val="16"/>
                  </w:rPr>
                </w:pPr>
              </w:p>
            </w:tc>
            <w:tc>
              <w:tcPr>
                <w:tcW w:w="1589" w:type="dxa"/>
              </w:tcPr>
              <w:p w:rsidR="00AD4AC6" w:rsidRPr="003E7F44" w:rsidRDefault="00AD4AC6" w:rsidP="00F674F6">
                <w:pPr>
                  <w:pStyle w:val="Textklein"/>
                  <w:rPr>
                    <w:sz w:val="16"/>
                    <w:szCs w:val="16"/>
                  </w:rPr>
                </w:pPr>
              </w:p>
            </w:tc>
            <w:tc>
              <w:tcPr>
                <w:tcW w:w="2239" w:type="dxa"/>
                <w:vAlign w:val="center"/>
              </w:tcPr>
              <w:p w:rsidR="00AD4AC6" w:rsidRPr="003E7F44" w:rsidRDefault="00AD4AC6" w:rsidP="00F674F6">
                <w:pPr>
                  <w:pStyle w:val="Textklein"/>
                  <w:rPr>
                    <w:sz w:val="16"/>
                    <w:szCs w:val="16"/>
                  </w:rPr>
                </w:pPr>
              </w:p>
            </w:tc>
            <w:tc>
              <w:tcPr>
                <w:tcW w:w="1589" w:type="dxa"/>
                <w:tcMar>
                  <w:left w:w="0" w:type="dxa"/>
                  <w:right w:w="0" w:type="dxa"/>
                </w:tcMar>
                <w:vAlign w:val="center"/>
              </w:tcPr>
              <w:p w:rsidR="00AD4AC6" w:rsidRPr="003E7F44" w:rsidRDefault="00AD4AC6" w:rsidP="00F674F6">
                <w:pPr>
                  <w:pStyle w:val="Textklein"/>
                  <w:rPr>
                    <w:sz w:val="16"/>
                    <w:szCs w:val="16"/>
                  </w:rPr>
                </w:pPr>
              </w:p>
            </w:tc>
          </w:tr>
        </w:tbl>
        <w:p w:rsidR="00AD4AC6" w:rsidRDefault="00AD4AC6" w:rsidP="00F674F6">
          <w:pPr>
            <w:pStyle w:val="Textklein"/>
          </w:pPr>
        </w:p>
      </w:tc>
    </w:tr>
    <w:tr w:rsidR="00AD4AC6" w:rsidRPr="00E7406D" w:rsidTr="00B170AD">
      <w:trPr>
        <w:gridAfter w:val="1"/>
        <w:wAfter w:w="419" w:type="dxa"/>
        <w:trHeight w:val="239"/>
      </w:trPr>
      <w:tc>
        <w:tcPr>
          <w:tcW w:w="7371" w:type="dxa"/>
          <w:tcMar>
            <w:left w:w="0" w:type="dxa"/>
            <w:right w:w="0" w:type="dxa"/>
          </w:tcMar>
          <w:vAlign w:val="center"/>
        </w:tcPr>
        <w:p w:rsidR="00AD4AC6" w:rsidRPr="00E7406D" w:rsidRDefault="00AD4AC6" w:rsidP="00B170AD">
          <w:pPr>
            <w:pStyle w:val="Textklein"/>
            <w:tabs>
              <w:tab w:val="left" w:pos="426"/>
            </w:tabs>
            <w:ind w:right="19"/>
            <w:rPr>
              <w:sz w:val="16"/>
              <w:szCs w:val="16"/>
            </w:rPr>
          </w:pPr>
          <w:r w:rsidRPr="00552D21">
            <w:rPr>
              <w:noProof/>
              <w:lang w:eastAsia="de-CH"/>
            </w:rPr>
            <w:drawing>
              <wp:anchor distT="0" distB="0" distL="114300" distR="114300" simplePos="0" relativeHeight="251660800" behindDoc="0" locked="0" layoutInCell="1" allowOverlap="1" wp14:anchorId="62539F35" wp14:editId="3D0F92AA">
                <wp:simplePos x="0" y="0"/>
                <wp:positionH relativeFrom="column">
                  <wp:posOffset>-3810</wp:posOffset>
                </wp:positionH>
                <wp:positionV relativeFrom="paragraph">
                  <wp:posOffset>-50800</wp:posOffset>
                </wp:positionV>
                <wp:extent cx="219075" cy="219075"/>
                <wp:effectExtent l="0" t="0" r="9525"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neophyten_rand_visual_neophy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t xml:space="preserve">Neophyten Arbeitsblatt für Schulen </w:t>
          </w:r>
          <w:r w:rsidR="00B170AD">
            <w:rPr>
              <w:sz w:val="16"/>
              <w:szCs w:val="16"/>
            </w:rPr>
            <w:t>/</w:t>
          </w:r>
          <w:r>
            <w:rPr>
              <w:sz w:val="16"/>
              <w:szCs w:val="16"/>
            </w:rPr>
            <w:t xml:space="preserve"> </w:t>
          </w:r>
          <w:r w:rsidR="00EA1C9E">
            <w:rPr>
              <w:sz w:val="16"/>
              <w:szCs w:val="16"/>
            </w:rPr>
            <w:t>6</w:t>
          </w:r>
          <w:r>
            <w:rPr>
              <w:sz w:val="16"/>
              <w:szCs w:val="16"/>
            </w:rPr>
            <w:t xml:space="preserve">. </w:t>
          </w:r>
          <w:r w:rsidR="00EA1C9E">
            <w:rPr>
              <w:sz w:val="16"/>
              <w:szCs w:val="16"/>
            </w:rPr>
            <w:t>-</w:t>
          </w:r>
          <w:r>
            <w:rPr>
              <w:sz w:val="16"/>
              <w:szCs w:val="16"/>
            </w:rPr>
            <w:t xml:space="preserve"> 9. Klasse</w:t>
          </w:r>
          <w:r w:rsidR="00B170AD">
            <w:rPr>
              <w:sz w:val="16"/>
              <w:szCs w:val="16"/>
            </w:rPr>
            <w:t xml:space="preserve"> / im Auftrag des Kantons Schwyz</w:t>
          </w:r>
        </w:p>
      </w:tc>
      <w:tc>
        <w:tcPr>
          <w:tcW w:w="2268" w:type="dxa"/>
          <w:tcMar>
            <w:left w:w="0" w:type="dxa"/>
            <w:right w:w="0" w:type="dxa"/>
          </w:tcMar>
          <w:vAlign w:val="center"/>
        </w:tcPr>
        <w:p w:rsidR="00AD4AC6" w:rsidRPr="00E7406D" w:rsidRDefault="00AD4AC6" w:rsidP="004C18CB">
          <w:pPr>
            <w:pStyle w:val="Textklein"/>
            <w:ind w:left="-553"/>
            <w:jc w:val="right"/>
            <w:rPr>
              <w:sz w:val="16"/>
              <w:szCs w:val="16"/>
            </w:rPr>
          </w:pPr>
          <w:r>
            <w:rPr>
              <w:sz w:val="16"/>
              <w:szCs w:val="16"/>
            </w:rPr>
            <w:t xml:space="preserve">© </w:t>
          </w:r>
          <w:hyperlink r:id="rId2" w:history="1">
            <w:r w:rsidRPr="00B170AD">
              <w:rPr>
                <w:rStyle w:val="Hyperlink"/>
                <w:color w:val="000000" w:themeColor="text1"/>
                <w:sz w:val="16"/>
                <w:szCs w:val="16"/>
              </w:rPr>
              <w:t>Agentur</w:t>
            </w:r>
            <w:r w:rsidRPr="00B170AD">
              <w:rPr>
                <w:rStyle w:val="Hyperlink"/>
                <w:sz w:val="16"/>
                <w:szCs w:val="16"/>
              </w:rPr>
              <w:t xml:space="preserve"> </w:t>
            </w:r>
            <w:r w:rsidRPr="00B170AD">
              <w:rPr>
                <w:rStyle w:val="Hyperlink"/>
                <w:color w:val="000000" w:themeColor="text1"/>
                <w:sz w:val="16"/>
                <w:szCs w:val="16"/>
              </w:rPr>
              <w:t>Umsicht</w:t>
            </w:r>
          </w:hyperlink>
        </w:p>
      </w:tc>
    </w:tr>
  </w:tbl>
  <w:p w:rsidR="00AD4AC6" w:rsidRPr="00F674F6" w:rsidRDefault="00AD4AC6" w:rsidP="00B170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1714"/>
      <w:gridCol w:w="271"/>
    </w:tblGrid>
    <w:tr w:rsidR="00AD4AC6" w:rsidTr="004C18CB">
      <w:tc>
        <w:tcPr>
          <w:tcW w:w="8957" w:type="dxa"/>
          <w:gridSpan w:val="3"/>
          <w:tcMar>
            <w:left w:w="0" w:type="dxa"/>
            <w:right w:w="0" w:type="dxa"/>
          </w:tcMar>
          <w:vAlign w:val="center"/>
        </w:tcPr>
        <w:tbl>
          <w:tblPr>
            <w:tblStyle w:val="Tabellenraster"/>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89"/>
            <w:gridCol w:w="2239"/>
            <w:gridCol w:w="1589"/>
          </w:tblGrid>
          <w:tr w:rsidR="00AD4AC6" w:rsidRPr="00E7406D" w:rsidTr="00AD4AC6">
            <w:trPr>
              <w:trHeight w:val="239"/>
            </w:trPr>
            <w:tc>
              <w:tcPr>
                <w:tcW w:w="3969" w:type="dxa"/>
                <w:tcMar>
                  <w:left w:w="0" w:type="dxa"/>
                  <w:right w:w="0" w:type="dxa"/>
                </w:tcMar>
                <w:vAlign w:val="center"/>
              </w:tcPr>
              <w:p w:rsidR="00AD4AC6" w:rsidRPr="003E7F44" w:rsidRDefault="00AD4AC6" w:rsidP="00F674F6">
                <w:pPr>
                  <w:rPr>
                    <w:sz w:val="16"/>
                    <w:szCs w:val="16"/>
                  </w:rPr>
                </w:pPr>
              </w:p>
            </w:tc>
            <w:tc>
              <w:tcPr>
                <w:tcW w:w="1589" w:type="dxa"/>
              </w:tcPr>
              <w:p w:rsidR="00AD4AC6" w:rsidRPr="003E7F44" w:rsidRDefault="00AD4AC6" w:rsidP="00F674F6">
                <w:pPr>
                  <w:pStyle w:val="Textklein"/>
                  <w:rPr>
                    <w:sz w:val="16"/>
                    <w:szCs w:val="16"/>
                  </w:rPr>
                </w:pPr>
              </w:p>
            </w:tc>
            <w:tc>
              <w:tcPr>
                <w:tcW w:w="2239" w:type="dxa"/>
                <w:vAlign w:val="center"/>
              </w:tcPr>
              <w:p w:rsidR="00AD4AC6" w:rsidRPr="003E7F44" w:rsidRDefault="00AD4AC6" w:rsidP="00F674F6">
                <w:pPr>
                  <w:pStyle w:val="Textklein"/>
                  <w:rPr>
                    <w:sz w:val="16"/>
                    <w:szCs w:val="16"/>
                  </w:rPr>
                </w:pPr>
              </w:p>
            </w:tc>
            <w:tc>
              <w:tcPr>
                <w:tcW w:w="1589" w:type="dxa"/>
                <w:tcMar>
                  <w:left w:w="0" w:type="dxa"/>
                  <w:right w:w="0" w:type="dxa"/>
                </w:tcMar>
                <w:vAlign w:val="center"/>
              </w:tcPr>
              <w:p w:rsidR="00AD4AC6" w:rsidRPr="003E7F44" w:rsidRDefault="00AD4AC6" w:rsidP="00F674F6">
                <w:pPr>
                  <w:pStyle w:val="Textklein"/>
                  <w:rPr>
                    <w:sz w:val="16"/>
                    <w:szCs w:val="16"/>
                  </w:rPr>
                </w:pPr>
              </w:p>
            </w:tc>
          </w:tr>
        </w:tbl>
        <w:p w:rsidR="00AD4AC6" w:rsidRDefault="00AD4AC6" w:rsidP="00F674F6">
          <w:pPr>
            <w:pStyle w:val="Textklein"/>
          </w:pPr>
        </w:p>
      </w:tc>
    </w:tr>
    <w:tr w:rsidR="00AD4AC6" w:rsidRPr="00E7406D" w:rsidTr="004C18CB">
      <w:trPr>
        <w:gridAfter w:val="1"/>
        <w:wAfter w:w="311" w:type="dxa"/>
        <w:trHeight w:val="239"/>
      </w:trPr>
      <w:tc>
        <w:tcPr>
          <w:tcW w:w="7371" w:type="dxa"/>
          <w:tcMar>
            <w:left w:w="0" w:type="dxa"/>
            <w:right w:w="0" w:type="dxa"/>
          </w:tcMar>
          <w:vAlign w:val="center"/>
        </w:tcPr>
        <w:p w:rsidR="00AD4AC6" w:rsidRPr="00E7406D" w:rsidRDefault="00AD4AC6" w:rsidP="004C18CB">
          <w:pPr>
            <w:pStyle w:val="Textklein"/>
            <w:tabs>
              <w:tab w:val="left" w:pos="426"/>
            </w:tabs>
            <w:rPr>
              <w:sz w:val="16"/>
              <w:szCs w:val="16"/>
            </w:rPr>
          </w:pPr>
          <w:r w:rsidRPr="00552D21">
            <w:rPr>
              <w:noProof/>
              <w:lang w:eastAsia="de-CH"/>
            </w:rPr>
            <w:drawing>
              <wp:anchor distT="0" distB="0" distL="114300" distR="114300" simplePos="0" relativeHeight="251658752" behindDoc="0" locked="0" layoutInCell="1" allowOverlap="1" wp14:anchorId="6F07AEE4" wp14:editId="14CD4203">
                <wp:simplePos x="0" y="0"/>
                <wp:positionH relativeFrom="column">
                  <wp:posOffset>-3810</wp:posOffset>
                </wp:positionH>
                <wp:positionV relativeFrom="paragraph">
                  <wp:posOffset>-50800</wp:posOffset>
                </wp:positionV>
                <wp:extent cx="219075" cy="219075"/>
                <wp:effectExtent l="0" t="0" r="9525" b="952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neophyten_rand_visual_neophy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t xml:space="preserve">Neophyten Arbeitsblatt für Schulen – 5. </w:t>
          </w:r>
          <w:proofErr w:type="spellStart"/>
          <w:r>
            <w:rPr>
              <w:sz w:val="16"/>
              <w:szCs w:val="16"/>
            </w:rPr>
            <w:t>dis</w:t>
          </w:r>
          <w:proofErr w:type="spellEnd"/>
          <w:r>
            <w:rPr>
              <w:sz w:val="16"/>
              <w:szCs w:val="16"/>
            </w:rPr>
            <w:t xml:space="preserve"> 9. Klasse</w:t>
          </w:r>
        </w:p>
      </w:tc>
      <w:tc>
        <w:tcPr>
          <w:tcW w:w="1275" w:type="dxa"/>
          <w:tcMar>
            <w:left w:w="0" w:type="dxa"/>
            <w:right w:w="0" w:type="dxa"/>
          </w:tcMar>
          <w:vAlign w:val="center"/>
        </w:tcPr>
        <w:p w:rsidR="00AD4AC6" w:rsidRPr="00E7406D" w:rsidRDefault="00AD4AC6" w:rsidP="00F674F6">
          <w:pPr>
            <w:pStyle w:val="Textklein"/>
            <w:ind w:left="138"/>
            <w:jc w:val="right"/>
            <w:rPr>
              <w:sz w:val="16"/>
              <w:szCs w:val="16"/>
            </w:rPr>
          </w:pPr>
          <w:r>
            <w:rPr>
              <w:sz w:val="16"/>
              <w:szCs w:val="16"/>
            </w:rPr>
            <w:t>© Agentur Umsicht</w:t>
          </w:r>
        </w:p>
      </w:tc>
    </w:tr>
  </w:tbl>
  <w:p w:rsidR="00AD4AC6" w:rsidRPr="00F674F6" w:rsidRDefault="00AD4AC6" w:rsidP="004C18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C6" w:rsidRDefault="00AD4AC6" w:rsidP="00F674F6">
      <w:pPr>
        <w:spacing w:after="0" w:line="240" w:lineRule="auto"/>
      </w:pPr>
      <w:r>
        <w:separator/>
      </w:r>
    </w:p>
  </w:footnote>
  <w:footnote w:type="continuationSeparator" w:id="0">
    <w:p w:rsidR="00AD4AC6" w:rsidRDefault="00AD4AC6" w:rsidP="00F6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C6" w:rsidRPr="00A41CBC" w:rsidRDefault="00AD4AC6" w:rsidP="00A41CBC">
    <w:pPr>
      <w:pStyle w:val="DeptAmt"/>
      <w:keepNext/>
      <w:rPr>
        <w:noProof/>
        <w:spacing w:val="3"/>
        <w:sz w:val="12"/>
        <w:szCs w:val="16"/>
      </w:rPr>
    </w:pPr>
  </w:p>
  <w:p w:rsidR="00AD4AC6" w:rsidRDefault="00AD4AC6" w:rsidP="00F674F6">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5E2"/>
    <w:multiLevelType w:val="hybridMultilevel"/>
    <w:tmpl w:val="8F02ABFA"/>
    <w:lvl w:ilvl="0" w:tplc="34DC5D80">
      <w:start w:val="10"/>
      <w:numFmt w:val="bullet"/>
      <w:lvlText w:val="-"/>
      <w:lvlJc w:val="left"/>
      <w:pPr>
        <w:ind w:left="405" w:hanging="360"/>
      </w:pPr>
      <w:rPr>
        <w:rFonts w:ascii="Calibri" w:eastAsiaTheme="minorHAnsi" w:hAnsi="Calibri" w:cs="Calibr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 w15:restartNumberingAfterBreak="0">
    <w:nsid w:val="2582305F"/>
    <w:multiLevelType w:val="hybridMultilevel"/>
    <w:tmpl w:val="1ABE4BF6"/>
    <w:lvl w:ilvl="0" w:tplc="5AAABCA2">
      <w:numFmt w:val="bullet"/>
      <w:lvlText w:val="-"/>
      <w:lvlJc w:val="left"/>
      <w:pPr>
        <w:ind w:left="720" w:hanging="360"/>
      </w:pPr>
      <w:rPr>
        <w:rFonts w:ascii="TradeGothic" w:eastAsia="Adobe Song Std L" w:hAnsi="TradeGothic"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0317D7"/>
    <w:multiLevelType w:val="hybridMultilevel"/>
    <w:tmpl w:val="9440E10C"/>
    <w:lvl w:ilvl="0" w:tplc="117049BE">
      <w:start w:val="1"/>
      <w:numFmt w:val="bullet"/>
      <w:lvlText w:val="→"/>
      <w:lvlJc w:val="left"/>
      <w:pPr>
        <w:tabs>
          <w:tab w:val="num" w:pos="720"/>
        </w:tabs>
        <w:ind w:left="720" w:hanging="360"/>
      </w:pPr>
      <w:rPr>
        <w:rFonts w:ascii="Calibri" w:hAnsi="Calibri" w:hint="default"/>
      </w:rPr>
    </w:lvl>
    <w:lvl w:ilvl="1" w:tplc="8FDA2768" w:tentative="1">
      <w:start w:val="1"/>
      <w:numFmt w:val="bullet"/>
      <w:lvlText w:val="→"/>
      <w:lvlJc w:val="left"/>
      <w:pPr>
        <w:tabs>
          <w:tab w:val="num" w:pos="1440"/>
        </w:tabs>
        <w:ind w:left="1440" w:hanging="360"/>
      </w:pPr>
      <w:rPr>
        <w:rFonts w:ascii="Calibri" w:hAnsi="Calibri" w:hint="default"/>
      </w:rPr>
    </w:lvl>
    <w:lvl w:ilvl="2" w:tplc="19F649E2" w:tentative="1">
      <w:start w:val="1"/>
      <w:numFmt w:val="bullet"/>
      <w:lvlText w:val="→"/>
      <w:lvlJc w:val="left"/>
      <w:pPr>
        <w:tabs>
          <w:tab w:val="num" w:pos="2160"/>
        </w:tabs>
        <w:ind w:left="2160" w:hanging="360"/>
      </w:pPr>
      <w:rPr>
        <w:rFonts w:ascii="Calibri" w:hAnsi="Calibri" w:hint="default"/>
      </w:rPr>
    </w:lvl>
    <w:lvl w:ilvl="3" w:tplc="C0E0DECE" w:tentative="1">
      <w:start w:val="1"/>
      <w:numFmt w:val="bullet"/>
      <w:lvlText w:val="→"/>
      <w:lvlJc w:val="left"/>
      <w:pPr>
        <w:tabs>
          <w:tab w:val="num" w:pos="2880"/>
        </w:tabs>
        <w:ind w:left="2880" w:hanging="360"/>
      </w:pPr>
      <w:rPr>
        <w:rFonts w:ascii="Calibri" w:hAnsi="Calibri" w:hint="default"/>
      </w:rPr>
    </w:lvl>
    <w:lvl w:ilvl="4" w:tplc="14A0A798" w:tentative="1">
      <w:start w:val="1"/>
      <w:numFmt w:val="bullet"/>
      <w:lvlText w:val="→"/>
      <w:lvlJc w:val="left"/>
      <w:pPr>
        <w:tabs>
          <w:tab w:val="num" w:pos="3600"/>
        </w:tabs>
        <w:ind w:left="3600" w:hanging="360"/>
      </w:pPr>
      <w:rPr>
        <w:rFonts w:ascii="Calibri" w:hAnsi="Calibri" w:hint="default"/>
      </w:rPr>
    </w:lvl>
    <w:lvl w:ilvl="5" w:tplc="EDD24472" w:tentative="1">
      <w:start w:val="1"/>
      <w:numFmt w:val="bullet"/>
      <w:lvlText w:val="→"/>
      <w:lvlJc w:val="left"/>
      <w:pPr>
        <w:tabs>
          <w:tab w:val="num" w:pos="4320"/>
        </w:tabs>
        <w:ind w:left="4320" w:hanging="360"/>
      </w:pPr>
      <w:rPr>
        <w:rFonts w:ascii="Calibri" w:hAnsi="Calibri" w:hint="default"/>
      </w:rPr>
    </w:lvl>
    <w:lvl w:ilvl="6" w:tplc="49F48006" w:tentative="1">
      <w:start w:val="1"/>
      <w:numFmt w:val="bullet"/>
      <w:lvlText w:val="→"/>
      <w:lvlJc w:val="left"/>
      <w:pPr>
        <w:tabs>
          <w:tab w:val="num" w:pos="5040"/>
        </w:tabs>
        <w:ind w:left="5040" w:hanging="360"/>
      </w:pPr>
      <w:rPr>
        <w:rFonts w:ascii="Calibri" w:hAnsi="Calibri" w:hint="default"/>
      </w:rPr>
    </w:lvl>
    <w:lvl w:ilvl="7" w:tplc="07F0EE66" w:tentative="1">
      <w:start w:val="1"/>
      <w:numFmt w:val="bullet"/>
      <w:lvlText w:val="→"/>
      <w:lvlJc w:val="left"/>
      <w:pPr>
        <w:tabs>
          <w:tab w:val="num" w:pos="5760"/>
        </w:tabs>
        <w:ind w:left="5760" w:hanging="360"/>
      </w:pPr>
      <w:rPr>
        <w:rFonts w:ascii="Calibri" w:hAnsi="Calibri" w:hint="default"/>
      </w:rPr>
    </w:lvl>
    <w:lvl w:ilvl="8" w:tplc="4FB0928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E7872FE"/>
    <w:multiLevelType w:val="hybridMultilevel"/>
    <w:tmpl w:val="B1A6DE86"/>
    <w:lvl w:ilvl="0" w:tplc="7576D1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A4422E"/>
    <w:multiLevelType w:val="hybridMultilevel"/>
    <w:tmpl w:val="CCFA34C0"/>
    <w:lvl w:ilvl="0" w:tplc="5874AEA0">
      <w:start w:val="1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9CE6E0F"/>
    <w:multiLevelType w:val="hybridMultilevel"/>
    <w:tmpl w:val="EA823A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C81164B"/>
    <w:multiLevelType w:val="hybridMultilevel"/>
    <w:tmpl w:val="B2363500"/>
    <w:lvl w:ilvl="0" w:tplc="9BDCB2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B56CE2"/>
    <w:multiLevelType w:val="hybridMultilevel"/>
    <w:tmpl w:val="9984D8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BA60653"/>
    <w:multiLevelType w:val="hybridMultilevel"/>
    <w:tmpl w:val="B3D0D2EC"/>
    <w:lvl w:ilvl="0" w:tplc="E1621CA2">
      <w:numFmt w:val="bullet"/>
      <w:lvlText w:val="-"/>
      <w:lvlJc w:val="left"/>
      <w:pPr>
        <w:ind w:left="720" w:hanging="360"/>
      </w:pPr>
      <w:rPr>
        <w:rFonts w:ascii="TradeGothic" w:eastAsia="Adobe Song Std L" w:hAnsi="Trade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F6"/>
    <w:rsid w:val="000101A9"/>
    <w:rsid w:val="00014F0C"/>
    <w:rsid w:val="00025F9E"/>
    <w:rsid w:val="000522C2"/>
    <w:rsid w:val="00067E57"/>
    <w:rsid w:val="00112504"/>
    <w:rsid w:val="0013062E"/>
    <w:rsid w:val="00131735"/>
    <w:rsid w:val="00135C52"/>
    <w:rsid w:val="001D477F"/>
    <w:rsid w:val="0021286D"/>
    <w:rsid w:val="002676F3"/>
    <w:rsid w:val="00275F9A"/>
    <w:rsid w:val="002778D3"/>
    <w:rsid w:val="002B169A"/>
    <w:rsid w:val="002B6CC3"/>
    <w:rsid w:val="002C23A0"/>
    <w:rsid w:val="00331459"/>
    <w:rsid w:val="003420CA"/>
    <w:rsid w:val="00351A4F"/>
    <w:rsid w:val="003A592A"/>
    <w:rsid w:val="003B3C20"/>
    <w:rsid w:val="003C1DB1"/>
    <w:rsid w:val="003F4E34"/>
    <w:rsid w:val="003F68A1"/>
    <w:rsid w:val="003F7004"/>
    <w:rsid w:val="0040088A"/>
    <w:rsid w:val="00421931"/>
    <w:rsid w:val="00453B73"/>
    <w:rsid w:val="004B501E"/>
    <w:rsid w:val="004B7CC0"/>
    <w:rsid w:val="004C18CB"/>
    <w:rsid w:val="004C2BFD"/>
    <w:rsid w:val="004E5FDE"/>
    <w:rsid w:val="00555BD2"/>
    <w:rsid w:val="00555DB0"/>
    <w:rsid w:val="0058094D"/>
    <w:rsid w:val="005C50E4"/>
    <w:rsid w:val="00630BBD"/>
    <w:rsid w:val="00634902"/>
    <w:rsid w:val="0066123A"/>
    <w:rsid w:val="00674DAC"/>
    <w:rsid w:val="006A70B5"/>
    <w:rsid w:val="006E5C1F"/>
    <w:rsid w:val="00723BDC"/>
    <w:rsid w:val="00727068"/>
    <w:rsid w:val="00746763"/>
    <w:rsid w:val="007A1CDD"/>
    <w:rsid w:val="007D02A0"/>
    <w:rsid w:val="00807ABF"/>
    <w:rsid w:val="0082785D"/>
    <w:rsid w:val="00895B61"/>
    <w:rsid w:val="008B53CB"/>
    <w:rsid w:val="008C7EA6"/>
    <w:rsid w:val="009044F7"/>
    <w:rsid w:val="00945AB1"/>
    <w:rsid w:val="00982DEC"/>
    <w:rsid w:val="009C710A"/>
    <w:rsid w:val="00A41CBC"/>
    <w:rsid w:val="00A50432"/>
    <w:rsid w:val="00A8030B"/>
    <w:rsid w:val="00AC00F3"/>
    <w:rsid w:val="00AC15B0"/>
    <w:rsid w:val="00AD4AC6"/>
    <w:rsid w:val="00B148EC"/>
    <w:rsid w:val="00B170AD"/>
    <w:rsid w:val="00B31E89"/>
    <w:rsid w:val="00B51914"/>
    <w:rsid w:val="00BA0ECB"/>
    <w:rsid w:val="00BA4AA0"/>
    <w:rsid w:val="00BF1698"/>
    <w:rsid w:val="00C33506"/>
    <w:rsid w:val="00C62C20"/>
    <w:rsid w:val="00CF3CAA"/>
    <w:rsid w:val="00D04E9F"/>
    <w:rsid w:val="00D234AE"/>
    <w:rsid w:val="00D26837"/>
    <w:rsid w:val="00D546EB"/>
    <w:rsid w:val="00D81FC9"/>
    <w:rsid w:val="00DC5596"/>
    <w:rsid w:val="00DF294E"/>
    <w:rsid w:val="00E26712"/>
    <w:rsid w:val="00E717D7"/>
    <w:rsid w:val="00EA1C9E"/>
    <w:rsid w:val="00EB49C5"/>
    <w:rsid w:val="00F42F67"/>
    <w:rsid w:val="00F52438"/>
    <w:rsid w:val="00F674F6"/>
    <w:rsid w:val="00FE25E6"/>
    <w:rsid w:val="00FF77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CAA4A35-4267-432C-902D-32BB7DF5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74F6"/>
    <w:pPr>
      <w:keepNext/>
      <w:keepLines/>
      <w:spacing w:after="0" w:line="360" w:lineRule="atLeast"/>
      <w:outlineLvl w:val="0"/>
    </w:pPr>
    <w:rPr>
      <w:rFonts w:ascii="TradeGothic" w:eastAsiaTheme="majorEastAsia" w:hAnsi="TradeGothic" w:cstheme="majorBidi"/>
      <w:sz w:val="44"/>
      <w:szCs w:val="32"/>
    </w:rPr>
  </w:style>
  <w:style w:type="paragraph" w:styleId="berschrift2">
    <w:name w:val="heading 2"/>
    <w:basedOn w:val="Standard"/>
    <w:next w:val="Standard"/>
    <w:link w:val="berschrift2Zchn"/>
    <w:uiPriority w:val="9"/>
    <w:unhideWhenUsed/>
    <w:qFormat/>
    <w:rsid w:val="00F674F6"/>
    <w:pPr>
      <w:keepNext/>
      <w:keepLines/>
      <w:spacing w:after="100" w:line="280" w:lineRule="atLeast"/>
      <w:outlineLvl w:val="1"/>
    </w:pPr>
    <w:rPr>
      <w:rFonts w:ascii="TradeGothic" w:eastAsiaTheme="majorEastAsia" w:hAnsi="TradeGothic"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4F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674F6"/>
  </w:style>
  <w:style w:type="paragraph" w:styleId="Fuzeile">
    <w:name w:val="footer"/>
    <w:basedOn w:val="Standard"/>
    <w:link w:val="FuzeileZchn"/>
    <w:uiPriority w:val="99"/>
    <w:unhideWhenUsed/>
    <w:rsid w:val="00F674F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674F6"/>
  </w:style>
  <w:style w:type="paragraph" w:customStyle="1" w:styleId="DeptAmt">
    <w:name w:val="DeptAmt"/>
    <w:basedOn w:val="Standard"/>
    <w:next w:val="Standard"/>
    <w:rsid w:val="00F674F6"/>
    <w:pPr>
      <w:spacing w:after="60" w:line="240" w:lineRule="auto"/>
    </w:pPr>
    <w:rPr>
      <w:rFonts w:ascii="TradeGothic" w:eastAsia="Times New Roman" w:hAnsi="TradeGothic" w:cs="Times New Roman"/>
      <w:spacing w:val="-3"/>
      <w:sz w:val="30"/>
      <w:szCs w:val="30"/>
    </w:rPr>
  </w:style>
  <w:style w:type="paragraph" w:customStyle="1" w:styleId="Adresse">
    <w:name w:val="Adresse"/>
    <w:basedOn w:val="Standard"/>
    <w:next w:val="Standard"/>
    <w:rsid w:val="00F674F6"/>
    <w:pPr>
      <w:tabs>
        <w:tab w:val="left" w:pos="567"/>
      </w:tabs>
      <w:spacing w:after="0" w:line="190" w:lineRule="exact"/>
    </w:pPr>
    <w:rPr>
      <w:rFonts w:ascii="TradeGothic Light" w:eastAsia="Times New Roman" w:hAnsi="TradeGothic Light" w:cs="Times New Roman"/>
      <w:spacing w:val="3"/>
      <w:sz w:val="16"/>
      <w:szCs w:val="16"/>
    </w:rPr>
  </w:style>
  <w:style w:type="character" w:customStyle="1" w:styleId="berschrift1Zchn">
    <w:name w:val="Überschrift 1 Zchn"/>
    <w:basedOn w:val="Absatz-Standardschriftart"/>
    <w:link w:val="berschrift1"/>
    <w:uiPriority w:val="9"/>
    <w:rsid w:val="00F674F6"/>
    <w:rPr>
      <w:rFonts w:ascii="TradeGothic" w:eastAsiaTheme="majorEastAsia" w:hAnsi="TradeGothic" w:cstheme="majorBidi"/>
      <w:sz w:val="44"/>
      <w:szCs w:val="32"/>
    </w:rPr>
  </w:style>
  <w:style w:type="character" w:customStyle="1" w:styleId="berschrift2Zchn">
    <w:name w:val="Überschrift 2 Zchn"/>
    <w:basedOn w:val="Absatz-Standardschriftart"/>
    <w:link w:val="berschrift2"/>
    <w:uiPriority w:val="9"/>
    <w:rsid w:val="00F674F6"/>
    <w:rPr>
      <w:rFonts w:ascii="TradeGothic" w:eastAsiaTheme="majorEastAsia" w:hAnsi="TradeGothic" w:cstheme="majorBidi"/>
      <w:sz w:val="24"/>
      <w:szCs w:val="26"/>
    </w:rPr>
  </w:style>
  <w:style w:type="table" w:styleId="Tabellenraster">
    <w:name w:val="Table Grid"/>
    <w:basedOn w:val="NormaleTabelle"/>
    <w:uiPriority w:val="59"/>
    <w:rsid w:val="00F674F6"/>
    <w:pPr>
      <w:spacing w:after="0" w:line="240" w:lineRule="auto"/>
      <w:ind w:left="454" w:hanging="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74F6"/>
    <w:rPr>
      <w:color w:val="0563C1" w:themeColor="hyperlink"/>
      <w:u w:val="single"/>
    </w:rPr>
  </w:style>
  <w:style w:type="character" w:customStyle="1" w:styleId="A4">
    <w:name w:val="A4"/>
    <w:uiPriority w:val="99"/>
    <w:rsid w:val="00F674F6"/>
    <w:rPr>
      <w:rFonts w:ascii="Netto OT" w:hAnsi="Netto OT" w:cs="Netto OT"/>
      <w:b/>
      <w:bCs/>
      <w:color w:val="000000"/>
      <w:sz w:val="14"/>
      <w:szCs w:val="14"/>
    </w:rPr>
  </w:style>
  <w:style w:type="paragraph" w:customStyle="1" w:styleId="Textklein">
    <w:name w:val="Text klein"/>
    <w:basedOn w:val="Standard"/>
    <w:link w:val="TextkleinZchn"/>
    <w:qFormat/>
    <w:rsid w:val="00F674F6"/>
    <w:pPr>
      <w:spacing w:after="0" w:line="200" w:lineRule="atLeast"/>
    </w:pPr>
    <w:rPr>
      <w:rFonts w:ascii="TradeGothic" w:hAnsi="TradeGothic"/>
      <w:sz w:val="14"/>
    </w:rPr>
  </w:style>
  <w:style w:type="character" w:customStyle="1" w:styleId="TextkleinZchn">
    <w:name w:val="Text klein Zchn"/>
    <w:basedOn w:val="Absatz-Standardschriftart"/>
    <w:link w:val="Textklein"/>
    <w:rsid w:val="00F674F6"/>
    <w:rPr>
      <w:rFonts w:ascii="TradeGothic" w:hAnsi="TradeGothic"/>
      <w:sz w:val="14"/>
    </w:rPr>
  </w:style>
  <w:style w:type="paragraph" w:styleId="Listenabsatz">
    <w:name w:val="List Paragraph"/>
    <w:basedOn w:val="Standard"/>
    <w:uiPriority w:val="34"/>
    <w:qFormat/>
    <w:rsid w:val="00945AB1"/>
    <w:pPr>
      <w:spacing w:after="0" w:line="240" w:lineRule="auto"/>
      <w:ind w:left="720"/>
      <w:contextualSpacing/>
    </w:pPr>
    <w:rPr>
      <w:rFonts w:ascii="Arial" w:eastAsia="Times New Roman" w:hAnsi="Arial" w:cs="Times New Roman"/>
      <w:szCs w:val="24"/>
    </w:rPr>
  </w:style>
  <w:style w:type="table" w:customStyle="1" w:styleId="Tabellenraster1">
    <w:name w:val="Tabellenraster1"/>
    <w:basedOn w:val="NormaleTabelle"/>
    <w:next w:val="Tabellenraster"/>
    <w:uiPriority w:val="59"/>
    <w:rsid w:val="00945AB1"/>
    <w:pPr>
      <w:spacing w:after="0" w:line="240" w:lineRule="auto"/>
    </w:pPr>
    <w:rPr>
      <w:rFonts w:ascii="Arial" w:eastAsia="Times New Roman" w:hAnsi="Arial"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45AB1"/>
    <w:pPr>
      <w:spacing w:before="40" w:after="4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1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735"/>
    <w:rPr>
      <w:rFonts w:ascii="Tahoma" w:hAnsi="Tahoma" w:cs="Tahoma"/>
      <w:sz w:val="16"/>
      <w:szCs w:val="16"/>
    </w:rPr>
  </w:style>
  <w:style w:type="paragraph" w:styleId="NurText">
    <w:name w:val="Plain Text"/>
    <w:basedOn w:val="Standard"/>
    <w:link w:val="NurTextZchn"/>
    <w:uiPriority w:val="99"/>
    <w:semiHidden/>
    <w:unhideWhenUsed/>
    <w:rsid w:val="00982DEC"/>
    <w:pPr>
      <w:spacing w:after="0" w:line="240" w:lineRule="auto"/>
    </w:pPr>
    <w:rPr>
      <w:rFonts w:ascii="Verdana" w:hAnsi="Verdana"/>
      <w:color w:val="000000" w:themeColor="text1"/>
      <w:sz w:val="18"/>
      <w:szCs w:val="18"/>
    </w:rPr>
  </w:style>
  <w:style w:type="character" w:customStyle="1" w:styleId="NurTextZchn">
    <w:name w:val="Nur Text Zchn"/>
    <w:basedOn w:val="Absatz-Standardschriftart"/>
    <w:link w:val="NurText"/>
    <w:uiPriority w:val="99"/>
    <w:semiHidden/>
    <w:rsid w:val="00982DEC"/>
    <w:rPr>
      <w:rFonts w:ascii="Verdana" w:hAnsi="Verdana"/>
      <w:color w:val="000000" w:themeColor="text1"/>
      <w:sz w:val="18"/>
      <w:szCs w:val="18"/>
    </w:rPr>
  </w:style>
  <w:style w:type="paragraph" w:styleId="StandardWeb">
    <w:name w:val="Normal (Web)"/>
    <w:basedOn w:val="Standard"/>
    <w:uiPriority w:val="99"/>
    <w:semiHidden/>
    <w:unhideWhenUsed/>
    <w:rsid w:val="00B51914"/>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463">
      <w:bodyDiv w:val="1"/>
      <w:marLeft w:val="0"/>
      <w:marRight w:val="0"/>
      <w:marTop w:val="0"/>
      <w:marBottom w:val="0"/>
      <w:divBdr>
        <w:top w:val="none" w:sz="0" w:space="0" w:color="auto"/>
        <w:left w:val="none" w:sz="0" w:space="0" w:color="auto"/>
        <w:bottom w:val="none" w:sz="0" w:space="0" w:color="auto"/>
        <w:right w:val="none" w:sz="0" w:space="0" w:color="auto"/>
      </w:divBdr>
      <w:divsChild>
        <w:div w:id="536702043">
          <w:marLeft w:val="691"/>
          <w:marRight w:val="0"/>
          <w:marTop w:val="60"/>
          <w:marBottom w:val="0"/>
          <w:divBdr>
            <w:top w:val="none" w:sz="0" w:space="0" w:color="auto"/>
            <w:left w:val="none" w:sz="0" w:space="0" w:color="auto"/>
            <w:bottom w:val="none" w:sz="0" w:space="0" w:color="auto"/>
            <w:right w:val="none" w:sz="0" w:space="0" w:color="auto"/>
          </w:divBdr>
        </w:div>
        <w:div w:id="1847595438">
          <w:marLeft w:val="691"/>
          <w:marRight w:val="0"/>
          <w:marTop w:val="60"/>
          <w:marBottom w:val="0"/>
          <w:divBdr>
            <w:top w:val="none" w:sz="0" w:space="0" w:color="auto"/>
            <w:left w:val="none" w:sz="0" w:space="0" w:color="auto"/>
            <w:bottom w:val="none" w:sz="0" w:space="0" w:color="auto"/>
            <w:right w:val="none" w:sz="0" w:space="0" w:color="auto"/>
          </w:divBdr>
        </w:div>
        <w:div w:id="924606314">
          <w:marLeft w:val="691"/>
          <w:marRight w:val="0"/>
          <w:marTop w:val="60"/>
          <w:marBottom w:val="0"/>
          <w:divBdr>
            <w:top w:val="none" w:sz="0" w:space="0" w:color="auto"/>
            <w:left w:val="none" w:sz="0" w:space="0" w:color="auto"/>
            <w:bottom w:val="none" w:sz="0" w:space="0" w:color="auto"/>
            <w:right w:val="none" w:sz="0" w:space="0" w:color="auto"/>
          </w:divBdr>
        </w:div>
      </w:divsChild>
    </w:div>
    <w:div w:id="1185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sicht.ch/kontakt/" TargetMode="External"/><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B49C6913.dotm</Template>
  <TotalTime>0</TotalTime>
  <Pages>4</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Merz</dc:creator>
  <cp:lastModifiedBy>Andreas Merz</cp:lastModifiedBy>
  <cp:revision>2</cp:revision>
  <cp:lastPrinted>2017-03-27T07:08:00Z</cp:lastPrinted>
  <dcterms:created xsi:type="dcterms:W3CDTF">2017-03-27T07:08:00Z</dcterms:created>
  <dcterms:modified xsi:type="dcterms:W3CDTF">2017-03-27T07:08:00Z</dcterms:modified>
</cp:coreProperties>
</file>