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4D" w:rsidRPr="00810786" w:rsidRDefault="0067694D" w:rsidP="0067694D">
      <w:pPr>
        <w:rPr>
          <w:szCs w:val="30"/>
        </w:rPr>
      </w:pPr>
      <w:r w:rsidRPr="00810786">
        <w:rPr>
          <w:szCs w:val="30"/>
        </w:rPr>
        <w:t xml:space="preserve">Vorname, Name Beistand / </w:t>
      </w:r>
      <w:proofErr w:type="spellStart"/>
      <w:r w:rsidRPr="00810786">
        <w:rPr>
          <w:szCs w:val="30"/>
        </w:rPr>
        <w:t>Beiständin</w:t>
      </w:r>
      <w:proofErr w:type="spellEnd"/>
    </w:p>
    <w:p w:rsidR="0067694D" w:rsidRPr="00810786" w:rsidRDefault="0067694D" w:rsidP="0067694D">
      <w:pPr>
        <w:rPr>
          <w:szCs w:val="30"/>
        </w:rPr>
      </w:pPr>
      <w:r w:rsidRPr="00810786">
        <w:rPr>
          <w:szCs w:val="30"/>
        </w:rPr>
        <w:t>Adresse</w:t>
      </w:r>
    </w:p>
    <w:p w:rsidR="0067694D" w:rsidRPr="00810786" w:rsidRDefault="0067694D" w:rsidP="0067694D">
      <w:pPr>
        <w:rPr>
          <w:szCs w:val="30"/>
        </w:rPr>
      </w:pPr>
      <w:r w:rsidRPr="00810786">
        <w:rPr>
          <w:szCs w:val="30"/>
        </w:rPr>
        <w:t>Telefon</w:t>
      </w:r>
    </w:p>
    <w:p w:rsidR="0067694D" w:rsidRPr="00810786" w:rsidRDefault="0067694D" w:rsidP="0067694D">
      <w:pPr>
        <w:rPr>
          <w:szCs w:val="30"/>
        </w:rPr>
      </w:pPr>
    </w:p>
    <w:p w:rsidR="0067694D" w:rsidRPr="00810786" w:rsidRDefault="0067694D" w:rsidP="0067694D">
      <w:pPr>
        <w:rPr>
          <w:szCs w:val="30"/>
        </w:rPr>
      </w:pPr>
    </w:p>
    <w:p w:rsidR="0067694D" w:rsidRPr="00810786" w:rsidRDefault="0067694D" w:rsidP="0067694D">
      <w:pPr>
        <w:rPr>
          <w:szCs w:val="30"/>
        </w:rPr>
      </w:pPr>
    </w:p>
    <w:p w:rsidR="0067694D" w:rsidRPr="00810786" w:rsidRDefault="0067694D" w:rsidP="0067694D">
      <w:pPr>
        <w:rPr>
          <w:szCs w:val="30"/>
        </w:rPr>
      </w:pPr>
      <w:r w:rsidRPr="00810786">
        <w:rPr>
          <w:szCs w:val="30"/>
        </w:rPr>
        <w:t>Kindes- und Erwachsenenschutzbehörde</w:t>
      </w:r>
    </w:p>
    <w:p w:rsidR="0067694D" w:rsidRPr="00810786" w:rsidRDefault="0067694D" w:rsidP="0067694D">
      <w:pPr>
        <w:rPr>
          <w:szCs w:val="30"/>
        </w:rPr>
      </w:pPr>
      <w:r w:rsidRPr="00810786">
        <w:rPr>
          <w:szCs w:val="30"/>
        </w:rPr>
        <w:t>Innerschwyz</w:t>
      </w:r>
    </w:p>
    <w:p w:rsidR="0067694D" w:rsidRPr="00810786" w:rsidRDefault="0067694D" w:rsidP="0067694D">
      <w:pPr>
        <w:rPr>
          <w:szCs w:val="30"/>
        </w:rPr>
      </w:pPr>
      <w:r w:rsidRPr="00810786">
        <w:rPr>
          <w:szCs w:val="30"/>
        </w:rPr>
        <w:t>Postfach 1241</w:t>
      </w:r>
    </w:p>
    <w:p w:rsidR="0067694D" w:rsidRPr="00810786" w:rsidRDefault="0067694D" w:rsidP="0067694D">
      <w:pPr>
        <w:rPr>
          <w:szCs w:val="30"/>
        </w:rPr>
      </w:pPr>
      <w:r w:rsidRPr="00810786">
        <w:rPr>
          <w:szCs w:val="30"/>
        </w:rPr>
        <w:t>6431 Schwyz</w:t>
      </w:r>
    </w:p>
    <w:p w:rsidR="0067694D" w:rsidRPr="00810786" w:rsidRDefault="0067694D" w:rsidP="0067694D">
      <w:pPr>
        <w:rPr>
          <w:szCs w:val="30"/>
        </w:rPr>
      </w:pPr>
    </w:p>
    <w:p w:rsidR="0067694D" w:rsidRPr="00810786" w:rsidRDefault="0067694D" w:rsidP="0067694D">
      <w:pPr>
        <w:rPr>
          <w:szCs w:val="30"/>
        </w:rPr>
      </w:pPr>
    </w:p>
    <w:p w:rsidR="0067694D" w:rsidRPr="00810786" w:rsidRDefault="0067694D" w:rsidP="0067694D">
      <w:pPr>
        <w:rPr>
          <w:szCs w:val="30"/>
        </w:rPr>
      </w:pPr>
    </w:p>
    <w:p w:rsidR="0067694D" w:rsidRPr="00810786" w:rsidRDefault="0067694D" w:rsidP="0067694D">
      <w:pPr>
        <w:rPr>
          <w:szCs w:val="30"/>
        </w:rPr>
      </w:pPr>
      <w:r w:rsidRPr="00810786">
        <w:rPr>
          <w:szCs w:val="30"/>
        </w:rPr>
        <w:t>Ort, Datum</w:t>
      </w:r>
    </w:p>
    <w:p w:rsidR="0067694D" w:rsidRPr="00810786" w:rsidRDefault="0067694D" w:rsidP="0067694D">
      <w:pPr>
        <w:rPr>
          <w:szCs w:val="30"/>
        </w:rPr>
      </w:pPr>
    </w:p>
    <w:p w:rsidR="0067694D" w:rsidRPr="00810786" w:rsidRDefault="0067694D" w:rsidP="0067694D">
      <w:pPr>
        <w:pBdr>
          <w:bottom w:val="single" w:sz="4" w:space="1" w:color="auto"/>
        </w:pBdr>
        <w:rPr>
          <w:rFonts w:cs="Arial"/>
        </w:rPr>
      </w:pPr>
    </w:p>
    <w:p w:rsidR="0067694D" w:rsidRPr="00810786" w:rsidRDefault="0067694D" w:rsidP="0067694D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  <w:r w:rsidRPr="00810786">
        <w:rPr>
          <w:rFonts w:cs="Arial"/>
          <w:b/>
          <w:sz w:val="28"/>
          <w:szCs w:val="28"/>
        </w:rPr>
        <w:t>Bericht und Rechnung</w:t>
      </w:r>
    </w:p>
    <w:p w:rsidR="0067694D" w:rsidRPr="00810786" w:rsidRDefault="0067694D" w:rsidP="0067694D">
      <w:pPr>
        <w:tabs>
          <w:tab w:val="left" w:pos="5103"/>
          <w:tab w:val="left" w:pos="6946"/>
        </w:tabs>
        <w:ind w:right="56"/>
        <w:jc w:val="both"/>
      </w:pPr>
    </w:p>
    <w:p w:rsidR="0067694D" w:rsidRPr="00810786" w:rsidRDefault="0067694D" w:rsidP="0067694D">
      <w:pPr>
        <w:pBdr>
          <w:bottom w:val="single" w:sz="4" w:space="1" w:color="auto"/>
        </w:pBdr>
        <w:rPr>
          <w:rFonts w:cs="Arial"/>
        </w:rPr>
      </w:pPr>
    </w:p>
    <w:p w:rsidR="0067694D" w:rsidRPr="00810786" w:rsidRDefault="0067694D" w:rsidP="0067694D">
      <w:pPr>
        <w:pBdr>
          <w:bottom w:val="single" w:sz="4" w:space="1" w:color="auto"/>
        </w:pBdr>
        <w:tabs>
          <w:tab w:val="left" w:pos="2694"/>
        </w:tabs>
        <w:spacing w:line="360" w:lineRule="auto"/>
      </w:pPr>
      <w:r w:rsidRPr="00810786">
        <w:rPr>
          <w:rFonts w:cs="Arial"/>
        </w:rPr>
        <w:t>Name / Vorname:</w:t>
      </w:r>
      <w:r w:rsidRPr="00810786">
        <w:rPr>
          <w:rFonts w:cs="Arial"/>
        </w:rPr>
        <w:tab/>
      </w:r>
      <w:r w:rsidRPr="00810786">
        <w:fldChar w:fldCharType="begin">
          <w:ffData>
            <w:name w:val="Text9"/>
            <w:enabled/>
            <w:calcOnExit w:val="0"/>
            <w:statusText w:type="text" w:val="Verfügungsdatum einfügen"/>
            <w:textInput/>
          </w:ffData>
        </w:fldChar>
      </w:r>
      <w:r w:rsidRPr="00810786">
        <w:instrText xml:space="preserve"> FORMTEXT </w:instrText>
      </w:r>
      <w:r w:rsidRPr="00810786">
        <w:fldChar w:fldCharType="separate"/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fldChar w:fldCharType="end"/>
      </w:r>
    </w:p>
    <w:p w:rsidR="0067694D" w:rsidRPr="00810786" w:rsidRDefault="0067694D" w:rsidP="0067694D">
      <w:pPr>
        <w:pBdr>
          <w:bottom w:val="single" w:sz="4" w:space="1" w:color="auto"/>
        </w:pBdr>
        <w:tabs>
          <w:tab w:val="left" w:pos="2694"/>
        </w:tabs>
        <w:spacing w:line="360" w:lineRule="auto"/>
      </w:pPr>
      <w:r w:rsidRPr="00810786">
        <w:t>Geburtsdatum:</w:t>
      </w:r>
      <w:r w:rsidRPr="00810786">
        <w:tab/>
      </w:r>
      <w:r w:rsidRPr="00810786">
        <w:fldChar w:fldCharType="begin">
          <w:ffData>
            <w:name w:val="Text9"/>
            <w:enabled/>
            <w:calcOnExit w:val="0"/>
            <w:statusText w:type="text" w:val="Verfügungsdatum einfügen"/>
            <w:textInput/>
          </w:ffData>
        </w:fldChar>
      </w:r>
      <w:r w:rsidRPr="00810786">
        <w:instrText xml:space="preserve"> FORMTEXT </w:instrText>
      </w:r>
      <w:r w:rsidRPr="00810786">
        <w:fldChar w:fldCharType="separate"/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fldChar w:fldCharType="end"/>
      </w:r>
    </w:p>
    <w:p w:rsidR="0067694D" w:rsidRPr="00810786" w:rsidRDefault="0067694D" w:rsidP="0067694D">
      <w:pPr>
        <w:pBdr>
          <w:bottom w:val="single" w:sz="4" w:space="1" w:color="auto"/>
        </w:pBdr>
        <w:tabs>
          <w:tab w:val="left" w:pos="2694"/>
        </w:tabs>
        <w:spacing w:line="360" w:lineRule="auto"/>
      </w:pPr>
      <w:r w:rsidRPr="00810786">
        <w:t>Adresse / Aufenthaltsort:</w:t>
      </w:r>
      <w:r w:rsidRPr="00810786">
        <w:tab/>
      </w:r>
      <w:r w:rsidRPr="00810786">
        <w:fldChar w:fldCharType="begin">
          <w:ffData>
            <w:name w:val="Text9"/>
            <w:enabled/>
            <w:calcOnExit w:val="0"/>
            <w:statusText w:type="text" w:val="Verfügungsdatum einfügen"/>
            <w:textInput/>
          </w:ffData>
        </w:fldChar>
      </w:r>
      <w:r w:rsidRPr="00810786">
        <w:instrText xml:space="preserve"> FORMTEXT </w:instrText>
      </w:r>
      <w:r w:rsidRPr="00810786">
        <w:fldChar w:fldCharType="separate"/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fldChar w:fldCharType="end"/>
      </w:r>
    </w:p>
    <w:p w:rsidR="0067694D" w:rsidRPr="00810786" w:rsidRDefault="0067694D" w:rsidP="0067694D">
      <w:pPr>
        <w:pBdr>
          <w:bottom w:val="single" w:sz="4" w:space="1" w:color="auto"/>
        </w:pBdr>
        <w:tabs>
          <w:tab w:val="left" w:pos="2694"/>
        </w:tabs>
        <w:spacing w:line="360" w:lineRule="auto"/>
      </w:pPr>
      <w:bookmarkStart w:id="0" w:name="_GoBack"/>
      <w:bookmarkEnd w:id="0"/>
      <w:r w:rsidRPr="00810786">
        <w:t>Massnahme:</w:t>
      </w:r>
      <w:r w:rsidRPr="00810786">
        <w:tab/>
        <w:t xml:space="preserve">Beistandschaft nach Art. </w:t>
      </w:r>
      <w:r w:rsidRPr="00810786">
        <w:fldChar w:fldCharType="begin">
          <w:ffData>
            <w:name w:val=""/>
            <w:enabled/>
            <w:calcOnExit w:val="0"/>
            <w:statusText w:type="text" w:val="Verfügungsdatum einfügen"/>
            <w:textInput/>
          </w:ffData>
        </w:fldChar>
      </w:r>
      <w:r w:rsidRPr="00810786">
        <w:instrText xml:space="preserve"> FORMTEXT </w:instrText>
      </w:r>
      <w:r w:rsidRPr="00810786">
        <w:fldChar w:fldCharType="separate"/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fldChar w:fldCharType="end"/>
      </w:r>
      <w:r w:rsidRPr="00810786">
        <w:t xml:space="preserve"> ZGB</w:t>
      </w:r>
    </w:p>
    <w:p w:rsidR="0067694D" w:rsidRPr="00810786" w:rsidRDefault="0067694D" w:rsidP="0067694D">
      <w:pPr>
        <w:pBdr>
          <w:bottom w:val="single" w:sz="4" w:space="1" w:color="auto"/>
        </w:pBdr>
        <w:tabs>
          <w:tab w:val="left" w:pos="2694"/>
        </w:tabs>
        <w:spacing w:line="360" w:lineRule="auto"/>
      </w:pPr>
      <w:r w:rsidRPr="00810786">
        <w:t>Berichtsperiode:</w:t>
      </w:r>
      <w:r w:rsidRPr="00810786">
        <w:tab/>
        <w:t xml:space="preserve">von: </w:t>
      </w:r>
      <w:r w:rsidRPr="00810786">
        <w:fldChar w:fldCharType="begin">
          <w:ffData>
            <w:name w:val="Text9"/>
            <w:enabled/>
            <w:calcOnExit w:val="0"/>
            <w:statusText w:type="text" w:val="Verfügungsdatum einfügen"/>
            <w:textInput/>
          </w:ffData>
        </w:fldChar>
      </w:r>
      <w:r w:rsidRPr="00810786">
        <w:instrText xml:space="preserve"> FORMTEXT </w:instrText>
      </w:r>
      <w:r w:rsidRPr="00810786">
        <w:fldChar w:fldCharType="separate"/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fldChar w:fldCharType="end"/>
      </w:r>
      <w:r w:rsidRPr="00810786">
        <w:tab/>
        <w:t xml:space="preserve">bis: </w:t>
      </w:r>
      <w:r w:rsidRPr="00810786">
        <w:fldChar w:fldCharType="begin">
          <w:ffData>
            <w:name w:val="Text9"/>
            <w:enabled/>
            <w:calcOnExit w:val="0"/>
            <w:statusText w:type="text" w:val="Verfügungsdatum einfügen"/>
            <w:textInput/>
          </w:ffData>
        </w:fldChar>
      </w:r>
      <w:r w:rsidRPr="00810786">
        <w:instrText xml:space="preserve"> FORMTEXT </w:instrText>
      </w:r>
      <w:r w:rsidRPr="00810786">
        <w:fldChar w:fldCharType="separate"/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fldChar w:fldCharType="end"/>
      </w:r>
    </w:p>
    <w:p w:rsidR="0067694D" w:rsidRPr="00810786" w:rsidRDefault="0067694D" w:rsidP="0067694D">
      <w:pPr>
        <w:pBdr>
          <w:bottom w:val="single" w:sz="4" w:space="1" w:color="auto"/>
        </w:pBdr>
        <w:tabs>
          <w:tab w:val="left" w:pos="2694"/>
        </w:tabs>
        <w:spacing w:line="360" w:lineRule="auto"/>
        <w:rPr>
          <w:rFonts w:cs="Arial"/>
        </w:rPr>
      </w:pPr>
      <w:r w:rsidRPr="00810786">
        <w:t>Rechnungsführung</w:t>
      </w:r>
      <w:r w:rsidRPr="00810786">
        <w:tab/>
      </w:r>
      <w:bookmarkStart w:id="1" w:name="Kontrollkästchen4"/>
      <w:r w:rsidRPr="0081078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0786">
        <w:rPr>
          <w:rFonts w:cs="Arial"/>
        </w:rPr>
        <w:instrText xml:space="preserve"> FORMCHECKBOX </w:instrText>
      </w:r>
      <w:r w:rsidR="00CB73A0">
        <w:rPr>
          <w:rFonts w:cs="Arial"/>
        </w:rPr>
      </w:r>
      <w:r w:rsidR="00CB73A0">
        <w:rPr>
          <w:rFonts w:cs="Arial"/>
        </w:rPr>
        <w:fldChar w:fldCharType="separate"/>
      </w:r>
      <w:r w:rsidRPr="00810786">
        <w:rPr>
          <w:rFonts w:cs="Arial"/>
        </w:rPr>
        <w:fldChar w:fldCharType="end"/>
      </w:r>
      <w:bookmarkEnd w:id="1"/>
      <w:r w:rsidRPr="00810786">
        <w:rPr>
          <w:rFonts w:cs="Arial"/>
        </w:rPr>
        <w:t xml:space="preserve"> ja </w:t>
      </w:r>
      <w:r w:rsidRPr="00810786">
        <w:rPr>
          <w:rFonts w:cs="Arial"/>
        </w:rPr>
        <w:tab/>
      </w:r>
      <w:r w:rsidR="00810786" w:rsidRPr="00810786">
        <w:rPr>
          <w:rFonts w:cs="Arial"/>
        </w:rPr>
        <w:tab/>
      </w:r>
      <w:r w:rsidRPr="00810786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0786">
        <w:rPr>
          <w:rFonts w:cs="Arial"/>
        </w:rPr>
        <w:instrText xml:space="preserve"> FORMCHECKBOX </w:instrText>
      </w:r>
      <w:r w:rsidR="00CB73A0">
        <w:rPr>
          <w:rFonts w:cs="Arial"/>
        </w:rPr>
      </w:r>
      <w:r w:rsidR="00CB73A0">
        <w:rPr>
          <w:rFonts w:cs="Arial"/>
        </w:rPr>
        <w:fldChar w:fldCharType="separate"/>
      </w:r>
      <w:r w:rsidRPr="00810786">
        <w:rPr>
          <w:rFonts w:cs="Arial"/>
        </w:rPr>
        <w:fldChar w:fldCharType="end"/>
      </w:r>
      <w:r w:rsidRPr="00810786">
        <w:rPr>
          <w:rFonts w:cs="Arial"/>
        </w:rPr>
        <w:t xml:space="preserve"> nein</w:t>
      </w:r>
    </w:p>
    <w:p w:rsidR="0067694D" w:rsidRPr="00810786" w:rsidRDefault="0067694D" w:rsidP="0067694D">
      <w:pPr>
        <w:pBdr>
          <w:bottom w:val="single" w:sz="4" w:space="1" w:color="auto"/>
        </w:pBdr>
        <w:rPr>
          <w:rFonts w:cs="Arial"/>
        </w:rPr>
      </w:pPr>
    </w:p>
    <w:p w:rsidR="0067694D" w:rsidRPr="00810786" w:rsidRDefault="0067694D" w:rsidP="0067694D">
      <w:pPr>
        <w:tabs>
          <w:tab w:val="left" w:pos="5103"/>
          <w:tab w:val="left" w:pos="6946"/>
        </w:tabs>
        <w:ind w:right="56"/>
        <w:jc w:val="both"/>
      </w:pPr>
    </w:p>
    <w:p w:rsidR="007B6645" w:rsidRDefault="007B6645" w:rsidP="007B6645">
      <w:pPr>
        <w:tabs>
          <w:tab w:val="right" w:pos="9356"/>
        </w:tabs>
        <w:rPr>
          <w:i/>
          <w:vanish/>
          <w:color w:val="FF0000"/>
          <w:sz w:val="18"/>
        </w:rPr>
      </w:pPr>
      <w:r>
        <w:rPr>
          <w:i/>
          <w:vanish/>
          <w:color w:val="FF0000"/>
          <w:sz w:val="18"/>
        </w:rPr>
        <w:t>Nachfolgend ist nur über Bereiche zu berichten, in denen</w:t>
      </w:r>
      <w:r w:rsidR="00BA5B23">
        <w:rPr>
          <w:i/>
          <w:vanish/>
          <w:color w:val="FF0000"/>
          <w:sz w:val="18"/>
        </w:rPr>
        <w:t xml:space="preserve"> der Beistand / die </w:t>
      </w:r>
      <w:proofErr w:type="spellStart"/>
      <w:r w:rsidR="00BA5B23">
        <w:rPr>
          <w:i/>
          <w:vanish/>
          <w:color w:val="FF0000"/>
          <w:sz w:val="18"/>
        </w:rPr>
        <w:t>Beiständin</w:t>
      </w:r>
      <w:proofErr w:type="spellEnd"/>
      <w:r w:rsidR="00BA5B23">
        <w:rPr>
          <w:i/>
          <w:vanish/>
          <w:color w:val="FF0000"/>
          <w:sz w:val="18"/>
        </w:rPr>
        <w:t xml:space="preserve"> einen Auftrag hat. Die Stichworte dazu dienen als Gedankenstützen. Nicht benötigter Text bitte löschen.</w:t>
      </w:r>
    </w:p>
    <w:p w:rsidR="0063064F" w:rsidRPr="00810786" w:rsidRDefault="00EB2226" w:rsidP="00EB2226">
      <w:pPr>
        <w:spacing w:before="240" w:after="120" w:line="270" w:lineRule="atLeast"/>
        <w:jc w:val="both"/>
        <w:rPr>
          <w:b/>
          <w:szCs w:val="28"/>
        </w:rPr>
      </w:pPr>
      <w:r w:rsidRPr="00810786">
        <w:rPr>
          <w:b/>
          <w:szCs w:val="28"/>
        </w:rPr>
        <w:t>Ausgangslage</w:t>
      </w:r>
    </w:p>
    <w:p w:rsidR="00EB2226" w:rsidRPr="00810786" w:rsidRDefault="009026FB" w:rsidP="00CF3ADB">
      <w:pPr>
        <w:pStyle w:val="Listenabsatz"/>
        <w:numPr>
          <w:ilvl w:val="0"/>
          <w:numId w:val="10"/>
        </w:numPr>
        <w:spacing w:after="200" w:line="270" w:lineRule="atLeast"/>
        <w:ind w:left="426" w:hanging="426"/>
        <w:rPr>
          <w:rFonts w:eastAsia="Times New Roman" w:cs="Times New Roman"/>
          <w:spacing w:val="-3"/>
        </w:rPr>
      </w:pPr>
      <w:r w:rsidRPr="00810786">
        <w:rPr>
          <w:rFonts w:eastAsia="Times New Roman" w:cs="Times New Roman"/>
          <w:spacing w:val="-3"/>
        </w:rPr>
        <w:t xml:space="preserve">Grund für Massnahme (Schwächezustand) gemäss </w:t>
      </w:r>
      <w:r w:rsidR="00EB2226" w:rsidRPr="00810786">
        <w:rPr>
          <w:rFonts w:eastAsia="Times New Roman" w:cs="Times New Roman"/>
          <w:spacing w:val="-3"/>
        </w:rPr>
        <w:t>Errichtungsbeschluss</w:t>
      </w:r>
    </w:p>
    <w:p w:rsidR="00EB2226" w:rsidRPr="00810786" w:rsidRDefault="00A55A4A" w:rsidP="00CF3ADB">
      <w:pPr>
        <w:pStyle w:val="Listenabsatz"/>
        <w:numPr>
          <w:ilvl w:val="0"/>
          <w:numId w:val="10"/>
        </w:numPr>
        <w:spacing w:after="200" w:line="270" w:lineRule="atLeast"/>
        <w:ind w:left="426" w:hanging="426"/>
        <w:rPr>
          <w:rFonts w:eastAsia="Times New Roman" w:cs="Times New Roman"/>
          <w:spacing w:val="-3"/>
        </w:rPr>
      </w:pPr>
      <w:r w:rsidRPr="00810786">
        <w:rPr>
          <w:rFonts w:eastAsia="Times New Roman" w:cs="Times New Roman"/>
          <w:spacing w:val="-3"/>
        </w:rPr>
        <w:t>Auftrag</w:t>
      </w:r>
      <w:r w:rsidR="009026FB" w:rsidRPr="00810786">
        <w:rPr>
          <w:rFonts w:eastAsia="Times New Roman" w:cs="Times New Roman"/>
          <w:spacing w:val="-3"/>
        </w:rPr>
        <w:t xml:space="preserve"> Beistand /</w:t>
      </w:r>
      <w:r w:rsidR="002332B8" w:rsidRPr="00810786">
        <w:rPr>
          <w:rFonts w:eastAsia="Times New Roman" w:cs="Times New Roman"/>
          <w:spacing w:val="-3"/>
        </w:rPr>
        <w:t xml:space="preserve"> </w:t>
      </w:r>
      <w:proofErr w:type="spellStart"/>
      <w:r w:rsidR="009026FB" w:rsidRPr="00810786">
        <w:rPr>
          <w:rFonts w:eastAsia="Times New Roman" w:cs="Times New Roman"/>
          <w:spacing w:val="-3"/>
        </w:rPr>
        <w:t>Beiständin</w:t>
      </w:r>
      <w:proofErr w:type="spellEnd"/>
    </w:p>
    <w:p w:rsidR="004310D8" w:rsidRPr="00810786" w:rsidRDefault="004310D8" w:rsidP="004310D8">
      <w:pPr>
        <w:spacing w:before="120" w:after="120"/>
        <w:jc w:val="both"/>
        <w:rPr>
          <w:b/>
        </w:rPr>
      </w:pPr>
      <w:r w:rsidRPr="00810786">
        <w:rPr>
          <w:b/>
        </w:rPr>
        <w:t>Wohn</w:t>
      </w:r>
      <w:r w:rsidR="002E5CC8" w:rsidRPr="00810786">
        <w:rPr>
          <w:b/>
        </w:rPr>
        <w:t>en</w:t>
      </w:r>
      <w:r w:rsidRPr="00810786">
        <w:rPr>
          <w:b/>
        </w:rPr>
        <w:t xml:space="preserve"> / Betreuung</w:t>
      </w:r>
    </w:p>
    <w:p w:rsidR="00B03025" w:rsidRPr="00810786" w:rsidRDefault="00B57D25" w:rsidP="00CF3ADB">
      <w:pPr>
        <w:pStyle w:val="Listenabsatz"/>
        <w:numPr>
          <w:ilvl w:val="0"/>
          <w:numId w:val="10"/>
        </w:numPr>
        <w:spacing w:after="200" w:line="270" w:lineRule="atLeast"/>
        <w:ind w:left="426" w:hanging="426"/>
        <w:rPr>
          <w:rFonts w:eastAsia="Times New Roman" w:cs="Times New Roman"/>
          <w:spacing w:val="-3"/>
        </w:rPr>
      </w:pPr>
      <w:r w:rsidRPr="00810786">
        <w:rPr>
          <w:rFonts w:eastAsia="Times New Roman" w:cs="Times New Roman"/>
          <w:spacing w:val="-3"/>
        </w:rPr>
        <w:t>a</w:t>
      </w:r>
      <w:r w:rsidR="00B03025" w:rsidRPr="00810786">
        <w:rPr>
          <w:rFonts w:eastAsia="Times New Roman" w:cs="Times New Roman"/>
          <w:spacing w:val="-3"/>
        </w:rPr>
        <w:t xml:space="preserve">ktuelle Wohnsituation </w:t>
      </w:r>
      <w:r w:rsidR="002332B8" w:rsidRPr="00810786">
        <w:rPr>
          <w:rFonts w:eastAsia="Times New Roman" w:cs="Times New Roman"/>
          <w:spacing w:val="-3"/>
        </w:rPr>
        <w:t xml:space="preserve">/ </w:t>
      </w:r>
      <w:r w:rsidR="00B03025" w:rsidRPr="00810786">
        <w:rPr>
          <w:rFonts w:eastAsia="Times New Roman" w:cs="Times New Roman"/>
          <w:spacing w:val="-3"/>
        </w:rPr>
        <w:t xml:space="preserve">Veränderung der Wohnsituation </w:t>
      </w:r>
      <w:r w:rsidR="00A55A4A" w:rsidRPr="00810786">
        <w:rPr>
          <w:rFonts w:eastAsia="Times New Roman" w:cs="Times New Roman"/>
          <w:spacing w:val="-3"/>
        </w:rPr>
        <w:t>in</w:t>
      </w:r>
      <w:r w:rsidR="00B03025" w:rsidRPr="00810786">
        <w:rPr>
          <w:rFonts w:eastAsia="Times New Roman" w:cs="Times New Roman"/>
          <w:spacing w:val="-3"/>
        </w:rPr>
        <w:t xml:space="preserve"> der Berichtsperiode</w:t>
      </w:r>
    </w:p>
    <w:p w:rsidR="00B03025" w:rsidRPr="00810786" w:rsidRDefault="00B03025" w:rsidP="00CF3ADB">
      <w:pPr>
        <w:pStyle w:val="Listenabsatz"/>
        <w:numPr>
          <w:ilvl w:val="0"/>
          <w:numId w:val="10"/>
        </w:numPr>
        <w:spacing w:after="200" w:line="270" w:lineRule="atLeast"/>
        <w:ind w:left="426" w:hanging="426"/>
        <w:rPr>
          <w:rFonts w:eastAsia="Times New Roman" w:cs="Times New Roman"/>
          <w:spacing w:val="-3"/>
        </w:rPr>
      </w:pPr>
      <w:r w:rsidRPr="00810786">
        <w:rPr>
          <w:rFonts w:eastAsia="Times New Roman" w:cs="Times New Roman"/>
          <w:spacing w:val="-3"/>
        </w:rPr>
        <w:t>Betreuungssituation (wer, was, in Absprache mit wem?)</w:t>
      </w:r>
    </w:p>
    <w:p w:rsidR="0063064F" w:rsidRPr="00810786" w:rsidRDefault="0063064F" w:rsidP="0063064F">
      <w:pPr>
        <w:spacing w:before="120" w:after="120"/>
        <w:jc w:val="both"/>
        <w:rPr>
          <w:b/>
        </w:rPr>
      </w:pPr>
      <w:r w:rsidRPr="00810786">
        <w:rPr>
          <w:b/>
        </w:rPr>
        <w:t>Gesundheit</w:t>
      </w:r>
    </w:p>
    <w:p w:rsidR="00CF3ADB" w:rsidRPr="00810786" w:rsidRDefault="00CF3ADB" w:rsidP="00CF3ADB">
      <w:pPr>
        <w:pStyle w:val="Listenabsatz"/>
        <w:numPr>
          <w:ilvl w:val="0"/>
          <w:numId w:val="10"/>
        </w:numPr>
        <w:spacing w:after="200" w:line="270" w:lineRule="atLeast"/>
        <w:ind w:left="426" w:hanging="426"/>
        <w:rPr>
          <w:rFonts w:eastAsia="Times New Roman" w:cs="Times New Roman"/>
          <w:spacing w:val="-3"/>
        </w:rPr>
      </w:pPr>
      <w:r w:rsidRPr="00810786">
        <w:rPr>
          <w:rFonts w:eastAsia="Times New Roman" w:cs="Times New Roman"/>
          <w:spacing w:val="-3"/>
        </w:rPr>
        <w:t>relevante gesundheitliche Beeinträchtigungen (inkl. Vorbestehende)</w:t>
      </w:r>
    </w:p>
    <w:p w:rsidR="00CF3ADB" w:rsidRPr="00810786" w:rsidRDefault="00CF3ADB" w:rsidP="00CF3ADB">
      <w:pPr>
        <w:pStyle w:val="Listenabsatz"/>
        <w:numPr>
          <w:ilvl w:val="0"/>
          <w:numId w:val="10"/>
        </w:numPr>
        <w:spacing w:after="200" w:line="270" w:lineRule="atLeast"/>
        <w:ind w:left="426" w:hanging="426"/>
        <w:rPr>
          <w:rFonts w:eastAsia="Times New Roman" w:cs="Times New Roman"/>
          <w:spacing w:val="-3"/>
        </w:rPr>
      </w:pPr>
      <w:r w:rsidRPr="00810786">
        <w:rPr>
          <w:rFonts w:eastAsia="Times New Roman" w:cs="Times New Roman"/>
          <w:spacing w:val="-3"/>
        </w:rPr>
        <w:t>Entwicklung, laufendende Behandlungen / Therapien</w:t>
      </w:r>
    </w:p>
    <w:p w:rsidR="0063064F" w:rsidRPr="00810786" w:rsidRDefault="0063064F" w:rsidP="0063064F">
      <w:pPr>
        <w:spacing w:before="120" w:after="120"/>
        <w:jc w:val="both"/>
        <w:rPr>
          <w:b/>
        </w:rPr>
      </w:pPr>
      <w:r w:rsidRPr="00810786">
        <w:rPr>
          <w:b/>
        </w:rPr>
        <w:t>Arbeit / Ausbildung / Beschäftigung / Tagesstruktur</w:t>
      </w:r>
    </w:p>
    <w:p w:rsidR="00CF3ADB" w:rsidRPr="00810786" w:rsidRDefault="00B57D25" w:rsidP="00CF3ADB">
      <w:pPr>
        <w:pStyle w:val="Listenabsatz"/>
        <w:numPr>
          <w:ilvl w:val="0"/>
          <w:numId w:val="10"/>
        </w:numPr>
        <w:spacing w:after="200" w:line="270" w:lineRule="atLeast"/>
        <w:ind w:left="426" w:hanging="426"/>
        <w:rPr>
          <w:rFonts w:eastAsia="Times New Roman" w:cs="Times New Roman"/>
          <w:spacing w:val="-3"/>
        </w:rPr>
      </w:pPr>
      <w:r w:rsidRPr="00810786">
        <w:rPr>
          <w:rFonts w:eastAsia="Times New Roman" w:cs="Times New Roman"/>
          <w:spacing w:val="-3"/>
        </w:rPr>
        <w:t>r</w:t>
      </w:r>
      <w:r w:rsidR="00CF3ADB" w:rsidRPr="00810786">
        <w:rPr>
          <w:rFonts w:eastAsia="Times New Roman" w:cs="Times New Roman"/>
          <w:spacing w:val="-3"/>
        </w:rPr>
        <w:t>ege</w:t>
      </w:r>
      <w:r w:rsidRPr="00810786">
        <w:rPr>
          <w:rFonts w:eastAsia="Times New Roman" w:cs="Times New Roman"/>
          <w:spacing w:val="-3"/>
        </w:rPr>
        <w:t>l</w:t>
      </w:r>
      <w:r w:rsidR="00CF3ADB" w:rsidRPr="00810786">
        <w:rPr>
          <w:rFonts w:eastAsia="Times New Roman" w:cs="Times New Roman"/>
          <w:spacing w:val="-3"/>
        </w:rPr>
        <w:t>mässige Aktivitäten, Arbeits- und Tagesstruktur</w:t>
      </w:r>
    </w:p>
    <w:p w:rsidR="00A55A4A" w:rsidRPr="00810786" w:rsidRDefault="00CF3ADB" w:rsidP="00A55A4A">
      <w:pPr>
        <w:pStyle w:val="Listenabsatz"/>
        <w:numPr>
          <w:ilvl w:val="0"/>
          <w:numId w:val="10"/>
        </w:numPr>
        <w:spacing w:after="200" w:line="270" w:lineRule="atLeast"/>
        <w:ind w:left="426" w:hanging="426"/>
        <w:rPr>
          <w:rFonts w:eastAsia="Times New Roman" w:cs="Times New Roman"/>
          <w:spacing w:val="-3"/>
        </w:rPr>
      </w:pPr>
      <w:r w:rsidRPr="00810786">
        <w:rPr>
          <w:rFonts w:eastAsia="Times New Roman" w:cs="Times New Roman"/>
          <w:spacing w:val="-3"/>
        </w:rPr>
        <w:t>Veränderungen</w:t>
      </w:r>
    </w:p>
    <w:p w:rsidR="0063064F" w:rsidRPr="00810786" w:rsidRDefault="002E5CC8" w:rsidP="0063064F">
      <w:pPr>
        <w:spacing w:before="120" w:after="120"/>
        <w:jc w:val="both"/>
        <w:rPr>
          <w:b/>
        </w:rPr>
      </w:pPr>
      <w:r w:rsidRPr="00810786">
        <w:rPr>
          <w:b/>
        </w:rPr>
        <w:t xml:space="preserve">Soziales (Kontakte / </w:t>
      </w:r>
      <w:r w:rsidR="0063064F" w:rsidRPr="00810786">
        <w:rPr>
          <w:b/>
        </w:rPr>
        <w:t>Beziehungen</w:t>
      </w:r>
      <w:r w:rsidRPr="00810786">
        <w:rPr>
          <w:b/>
        </w:rPr>
        <w:t>)</w:t>
      </w:r>
    </w:p>
    <w:p w:rsidR="00752974" w:rsidRPr="00810786" w:rsidRDefault="00A55A4A" w:rsidP="00A55A4A">
      <w:pPr>
        <w:pStyle w:val="Listenabsatz"/>
        <w:numPr>
          <w:ilvl w:val="0"/>
          <w:numId w:val="10"/>
        </w:numPr>
        <w:spacing w:after="200" w:line="270" w:lineRule="atLeast"/>
        <w:ind w:left="426" w:hanging="426"/>
        <w:rPr>
          <w:rFonts w:eastAsia="Times New Roman" w:cs="Times New Roman"/>
          <w:spacing w:val="-3"/>
        </w:rPr>
      </w:pPr>
      <w:r w:rsidRPr="00810786">
        <w:rPr>
          <w:rFonts w:eastAsia="Times New Roman" w:cs="Times New Roman"/>
          <w:spacing w:val="-3"/>
        </w:rPr>
        <w:t>regelmässige Kontakte zu Verwandten, Bekannten, Freunden</w:t>
      </w:r>
      <w:r w:rsidR="00752974" w:rsidRPr="00810786">
        <w:rPr>
          <w:rFonts w:eastAsia="Times New Roman" w:cs="Times New Roman"/>
          <w:spacing w:val="-3"/>
        </w:rPr>
        <w:t xml:space="preserve"> </w:t>
      </w:r>
    </w:p>
    <w:p w:rsidR="00CF3ADB" w:rsidRPr="00810786" w:rsidRDefault="00752974" w:rsidP="00A55A4A">
      <w:pPr>
        <w:pStyle w:val="Listenabsatz"/>
        <w:numPr>
          <w:ilvl w:val="0"/>
          <w:numId w:val="10"/>
        </w:numPr>
        <w:spacing w:after="200" w:line="270" w:lineRule="atLeast"/>
        <w:ind w:left="426" w:hanging="426"/>
        <w:rPr>
          <w:rFonts w:eastAsia="Times New Roman" w:cs="Times New Roman"/>
          <w:spacing w:val="-3"/>
        </w:rPr>
      </w:pPr>
      <w:r w:rsidRPr="00810786">
        <w:rPr>
          <w:rFonts w:eastAsia="Times New Roman" w:cs="Times New Roman"/>
          <w:spacing w:val="-3"/>
        </w:rPr>
        <w:t>Wie nimmt Klient</w:t>
      </w:r>
      <w:r w:rsidR="002332B8" w:rsidRPr="00810786">
        <w:rPr>
          <w:rFonts w:eastAsia="Times New Roman" w:cs="Times New Roman"/>
          <w:spacing w:val="-3"/>
        </w:rPr>
        <w:t xml:space="preserve"> / Klientin</w:t>
      </w:r>
      <w:r w:rsidRPr="00810786">
        <w:rPr>
          <w:rFonts w:eastAsia="Times New Roman" w:cs="Times New Roman"/>
          <w:spacing w:val="-3"/>
        </w:rPr>
        <w:t xml:space="preserve"> am Leben um ihn/sie herum teil?</w:t>
      </w:r>
    </w:p>
    <w:p w:rsidR="0063064F" w:rsidRPr="00810786" w:rsidRDefault="0063064F" w:rsidP="0063064F">
      <w:pPr>
        <w:spacing w:before="120" w:after="120"/>
        <w:jc w:val="both"/>
        <w:rPr>
          <w:b/>
        </w:rPr>
      </w:pPr>
      <w:r w:rsidRPr="00810786">
        <w:rPr>
          <w:b/>
        </w:rPr>
        <w:lastRenderedPageBreak/>
        <w:t xml:space="preserve">Mandatsführung </w:t>
      </w:r>
    </w:p>
    <w:p w:rsidR="00CF3ADB" w:rsidRPr="00810786" w:rsidRDefault="00CF3ADB" w:rsidP="006D2400">
      <w:pPr>
        <w:pStyle w:val="Listenabsatz"/>
        <w:numPr>
          <w:ilvl w:val="0"/>
          <w:numId w:val="10"/>
        </w:numPr>
        <w:spacing w:after="200" w:line="270" w:lineRule="atLeast"/>
        <w:ind w:left="426" w:hanging="426"/>
        <w:rPr>
          <w:rFonts w:eastAsia="Times New Roman" w:cs="Times New Roman"/>
          <w:spacing w:val="-3"/>
        </w:rPr>
      </w:pPr>
      <w:r w:rsidRPr="00810786">
        <w:rPr>
          <w:rFonts w:eastAsia="Times New Roman" w:cs="Times New Roman"/>
          <w:spacing w:val="-3"/>
        </w:rPr>
        <w:t>Verhältnis zwischen Klient</w:t>
      </w:r>
      <w:r w:rsidR="002332B8" w:rsidRPr="00810786">
        <w:rPr>
          <w:rFonts w:eastAsia="Times New Roman" w:cs="Times New Roman"/>
          <w:spacing w:val="-3"/>
        </w:rPr>
        <w:t xml:space="preserve"> / Klientin</w:t>
      </w:r>
      <w:r w:rsidRPr="00810786">
        <w:rPr>
          <w:rFonts w:eastAsia="Times New Roman" w:cs="Times New Roman"/>
          <w:spacing w:val="-3"/>
        </w:rPr>
        <w:t xml:space="preserve"> und Beistand</w:t>
      </w:r>
      <w:r w:rsidR="002332B8" w:rsidRPr="00810786">
        <w:rPr>
          <w:rFonts w:eastAsia="Times New Roman" w:cs="Times New Roman"/>
          <w:spacing w:val="-3"/>
        </w:rPr>
        <w:t xml:space="preserve"> / </w:t>
      </w:r>
      <w:proofErr w:type="spellStart"/>
      <w:r w:rsidR="002332B8" w:rsidRPr="00810786">
        <w:rPr>
          <w:rFonts w:eastAsia="Times New Roman" w:cs="Times New Roman"/>
          <w:spacing w:val="-3"/>
        </w:rPr>
        <w:t>Beiständin</w:t>
      </w:r>
      <w:proofErr w:type="spellEnd"/>
    </w:p>
    <w:p w:rsidR="00CF3ADB" w:rsidRPr="00810786" w:rsidRDefault="00CF3ADB" w:rsidP="006D2400">
      <w:pPr>
        <w:pStyle w:val="Listenabsatz"/>
        <w:numPr>
          <w:ilvl w:val="0"/>
          <w:numId w:val="10"/>
        </w:numPr>
        <w:spacing w:after="200" w:line="270" w:lineRule="atLeast"/>
        <w:ind w:left="426" w:hanging="426"/>
        <w:rPr>
          <w:rFonts w:eastAsia="Times New Roman" w:cs="Times New Roman"/>
          <w:spacing w:val="-3"/>
        </w:rPr>
      </w:pPr>
      <w:r w:rsidRPr="00810786">
        <w:rPr>
          <w:rFonts w:eastAsia="Times New Roman" w:cs="Times New Roman"/>
          <w:spacing w:val="-3"/>
        </w:rPr>
        <w:t>Kontakte (wie oft, persönlich, telefonisch schriftlich, per Mail etc.)</w:t>
      </w:r>
    </w:p>
    <w:p w:rsidR="00B03025" w:rsidRPr="00810786" w:rsidRDefault="00B03025" w:rsidP="00B03025">
      <w:pPr>
        <w:spacing w:before="120" w:after="120"/>
        <w:jc w:val="both"/>
      </w:pPr>
      <w:r w:rsidRPr="00810786">
        <w:rPr>
          <w:b/>
        </w:rPr>
        <w:t>Finanzen</w:t>
      </w:r>
    </w:p>
    <w:p w:rsidR="0063064F" w:rsidRPr="00810786" w:rsidRDefault="0063064F" w:rsidP="006D2400">
      <w:pPr>
        <w:pStyle w:val="Listenabsatz"/>
        <w:numPr>
          <w:ilvl w:val="0"/>
          <w:numId w:val="10"/>
        </w:numPr>
        <w:spacing w:after="200" w:line="270" w:lineRule="atLeast"/>
        <w:ind w:left="426" w:hanging="426"/>
        <w:rPr>
          <w:rFonts w:eastAsia="Times New Roman" w:cs="Times New Roman"/>
          <w:spacing w:val="-3"/>
        </w:rPr>
      </w:pPr>
      <w:r w:rsidRPr="00810786">
        <w:rPr>
          <w:rFonts w:eastAsia="Times New Roman" w:cs="Times New Roman"/>
          <w:spacing w:val="-3"/>
        </w:rPr>
        <w:t>Ergebnis Rechnung während Berichtsperiode</w:t>
      </w:r>
      <w:r w:rsidR="009A3E9C" w:rsidRPr="00810786">
        <w:rPr>
          <w:rFonts w:eastAsia="Times New Roman" w:cs="Times New Roman"/>
          <w:spacing w:val="-3"/>
        </w:rPr>
        <w:t xml:space="preserve"> (siehe Beilage)</w:t>
      </w:r>
    </w:p>
    <w:p w:rsidR="00CF3ADB" w:rsidRPr="00810786" w:rsidRDefault="00B03025" w:rsidP="006D2400">
      <w:pPr>
        <w:pStyle w:val="Listenabsatz"/>
        <w:numPr>
          <w:ilvl w:val="0"/>
          <w:numId w:val="10"/>
        </w:numPr>
        <w:spacing w:after="200" w:line="270" w:lineRule="atLeast"/>
        <w:ind w:left="426" w:hanging="426"/>
        <w:rPr>
          <w:rFonts w:eastAsia="Times New Roman" w:cs="Times New Roman"/>
          <w:spacing w:val="-3"/>
        </w:rPr>
      </w:pPr>
      <w:r w:rsidRPr="00810786">
        <w:rPr>
          <w:rFonts w:eastAsia="Times New Roman" w:cs="Times New Roman"/>
          <w:spacing w:val="-3"/>
        </w:rPr>
        <w:t>Vermögensentwicklung und Begründung</w:t>
      </w:r>
    </w:p>
    <w:p w:rsidR="002E5CC8" w:rsidRPr="00810786" w:rsidRDefault="002E5CC8" w:rsidP="002E5CC8">
      <w:pPr>
        <w:spacing w:before="120" w:after="120"/>
        <w:jc w:val="both"/>
        <w:rPr>
          <w:b/>
        </w:rPr>
      </w:pPr>
      <w:r w:rsidRPr="00810786">
        <w:rPr>
          <w:b/>
        </w:rPr>
        <w:t>Zusätzliche Bemerkungen</w:t>
      </w:r>
    </w:p>
    <w:p w:rsidR="002E5CC8" w:rsidRPr="00810786" w:rsidRDefault="002E5CC8" w:rsidP="002E5CC8">
      <w:pPr>
        <w:pStyle w:val="Listenabsatz"/>
        <w:numPr>
          <w:ilvl w:val="0"/>
          <w:numId w:val="10"/>
        </w:numPr>
        <w:spacing w:after="200" w:line="270" w:lineRule="atLeast"/>
        <w:ind w:left="426" w:hanging="426"/>
      </w:pPr>
    </w:p>
    <w:p w:rsidR="002332B8" w:rsidRPr="00810786" w:rsidRDefault="002332B8" w:rsidP="002332B8">
      <w:pPr>
        <w:spacing w:before="120" w:after="120"/>
        <w:jc w:val="both"/>
        <w:rPr>
          <w:b/>
        </w:rPr>
      </w:pPr>
      <w:r w:rsidRPr="00810786">
        <w:rPr>
          <w:b/>
        </w:rPr>
        <w:t>Aufwand</w:t>
      </w:r>
    </w:p>
    <w:p w:rsidR="00810786" w:rsidRPr="00810786" w:rsidRDefault="002332B8" w:rsidP="002332B8">
      <w:r w:rsidRPr="00810786">
        <w:t>Der Aufwand für die Mandatsführung in der vorliegenden Berichtsperiode umfasste:</w:t>
      </w:r>
    </w:p>
    <w:p w:rsidR="00810786" w:rsidRPr="00810786" w:rsidRDefault="00810786" w:rsidP="002332B8"/>
    <w:p w:rsidR="00810786" w:rsidRPr="00810786" w:rsidRDefault="00810786" w:rsidP="00810786">
      <w:pPr>
        <w:tabs>
          <w:tab w:val="left" w:pos="6237"/>
          <w:tab w:val="left" w:pos="7088"/>
        </w:tabs>
      </w:pPr>
      <w:r w:rsidRPr="00810786">
        <w:t>Arbeitsaufwand:</w:t>
      </w:r>
      <w:r w:rsidRPr="00810786">
        <w:tab/>
      </w:r>
      <w:r w:rsidRPr="00810786">
        <w:fldChar w:fldCharType="begin">
          <w:ffData>
            <w:name w:val=""/>
            <w:enabled/>
            <w:calcOnExit w:val="0"/>
            <w:statusText w:type="text" w:val="Verfügungsdatum einfügen"/>
            <w:textInput/>
          </w:ffData>
        </w:fldChar>
      </w:r>
      <w:r w:rsidRPr="00810786">
        <w:instrText xml:space="preserve"> FORMTEXT </w:instrText>
      </w:r>
      <w:r w:rsidRPr="00810786">
        <w:fldChar w:fldCharType="separate"/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fldChar w:fldCharType="end"/>
      </w:r>
      <w:r w:rsidRPr="00810786">
        <w:tab/>
        <w:t>Stunden</w:t>
      </w:r>
    </w:p>
    <w:p w:rsidR="00810786" w:rsidRPr="00810786" w:rsidRDefault="00810786" w:rsidP="00810786">
      <w:pPr>
        <w:tabs>
          <w:tab w:val="left" w:pos="6237"/>
          <w:tab w:val="left" w:pos="7088"/>
        </w:tabs>
      </w:pPr>
      <w:r w:rsidRPr="00810786">
        <w:t>Reisespesen öffentliche Verkehrsmittel:</w:t>
      </w:r>
      <w:r w:rsidRPr="00810786">
        <w:tab/>
      </w:r>
      <w:r w:rsidRPr="00810786">
        <w:fldChar w:fldCharType="begin">
          <w:ffData>
            <w:name w:val=""/>
            <w:enabled/>
            <w:calcOnExit w:val="0"/>
            <w:statusText w:type="text" w:val="Verfügungsdatum einfügen"/>
            <w:textInput/>
          </w:ffData>
        </w:fldChar>
      </w:r>
      <w:r w:rsidRPr="00810786">
        <w:instrText xml:space="preserve"> FORMTEXT </w:instrText>
      </w:r>
      <w:r w:rsidRPr="00810786">
        <w:fldChar w:fldCharType="separate"/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fldChar w:fldCharType="end"/>
      </w:r>
      <w:r w:rsidRPr="00810786">
        <w:tab/>
        <w:t>Fr.</w:t>
      </w:r>
    </w:p>
    <w:p w:rsidR="00810786" w:rsidRPr="00810786" w:rsidRDefault="00810786" w:rsidP="00810786">
      <w:pPr>
        <w:tabs>
          <w:tab w:val="left" w:pos="6237"/>
          <w:tab w:val="left" w:pos="7088"/>
        </w:tabs>
      </w:pPr>
      <w:r w:rsidRPr="00810786">
        <w:t>Fahrten mit dem Auto</w:t>
      </w:r>
      <w:r w:rsidRPr="00810786">
        <w:tab/>
      </w:r>
      <w:r w:rsidRPr="00810786">
        <w:fldChar w:fldCharType="begin">
          <w:ffData>
            <w:name w:val=""/>
            <w:enabled/>
            <w:calcOnExit w:val="0"/>
            <w:statusText w:type="text" w:val="Verfügungsdatum einfügen"/>
            <w:textInput/>
          </w:ffData>
        </w:fldChar>
      </w:r>
      <w:r w:rsidRPr="00810786">
        <w:instrText xml:space="preserve"> FORMTEXT </w:instrText>
      </w:r>
      <w:r w:rsidRPr="00810786">
        <w:fldChar w:fldCharType="separate"/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fldChar w:fldCharType="end"/>
      </w:r>
      <w:r w:rsidRPr="00810786">
        <w:tab/>
        <w:t>Km</w:t>
      </w:r>
    </w:p>
    <w:p w:rsidR="00810786" w:rsidRPr="00810786" w:rsidRDefault="00810786" w:rsidP="00810786">
      <w:pPr>
        <w:tabs>
          <w:tab w:val="left" w:pos="6237"/>
          <w:tab w:val="left" w:pos="7088"/>
        </w:tabs>
      </w:pPr>
      <w:r w:rsidRPr="00810786">
        <w:t>Weitere Spesen (Dolmetscher, Barauslagen etc.)</w:t>
      </w:r>
      <w:r w:rsidRPr="00810786">
        <w:tab/>
      </w:r>
      <w:r w:rsidRPr="00810786">
        <w:fldChar w:fldCharType="begin">
          <w:ffData>
            <w:name w:val=""/>
            <w:enabled/>
            <w:calcOnExit w:val="0"/>
            <w:statusText w:type="text" w:val="Verfügungsdatum einfügen"/>
            <w:textInput/>
          </w:ffData>
        </w:fldChar>
      </w:r>
      <w:r w:rsidRPr="00810786">
        <w:instrText xml:space="preserve"> FORMTEXT </w:instrText>
      </w:r>
      <w:r w:rsidRPr="00810786">
        <w:fldChar w:fldCharType="separate"/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rPr>
          <w:noProof/>
        </w:rPr>
        <w:t> </w:t>
      </w:r>
      <w:r w:rsidRPr="00810786">
        <w:fldChar w:fldCharType="end"/>
      </w:r>
      <w:r w:rsidRPr="00810786">
        <w:tab/>
        <w:t>Fr.</w:t>
      </w:r>
    </w:p>
    <w:p w:rsidR="00810786" w:rsidRPr="00810786" w:rsidRDefault="00810786" w:rsidP="002332B8"/>
    <w:p w:rsidR="00B03025" w:rsidRPr="00810786" w:rsidRDefault="00B03025" w:rsidP="00B03025">
      <w:pPr>
        <w:spacing w:before="120" w:after="120"/>
        <w:jc w:val="both"/>
        <w:rPr>
          <w:b/>
        </w:rPr>
      </w:pPr>
      <w:r w:rsidRPr="00810786">
        <w:rPr>
          <w:b/>
        </w:rPr>
        <w:t>Anträge</w:t>
      </w:r>
    </w:p>
    <w:p w:rsidR="00B03025" w:rsidRPr="00810786" w:rsidRDefault="00CF3ADB" w:rsidP="006D2400">
      <w:pPr>
        <w:pStyle w:val="Listenabsatz"/>
        <w:numPr>
          <w:ilvl w:val="0"/>
          <w:numId w:val="10"/>
        </w:numPr>
        <w:spacing w:after="200" w:line="270" w:lineRule="atLeast"/>
        <w:ind w:left="426" w:hanging="426"/>
        <w:rPr>
          <w:rFonts w:eastAsia="Times New Roman" w:cs="Times New Roman"/>
          <w:spacing w:val="-3"/>
        </w:rPr>
      </w:pPr>
      <w:r w:rsidRPr="00810786">
        <w:rPr>
          <w:rFonts w:eastAsia="Times New Roman" w:cs="Times New Roman"/>
          <w:spacing w:val="-3"/>
        </w:rPr>
        <w:t xml:space="preserve">Genehmigung </w:t>
      </w:r>
      <w:r w:rsidR="00B03025" w:rsidRPr="00810786">
        <w:rPr>
          <w:rFonts w:eastAsia="Times New Roman" w:cs="Times New Roman"/>
          <w:spacing w:val="-3"/>
        </w:rPr>
        <w:t xml:space="preserve">Bericht und Rechnung </w:t>
      </w:r>
    </w:p>
    <w:p w:rsidR="00CF3ADB" w:rsidRPr="00810786" w:rsidRDefault="00CF3ADB" w:rsidP="006D2400">
      <w:pPr>
        <w:pStyle w:val="Listenabsatz"/>
        <w:numPr>
          <w:ilvl w:val="0"/>
          <w:numId w:val="10"/>
        </w:numPr>
        <w:spacing w:after="200" w:line="270" w:lineRule="atLeast"/>
        <w:ind w:left="426" w:hanging="426"/>
        <w:rPr>
          <w:b/>
        </w:rPr>
      </w:pPr>
      <w:r w:rsidRPr="00810786">
        <w:rPr>
          <w:rFonts w:eastAsia="Times New Roman" w:cs="Times New Roman"/>
          <w:spacing w:val="-3"/>
        </w:rPr>
        <w:t>Weiterführung, Anpassung oder Aufhebung der Massnahme mit Begründung</w:t>
      </w:r>
    </w:p>
    <w:p w:rsidR="00CE789B" w:rsidRPr="00810786" w:rsidRDefault="00CE789B" w:rsidP="00B853E2">
      <w:pPr>
        <w:tabs>
          <w:tab w:val="left" w:pos="4678"/>
        </w:tabs>
        <w:spacing w:after="120"/>
        <w:ind w:left="142" w:hanging="142"/>
        <w:rPr>
          <w:szCs w:val="18"/>
        </w:rPr>
      </w:pPr>
    </w:p>
    <w:p w:rsidR="00B03025" w:rsidRPr="00810786" w:rsidRDefault="00B03025" w:rsidP="00CE789B">
      <w:pPr>
        <w:tabs>
          <w:tab w:val="left" w:pos="4820"/>
        </w:tabs>
        <w:spacing w:after="120"/>
        <w:ind w:left="142" w:hanging="142"/>
        <w:rPr>
          <w:szCs w:val="18"/>
        </w:rPr>
      </w:pPr>
      <w:r w:rsidRPr="00810786">
        <w:rPr>
          <w:szCs w:val="18"/>
        </w:rPr>
        <w:t>Ort, Datum</w:t>
      </w:r>
      <w:r w:rsidR="009026FB" w:rsidRPr="00810786">
        <w:rPr>
          <w:szCs w:val="18"/>
        </w:rPr>
        <w:t>:</w:t>
      </w:r>
      <w:r w:rsidR="00CE789B" w:rsidRPr="00810786">
        <w:rPr>
          <w:szCs w:val="18"/>
        </w:rPr>
        <w:tab/>
      </w:r>
      <w:r w:rsidR="009026FB" w:rsidRPr="00810786">
        <w:rPr>
          <w:szCs w:val="18"/>
        </w:rPr>
        <w:t xml:space="preserve">Beistand / </w:t>
      </w:r>
      <w:proofErr w:type="spellStart"/>
      <w:r w:rsidR="009026FB" w:rsidRPr="00810786">
        <w:rPr>
          <w:szCs w:val="18"/>
        </w:rPr>
        <w:t>Beiständin</w:t>
      </w:r>
      <w:proofErr w:type="spellEnd"/>
      <w:r w:rsidR="009026FB" w:rsidRPr="00810786">
        <w:rPr>
          <w:szCs w:val="18"/>
        </w:rPr>
        <w:t>:</w:t>
      </w:r>
    </w:p>
    <w:p w:rsidR="009026FB" w:rsidRPr="00810786" w:rsidRDefault="009026FB" w:rsidP="009026FB"/>
    <w:p w:rsidR="009026FB" w:rsidRPr="00810786" w:rsidRDefault="009026FB" w:rsidP="00B853E2">
      <w:pPr>
        <w:tabs>
          <w:tab w:val="left" w:leader="underscore" w:pos="3686"/>
          <w:tab w:val="left" w:pos="4678"/>
          <w:tab w:val="left" w:leader="underscore" w:pos="8931"/>
        </w:tabs>
      </w:pPr>
      <w:r w:rsidRPr="00810786">
        <w:tab/>
      </w:r>
      <w:r w:rsidRPr="00810786">
        <w:tab/>
      </w:r>
      <w:r w:rsidRPr="00810786">
        <w:tab/>
      </w:r>
    </w:p>
    <w:p w:rsidR="009026FB" w:rsidRPr="00810786" w:rsidRDefault="009026FB" w:rsidP="009026FB"/>
    <w:p w:rsidR="00CE789B" w:rsidRPr="00810786" w:rsidRDefault="00CE789B" w:rsidP="009026FB"/>
    <w:p w:rsidR="00CE789B" w:rsidRDefault="009026FB" w:rsidP="00810786">
      <w:r w:rsidRPr="00810786">
        <w:t>Eingesehen:</w:t>
      </w:r>
    </w:p>
    <w:p w:rsidR="00810786" w:rsidRPr="00810786" w:rsidRDefault="00810786" w:rsidP="00810786"/>
    <w:p w:rsidR="0067694D" w:rsidRPr="00810786" w:rsidRDefault="0067694D" w:rsidP="0067694D">
      <w:pPr>
        <w:tabs>
          <w:tab w:val="left" w:pos="4820"/>
        </w:tabs>
        <w:spacing w:after="120"/>
        <w:ind w:left="142" w:hanging="142"/>
        <w:rPr>
          <w:szCs w:val="18"/>
        </w:rPr>
      </w:pPr>
      <w:r w:rsidRPr="00810786">
        <w:rPr>
          <w:szCs w:val="18"/>
        </w:rPr>
        <w:t>Ort, Datum:</w:t>
      </w:r>
      <w:r w:rsidRPr="00810786">
        <w:rPr>
          <w:szCs w:val="18"/>
        </w:rPr>
        <w:tab/>
        <w:t>Klient / Klientin</w:t>
      </w:r>
    </w:p>
    <w:p w:rsidR="00CE789B" w:rsidRPr="00810786" w:rsidRDefault="00CE789B" w:rsidP="00CE789B"/>
    <w:p w:rsidR="00CE789B" w:rsidRPr="00810786" w:rsidRDefault="00CE789B" w:rsidP="00CE789B">
      <w:pPr>
        <w:tabs>
          <w:tab w:val="left" w:leader="underscore" w:pos="3686"/>
          <w:tab w:val="left" w:pos="4678"/>
          <w:tab w:val="left" w:leader="underscore" w:pos="8931"/>
        </w:tabs>
      </w:pPr>
      <w:r w:rsidRPr="00810786">
        <w:tab/>
      </w:r>
      <w:r w:rsidRPr="00810786">
        <w:tab/>
      </w:r>
      <w:r w:rsidRPr="00810786">
        <w:tab/>
      </w:r>
    </w:p>
    <w:p w:rsidR="00CE789B" w:rsidRDefault="00CE789B" w:rsidP="00CE789B">
      <w:pPr>
        <w:tabs>
          <w:tab w:val="left" w:pos="4820"/>
        </w:tabs>
      </w:pPr>
    </w:p>
    <w:p w:rsidR="009026FB" w:rsidRPr="00810786" w:rsidRDefault="009026FB" w:rsidP="009026FB">
      <w:r w:rsidRPr="00810786">
        <w:t>Bemerkungen zur Einsichtnahme:</w:t>
      </w:r>
    </w:p>
    <w:p w:rsidR="002E5CC8" w:rsidRDefault="002E5CC8" w:rsidP="002E5CC8">
      <w:pPr>
        <w:pBdr>
          <w:bottom w:val="single" w:sz="4" w:space="1" w:color="auto"/>
        </w:pBdr>
      </w:pPr>
    </w:p>
    <w:p w:rsidR="00810786" w:rsidRPr="00810786" w:rsidRDefault="00810786" w:rsidP="002E5CC8">
      <w:pPr>
        <w:pBdr>
          <w:bottom w:val="single" w:sz="4" w:space="1" w:color="auto"/>
        </w:pBdr>
      </w:pPr>
    </w:p>
    <w:p w:rsidR="002E5CC8" w:rsidRPr="00810786" w:rsidRDefault="002E5CC8" w:rsidP="002E5CC8">
      <w:pPr>
        <w:tabs>
          <w:tab w:val="left" w:leader="underscore" w:pos="3686"/>
          <w:tab w:val="left" w:pos="4820"/>
          <w:tab w:val="left" w:leader="underscore" w:pos="8931"/>
        </w:tabs>
      </w:pPr>
    </w:p>
    <w:p w:rsidR="002E5CC8" w:rsidRPr="00810786" w:rsidRDefault="002E5CC8" w:rsidP="002E5CC8">
      <w:pPr>
        <w:pBdr>
          <w:bottom w:val="single" w:sz="4" w:space="1" w:color="auto"/>
        </w:pBdr>
      </w:pPr>
    </w:p>
    <w:p w:rsidR="002E5CC8" w:rsidRPr="00810786" w:rsidRDefault="002E5CC8" w:rsidP="009026FB">
      <w:pPr>
        <w:rPr>
          <w:b/>
        </w:rPr>
      </w:pPr>
    </w:p>
    <w:p w:rsidR="009026FB" w:rsidRPr="00810786" w:rsidRDefault="009026FB" w:rsidP="009026FB">
      <w:pPr>
        <w:rPr>
          <w:b/>
        </w:rPr>
      </w:pPr>
      <w:r w:rsidRPr="00810786">
        <w:rPr>
          <w:b/>
        </w:rPr>
        <w:t>Beilagen:</w:t>
      </w:r>
    </w:p>
    <w:p w:rsidR="009026FB" w:rsidRPr="00810786" w:rsidRDefault="009026FB" w:rsidP="009026FB">
      <w:pPr>
        <w:rPr>
          <w:b/>
          <w:sz w:val="10"/>
        </w:rPr>
      </w:pPr>
    </w:p>
    <w:p w:rsidR="009026FB" w:rsidRPr="00810786" w:rsidRDefault="009026FB" w:rsidP="009026FB">
      <w:pPr>
        <w:pStyle w:val="Listenabsatz"/>
        <w:numPr>
          <w:ilvl w:val="0"/>
          <w:numId w:val="13"/>
        </w:numPr>
        <w:spacing w:line="270" w:lineRule="atLeast"/>
        <w:ind w:left="426" w:hanging="284"/>
      </w:pPr>
      <w:r w:rsidRPr="00810786">
        <w:t>Vollständige Rechnung mit Vermögensbericht</w:t>
      </w:r>
    </w:p>
    <w:p w:rsidR="0067694D" w:rsidRPr="00810786" w:rsidRDefault="0067694D" w:rsidP="00CE789B">
      <w:pPr>
        <w:pStyle w:val="Listenabsatz"/>
        <w:numPr>
          <w:ilvl w:val="0"/>
          <w:numId w:val="13"/>
        </w:numPr>
        <w:spacing w:line="270" w:lineRule="atLeast"/>
        <w:ind w:left="426" w:hanging="284"/>
      </w:pPr>
      <w:r w:rsidRPr="00810786">
        <w:t>Stundenaufwand und</w:t>
      </w:r>
      <w:r w:rsidR="00B853E2" w:rsidRPr="00810786">
        <w:t xml:space="preserve"> </w:t>
      </w:r>
      <w:r w:rsidR="00CC4354" w:rsidRPr="00810786">
        <w:t>Spesen</w:t>
      </w:r>
    </w:p>
    <w:p w:rsidR="00CE789B" w:rsidRPr="00810786" w:rsidRDefault="0067694D" w:rsidP="00810786">
      <w:pPr>
        <w:pStyle w:val="Listenabsatz"/>
        <w:numPr>
          <w:ilvl w:val="0"/>
          <w:numId w:val="13"/>
        </w:numPr>
        <w:spacing w:line="270" w:lineRule="atLeast"/>
        <w:ind w:left="426" w:hanging="284"/>
      </w:pPr>
      <w:r w:rsidRPr="00810786">
        <w:t>Aktuelles Budget</w:t>
      </w:r>
    </w:p>
    <w:p w:rsidR="00810786" w:rsidRPr="00810786" w:rsidRDefault="00810786" w:rsidP="00810786">
      <w:pPr>
        <w:pStyle w:val="Listenabsatz"/>
        <w:numPr>
          <w:ilvl w:val="0"/>
          <w:numId w:val="13"/>
        </w:numPr>
        <w:spacing w:line="270" w:lineRule="atLeast"/>
        <w:ind w:left="426" w:hanging="284"/>
        <w:rPr>
          <w:i/>
        </w:rPr>
      </w:pPr>
      <w:r w:rsidRPr="00810786">
        <w:rPr>
          <w:i/>
        </w:rPr>
        <w:t>Bericht im Doppel, Beilagen einfach</w:t>
      </w:r>
    </w:p>
    <w:sectPr w:rsidR="00810786" w:rsidRPr="00810786" w:rsidSect="002E5CC8">
      <w:footerReference w:type="default" r:id="rId8"/>
      <w:footerReference w:type="first" r:id="rId9"/>
      <w:pgSz w:w="11906" w:h="16838" w:code="9"/>
      <w:pgMar w:top="1134" w:right="1274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FC" w:rsidRDefault="00F756FC" w:rsidP="00C5245D">
      <w:r>
        <w:separator/>
      </w:r>
    </w:p>
  </w:endnote>
  <w:endnote w:type="continuationSeparator" w:id="0">
    <w:p w:rsidR="00F756FC" w:rsidRDefault="00F756FC" w:rsidP="00C5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982933"/>
      <w:docPartObj>
        <w:docPartGallery w:val="Page Numbers (Bottom of Page)"/>
        <w:docPartUnique/>
      </w:docPartObj>
    </w:sdtPr>
    <w:sdtEndPr/>
    <w:sdtContent>
      <w:p w:rsidR="002C0E43" w:rsidRDefault="002C0E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3A0" w:rsidRPr="00CB73A0">
          <w:rPr>
            <w:noProof/>
            <w:lang w:val="de-DE"/>
          </w:rPr>
          <w:t>2</w:t>
        </w:r>
        <w:r>
          <w:fldChar w:fldCharType="end"/>
        </w:r>
      </w:p>
    </w:sdtContent>
  </w:sdt>
  <w:p w:rsidR="002C0E43" w:rsidRDefault="002C0E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748336"/>
      <w:docPartObj>
        <w:docPartGallery w:val="Page Numbers (Bottom of Page)"/>
        <w:docPartUnique/>
      </w:docPartObj>
    </w:sdtPr>
    <w:sdtEndPr/>
    <w:sdtContent>
      <w:p w:rsidR="002C0E43" w:rsidRDefault="002C0E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3A0" w:rsidRPr="00CB73A0">
          <w:rPr>
            <w:noProof/>
            <w:lang w:val="de-DE"/>
          </w:rPr>
          <w:t>1</w:t>
        </w:r>
        <w:r>
          <w:fldChar w:fldCharType="end"/>
        </w:r>
      </w:p>
    </w:sdtContent>
  </w:sdt>
  <w:p w:rsidR="002C0E43" w:rsidRDefault="002C0E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FC" w:rsidRDefault="00F756FC" w:rsidP="00C5245D">
      <w:r>
        <w:separator/>
      </w:r>
    </w:p>
  </w:footnote>
  <w:footnote w:type="continuationSeparator" w:id="0">
    <w:p w:rsidR="00F756FC" w:rsidRDefault="00F756FC" w:rsidP="00C5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1A3"/>
    <w:multiLevelType w:val="hybridMultilevel"/>
    <w:tmpl w:val="EEC0B99C"/>
    <w:lvl w:ilvl="0" w:tplc="B43E404C">
      <w:start w:val="49"/>
      <w:numFmt w:val="bullet"/>
      <w:lvlText w:val="-"/>
      <w:lvlJc w:val="left"/>
      <w:pPr>
        <w:ind w:left="720" w:hanging="360"/>
      </w:pPr>
      <w:rPr>
        <w:rFonts w:ascii="TradeGothic" w:eastAsiaTheme="minorHAnsi" w:hAnsi="Trade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190"/>
    <w:multiLevelType w:val="hybridMultilevel"/>
    <w:tmpl w:val="7E18C184"/>
    <w:lvl w:ilvl="0" w:tplc="859AE72E">
      <w:numFmt w:val="bullet"/>
      <w:lvlText w:val="-"/>
      <w:lvlJc w:val="left"/>
      <w:pPr>
        <w:ind w:left="786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CBC3E7F"/>
    <w:multiLevelType w:val="multilevel"/>
    <w:tmpl w:val="BD282150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D400094"/>
    <w:multiLevelType w:val="hybridMultilevel"/>
    <w:tmpl w:val="C9FA36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44770"/>
    <w:multiLevelType w:val="hybridMultilevel"/>
    <w:tmpl w:val="534AA2BC"/>
    <w:lvl w:ilvl="0" w:tplc="7F1E0868">
      <w:start w:val="1"/>
      <w:numFmt w:val="upperRoman"/>
      <w:pStyle w:val="Berichtstitel1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68AC"/>
    <w:multiLevelType w:val="hybridMultilevel"/>
    <w:tmpl w:val="D78CB2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26B36"/>
    <w:multiLevelType w:val="hybridMultilevel"/>
    <w:tmpl w:val="7160EF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56CE8"/>
    <w:multiLevelType w:val="hybridMultilevel"/>
    <w:tmpl w:val="96A6C4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C6622"/>
    <w:multiLevelType w:val="hybridMultilevel"/>
    <w:tmpl w:val="10922402"/>
    <w:lvl w:ilvl="0" w:tplc="E970022E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516A0"/>
    <w:multiLevelType w:val="hybridMultilevel"/>
    <w:tmpl w:val="6602DB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26A2A"/>
    <w:multiLevelType w:val="hybridMultilevel"/>
    <w:tmpl w:val="F5E4BB84"/>
    <w:lvl w:ilvl="0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A347BC"/>
    <w:multiLevelType w:val="hybridMultilevel"/>
    <w:tmpl w:val="9370A7B6"/>
    <w:lvl w:ilvl="0" w:tplc="6E9E3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A13D7"/>
    <w:multiLevelType w:val="hybridMultilevel"/>
    <w:tmpl w:val="84762310"/>
    <w:lvl w:ilvl="0" w:tplc="6850664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880" w:hanging="360"/>
      </w:pPr>
    </w:lvl>
    <w:lvl w:ilvl="2" w:tplc="0807001B" w:tentative="1">
      <w:start w:val="1"/>
      <w:numFmt w:val="lowerRoman"/>
      <w:lvlText w:val="%3."/>
      <w:lvlJc w:val="right"/>
      <w:pPr>
        <w:ind w:left="3600" w:hanging="180"/>
      </w:pPr>
    </w:lvl>
    <w:lvl w:ilvl="3" w:tplc="0807000F" w:tentative="1">
      <w:start w:val="1"/>
      <w:numFmt w:val="decimal"/>
      <w:lvlText w:val="%4."/>
      <w:lvlJc w:val="left"/>
      <w:pPr>
        <w:ind w:left="4320" w:hanging="360"/>
      </w:pPr>
    </w:lvl>
    <w:lvl w:ilvl="4" w:tplc="08070019" w:tentative="1">
      <w:start w:val="1"/>
      <w:numFmt w:val="lowerLetter"/>
      <w:lvlText w:val="%5."/>
      <w:lvlJc w:val="left"/>
      <w:pPr>
        <w:ind w:left="5040" w:hanging="360"/>
      </w:pPr>
    </w:lvl>
    <w:lvl w:ilvl="5" w:tplc="0807001B" w:tentative="1">
      <w:start w:val="1"/>
      <w:numFmt w:val="lowerRoman"/>
      <w:lvlText w:val="%6."/>
      <w:lvlJc w:val="right"/>
      <w:pPr>
        <w:ind w:left="5760" w:hanging="180"/>
      </w:pPr>
    </w:lvl>
    <w:lvl w:ilvl="6" w:tplc="0807000F" w:tentative="1">
      <w:start w:val="1"/>
      <w:numFmt w:val="decimal"/>
      <w:lvlText w:val="%7."/>
      <w:lvlJc w:val="left"/>
      <w:pPr>
        <w:ind w:left="6480" w:hanging="360"/>
      </w:pPr>
    </w:lvl>
    <w:lvl w:ilvl="7" w:tplc="08070019" w:tentative="1">
      <w:start w:val="1"/>
      <w:numFmt w:val="lowerLetter"/>
      <w:lvlText w:val="%8."/>
      <w:lvlJc w:val="left"/>
      <w:pPr>
        <w:ind w:left="7200" w:hanging="360"/>
      </w:pPr>
    </w:lvl>
    <w:lvl w:ilvl="8" w:tplc="0807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FC"/>
    <w:rsid w:val="000107DB"/>
    <w:rsid w:val="000461F5"/>
    <w:rsid w:val="000479A3"/>
    <w:rsid w:val="00071280"/>
    <w:rsid w:val="000963E5"/>
    <w:rsid w:val="000B3F45"/>
    <w:rsid w:val="00105AE6"/>
    <w:rsid w:val="00110828"/>
    <w:rsid w:val="001437AD"/>
    <w:rsid w:val="00150482"/>
    <w:rsid w:val="001B216A"/>
    <w:rsid w:val="001D075A"/>
    <w:rsid w:val="00213AF1"/>
    <w:rsid w:val="002332B8"/>
    <w:rsid w:val="00284A78"/>
    <w:rsid w:val="00294206"/>
    <w:rsid w:val="002A2F6A"/>
    <w:rsid w:val="002C0E43"/>
    <w:rsid w:val="002C3614"/>
    <w:rsid w:val="002C4D57"/>
    <w:rsid w:val="002D25D0"/>
    <w:rsid w:val="002E5CC8"/>
    <w:rsid w:val="002F1019"/>
    <w:rsid w:val="00300E56"/>
    <w:rsid w:val="00364DBC"/>
    <w:rsid w:val="00382A92"/>
    <w:rsid w:val="003C79DD"/>
    <w:rsid w:val="003E517F"/>
    <w:rsid w:val="003F25C0"/>
    <w:rsid w:val="004310D8"/>
    <w:rsid w:val="004535C2"/>
    <w:rsid w:val="00453AEA"/>
    <w:rsid w:val="004545B6"/>
    <w:rsid w:val="0047651A"/>
    <w:rsid w:val="00483E9B"/>
    <w:rsid w:val="005215CF"/>
    <w:rsid w:val="005441E5"/>
    <w:rsid w:val="005C0B1E"/>
    <w:rsid w:val="005C29B0"/>
    <w:rsid w:val="005C5605"/>
    <w:rsid w:val="005E0378"/>
    <w:rsid w:val="005E3BFB"/>
    <w:rsid w:val="005F59EB"/>
    <w:rsid w:val="006277C0"/>
    <w:rsid w:val="0063064F"/>
    <w:rsid w:val="0063367B"/>
    <w:rsid w:val="006757D0"/>
    <w:rsid w:val="0067694D"/>
    <w:rsid w:val="006B2CD5"/>
    <w:rsid w:val="006D2400"/>
    <w:rsid w:val="006E0BBB"/>
    <w:rsid w:val="006E79AD"/>
    <w:rsid w:val="00702A5B"/>
    <w:rsid w:val="007060A9"/>
    <w:rsid w:val="00737623"/>
    <w:rsid w:val="00752974"/>
    <w:rsid w:val="00764939"/>
    <w:rsid w:val="00781403"/>
    <w:rsid w:val="00784332"/>
    <w:rsid w:val="007B1A35"/>
    <w:rsid w:val="007B2A52"/>
    <w:rsid w:val="007B6645"/>
    <w:rsid w:val="007C0E04"/>
    <w:rsid w:val="007C5CC5"/>
    <w:rsid w:val="007D16BB"/>
    <w:rsid w:val="007E687B"/>
    <w:rsid w:val="00810786"/>
    <w:rsid w:val="0081646E"/>
    <w:rsid w:val="008339BD"/>
    <w:rsid w:val="00857B41"/>
    <w:rsid w:val="00873C62"/>
    <w:rsid w:val="00874984"/>
    <w:rsid w:val="008913D2"/>
    <w:rsid w:val="008D3E78"/>
    <w:rsid w:val="008D7F47"/>
    <w:rsid w:val="009026FB"/>
    <w:rsid w:val="00941AE8"/>
    <w:rsid w:val="009609D9"/>
    <w:rsid w:val="0097404A"/>
    <w:rsid w:val="0098712A"/>
    <w:rsid w:val="009A3E9C"/>
    <w:rsid w:val="009E643D"/>
    <w:rsid w:val="00A374E2"/>
    <w:rsid w:val="00A55A4A"/>
    <w:rsid w:val="00A610D4"/>
    <w:rsid w:val="00A65A1E"/>
    <w:rsid w:val="00AA777C"/>
    <w:rsid w:val="00AB4FF8"/>
    <w:rsid w:val="00AD168F"/>
    <w:rsid w:val="00B03025"/>
    <w:rsid w:val="00B26C85"/>
    <w:rsid w:val="00B55A69"/>
    <w:rsid w:val="00B57D25"/>
    <w:rsid w:val="00B6143B"/>
    <w:rsid w:val="00B63DE2"/>
    <w:rsid w:val="00B71656"/>
    <w:rsid w:val="00B729F5"/>
    <w:rsid w:val="00B853E2"/>
    <w:rsid w:val="00BA5B23"/>
    <w:rsid w:val="00BB3D08"/>
    <w:rsid w:val="00BC2EB6"/>
    <w:rsid w:val="00BC7EE1"/>
    <w:rsid w:val="00C5245D"/>
    <w:rsid w:val="00C54CCB"/>
    <w:rsid w:val="00C57890"/>
    <w:rsid w:val="00C7400F"/>
    <w:rsid w:val="00C84742"/>
    <w:rsid w:val="00CB430F"/>
    <w:rsid w:val="00CB73A0"/>
    <w:rsid w:val="00CC4354"/>
    <w:rsid w:val="00CD31DF"/>
    <w:rsid w:val="00CE7023"/>
    <w:rsid w:val="00CE789B"/>
    <w:rsid w:val="00CF3ADB"/>
    <w:rsid w:val="00D006DB"/>
    <w:rsid w:val="00D364E8"/>
    <w:rsid w:val="00D5669A"/>
    <w:rsid w:val="00D6019E"/>
    <w:rsid w:val="00D7359F"/>
    <w:rsid w:val="00D910FE"/>
    <w:rsid w:val="00D949AB"/>
    <w:rsid w:val="00D964DA"/>
    <w:rsid w:val="00DA1A1A"/>
    <w:rsid w:val="00DA2BC7"/>
    <w:rsid w:val="00DB5A43"/>
    <w:rsid w:val="00DD56C0"/>
    <w:rsid w:val="00E0225A"/>
    <w:rsid w:val="00E41F64"/>
    <w:rsid w:val="00E9132B"/>
    <w:rsid w:val="00EB2226"/>
    <w:rsid w:val="00EC1597"/>
    <w:rsid w:val="00EC1BBA"/>
    <w:rsid w:val="00ED4DE9"/>
    <w:rsid w:val="00EF3668"/>
    <w:rsid w:val="00EF58C1"/>
    <w:rsid w:val="00F121C5"/>
    <w:rsid w:val="00F153C0"/>
    <w:rsid w:val="00F23C8E"/>
    <w:rsid w:val="00F362B6"/>
    <w:rsid w:val="00F56CE1"/>
    <w:rsid w:val="00F756FC"/>
    <w:rsid w:val="00F818A3"/>
    <w:rsid w:val="00F874F0"/>
    <w:rsid w:val="00F967EC"/>
    <w:rsid w:val="00FC1031"/>
    <w:rsid w:val="00FD14AD"/>
    <w:rsid w:val="00FD230D"/>
    <w:rsid w:val="00FD338B"/>
    <w:rsid w:val="00FD5446"/>
    <w:rsid w:val="00FF16E9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9D464E15-2907-4758-A53A-543121FB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B41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A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A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A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pPr>
      <w:spacing w:after="0" w:line="240" w:lineRule="auto"/>
    </w:pPr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AD"/>
    <w:rPr>
      <w:rFonts w:ascii="TradeGothic" w:eastAsiaTheme="majorEastAsia" w:hAnsi="Trade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37AD"/>
    <w:rPr>
      <w:rFonts w:ascii="TradeGothic" w:eastAsiaTheme="majorEastAsia" w:hAnsi="TradeGothic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37AD"/>
    <w:rPr>
      <w:rFonts w:ascii="TradeGothic" w:eastAsiaTheme="majorEastAsia" w:hAnsi="TradeGothic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37AD"/>
    <w:rPr>
      <w:rFonts w:ascii="TradeGothic" w:eastAsiaTheme="majorEastAsia" w:hAnsi="TradeGothic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37AD"/>
    <w:rPr>
      <w:rFonts w:ascii="TradeGothic" w:eastAsiaTheme="majorEastAsia" w:hAnsi="TradeGothic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37AD"/>
    <w:rPr>
      <w:rFonts w:ascii="TradeGothic" w:eastAsiaTheme="majorEastAsia" w:hAnsi="TradeGothic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7AD"/>
    <w:rPr>
      <w:rFonts w:ascii="TradeGothic" w:eastAsiaTheme="majorEastAsia" w:hAnsi="TradeGothic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437AD"/>
    <w:rPr>
      <w:rFonts w:ascii="TradeGothic" w:hAnsi="TradeGothic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437AD"/>
    <w:rPr>
      <w:rFonts w:ascii="TradeGothic" w:hAnsi="TradeGothic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437AD"/>
    <w:rPr>
      <w:rFonts w:ascii="TradeGothic" w:hAnsi="TradeGothic"/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04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643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84A7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A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A78"/>
    <w:rPr>
      <w:rFonts w:ascii="Tahoma" w:hAnsi="Tahoma" w:cs="Tahoma"/>
      <w:sz w:val="16"/>
      <w:szCs w:val="16"/>
    </w:rPr>
  </w:style>
  <w:style w:type="paragraph" w:customStyle="1" w:styleId="LSI">
    <w:name w:val="LSI"/>
    <w:basedOn w:val="Standard"/>
    <w:semiHidden/>
    <w:rsid w:val="00EF58C1"/>
    <w:pPr>
      <w:spacing w:line="270" w:lineRule="atLeast"/>
    </w:pPr>
    <w:rPr>
      <w:rFonts w:ascii="TradeGothic Light" w:eastAsia="Times New Roman" w:hAnsi="TradeGothic Light" w:cs="Times New Roman"/>
      <w:b/>
      <w:spacing w:val="-3"/>
    </w:rPr>
  </w:style>
  <w:style w:type="paragraph" w:styleId="Textkrper">
    <w:name w:val="Body Text"/>
    <w:basedOn w:val="Standard"/>
    <w:link w:val="TextkrperZchn"/>
    <w:rsid w:val="00EF58C1"/>
    <w:pPr>
      <w:tabs>
        <w:tab w:val="left" w:pos="2268"/>
        <w:tab w:val="left" w:pos="5103"/>
      </w:tabs>
      <w:jc w:val="both"/>
    </w:pPr>
    <w:rPr>
      <w:rFonts w:ascii="Times New Roman" w:eastAsia="Times New Roman" w:hAnsi="Times New Roman" w:cs="Times New Roman"/>
      <w:szCs w:val="20"/>
      <w:lang w:val="de-DE" w:eastAsia="de-CH"/>
    </w:rPr>
  </w:style>
  <w:style w:type="character" w:customStyle="1" w:styleId="TextkrperZchn">
    <w:name w:val="Textkörper Zchn"/>
    <w:basedOn w:val="Absatz-Standardschriftart"/>
    <w:link w:val="Textkrper"/>
    <w:rsid w:val="00EF58C1"/>
    <w:rPr>
      <w:rFonts w:ascii="Times New Roman" w:eastAsia="Times New Roman" w:hAnsi="Times New Roman" w:cs="Times New Roman"/>
      <w:szCs w:val="20"/>
      <w:lang w:val="de-DE" w:eastAsia="de-CH"/>
    </w:rPr>
  </w:style>
  <w:style w:type="paragraph" w:customStyle="1" w:styleId="Berichtstitel1">
    <w:name w:val="Berichtstitel 1"/>
    <w:basedOn w:val="Standard"/>
    <w:qFormat/>
    <w:rsid w:val="002D25D0"/>
    <w:pPr>
      <w:numPr>
        <w:numId w:val="3"/>
      </w:numPr>
      <w:tabs>
        <w:tab w:val="num" w:pos="432"/>
      </w:tabs>
      <w:spacing w:before="240" w:after="240"/>
      <w:ind w:left="567" w:hanging="567"/>
    </w:pPr>
    <w:rPr>
      <w:rFonts w:ascii="Arial" w:eastAsia="Times New Roman" w:hAnsi="Arial" w:cs="Times New Roman"/>
      <w:b/>
      <w:sz w:val="28"/>
      <w:szCs w:val="28"/>
      <w:lang w:eastAsia="ko-KR"/>
    </w:rPr>
  </w:style>
  <w:style w:type="paragraph" w:styleId="Kopfzeile">
    <w:name w:val="header"/>
    <w:basedOn w:val="Standard"/>
    <w:link w:val="KopfzeileZchn"/>
    <w:uiPriority w:val="99"/>
    <w:unhideWhenUsed/>
    <w:rsid w:val="00C524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245D"/>
    <w:rPr>
      <w:rFonts w:ascii="TradeGothic" w:hAnsi="TradeGothic"/>
    </w:rPr>
  </w:style>
  <w:style w:type="paragraph" w:styleId="Fuzeile">
    <w:name w:val="footer"/>
    <w:basedOn w:val="Standard"/>
    <w:link w:val="FuzeileZchn"/>
    <w:uiPriority w:val="99"/>
    <w:unhideWhenUsed/>
    <w:rsid w:val="00C524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245D"/>
    <w:rPr>
      <w:rFonts w:ascii="TradeGothic" w:hAnsi="TradeGothic"/>
    </w:rPr>
  </w:style>
  <w:style w:type="character" w:customStyle="1" w:styleId="PP">
    <w:name w:val="P.P."/>
    <w:semiHidden/>
    <w:rsid w:val="00CD31DF"/>
    <w:rPr>
      <w:rFonts w:ascii="Arial" w:hAnsi="Arial"/>
      <w:b/>
      <w:sz w:val="24"/>
    </w:rPr>
  </w:style>
  <w:style w:type="character" w:customStyle="1" w:styleId="PPAPriority">
    <w:name w:val="P.P. A Priority"/>
    <w:uiPriority w:val="1"/>
    <w:rsid w:val="00CD31DF"/>
    <w:rPr>
      <w:rFonts w:ascii="Arial" w:hAnsi="Arial"/>
      <w:b/>
      <w:sz w:val="48"/>
      <w:u w:val="single"/>
    </w:rPr>
  </w:style>
  <w:style w:type="character" w:customStyle="1" w:styleId="PPPostCHAG">
    <w:name w:val="P.P. Post CH AG"/>
    <w:uiPriority w:val="1"/>
    <w:rsid w:val="00CD31DF"/>
    <w:rPr>
      <w:rFonts w:ascii="Arial" w:hAnsi="Arial"/>
      <w:b/>
      <w:position w:val="26"/>
      <w:sz w:val="12"/>
      <w:u w:val="single"/>
    </w:rPr>
  </w:style>
  <w:style w:type="paragraph" w:styleId="Funotentext">
    <w:name w:val="footnote text"/>
    <w:basedOn w:val="Standard"/>
    <w:link w:val="FunotentextZchn"/>
    <w:rsid w:val="0063064F"/>
    <w:rPr>
      <w:rFonts w:eastAsia="Times New Roman" w:cs="Times New Roman"/>
      <w:spacing w:val="-3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3064F"/>
    <w:rPr>
      <w:rFonts w:ascii="TradeGothic" w:eastAsia="Times New Roman" w:hAnsi="TradeGothic" w:cs="Times New Roman"/>
      <w:spacing w:val="-3"/>
      <w:sz w:val="20"/>
      <w:szCs w:val="20"/>
    </w:rPr>
  </w:style>
  <w:style w:type="character" w:styleId="Funotenzeichen">
    <w:name w:val="footnote reference"/>
    <w:basedOn w:val="Absatz-Standardschriftart"/>
    <w:rsid w:val="0063064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C435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C4354"/>
    <w:rPr>
      <w:rFonts w:ascii="TradeGothic" w:hAnsi="TradeGothic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C435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07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07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0786"/>
    <w:rPr>
      <w:rFonts w:ascii="TradeGothic" w:hAnsi="Trade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07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0786"/>
    <w:rPr>
      <w:rFonts w:ascii="TradeGothic" w:hAnsi="Trade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term\AppData\Local\Microsoft\Windows\INetCache\IE\0UE9Y3LM\Vorlage%20Rechenschafts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0167-9CD4-4FC2-89AA-EB189524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Rechenschaftsbericht.dotx</Template>
  <TotalTime>0</TotalTime>
  <Pages>2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Gisler</dc:creator>
  <cp:lastModifiedBy>Manuela Gisler</cp:lastModifiedBy>
  <cp:revision>3</cp:revision>
  <cp:lastPrinted>2016-10-26T09:31:00Z</cp:lastPrinted>
  <dcterms:created xsi:type="dcterms:W3CDTF">2020-11-26T09:28:00Z</dcterms:created>
  <dcterms:modified xsi:type="dcterms:W3CDTF">2020-11-26T09:32:00Z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BENUTZER_RESERVE1">
    <vt:lpwstr>Amt für Kindes- und Erwachsenenschutz Innerschwyz</vt:lpwstr>
  </property>
  <property fmtid="{D5CDD505-2E9C-101B-9397-08002B2CF9AE}" pid="3" name="KLIB_BENUTZER_TITEL">
    <vt:lpwstr>Berufsbeiständin</vt:lpwstr>
  </property>
  <property fmtid="{D5CDD505-2E9C-101B-9397-08002B2CF9AE}" pid="4" name="KLIB_BENUTZER_ABTEILUNG">
    <vt:lpwstr>Amtsbeistandschaft Innerschwyz 1</vt:lpwstr>
  </property>
  <property fmtid="{D5CDD505-2E9C-101B-9397-08002B2CF9AE}" pid="5" name="KLIB_BENUTZER_RESERVE2">
    <vt:lpwstr>Domizil: Industriestrasse 7, Brunnen</vt:lpwstr>
  </property>
  <property fmtid="{D5CDD505-2E9C-101B-9397-08002B2CF9AE}" pid="6" name="KLIB_BENUTZER_ADRESSE">
    <vt:lpwstr>Postfach 1241</vt:lpwstr>
  </property>
  <property fmtid="{D5CDD505-2E9C-101B-9397-08002B2CF9AE}" pid="7" name="KLIB_BENUTZER_PLZ">
    <vt:lpwstr>6431</vt:lpwstr>
  </property>
  <property fmtid="{D5CDD505-2E9C-101B-9397-08002B2CF9AE}" pid="8" name="KLIB_BENUTZER_ORT">
    <vt:lpwstr>Schwyz</vt:lpwstr>
  </property>
  <property fmtid="{D5CDD505-2E9C-101B-9397-08002B2CF9AE}" pid="9" name="KLIB_BENUTZER_TELEFON2">
    <vt:lpwstr>041 819 14 19</vt:lpwstr>
  </property>
  <property fmtid="{D5CDD505-2E9C-101B-9397-08002B2CF9AE}" pid="10" name="KLIB_BENUTZER_FAX">
    <vt:lpwstr>041 819 14 10</vt:lpwstr>
  </property>
  <property fmtid="{D5CDD505-2E9C-101B-9397-08002B2CF9AE}" pid="11" name="KLIB_KL3">
    <vt:lpwstr>Frau</vt:lpwstr>
  </property>
  <property fmtid="{D5CDD505-2E9C-101B-9397-08002B2CF9AE}" pid="12" name="KLIB_KL5">
    <vt:lpwstr>Karolina Katharina Hermina</vt:lpwstr>
  </property>
  <property fmtid="{D5CDD505-2E9C-101B-9397-08002B2CF9AE}" pid="13" name="KLIB_KL4">
    <vt:lpwstr>Zeberg</vt:lpwstr>
  </property>
  <property fmtid="{D5CDD505-2E9C-101B-9397-08002B2CF9AE}" pid="14" name="KLIB_KL8">
    <vt:lpwstr>Heideweg 10</vt:lpwstr>
  </property>
  <property fmtid="{D5CDD505-2E9C-101B-9397-08002B2CF9AE}" pid="15" name="KLIB_KL9">
    <vt:lpwstr>6440</vt:lpwstr>
  </property>
  <property fmtid="{D5CDD505-2E9C-101B-9397-08002B2CF9AE}" pid="16" name="KLIB_KL10">
    <vt:lpwstr>Brunnen</vt:lpwstr>
  </property>
  <property fmtid="{D5CDD505-2E9C-101B-9397-08002B2CF9AE}" pid="17" name="KLIB_BENUTZER_EMAIL">
    <vt:lpwstr>susanne.reh@sz.ch</vt:lpwstr>
  </property>
  <property fmtid="{D5CDD505-2E9C-101B-9397-08002B2CF9AE}" pid="18" name="KLIB_BENUTZER_TELEFON1">
    <vt:lpwstr>041 819 14 16</vt:lpwstr>
  </property>
  <property fmtid="{D5CDD505-2E9C-101B-9397-08002B2CF9AE}" pid="19" name="KLIB_KL1">
    <vt:lpwstr/>
  </property>
  <property fmtid="{D5CDD505-2E9C-101B-9397-08002B2CF9AE}" pid="20" name="KLIB_BENUTZER_VORNAME">
    <vt:lpwstr>Susanne</vt:lpwstr>
  </property>
  <property fmtid="{D5CDD505-2E9C-101B-9397-08002B2CF9AE}" pid="21" name="KLIB_BENUTZER_NAME">
    <vt:lpwstr>Susanne Reh Baumann</vt:lpwstr>
  </property>
  <property fmtid="{D5CDD505-2E9C-101B-9397-08002B2CF9AE}" pid="22" name="KLIB_BENUTER_NACHNAME">
    <vt:lpwstr/>
  </property>
  <property fmtid="{D5CDD505-2E9C-101B-9397-08002B2CF9AE}" pid="23" name="KLIB_BENUTZER_NACHNAME">
    <vt:lpwstr>Reh Baumann</vt:lpwstr>
  </property>
  <property fmtid="{D5CDD505-2E9C-101B-9397-08002B2CF9AE}" pid="24" name="KLIB_ADRESSEKLIENT">
    <vt:lpwstr>Frau_x000d_
Karolina Katharina Hermina Zeberg_x000d_
Heideweg 10_x000d_
6440 Brunnen</vt:lpwstr>
  </property>
  <property fmtid="{D5CDD505-2E9C-101B-9397-08002B2CF9AE}" pid="25" name="KLIB_ADRESSEKLIENTA#">
    <vt:lpwstr/>
  </property>
  <property fmtid="{D5CDD505-2E9C-101B-9397-08002B2CF9AE}" pid="26" name="KLIB_ADRESSEKLIENTB#">
    <vt:lpwstr/>
  </property>
  <property fmtid="{D5CDD505-2E9C-101B-9397-08002B2CF9AE}" pid="27" name="KLIB_ADRESSEKLIENTC#">
    <vt:lpwstr/>
  </property>
  <property fmtid="{D5CDD505-2E9C-101B-9397-08002B2CF9AE}" pid="28" name="KLIB_ADRESSEKLIENTD#">
    <vt:lpwstr/>
  </property>
  <property fmtid="{D5CDD505-2E9C-101B-9397-08002B2CF9AE}" pid="29" name="KLIB_ADRESSEKLIENTE#">
    <vt:lpwstr/>
  </property>
  <property fmtid="{D5CDD505-2E9C-101B-9397-08002B2CF9AE}" pid="30" name="KLIB_ADRESSEKLIENTF#">
    <vt:lpwstr/>
  </property>
  <property fmtid="{D5CDD505-2E9C-101B-9397-08002B2CF9AE}" pid="31" name="KLIB_BENUTZER_RESERVE2A#">
    <vt:lpwstr/>
  </property>
  <property fmtid="{D5CDD505-2E9C-101B-9397-08002B2CF9AE}" pid="32" name="KLIB_BENUTZER_RESERVE2B#">
    <vt:lpwstr/>
  </property>
  <property fmtid="{D5CDD505-2E9C-101B-9397-08002B2CF9AE}" pid="33" name="KLIB_BENUTZER_RESERVE2C#">
    <vt:lpwstr/>
  </property>
  <property fmtid="{D5CDD505-2E9C-101B-9397-08002B2CF9AE}" pid="34" name="KLIB_BENUTZER_RESERVE2D#">
    <vt:lpwstr/>
  </property>
  <property fmtid="{D5CDD505-2E9C-101B-9397-08002B2CF9AE}" pid="35" name="KLIB_BENUTZER_RESERVE2E#">
    <vt:lpwstr/>
  </property>
  <property fmtid="{D5CDD505-2E9C-101B-9397-08002B2CF9AE}" pid="36" name="KLIB_BENUTZER_RESERVE2F#">
    <vt:lpwstr/>
  </property>
  <property fmtid="{D5CDD505-2E9C-101B-9397-08002B2CF9AE}" pid="37" name="KLIB_BENUTZER_ADRESSEA#">
    <vt:lpwstr/>
  </property>
  <property fmtid="{D5CDD505-2E9C-101B-9397-08002B2CF9AE}" pid="38" name="KLIB_BENUTZER_ADRESSEB#">
    <vt:lpwstr/>
  </property>
  <property fmtid="{D5CDD505-2E9C-101B-9397-08002B2CF9AE}" pid="39" name="KLIB_BENUTZER_ADRESSEC#">
    <vt:lpwstr/>
  </property>
  <property fmtid="{D5CDD505-2E9C-101B-9397-08002B2CF9AE}" pid="40" name="KLIB_BENUTZER_ADRESSED#">
    <vt:lpwstr/>
  </property>
  <property fmtid="{D5CDD505-2E9C-101B-9397-08002B2CF9AE}" pid="41" name="KLIB_BENUTZER_ADRESSEE#">
    <vt:lpwstr/>
  </property>
  <property fmtid="{D5CDD505-2E9C-101B-9397-08002B2CF9AE}" pid="42" name="KLIB_BENUTZER_ADRESSEF#">
    <vt:lpwstr/>
  </property>
  <property fmtid="{D5CDD505-2E9C-101B-9397-08002B2CF9AE}" pid="43" name="KLIB_ADRESSEDRITTE">
    <vt:lpwstr/>
  </property>
  <property fmtid="{D5CDD505-2E9C-101B-9397-08002B2CF9AE}" pid="44" name="KLIB_ADRESSEDRITTEA#">
    <vt:lpwstr/>
  </property>
  <property fmtid="{D5CDD505-2E9C-101B-9397-08002B2CF9AE}" pid="45" name="KLIB_ADRESSEDRITTEB#">
    <vt:lpwstr/>
  </property>
  <property fmtid="{D5CDD505-2E9C-101B-9397-08002B2CF9AE}" pid="46" name="KLIB_ADRESSEDRITTEC#">
    <vt:lpwstr/>
  </property>
  <property fmtid="{D5CDD505-2E9C-101B-9397-08002B2CF9AE}" pid="47" name="KLIB_ADRESSEDRITTED#">
    <vt:lpwstr/>
  </property>
  <property fmtid="{D5CDD505-2E9C-101B-9397-08002B2CF9AE}" pid="48" name="KLIB_ADRESSEDRITTEE#">
    <vt:lpwstr/>
  </property>
  <property fmtid="{D5CDD505-2E9C-101B-9397-08002B2CF9AE}" pid="49" name="KLIB_ADRESSEDRITTEF#">
    <vt:lpwstr/>
  </property>
  <property fmtid="{D5CDD505-2E9C-101B-9397-08002B2CF9AE}" pid="50" name="KLIB_BK_BERICHTVON">
    <vt:lpwstr/>
  </property>
  <property fmtid="{D5CDD505-2E9C-101B-9397-08002B2CF9AE}" pid="51" name="KLIB_BK_BERICHBIS">
    <vt:lpwstr/>
  </property>
  <property fmtid="{D5CDD505-2E9C-101B-9397-08002B2CF9AE}" pid="52" name="KLIB_KL">
    <vt:lpwstr/>
  </property>
  <property fmtid="{D5CDD505-2E9C-101B-9397-08002B2CF9AE}" pid="53" name="KLIB_KL22">
    <vt:lpwstr>04.11.1933</vt:lpwstr>
  </property>
  <property fmtid="{D5CDD505-2E9C-101B-9397-08002B2CF9AE}" pid="54" name="KLIB_KL27">
    <vt:lpwstr>Morschach</vt:lpwstr>
  </property>
  <property fmtid="{D5CDD505-2E9C-101B-9397-08002B2CF9AE}" pid="55" name="KLIB_KL97">
    <vt:lpwstr>Ingenbohl</vt:lpwstr>
  </property>
  <property fmtid="{D5CDD505-2E9C-101B-9397-08002B2CF9AE}" pid="56" name="KLIB_ZG3">
    <vt:lpwstr/>
  </property>
  <property fmtid="{D5CDD505-2E9C-101B-9397-08002B2CF9AE}" pid="57" name="KLIB_BK_BERICHTBIS">
    <vt:lpwstr/>
  </property>
  <property fmtid="{D5CDD505-2E9C-101B-9397-08002B2CF9AE}" pid="58" name="KLIB_DO15">
    <vt:lpwstr/>
  </property>
  <property fmtid="{D5CDD505-2E9C-101B-9397-08002B2CF9AE}" pid="59" name="KLIB_DO16">
    <vt:lpwstr/>
  </property>
  <property fmtid="{D5CDD505-2E9C-101B-9397-08002B2CF9AE}" pid="60" name="KLIB_BENUTZER_RESERVE3">
    <vt:lpwstr>Innerschwyz</vt:lpwstr>
  </property>
  <property fmtid="{D5CDD505-2E9C-101B-9397-08002B2CF9AE}" pid="61" name="KLIB_BENUTZER_KURZZEICHEN">
    <vt:lpwstr>Rehsusa</vt:lpwstr>
  </property>
  <property fmtid="{D5CDD505-2E9C-101B-9397-08002B2CF9AE}" pid="62" name="KLIB_BENUTZER_TITELspace">
    <vt:lpwstr>Berufsbeiständin </vt:lpwstr>
  </property>
  <property fmtid="{D5CDD505-2E9C-101B-9397-08002B2CF9AE}" pid="63" name="KLIB_BENUTZER_ANREDE">
    <vt:lpwstr>Frau</vt:lpwstr>
  </property>
  <property fmtid="{D5CDD505-2E9C-101B-9397-08002B2CF9AE}" pid="64" name="KLIB_BENUTZER_NameVollstaendig">
    <vt:lpwstr>Berufsbeiständin S. Reh Baumann</vt:lpwstr>
  </property>
</Properties>
</file>