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81F" w:rsidRDefault="0063581F"/>
    <w:p w:rsidR="0046049E" w:rsidRDefault="0046049E"/>
    <w:p w:rsidR="00F3380C" w:rsidRDefault="00F3380C" w:rsidP="00E32C60">
      <w:p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Frau</w:t>
      </w:r>
    </w:p>
    <w:p w:rsidR="008D734E" w:rsidRDefault="00F3380C" w:rsidP="00E32C60">
      <w:p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Maya Muster</w:t>
      </w:r>
    </w:p>
    <w:p w:rsidR="008D734E" w:rsidRDefault="00F3380C" w:rsidP="00E32C60">
      <w:p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Musterweg 7</w:t>
      </w:r>
    </w:p>
    <w:p w:rsidR="00E32C60" w:rsidRPr="00C35B3D" w:rsidRDefault="00F3380C" w:rsidP="00E32C60">
      <w:p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 xml:space="preserve">7777 </w:t>
      </w:r>
      <w:proofErr w:type="spellStart"/>
      <w:r>
        <w:rPr>
          <w:rFonts w:ascii="TradeGothic" w:hAnsi="TradeGothic"/>
        </w:rPr>
        <w:t>Musterau</w:t>
      </w:r>
      <w:proofErr w:type="spellEnd"/>
    </w:p>
    <w:p w:rsidR="00E32C60" w:rsidRPr="00C35B3D" w:rsidRDefault="00E32C60" w:rsidP="00E32C60">
      <w:pPr>
        <w:spacing w:after="0" w:line="240" w:lineRule="auto"/>
        <w:rPr>
          <w:rFonts w:ascii="TradeGothic" w:hAnsi="TradeGothic"/>
        </w:rPr>
      </w:pPr>
    </w:p>
    <w:p w:rsidR="00E32C60" w:rsidRPr="00C35B3D" w:rsidRDefault="00E32C60" w:rsidP="00E32C60">
      <w:pPr>
        <w:spacing w:after="0" w:line="240" w:lineRule="auto"/>
        <w:rPr>
          <w:rFonts w:ascii="TradeGothic" w:hAnsi="TradeGothic"/>
        </w:rPr>
      </w:pPr>
      <w:r w:rsidRPr="00C35B3D">
        <w:rPr>
          <w:rFonts w:ascii="TradeGothic" w:hAnsi="TradeGothic"/>
        </w:rPr>
        <w:t>Datum</w:t>
      </w:r>
      <w:r w:rsidR="008D734E">
        <w:rPr>
          <w:rFonts w:ascii="TradeGothic" w:hAnsi="TradeGothic"/>
        </w:rPr>
        <w:t xml:space="preserve">: </w:t>
      </w:r>
      <w:r w:rsidR="00F3380C">
        <w:rPr>
          <w:rFonts w:ascii="TradeGothic" w:hAnsi="TradeGothic"/>
        </w:rPr>
        <w:t>01.01.2019</w:t>
      </w:r>
    </w:p>
    <w:p w:rsidR="00E32C60" w:rsidRPr="00C35B3D" w:rsidRDefault="00E32C60" w:rsidP="00E32C60">
      <w:pPr>
        <w:spacing w:after="0" w:line="240" w:lineRule="auto"/>
        <w:rPr>
          <w:rFonts w:ascii="TradeGothic" w:hAnsi="TradeGothic"/>
        </w:rPr>
      </w:pPr>
    </w:p>
    <w:p w:rsidR="00E32C60" w:rsidRPr="00C35B3D" w:rsidRDefault="00E32C60" w:rsidP="00E32C60">
      <w:pPr>
        <w:spacing w:after="0" w:line="240" w:lineRule="auto"/>
        <w:rPr>
          <w:rFonts w:ascii="TradeGothic" w:hAnsi="TradeGothic"/>
        </w:rPr>
      </w:pPr>
    </w:p>
    <w:p w:rsidR="00E32C60" w:rsidRPr="00C35B3D" w:rsidRDefault="00E32C60" w:rsidP="00E32C60">
      <w:pPr>
        <w:spacing w:after="0" w:line="240" w:lineRule="auto"/>
        <w:rPr>
          <w:rFonts w:ascii="TradeGothic" w:hAnsi="TradeGothic"/>
        </w:rPr>
      </w:pPr>
    </w:p>
    <w:p w:rsidR="00E32C60" w:rsidRPr="00C35B3D" w:rsidRDefault="00E32C60" w:rsidP="00E32C60">
      <w:pPr>
        <w:spacing w:after="0" w:line="240" w:lineRule="auto"/>
        <w:rPr>
          <w:rFonts w:ascii="TradeGothic" w:hAnsi="TradeGothic"/>
        </w:rPr>
      </w:pPr>
    </w:p>
    <w:p w:rsidR="00E32C60" w:rsidRPr="00C35B3D" w:rsidRDefault="00E32C60" w:rsidP="00E32C60">
      <w:pPr>
        <w:spacing w:after="0" w:line="240" w:lineRule="auto"/>
        <w:rPr>
          <w:rFonts w:ascii="TradeGothic" w:hAnsi="TradeGothic"/>
          <w:b/>
        </w:rPr>
      </w:pPr>
      <w:r w:rsidRPr="00C35B3D">
        <w:rPr>
          <w:rFonts w:ascii="TradeGothic" w:hAnsi="TradeGothic"/>
          <w:b/>
        </w:rPr>
        <w:t>Leistungen in der Schule</w:t>
      </w:r>
    </w:p>
    <w:p w:rsidR="00E32C60" w:rsidRPr="00C35B3D" w:rsidRDefault="00E32C60" w:rsidP="00E32C60">
      <w:pPr>
        <w:spacing w:after="0" w:line="240" w:lineRule="auto"/>
        <w:rPr>
          <w:rFonts w:ascii="TradeGothic" w:hAnsi="TradeGothic"/>
          <w:b/>
        </w:rPr>
      </w:pPr>
    </w:p>
    <w:p w:rsidR="00E32C60" w:rsidRDefault="00E32C60" w:rsidP="00E32C60">
      <w:pPr>
        <w:spacing w:after="0" w:line="240" w:lineRule="auto"/>
        <w:rPr>
          <w:rFonts w:ascii="TradeGothic" w:hAnsi="TradeGothic"/>
        </w:rPr>
      </w:pPr>
      <w:r w:rsidRPr="00C35B3D">
        <w:rPr>
          <w:rFonts w:ascii="TradeGothic" w:hAnsi="TradeGothic"/>
        </w:rPr>
        <w:t>Sehr geehrte</w:t>
      </w:r>
      <w:r w:rsidR="00F3380C">
        <w:rPr>
          <w:rFonts w:ascii="TradeGothic" w:hAnsi="TradeGothic"/>
        </w:rPr>
        <w:t>r Frau Muster</w:t>
      </w:r>
    </w:p>
    <w:p w:rsidR="008D734E" w:rsidRPr="00C35B3D" w:rsidRDefault="008D734E" w:rsidP="00E32C60">
      <w:pPr>
        <w:spacing w:after="0" w:line="240" w:lineRule="auto"/>
        <w:rPr>
          <w:rFonts w:ascii="TradeGothic" w:hAnsi="TradeGothic"/>
        </w:rPr>
      </w:pPr>
    </w:p>
    <w:p w:rsidR="00E32C60" w:rsidRPr="00C35B3D" w:rsidRDefault="00E32C60" w:rsidP="00E32C60">
      <w:pPr>
        <w:spacing w:after="0" w:line="240" w:lineRule="auto"/>
        <w:rPr>
          <w:rFonts w:ascii="TradeGothic" w:hAnsi="TradeGothic"/>
        </w:rPr>
      </w:pPr>
      <w:r w:rsidRPr="00C35B3D">
        <w:rPr>
          <w:rFonts w:ascii="TradeGothic" w:hAnsi="TradeGothic"/>
        </w:rPr>
        <w:t xml:space="preserve">Sie haben am </w:t>
      </w:r>
      <w:r w:rsidR="00F3380C">
        <w:rPr>
          <w:rFonts w:ascii="TradeGothic" w:hAnsi="TradeGothic"/>
        </w:rPr>
        <w:t>01.08.2018</w:t>
      </w:r>
      <w:r w:rsidRPr="00C35B3D">
        <w:rPr>
          <w:rFonts w:ascii="TradeGothic" w:hAnsi="TradeGothic"/>
        </w:rPr>
        <w:fldChar w:fldCharType="begin"/>
      </w:r>
      <w:r w:rsidRPr="00C35B3D">
        <w:rPr>
          <w:rFonts w:ascii="TradeGothic" w:hAnsi="TradeGothic"/>
        </w:rPr>
        <w:instrText xml:space="preserve"> USERADDRESS   \* MERGEFORMAT </w:instrText>
      </w:r>
      <w:r w:rsidRPr="00C35B3D">
        <w:rPr>
          <w:rFonts w:ascii="TradeGothic" w:hAnsi="TradeGothic"/>
        </w:rPr>
        <w:fldChar w:fldCharType="end"/>
      </w:r>
      <w:r w:rsidRPr="00C35B3D">
        <w:rPr>
          <w:rFonts w:ascii="TradeGothic" w:hAnsi="TradeGothic"/>
        </w:rPr>
        <w:t xml:space="preserve"> die Grundbildung zur </w:t>
      </w:r>
      <w:r w:rsidR="00F3380C">
        <w:rPr>
          <w:rFonts w:ascii="TradeGothic" w:hAnsi="TradeGothic"/>
        </w:rPr>
        <w:t>Detailhandelsfachfrau EFZ</w:t>
      </w:r>
      <w:r w:rsidRPr="00C35B3D">
        <w:rPr>
          <w:rFonts w:ascii="TradeGothic" w:hAnsi="TradeGothic"/>
        </w:rPr>
        <w:t xml:space="preserve"> begonnen. Ihre Leistungen in der Berufs</w:t>
      </w:r>
      <w:r w:rsidR="008D734E">
        <w:rPr>
          <w:rFonts w:ascii="TradeGothic" w:hAnsi="TradeGothic"/>
        </w:rPr>
        <w:t>fach</w:t>
      </w:r>
      <w:r w:rsidRPr="00C35B3D">
        <w:rPr>
          <w:rFonts w:ascii="TradeGothic" w:hAnsi="TradeGothic"/>
        </w:rPr>
        <w:t>schule entsprechen nicht unseren Erwartungen.</w:t>
      </w:r>
    </w:p>
    <w:p w:rsidR="00E32C60" w:rsidRDefault="00E32C60" w:rsidP="00E32C60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2708"/>
        <w:gridCol w:w="3119"/>
      </w:tblGrid>
      <w:tr w:rsidR="00E32C60" w:rsidTr="00E32C60">
        <w:tc>
          <w:tcPr>
            <w:tcW w:w="3070" w:type="dxa"/>
          </w:tcPr>
          <w:p w:rsidR="00E32C60" w:rsidRPr="00C35B3D" w:rsidRDefault="00E32C60" w:rsidP="00E32C60">
            <w:pPr>
              <w:jc w:val="center"/>
              <w:rPr>
                <w:rFonts w:ascii="TradeGothic" w:hAnsi="TradeGothic"/>
                <w:b/>
              </w:rPr>
            </w:pPr>
            <w:r w:rsidRPr="00C35B3D">
              <w:rPr>
                <w:rFonts w:ascii="TradeGothic" w:hAnsi="TradeGothic"/>
                <w:b/>
              </w:rPr>
              <w:t>Schulfach</w:t>
            </w:r>
          </w:p>
        </w:tc>
        <w:tc>
          <w:tcPr>
            <w:tcW w:w="2708" w:type="dxa"/>
          </w:tcPr>
          <w:p w:rsidR="00E32C60" w:rsidRPr="00C35B3D" w:rsidRDefault="00E32C60" w:rsidP="00E32C60">
            <w:pPr>
              <w:jc w:val="center"/>
              <w:rPr>
                <w:rFonts w:ascii="TradeGothic" w:hAnsi="TradeGothic"/>
                <w:b/>
              </w:rPr>
            </w:pPr>
            <w:r w:rsidRPr="00C35B3D">
              <w:rPr>
                <w:rFonts w:ascii="TradeGothic" w:hAnsi="TradeGothic"/>
                <w:b/>
              </w:rPr>
              <w:t>Noten aktuelles Semester</w:t>
            </w:r>
          </w:p>
        </w:tc>
        <w:tc>
          <w:tcPr>
            <w:tcW w:w="3119" w:type="dxa"/>
          </w:tcPr>
          <w:p w:rsidR="00E32C60" w:rsidRPr="00C35B3D" w:rsidRDefault="00E32C60" w:rsidP="00E32C60">
            <w:pPr>
              <w:jc w:val="center"/>
              <w:rPr>
                <w:rFonts w:ascii="TradeGothic" w:hAnsi="TradeGothic"/>
                <w:b/>
              </w:rPr>
            </w:pPr>
            <w:r w:rsidRPr="00C35B3D">
              <w:rPr>
                <w:rFonts w:ascii="TradeGothic" w:hAnsi="TradeGothic"/>
                <w:b/>
              </w:rPr>
              <w:t>Ziel Noten nächstes Semester</w:t>
            </w:r>
          </w:p>
        </w:tc>
      </w:tr>
      <w:tr w:rsidR="00E32C60" w:rsidTr="00E32C60">
        <w:tc>
          <w:tcPr>
            <w:tcW w:w="3070" w:type="dxa"/>
          </w:tcPr>
          <w:p w:rsidR="00F3380C" w:rsidRDefault="00F3380C" w:rsidP="00E32C60">
            <w:r>
              <w:t>ABK/Detailhandelskenntnisse</w:t>
            </w:r>
          </w:p>
        </w:tc>
        <w:tc>
          <w:tcPr>
            <w:tcW w:w="2708" w:type="dxa"/>
          </w:tcPr>
          <w:p w:rsidR="00E32C60" w:rsidRDefault="00F3380C" w:rsidP="00E32C60">
            <w:r>
              <w:t>4.0</w:t>
            </w:r>
          </w:p>
        </w:tc>
        <w:tc>
          <w:tcPr>
            <w:tcW w:w="3119" w:type="dxa"/>
          </w:tcPr>
          <w:p w:rsidR="00E32C60" w:rsidRDefault="00E32C60" w:rsidP="00E32C60"/>
        </w:tc>
      </w:tr>
      <w:tr w:rsidR="00E32C60" w:rsidTr="00E32C60">
        <w:tc>
          <w:tcPr>
            <w:tcW w:w="3070" w:type="dxa"/>
          </w:tcPr>
          <w:p w:rsidR="00E32C60" w:rsidRDefault="00F3380C" w:rsidP="00E32C60">
            <w:r>
              <w:t>Gesellschaft</w:t>
            </w:r>
          </w:p>
        </w:tc>
        <w:tc>
          <w:tcPr>
            <w:tcW w:w="2708" w:type="dxa"/>
          </w:tcPr>
          <w:p w:rsidR="00E32C60" w:rsidRDefault="00F3380C" w:rsidP="00E32C60">
            <w:r>
              <w:t>3.5</w:t>
            </w:r>
          </w:p>
        </w:tc>
        <w:tc>
          <w:tcPr>
            <w:tcW w:w="3119" w:type="dxa"/>
          </w:tcPr>
          <w:p w:rsidR="00E32C60" w:rsidRDefault="00E32C60" w:rsidP="00E32C60"/>
        </w:tc>
      </w:tr>
      <w:tr w:rsidR="00E32C60" w:rsidTr="00E32C60">
        <w:tc>
          <w:tcPr>
            <w:tcW w:w="3070" w:type="dxa"/>
          </w:tcPr>
          <w:p w:rsidR="00E32C60" w:rsidRDefault="00F3380C" w:rsidP="00E32C60">
            <w:r>
              <w:t>Wirtschaft</w:t>
            </w:r>
          </w:p>
        </w:tc>
        <w:tc>
          <w:tcPr>
            <w:tcW w:w="2708" w:type="dxa"/>
          </w:tcPr>
          <w:p w:rsidR="00E32C60" w:rsidRDefault="00F3380C" w:rsidP="00E32C60">
            <w:r>
              <w:t>3.5</w:t>
            </w:r>
          </w:p>
        </w:tc>
        <w:tc>
          <w:tcPr>
            <w:tcW w:w="3119" w:type="dxa"/>
          </w:tcPr>
          <w:p w:rsidR="00E32C60" w:rsidRDefault="00E32C60" w:rsidP="00E32C60"/>
        </w:tc>
      </w:tr>
      <w:tr w:rsidR="00E32C60" w:rsidTr="00E32C60">
        <w:tc>
          <w:tcPr>
            <w:tcW w:w="3070" w:type="dxa"/>
          </w:tcPr>
          <w:p w:rsidR="00E32C60" w:rsidRDefault="00F3380C" w:rsidP="00E32C60">
            <w:r>
              <w:t>Deutsch</w:t>
            </w:r>
          </w:p>
        </w:tc>
        <w:tc>
          <w:tcPr>
            <w:tcW w:w="2708" w:type="dxa"/>
          </w:tcPr>
          <w:p w:rsidR="00E32C60" w:rsidRDefault="00F3380C" w:rsidP="00E32C60">
            <w:r>
              <w:t>4.5</w:t>
            </w:r>
          </w:p>
        </w:tc>
        <w:tc>
          <w:tcPr>
            <w:tcW w:w="3119" w:type="dxa"/>
          </w:tcPr>
          <w:p w:rsidR="00E32C60" w:rsidRDefault="00E32C60" w:rsidP="00E32C60"/>
        </w:tc>
      </w:tr>
      <w:tr w:rsidR="00E32C60" w:rsidTr="00E32C60">
        <w:tc>
          <w:tcPr>
            <w:tcW w:w="3070" w:type="dxa"/>
          </w:tcPr>
          <w:p w:rsidR="00E32C60" w:rsidRDefault="00F3380C" w:rsidP="00E32C60">
            <w:r>
              <w:t>Englisch</w:t>
            </w:r>
          </w:p>
        </w:tc>
        <w:tc>
          <w:tcPr>
            <w:tcW w:w="2708" w:type="dxa"/>
          </w:tcPr>
          <w:p w:rsidR="00E32C60" w:rsidRDefault="00F3380C" w:rsidP="00E32C60">
            <w:r>
              <w:t>4.5</w:t>
            </w:r>
          </w:p>
        </w:tc>
        <w:tc>
          <w:tcPr>
            <w:tcW w:w="3119" w:type="dxa"/>
          </w:tcPr>
          <w:p w:rsidR="00E32C60" w:rsidRDefault="00E32C60" w:rsidP="00E32C60"/>
        </w:tc>
      </w:tr>
      <w:tr w:rsidR="00E32C60" w:rsidTr="00E32C60">
        <w:tc>
          <w:tcPr>
            <w:tcW w:w="3070" w:type="dxa"/>
          </w:tcPr>
          <w:p w:rsidR="00E32C60" w:rsidRPr="00C35B3D" w:rsidRDefault="00E32C60" w:rsidP="00E32C60">
            <w:pPr>
              <w:rPr>
                <w:rFonts w:ascii="TradeGothic" w:hAnsi="TradeGothic"/>
                <w:b/>
              </w:rPr>
            </w:pPr>
            <w:r w:rsidRPr="00C35B3D">
              <w:rPr>
                <w:rFonts w:ascii="TradeGothic" w:hAnsi="TradeGothic"/>
                <w:b/>
              </w:rPr>
              <w:t>Durchschnitt</w:t>
            </w:r>
          </w:p>
        </w:tc>
        <w:tc>
          <w:tcPr>
            <w:tcW w:w="2708" w:type="dxa"/>
          </w:tcPr>
          <w:p w:rsidR="00E32C60" w:rsidRPr="00F3380C" w:rsidRDefault="00F3380C" w:rsidP="00E32C60">
            <w:pPr>
              <w:rPr>
                <w:b/>
              </w:rPr>
            </w:pPr>
            <w:r w:rsidRPr="00F3380C">
              <w:rPr>
                <w:b/>
              </w:rPr>
              <w:t>4.0</w:t>
            </w:r>
          </w:p>
        </w:tc>
        <w:tc>
          <w:tcPr>
            <w:tcW w:w="3119" w:type="dxa"/>
          </w:tcPr>
          <w:p w:rsidR="00E32C60" w:rsidRDefault="00E32C60" w:rsidP="00E32C60"/>
        </w:tc>
      </w:tr>
    </w:tbl>
    <w:p w:rsidR="00E32C60" w:rsidRDefault="00E32C60" w:rsidP="00E32C60">
      <w:pPr>
        <w:spacing w:after="0" w:line="240" w:lineRule="auto"/>
      </w:pPr>
    </w:p>
    <w:p w:rsidR="00E32C60" w:rsidRPr="00C35B3D" w:rsidRDefault="00E32C60" w:rsidP="00E32C60">
      <w:pPr>
        <w:spacing w:after="0" w:line="240" w:lineRule="auto"/>
        <w:rPr>
          <w:rFonts w:ascii="TradeGothic" w:hAnsi="TradeGothic"/>
        </w:rPr>
      </w:pPr>
      <w:r w:rsidRPr="00C35B3D">
        <w:rPr>
          <w:rFonts w:ascii="TradeGothic" w:hAnsi="TradeGothic"/>
        </w:rPr>
        <w:t>Wir erwarten, dass Sie mindestens einen Durchschnitt von 4.5 und keine</w:t>
      </w:r>
      <w:r w:rsidR="00C35B3D" w:rsidRPr="00C35B3D">
        <w:rPr>
          <w:rFonts w:ascii="TradeGothic" w:hAnsi="TradeGothic"/>
        </w:rPr>
        <w:t xml:space="preserve"> ungenügenden Noten erzielen um</w:t>
      </w:r>
      <w:r w:rsidRPr="00C35B3D">
        <w:rPr>
          <w:rFonts w:ascii="TradeGothic" w:hAnsi="TradeGothic"/>
        </w:rPr>
        <w:t xml:space="preserve"> die Grundbildung als </w:t>
      </w:r>
      <w:r w:rsidR="00F3380C">
        <w:rPr>
          <w:rFonts w:ascii="TradeGothic" w:hAnsi="TradeGothic"/>
        </w:rPr>
        <w:t>Detailhandelsfachfrau EFZ</w:t>
      </w:r>
      <w:r w:rsidRPr="00C35B3D">
        <w:rPr>
          <w:rFonts w:ascii="TradeGothic" w:hAnsi="TradeGothic"/>
        </w:rPr>
        <w:t xml:space="preserve"> fortzusetzen.</w:t>
      </w:r>
    </w:p>
    <w:p w:rsidR="00C35B3D" w:rsidRDefault="00C35B3D" w:rsidP="00E32C60">
      <w:pPr>
        <w:spacing w:after="0" w:line="240" w:lineRule="auto"/>
        <w:rPr>
          <w:rFonts w:ascii="TradeGothic" w:hAnsi="TradeGothic"/>
        </w:rPr>
      </w:pPr>
    </w:p>
    <w:p w:rsidR="00C35B3D" w:rsidRDefault="00BA7B44" w:rsidP="00E32C60">
      <w:p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>Bitte führen Sie mindestens drei</w:t>
      </w:r>
      <w:r w:rsidR="00C35B3D">
        <w:rPr>
          <w:rFonts w:ascii="TradeGothic" w:hAnsi="TradeGothic"/>
        </w:rPr>
        <w:t xml:space="preserve"> konkrete Massnahmen auf, welche Sie zur Erreichung Ihrer Ziele ergreifen werden:</w:t>
      </w:r>
    </w:p>
    <w:p w:rsidR="00C35B3D" w:rsidRDefault="00C35B3D" w:rsidP="00E32C60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40"/>
        <w:gridCol w:w="2313"/>
        <w:gridCol w:w="2439"/>
        <w:gridCol w:w="1970"/>
      </w:tblGrid>
      <w:tr w:rsidR="00C35B3D" w:rsidTr="00C35B3D">
        <w:tc>
          <w:tcPr>
            <w:tcW w:w="2414" w:type="dxa"/>
          </w:tcPr>
          <w:p w:rsidR="00C35B3D" w:rsidRPr="00C35B3D" w:rsidRDefault="00C35B3D" w:rsidP="00C35B3D">
            <w:pPr>
              <w:jc w:val="center"/>
              <w:rPr>
                <w:rFonts w:ascii="TradeGothic" w:hAnsi="TradeGothic"/>
                <w:b/>
              </w:rPr>
            </w:pPr>
            <w:r w:rsidRPr="00C35B3D">
              <w:rPr>
                <w:rFonts w:ascii="TradeGothic" w:hAnsi="TradeGothic"/>
                <w:b/>
              </w:rPr>
              <w:t>Massnahme</w:t>
            </w:r>
          </w:p>
        </w:tc>
        <w:tc>
          <w:tcPr>
            <w:tcW w:w="2354" w:type="dxa"/>
          </w:tcPr>
          <w:p w:rsidR="00C35B3D" w:rsidRPr="00C35B3D" w:rsidRDefault="00C35B3D" w:rsidP="00C35B3D">
            <w:pPr>
              <w:jc w:val="center"/>
              <w:rPr>
                <w:rFonts w:ascii="TradeGothic" w:hAnsi="TradeGothic"/>
                <w:b/>
              </w:rPr>
            </w:pPr>
            <w:r w:rsidRPr="00C35B3D">
              <w:rPr>
                <w:rFonts w:ascii="TradeGothic" w:hAnsi="TradeGothic"/>
                <w:b/>
              </w:rPr>
              <w:t>Hilfsmittel</w:t>
            </w:r>
          </w:p>
        </w:tc>
        <w:tc>
          <w:tcPr>
            <w:tcW w:w="2508" w:type="dxa"/>
          </w:tcPr>
          <w:p w:rsidR="00C35B3D" w:rsidRPr="00C35B3D" w:rsidRDefault="00C35B3D" w:rsidP="00C35B3D">
            <w:pPr>
              <w:jc w:val="center"/>
              <w:rPr>
                <w:rFonts w:ascii="TradeGothic" w:hAnsi="TradeGothic"/>
                <w:b/>
              </w:rPr>
            </w:pPr>
            <w:r w:rsidRPr="00C35B3D">
              <w:rPr>
                <w:rFonts w:ascii="TradeGothic" w:hAnsi="TradeGothic"/>
                <w:b/>
              </w:rPr>
              <w:t>Verantwortlich</w:t>
            </w:r>
          </w:p>
        </w:tc>
        <w:tc>
          <w:tcPr>
            <w:tcW w:w="2012" w:type="dxa"/>
          </w:tcPr>
          <w:p w:rsidR="00C35B3D" w:rsidRPr="00C35B3D" w:rsidRDefault="00F3380C" w:rsidP="00C35B3D">
            <w:pPr>
              <w:jc w:val="center"/>
              <w:rPr>
                <w:rFonts w:ascii="TradeGothic" w:hAnsi="TradeGothic"/>
                <w:b/>
              </w:rPr>
            </w:pPr>
            <w:r>
              <w:rPr>
                <w:rFonts w:ascii="TradeGothic" w:hAnsi="TradeGothic"/>
                <w:b/>
              </w:rPr>
              <w:t xml:space="preserve">Ab/ </w:t>
            </w:r>
            <w:r w:rsidR="00C35B3D" w:rsidRPr="00C35B3D">
              <w:rPr>
                <w:rFonts w:ascii="TradeGothic" w:hAnsi="TradeGothic"/>
                <w:b/>
              </w:rPr>
              <w:t>Bis wann</w:t>
            </w:r>
            <w:r w:rsidR="00C35B3D">
              <w:rPr>
                <w:rFonts w:ascii="TradeGothic" w:hAnsi="TradeGothic"/>
                <w:b/>
              </w:rPr>
              <w:t xml:space="preserve"> (Datum)</w:t>
            </w:r>
          </w:p>
        </w:tc>
      </w:tr>
      <w:tr w:rsidR="00C35B3D" w:rsidTr="00C35B3D">
        <w:trPr>
          <w:trHeight w:val="434"/>
        </w:trPr>
        <w:tc>
          <w:tcPr>
            <w:tcW w:w="2414" w:type="dxa"/>
          </w:tcPr>
          <w:p w:rsidR="00C35B3D" w:rsidRDefault="00BA7B44" w:rsidP="00E32C60">
            <w:proofErr w:type="spellStart"/>
            <w:r w:rsidRPr="00BA7B44">
              <w:rPr>
                <w:highlight w:val="red"/>
              </w:rPr>
              <w:t>Bsp</w:t>
            </w:r>
            <w:proofErr w:type="spellEnd"/>
            <w:r w:rsidRPr="00BA7B44">
              <w:rPr>
                <w:highlight w:val="red"/>
              </w:rPr>
              <w:t>:</w:t>
            </w:r>
            <w:r>
              <w:t xml:space="preserve"> </w:t>
            </w:r>
            <w:r w:rsidR="00C35B3D">
              <w:t>Ich erstelle einen Lernplan</w:t>
            </w:r>
          </w:p>
        </w:tc>
        <w:tc>
          <w:tcPr>
            <w:tcW w:w="2354" w:type="dxa"/>
          </w:tcPr>
          <w:p w:rsidR="00C35B3D" w:rsidRDefault="00C35B3D" w:rsidP="00E32C60">
            <w:r>
              <w:t>Einsatzplan, Berufsbildner</w:t>
            </w:r>
          </w:p>
        </w:tc>
        <w:tc>
          <w:tcPr>
            <w:tcW w:w="2508" w:type="dxa"/>
          </w:tcPr>
          <w:p w:rsidR="00C35B3D" w:rsidRDefault="00C35B3D" w:rsidP="00E32C60">
            <w:r>
              <w:t>Frau Muster</w:t>
            </w:r>
          </w:p>
        </w:tc>
        <w:tc>
          <w:tcPr>
            <w:tcW w:w="2012" w:type="dxa"/>
          </w:tcPr>
          <w:p w:rsidR="00C35B3D" w:rsidRDefault="00F3380C" w:rsidP="00F3380C">
            <w:r>
              <w:t>15.01.2019</w:t>
            </w:r>
          </w:p>
        </w:tc>
      </w:tr>
      <w:tr w:rsidR="00C35B3D" w:rsidTr="00C35B3D">
        <w:trPr>
          <w:trHeight w:val="426"/>
        </w:trPr>
        <w:tc>
          <w:tcPr>
            <w:tcW w:w="2414" w:type="dxa"/>
          </w:tcPr>
          <w:p w:rsidR="00C35B3D" w:rsidRDefault="00BA7B44" w:rsidP="00C66040">
            <w:proofErr w:type="spellStart"/>
            <w:r w:rsidRPr="00BA7B44">
              <w:rPr>
                <w:highlight w:val="red"/>
              </w:rPr>
              <w:t>Bsp</w:t>
            </w:r>
            <w:proofErr w:type="spellEnd"/>
            <w:r w:rsidRPr="00BA7B44">
              <w:rPr>
                <w:highlight w:val="red"/>
              </w:rPr>
              <w:t>:</w:t>
            </w:r>
            <w:r>
              <w:t xml:space="preserve"> </w:t>
            </w:r>
            <w:r w:rsidR="00F3380C">
              <w:t xml:space="preserve">Ich melde mich für </w:t>
            </w:r>
            <w:r w:rsidR="00C66040">
              <w:t>Förderkurse</w:t>
            </w:r>
            <w:r w:rsidR="00F3380C">
              <w:t xml:space="preserve"> an</w:t>
            </w:r>
          </w:p>
        </w:tc>
        <w:tc>
          <w:tcPr>
            <w:tcW w:w="2354" w:type="dxa"/>
          </w:tcPr>
          <w:p w:rsidR="00C35B3D" w:rsidRDefault="00F3380C" w:rsidP="00E32C60">
            <w:r>
              <w:t>Anmeldeformular Berufsfachschule</w:t>
            </w:r>
          </w:p>
        </w:tc>
        <w:tc>
          <w:tcPr>
            <w:tcW w:w="2508" w:type="dxa"/>
          </w:tcPr>
          <w:p w:rsidR="00C35B3D" w:rsidRDefault="00F3380C" w:rsidP="00E32C60">
            <w:r>
              <w:t>Frau Muster</w:t>
            </w:r>
          </w:p>
        </w:tc>
        <w:tc>
          <w:tcPr>
            <w:tcW w:w="2012" w:type="dxa"/>
          </w:tcPr>
          <w:p w:rsidR="00C35B3D" w:rsidRDefault="00F3380C" w:rsidP="00E32C60">
            <w:r>
              <w:t>15.01.2019</w:t>
            </w:r>
          </w:p>
        </w:tc>
      </w:tr>
      <w:tr w:rsidR="00C35B3D" w:rsidTr="00C35B3D">
        <w:trPr>
          <w:trHeight w:val="418"/>
        </w:trPr>
        <w:tc>
          <w:tcPr>
            <w:tcW w:w="2414" w:type="dxa"/>
          </w:tcPr>
          <w:p w:rsidR="00C35B3D" w:rsidRDefault="00BA7B44" w:rsidP="00C758CD">
            <w:proofErr w:type="spellStart"/>
            <w:r w:rsidRPr="00BA7B44">
              <w:rPr>
                <w:highlight w:val="red"/>
              </w:rPr>
              <w:t>Bsp</w:t>
            </w:r>
            <w:proofErr w:type="spellEnd"/>
            <w:r w:rsidRPr="00BA7B44">
              <w:rPr>
                <w:highlight w:val="red"/>
              </w:rPr>
              <w:t xml:space="preserve">: </w:t>
            </w:r>
            <w:r w:rsidR="00F3380C">
              <w:t xml:space="preserve">Ich </w:t>
            </w:r>
            <w:r w:rsidR="00C758CD">
              <w:t>lege</w:t>
            </w:r>
            <w:r w:rsidR="00F3380C">
              <w:t xml:space="preserve"> jede Prüfung meinem Berufsbildner vor</w:t>
            </w:r>
          </w:p>
        </w:tc>
        <w:tc>
          <w:tcPr>
            <w:tcW w:w="2354" w:type="dxa"/>
          </w:tcPr>
          <w:p w:rsidR="00C35B3D" w:rsidRDefault="00F3380C" w:rsidP="00E32C60">
            <w:r>
              <w:t>Prüfungen, Notenblatt</w:t>
            </w:r>
          </w:p>
        </w:tc>
        <w:tc>
          <w:tcPr>
            <w:tcW w:w="2508" w:type="dxa"/>
          </w:tcPr>
          <w:p w:rsidR="00C35B3D" w:rsidRDefault="00F3380C" w:rsidP="00E32C60">
            <w:r>
              <w:t>Frau Muster</w:t>
            </w:r>
          </w:p>
        </w:tc>
        <w:tc>
          <w:tcPr>
            <w:tcW w:w="2012" w:type="dxa"/>
          </w:tcPr>
          <w:p w:rsidR="00C35B3D" w:rsidRDefault="00F3380C" w:rsidP="00E32C60">
            <w:r>
              <w:t>Per sofort bis Ende Grundbildung</w:t>
            </w:r>
          </w:p>
        </w:tc>
      </w:tr>
      <w:tr w:rsidR="00C35B3D" w:rsidTr="00C35B3D">
        <w:trPr>
          <w:trHeight w:val="409"/>
        </w:trPr>
        <w:tc>
          <w:tcPr>
            <w:tcW w:w="2414" w:type="dxa"/>
          </w:tcPr>
          <w:p w:rsidR="00C35B3D" w:rsidRDefault="00BA7B44" w:rsidP="00E32C60">
            <w:proofErr w:type="spellStart"/>
            <w:r w:rsidRPr="00BA7B44">
              <w:rPr>
                <w:highlight w:val="red"/>
              </w:rPr>
              <w:t>Bsp</w:t>
            </w:r>
            <w:proofErr w:type="spellEnd"/>
            <w:r w:rsidRPr="00BA7B44">
              <w:rPr>
                <w:highlight w:val="red"/>
              </w:rPr>
              <w:t>:</w:t>
            </w:r>
            <w:r>
              <w:t xml:space="preserve"> Bei Fragen und Unklarheiten hole ich mir frühzeitig Hilfe</w:t>
            </w:r>
          </w:p>
        </w:tc>
        <w:tc>
          <w:tcPr>
            <w:tcW w:w="2354" w:type="dxa"/>
          </w:tcPr>
          <w:p w:rsidR="00C35B3D" w:rsidRDefault="00BA7B44" w:rsidP="00E32C60">
            <w:r>
              <w:t>Klassenlehrer, Berufsbildner</w:t>
            </w:r>
          </w:p>
        </w:tc>
        <w:tc>
          <w:tcPr>
            <w:tcW w:w="2508" w:type="dxa"/>
          </w:tcPr>
          <w:p w:rsidR="00C35B3D" w:rsidRDefault="00BA7B44" w:rsidP="00E32C60">
            <w:r>
              <w:t>Frau Muster</w:t>
            </w:r>
          </w:p>
        </w:tc>
        <w:tc>
          <w:tcPr>
            <w:tcW w:w="2012" w:type="dxa"/>
          </w:tcPr>
          <w:p w:rsidR="00C35B3D" w:rsidRDefault="00BA7B44" w:rsidP="00E32C60">
            <w:r>
              <w:t>Per sofort bis Ende Grundbildung</w:t>
            </w:r>
          </w:p>
        </w:tc>
      </w:tr>
    </w:tbl>
    <w:p w:rsidR="00C35B3D" w:rsidRDefault="00C35B3D" w:rsidP="00E32C60">
      <w:pPr>
        <w:spacing w:after="0" w:line="240" w:lineRule="auto"/>
      </w:pPr>
    </w:p>
    <w:p w:rsidR="004C350B" w:rsidRPr="001B1CC2" w:rsidRDefault="004C350B" w:rsidP="00E32C60">
      <w:pPr>
        <w:spacing w:after="0" w:line="240" w:lineRule="auto"/>
        <w:rPr>
          <w:rFonts w:ascii="TradeGothic" w:hAnsi="TradeGothic"/>
        </w:rPr>
      </w:pPr>
      <w:r w:rsidRPr="001B1CC2">
        <w:rPr>
          <w:rFonts w:ascii="TradeGothic" w:hAnsi="TradeGothic"/>
        </w:rPr>
        <w:t xml:space="preserve">Wie besprochen, dürfen Sie jederzeit mit Fragen auf uns zukommen. Es liegt in Ihrer Selbstverantwortung, die Massnahmen konsequent einzuhalten und Ihre Ziele zu erreichen. Ansonsten </w:t>
      </w:r>
      <w:r w:rsidR="00C758CD">
        <w:rPr>
          <w:rFonts w:ascii="TradeGothic" w:hAnsi="TradeGothic"/>
        </w:rPr>
        <w:t>müssen</w:t>
      </w:r>
      <w:r w:rsidRPr="001B1CC2">
        <w:rPr>
          <w:rFonts w:ascii="TradeGothic" w:hAnsi="TradeGothic"/>
        </w:rPr>
        <w:t xml:space="preserve"> wir disziplinarische Massnahmen ergreifen.</w:t>
      </w:r>
    </w:p>
    <w:p w:rsidR="004C350B" w:rsidRPr="001B1CC2" w:rsidRDefault="004C350B" w:rsidP="00E32C60">
      <w:pPr>
        <w:spacing w:after="0" w:line="240" w:lineRule="auto"/>
        <w:rPr>
          <w:rFonts w:ascii="TradeGothic" w:hAnsi="TradeGothic"/>
        </w:rPr>
      </w:pPr>
    </w:p>
    <w:p w:rsidR="004C350B" w:rsidRDefault="004C350B" w:rsidP="00E32C60">
      <w:pPr>
        <w:spacing w:after="0" w:line="240" w:lineRule="auto"/>
      </w:pPr>
    </w:p>
    <w:p w:rsidR="004C350B" w:rsidRDefault="004C350B" w:rsidP="00E32C60">
      <w:pPr>
        <w:spacing w:after="0" w:line="240" w:lineRule="auto"/>
      </w:pPr>
    </w:p>
    <w:p w:rsidR="001B1CC2" w:rsidRDefault="001B1CC2" w:rsidP="00E32C60">
      <w:pPr>
        <w:spacing w:after="0" w:line="240" w:lineRule="auto"/>
      </w:pPr>
    </w:p>
    <w:p w:rsidR="004C350B" w:rsidRPr="001B1CC2" w:rsidRDefault="004C350B" w:rsidP="00E32C60">
      <w:pPr>
        <w:spacing w:after="0" w:line="240" w:lineRule="auto"/>
        <w:rPr>
          <w:rFonts w:ascii="TradeGothic" w:hAnsi="TradeGothic"/>
        </w:rPr>
      </w:pPr>
      <w:r w:rsidRPr="001B1CC2">
        <w:rPr>
          <w:rFonts w:ascii="TradeGothic" w:hAnsi="TradeGothic"/>
        </w:rPr>
        <w:t>Freundliche Grüsse</w:t>
      </w:r>
    </w:p>
    <w:p w:rsidR="004C350B" w:rsidRPr="001B1CC2" w:rsidRDefault="004C350B" w:rsidP="00E32C60">
      <w:pPr>
        <w:spacing w:after="0" w:line="240" w:lineRule="auto"/>
        <w:rPr>
          <w:rFonts w:ascii="TradeGothic" w:hAnsi="TradeGothic"/>
        </w:rPr>
      </w:pPr>
    </w:p>
    <w:p w:rsidR="004C350B" w:rsidRPr="001B1CC2" w:rsidRDefault="004C350B" w:rsidP="00E32C60">
      <w:pPr>
        <w:spacing w:after="0" w:line="240" w:lineRule="auto"/>
        <w:rPr>
          <w:rFonts w:ascii="TradeGothic" w:hAnsi="TradeGothic"/>
        </w:rPr>
      </w:pPr>
    </w:p>
    <w:p w:rsidR="004C350B" w:rsidRPr="001B1CC2" w:rsidRDefault="004C350B" w:rsidP="00E32C60">
      <w:pPr>
        <w:spacing w:after="0" w:line="240" w:lineRule="auto"/>
        <w:rPr>
          <w:rFonts w:ascii="TradeGothic" w:hAnsi="TradeGothic"/>
        </w:rPr>
      </w:pPr>
    </w:p>
    <w:p w:rsidR="004C350B" w:rsidRPr="00BA7B44" w:rsidRDefault="00BA7B44" w:rsidP="00BA7B44">
      <w:pPr>
        <w:spacing w:after="0" w:line="240" w:lineRule="auto"/>
        <w:rPr>
          <w:rFonts w:ascii="TradeGothic" w:hAnsi="TradeGothic"/>
        </w:rPr>
      </w:pPr>
      <w:r>
        <w:rPr>
          <w:rFonts w:ascii="TradeGothic" w:hAnsi="TradeGothic"/>
        </w:rPr>
        <w:t xml:space="preserve">Ingrid </w:t>
      </w:r>
      <w:proofErr w:type="spellStart"/>
      <w:r>
        <w:rPr>
          <w:rFonts w:ascii="TradeGothic" w:hAnsi="TradeGothic"/>
        </w:rPr>
        <w:t>Musterhofer</w:t>
      </w:r>
      <w:proofErr w:type="spellEnd"/>
      <w:r>
        <w:rPr>
          <w:rFonts w:ascii="TradeGothic" w:hAnsi="TradeGothic"/>
        </w:rPr>
        <w:t>, Berufsbildner</w:t>
      </w:r>
      <w:r w:rsidR="001B1CC2" w:rsidRPr="00BA7B44">
        <w:rPr>
          <w:rFonts w:ascii="TradeGothic" w:hAnsi="TradeGothic"/>
        </w:rPr>
        <w:t>in</w:t>
      </w:r>
    </w:p>
    <w:p w:rsidR="004C350B" w:rsidRPr="001B1CC2" w:rsidRDefault="004C350B" w:rsidP="00E32C60">
      <w:pPr>
        <w:spacing w:after="0" w:line="240" w:lineRule="auto"/>
        <w:rPr>
          <w:rFonts w:ascii="TradeGothic" w:hAnsi="TradeGothic"/>
        </w:rPr>
      </w:pPr>
    </w:p>
    <w:p w:rsidR="004C350B" w:rsidRPr="001B1CC2" w:rsidRDefault="004C350B" w:rsidP="00E32C60">
      <w:pPr>
        <w:spacing w:after="0" w:line="240" w:lineRule="auto"/>
        <w:rPr>
          <w:rFonts w:ascii="TradeGothic" w:hAnsi="TradeGothic"/>
        </w:rPr>
      </w:pPr>
      <w:r w:rsidRPr="001B1CC2">
        <w:rPr>
          <w:rFonts w:ascii="TradeGothic" w:hAnsi="TradeGothic"/>
        </w:rPr>
        <w:t>Ich habe den Inhalt dieses Schreibens und die Konsequenzen verstanden. Es liegt in meiner Verantwortung, nach Unterstützung zu fragen, falls ich Probleme bei der Erreichung meiner Ziele habe.</w:t>
      </w:r>
    </w:p>
    <w:p w:rsidR="004C350B" w:rsidRPr="001B1CC2" w:rsidRDefault="004C350B" w:rsidP="00E32C60">
      <w:pPr>
        <w:spacing w:after="0" w:line="240" w:lineRule="auto"/>
        <w:rPr>
          <w:rFonts w:ascii="TradeGothic" w:hAnsi="TradeGothic"/>
        </w:rPr>
      </w:pPr>
    </w:p>
    <w:p w:rsidR="004C350B" w:rsidRPr="001B1CC2" w:rsidRDefault="004C350B" w:rsidP="00E32C60">
      <w:pPr>
        <w:spacing w:after="0" w:line="240" w:lineRule="auto"/>
        <w:rPr>
          <w:rFonts w:ascii="TradeGothic" w:hAnsi="TradeGothic"/>
        </w:rPr>
      </w:pPr>
    </w:p>
    <w:p w:rsidR="004C350B" w:rsidRPr="001B1CC2" w:rsidRDefault="004C350B" w:rsidP="00E32C60">
      <w:pPr>
        <w:spacing w:after="0" w:line="240" w:lineRule="auto"/>
        <w:rPr>
          <w:rFonts w:ascii="TradeGothic" w:hAnsi="TradeGothic"/>
        </w:rPr>
      </w:pPr>
      <w:r w:rsidRPr="001B1CC2">
        <w:rPr>
          <w:rFonts w:ascii="TradeGothic" w:hAnsi="TradeGothic"/>
        </w:rPr>
        <w:t>______________</w:t>
      </w:r>
      <w:r w:rsidRPr="001B1CC2">
        <w:rPr>
          <w:rFonts w:ascii="TradeGothic" w:hAnsi="TradeGothic"/>
        </w:rPr>
        <w:tab/>
      </w:r>
      <w:r w:rsidRPr="001B1CC2">
        <w:rPr>
          <w:rFonts w:ascii="TradeGothic" w:hAnsi="TradeGothic"/>
        </w:rPr>
        <w:tab/>
      </w:r>
      <w:r w:rsidRPr="001B1CC2">
        <w:rPr>
          <w:rFonts w:ascii="TradeGothic" w:hAnsi="TradeGothic"/>
        </w:rPr>
        <w:tab/>
      </w:r>
      <w:r w:rsidRPr="001B1CC2">
        <w:rPr>
          <w:rFonts w:ascii="TradeGothic" w:hAnsi="TradeGothic"/>
        </w:rPr>
        <w:tab/>
      </w:r>
      <w:r w:rsidRPr="001B1CC2">
        <w:rPr>
          <w:rFonts w:ascii="TradeGothic" w:hAnsi="TradeGothic"/>
        </w:rPr>
        <w:tab/>
      </w:r>
      <w:r w:rsidRPr="001B1CC2">
        <w:rPr>
          <w:rFonts w:ascii="TradeGothic" w:hAnsi="TradeGothic"/>
        </w:rPr>
        <w:tab/>
        <w:t>_____________</w:t>
      </w:r>
      <w:r w:rsidR="000B6AA4" w:rsidRPr="001B1CC2">
        <w:rPr>
          <w:rFonts w:ascii="TradeGothic" w:hAnsi="TradeGothic"/>
        </w:rPr>
        <w:t>______</w:t>
      </w:r>
    </w:p>
    <w:p w:rsidR="004C350B" w:rsidRPr="001B1CC2" w:rsidRDefault="004C350B" w:rsidP="004C350B">
      <w:pPr>
        <w:spacing w:after="0" w:line="240" w:lineRule="auto"/>
        <w:rPr>
          <w:rFonts w:ascii="TradeGothic" w:hAnsi="TradeGothic"/>
        </w:rPr>
      </w:pPr>
      <w:r w:rsidRPr="001B1CC2">
        <w:rPr>
          <w:rFonts w:ascii="TradeGothic" w:hAnsi="TradeGothic"/>
        </w:rPr>
        <w:t>Maya Muster</w:t>
      </w:r>
      <w:r w:rsidRPr="001B1CC2">
        <w:rPr>
          <w:rFonts w:ascii="TradeGothic" w:hAnsi="TradeGothic"/>
        </w:rPr>
        <w:tab/>
      </w:r>
      <w:r w:rsidRPr="001B1CC2">
        <w:rPr>
          <w:rFonts w:ascii="TradeGothic" w:hAnsi="TradeGothic"/>
        </w:rPr>
        <w:tab/>
      </w:r>
      <w:r w:rsidRPr="001B1CC2">
        <w:rPr>
          <w:rFonts w:ascii="TradeGothic" w:hAnsi="TradeGothic"/>
        </w:rPr>
        <w:tab/>
      </w:r>
      <w:r w:rsidRPr="001B1CC2">
        <w:rPr>
          <w:rFonts w:ascii="TradeGothic" w:hAnsi="TradeGothic"/>
        </w:rPr>
        <w:tab/>
      </w:r>
      <w:r w:rsidRPr="001B1CC2">
        <w:rPr>
          <w:rFonts w:ascii="TradeGothic" w:hAnsi="TradeGothic"/>
        </w:rPr>
        <w:tab/>
      </w:r>
      <w:r w:rsidRPr="001B1CC2">
        <w:rPr>
          <w:rFonts w:ascii="TradeGothic" w:hAnsi="TradeGothic"/>
        </w:rPr>
        <w:tab/>
      </w:r>
      <w:r w:rsidRPr="001B1CC2">
        <w:rPr>
          <w:rFonts w:ascii="TradeGothic" w:hAnsi="TradeGothic"/>
        </w:rPr>
        <w:tab/>
        <w:t>Gesetzliche Vertretung</w:t>
      </w:r>
      <w:r w:rsidRPr="001B1CC2">
        <w:rPr>
          <w:rFonts w:ascii="TradeGothic" w:hAnsi="TradeGothic"/>
        </w:rPr>
        <w:tab/>
      </w:r>
      <w:r w:rsidRPr="001B1CC2">
        <w:rPr>
          <w:rFonts w:ascii="TradeGothic" w:hAnsi="TradeGothic"/>
        </w:rPr>
        <w:tab/>
      </w:r>
    </w:p>
    <w:p w:rsidR="004C350B" w:rsidRPr="001B1CC2" w:rsidRDefault="004C350B" w:rsidP="00E32C60">
      <w:pPr>
        <w:spacing w:after="0" w:line="240" w:lineRule="auto"/>
        <w:rPr>
          <w:rFonts w:ascii="TradeGothic" w:hAnsi="TradeGothic"/>
        </w:rPr>
      </w:pPr>
    </w:p>
    <w:p w:rsidR="004C350B" w:rsidRPr="001B1CC2" w:rsidRDefault="004C350B" w:rsidP="00E32C60">
      <w:pPr>
        <w:spacing w:after="0" w:line="240" w:lineRule="auto"/>
        <w:rPr>
          <w:rFonts w:ascii="TradeGothic" w:hAnsi="TradeGothic"/>
        </w:rPr>
      </w:pPr>
    </w:p>
    <w:p w:rsidR="004C350B" w:rsidRPr="001B1CC2" w:rsidRDefault="004C350B" w:rsidP="00E32C60">
      <w:pPr>
        <w:spacing w:after="0" w:line="240" w:lineRule="auto"/>
        <w:rPr>
          <w:rFonts w:ascii="TradeGothic" w:hAnsi="TradeGothic"/>
        </w:rPr>
      </w:pPr>
    </w:p>
    <w:p w:rsidR="004C350B" w:rsidRPr="001B1CC2" w:rsidRDefault="004C350B" w:rsidP="00E32C60">
      <w:pPr>
        <w:spacing w:after="0" w:line="240" w:lineRule="auto"/>
        <w:rPr>
          <w:rFonts w:ascii="TradeGothic" w:hAnsi="TradeGothic"/>
        </w:rPr>
      </w:pPr>
      <w:r w:rsidRPr="001B1CC2">
        <w:rPr>
          <w:rFonts w:ascii="TradeGothic" w:hAnsi="TradeGothic"/>
        </w:rPr>
        <w:t xml:space="preserve">Kopie an: </w:t>
      </w:r>
    </w:p>
    <w:p w:rsidR="004C350B" w:rsidRPr="001B1CC2" w:rsidRDefault="004C350B" w:rsidP="004C350B">
      <w:pPr>
        <w:spacing w:after="0" w:line="240" w:lineRule="auto"/>
        <w:ind w:firstLine="708"/>
        <w:rPr>
          <w:rFonts w:ascii="TradeGothic" w:hAnsi="TradeGothic"/>
        </w:rPr>
      </w:pPr>
      <w:r w:rsidRPr="001B1CC2">
        <w:rPr>
          <w:rFonts w:ascii="TradeGothic" w:hAnsi="TradeGothic"/>
        </w:rPr>
        <w:t>- Gesetzliche Vertretung</w:t>
      </w:r>
    </w:p>
    <w:p w:rsidR="004C350B" w:rsidRDefault="004C350B" w:rsidP="004C350B">
      <w:pPr>
        <w:spacing w:after="0" w:line="240" w:lineRule="auto"/>
        <w:ind w:firstLine="708"/>
        <w:rPr>
          <w:rFonts w:ascii="TradeGothic" w:hAnsi="TradeGothic"/>
        </w:rPr>
      </w:pPr>
      <w:r w:rsidRPr="001B1CC2">
        <w:rPr>
          <w:rFonts w:ascii="TradeGothic" w:hAnsi="TradeGothic"/>
        </w:rPr>
        <w:t>- Amt für Berufsbildung Schwyz</w:t>
      </w:r>
    </w:p>
    <w:p w:rsidR="00C66040" w:rsidRPr="001B1CC2" w:rsidRDefault="00C66040" w:rsidP="004C350B">
      <w:pPr>
        <w:spacing w:after="0" w:line="240" w:lineRule="auto"/>
        <w:ind w:firstLine="708"/>
        <w:rPr>
          <w:rFonts w:ascii="TradeGothic" w:hAnsi="TradeGothic"/>
        </w:rPr>
      </w:pPr>
      <w:r>
        <w:rPr>
          <w:rFonts w:ascii="TradeGothic" w:hAnsi="TradeGothic"/>
        </w:rPr>
        <w:t>- Berufs</w:t>
      </w:r>
      <w:r w:rsidR="00DB1FD5">
        <w:rPr>
          <w:rFonts w:ascii="TradeGothic" w:hAnsi="TradeGothic"/>
        </w:rPr>
        <w:t>fach</w:t>
      </w:r>
      <w:bookmarkStart w:id="0" w:name="_GoBack"/>
      <w:bookmarkEnd w:id="0"/>
      <w:r>
        <w:rPr>
          <w:rFonts w:ascii="TradeGothic" w:hAnsi="TradeGothic"/>
        </w:rPr>
        <w:t>schule</w:t>
      </w:r>
    </w:p>
    <w:p w:rsidR="004C350B" w:rsidRPr="001B1CC2" w:rsidRDefault="004C350B" w:rsidP="00E32C60">
      <w:pPr>
        <w:spacing w:after="0" w:line="240" w:lineRule="auto"/>
        <w:rPr>
          <w:rFonts w:ascii="TradeGothic" w:hAnsi="TradeGothic"/>
        </w:rPr>
      </w:pPr>
      <w:r w:rsidRPr="001B1CC2">
        <w:rPr>
          <w:rFonts w:ascii="TradeGothic" w:hAnsi="TradeGothic"/>
        </w:rPr>
        <w:tab/>
      </w:r>
    </w:p>
    <w:sectPr w:rsidR="004C350B" w:rsidRPr="001B1C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adeGothic">
    <w:altName w:val="Trade Gothic LT Pro"/>
    <w:panose1 w:val="020B0503040303020204"/>
    <w:charset w:val="00"/>
    <w:family w:val="swiss"/>
    <w:pitch w:val="variable"/>
    <w:sig w:usb0="A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26EE1"/>
    <w:multiLevelType w:val="hybridMultilevel"/>
    <w:tmpl w:val="B55AF018"/>
    <w:lvl w:ilvl="0" w:tplc="D152B9A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1A4D08"/>
    <w:multiLevelType w:val="hybridMultilevel"/>
    <w:tmpl w:val="E1D437C0"/>
    <w:lvl w:ilvl="0" w:tplc="C6DEB7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B680D"/>
    <w:multiLevelType w:val="hybridMultilevel"/>
    <w:tmpl w:val="5BB49AAE"/>
    <w:lvl w:ilvl="0" w:tplc="2C62E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E63DD"/>
    <w:multiLevelType w:val="hybridMultilevel"/>
    <w:tmpl w:val="B4B2A1A2"/>
    <w:lvl w:ilvl="0" w:tplc="6102E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60"/>
    <w:rsid w:val="000B6AA4"/>
    <w:rsid w:val="001B1CC2"/>
    <w:rsid w:val="0046049E"/>
    <w:rsid w:val="004C350B"/>
    <w:rsid w:val="0063581F"/>
    <w:rsid w:val="00717997"/>
    <w:rsid w:val="008D734E"/>
    <w:rsid w:val="00AF5619"/>
    <w:rsid w:val="00BA7B44"/>
    <w:rsid w:val="00C35B3D"/>
    <w:rsid w:val="00C66040"/>
    <w:rsid w:val="00C758CD"/>
    <w:rsid w:val="00CF2772"/>
    <w:rsid w:val="00DB1FD5"/>
    <w:rsid w:val="00E32C60"/>
    <w:rsid w:val="00F3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15B555"/>
  <w15:docId w15:val="{1175E342-E31B-4983-95D9-81015FFF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32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A7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73396DC5.dotm</Template>
  <TotalTime>0</TotalTime>
  <Pages>2</Pages>
  <Words>242</Words>
  <Characters>1696</Characters>
  <Application>Microsoft Office Word</Application>
  <DocSecurity>0</DocSecurity>
  <Lines>42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Schwyz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Dinneen</dc:creator>
  <cp:lastModifiedBy>Silvia Schmidig</cp:lastModifiedBy>
  <cp:revision>3</cp:revision>
  <cp:lastPrinted>2019-01-11T07:39:00Z</cp:lastPrinted>
  <dcterms:created xsi:type="dcterms:W3CDTF">2019-02-18T12:30:00Z</dcterms:created>
  <dcterms:modified xsi:type="dcterms:W3CDTF">2019-03-05T13:10:00Z</dcterms:modified>
</cp:coreProperties>
</file>