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1F" w:rsidRDefault="0063581F"/>
    <w:p w:rsidR="00784903" w:rsidRDefault="00784903"/>
    <w:p w:rsidR="00784903" w:rsidRPr="004756B8" w:rsidRDefault="00784903">
      <w:pPr>
        <w:rPr>
          <w:rFonts w:ascii="TradeGothic" w:hAnsi="TradeGothic"/>
        </w:rPr>
      </w:pPr>
    </w:p>
    <w:p w:rsidR="00784903" w:rsidRPr="004756B8" w:rsidRDefault="0022140D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Herr</w:t>
      </w:r>
    </w:p>
    <w:p w:rsidR="00784903" w:rsidRPr="004756B8" w:rsidRDefault="0022140D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Peter</w:t>
      </w:r>
      <w:r w:rsidR="00784903" w:rsidRPr="004756B8">
        <w:rPr>
          <w:rFonts w:ascii="TradeGothic" w:hAnsi="TradeGothic"/>
        </w:rPr>
        <w:t xml:space="preserve"> Muster</w:t>
      </w:r>
    </w:p>
    <w:p w:rsidR="00784903" w:rsidRPr="004756B8" w:rsidRDefault="00784903" w:rsidP="00784903">
      <w:pPr>
        <w:spacing w:after="0" w:line="240" w:lineRule="auto"/>
        <w:rPr>
          <w:rFonts w:ascii="TradeGothic" w:hAnsi="TradeGothic"/>
        </w:rPr>
      </w:pPr>
      <w:r w:rsidRPr="004756B8">
        <w:rPr>
          <w:rFonts w:ascii="TradeGothic" w:hAnsi="TradeGothic"/>
        </w:rPr>
        <w:t>Musterweg 7</w:t>
      </w:r>
    </w:p>
    <w:p w:rsidR="00784903" w:rsidRPr="004756B8" w:rsidRDefault="00784903" w:rsidP="00784903">
      <w:pPr>
        <w:spacing w:after="0" w:line="240" w:lineRule="auto"/>
        <w:rPr>
          <w:rFonts w:ascii="TradeGothic" w:hAnsi="TradeGothic"/>
        </w:rPr>
      </w:pPr>
      <w:r w:rsidRPr="004756B8">
        <w:rPr>
          <w:rFonts w:ascii="TradeGothic" w:hAnsi="TradeGothic"/>
        </w:rPr>
        <w:t xml:space="preserve">7777 </w:t>
      </w:r>
      <w:proofErr w:type="spellStart"/>
      <w:r w:rsidRPr="004756B8">
        <w:rPr>
          <w:rFonts w:ascii="TradeGothic" w:hAnsi="TradeGothic"/>
        </w:rPr>
        <w:t>Musterau</w:t>
      </w:r>
      <w:proofErr w:type="spellEnd"/>
    </w:p>
    <w:p w:rsidR="00784903" w:rsidRPr="004756B8" w:rsidRDefault="00784903" w:rsidP="00784903">
      <w:pPr>
        <w:spacing w:after="0" w:line="240" w:lineRule="auto"/>
        <w:rPr>
          <w:rFonts w:ascii="TradeGothic" w:hAnsi="TradeGothic"/>
        </w:rPr>
      </w:pPr>
    </w:p>
    <w:p w:rsidR="00784903" w:rsidRDefault="004756B8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Schwyz,  01.</w:t>
      </w:r>
      <w:r w:rsidR="0022140D">
        <w:rPr>
          <w:rFonts w:ascii="TradeGothic" w:hAnsi="TradeGothic"/>
        </w:rPr>
        <w:t xml:space="preserve"> </w:t>
      </w:r>
      <w:r>
        <w:rPr>
          <w:rFonts w:ascii="TradeGothic" w:hAnsi="TradeGothic"/>
        </w:rPr>
        <w:t>Januar</w:t>
      </w:r>
      <w:r w:rsidR="0022140D">
        <w:rPr>
          <w:rFonts w:ascii="TradeGothic" w:hAnsi="TradeGothic"/>
        </w:rPr>
        <w:t xml:space="preserve"> </w:t>
      </w:r>
      <w:r w:rsidR="00784903" w:rsidRPr="004756B8">
        <w:rPr>
          <w:rFonts w:ascii="TradeGothic" w:hAnsi="TradeGothic"/>
        </w:rPr>
        <w:t>2019</w:t>
      </w:r>
    </w:p>
    <w:p w:rsidR="004756B8" w:rsidRDefault="004756B8" w:rsidP="00784903">
      <w:pPr>
        <w:spacing w:after="0" w:line="240" w:lineRule="auto"/>
        <w:rPr>
          <w:rFonts w:ascii="TradeGothic" w:hAnsi="TradeGothic"/>
        </w:rPr>
      </w:pPr>
    </w:p>
    <w:p w:rsidR="004756B8" w:rsidRDefault="004756B8" w:rsidP="00784903">
      <w:pPr>
        <w:spacing w:after="0" w:line="240" w:lineRule="auto"/>
        <w:rPr>
          <w:rFonts w:ascii="TradeGothic" w:hAnsi="TradeGothic"/>
        </w:rPr>
      </w:pPr>
    </w:p>
    <w:p w:rsidR="004756B8" w:rsidRDefault="004756B8" w:rsidP="00784903">
      <w:pPr>
        <w:spacing w:after="0" w:line="240" w:lineRule="auto"/>
        <w:rPr>
          <w:rFonts w:ascii="TradeGothic" w:hAnsi="TradeGothic"/>
          <w:b/>
        </w:rPr>
      </w:pPr>
      <w:r w:rsidRPr="004756B8">
        <w:rPr>
          <w:rFonts w:ascii="TradeGothic" w:hAnsi="TradeGothic"/>
          <w:b/>
        </w:rPr>
        <w:t>Zielvereinbarung</w:t>
      </w:r>
      <w:r w:rsidR="00B621D5">
        <w:rPr>
          <w:rFonts w:ascii="TradeGothic" w:hAnsi="TradeGothic"/>
          <w:b/>
        </w:rPr>
        <w:t xml:space="preserve"> / Verwarnung</w:t>
      </w:r>
    </w:p>
    <w:p w:rsidR="004756B8" w:rsidRDefault="004756B8" w:rsidP="00784903">
      <w:pPr>
        <w:spacing w:after="0" w:line="240" w:lineRule="auto"/>
        <w:rPr>
          <w:rFonts w:ascii="TradeGothic" w:hAnsi="TradeGothic"/>
          <w:b/>
        </w:rPr>
      </w:pPr>
    </w:p>
    <w:p w:rsidR="004756B8" w:rsidRDefault="004756B8" w:rsidP="00784903">
      <w:pPr>
        <w:spacing w:after="0" w:line="240" w:lineRule="auto"/>
        <w:rPr>
          <w:rFonts w:ascii="TradeGothic" w:hAnsi="TradeGothic"/>
          <w:b/>
        </w:rPr>
      </w:pPr>
    </w:p>
    <w:p w:rsidR="004756B8" w:rsidRDefault="004756B8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Sehr geehrter Herr Muster</w:t>
      </w:r>
    </w:p>
    <w:p w:rsidR="004756B8" w:rsidRDefault="004756B8" w:rsidP="00784903">
      <w:pPr>
        <w:spacing w:after="0" w:line="240" w:lineRule="auto"/>
        <w:rPr>
          <w:rFonts w:ascii="TradeGothic" w:hAnsi="TradeGothic"/>
        </w:rPr>
      </w:pPr>
    </w:p>
    <w:p w:rsidR="004756B8" w:rsidRDefault="004756B8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Wir beziehen uns auf die Besprechung vom 01. Januar 2019, im Zusammenhang mit den ungenügenden Leistungen in der Berufsfachschule und im Betrieb.</w:t>
      </w:r>
    </w:p>
    <w:p w:rsidR="004756B8" w:rsidRDefault="004756B8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Folgendes stellen wir fest:</w:t>
      </w:r>
    </w:p>
    <w:p w:rsidR="00AA6739" w:rsidRDefault="00AA6739" w:rsidP="00784903">
      <w:pPr>
        <w:spacing w:after="0" w:line="240" w:lineRule="auto"/>
        <w:rPr>
          <w:rFonts w:ascii="TradeGothic" w:hAnsi="TradeGothic"/>
        </w:rPr>
      </w:pPr>
    </w:p>
    <w:p w:rsidR="00AA6739" w:rsidRPr="00AA6739" w:rsidRDefault="00AA6739" w:rsidP="00784903">
      <w:pPr>
        <w:spacing w:after="0" w:line="240" w:lineRule="auto"/>
        <w:rPr>
          <w:rFonts w:ascii="TradeGothic" w:hAnsi="TradeGothic"/>
          <w:sz w:val="20"/>
          <w:szCs w:val="20"/>
        </w:rPr>
      </w:pPr>
      <w:r w:rsidRPr="00AA6739">
        <w:rPr>
          <w:rFonts w:ascii="TradeGothic" w:hAnsi="TradeGothic"/>
          <w:sz w:val="20"/>
          <w:szCs w:val="20"/>
        </w:rPr>
        <w:t>(Auswahl)</w:t>
      </w:r>
    </w:p>
    <w:p w:rsidR="004756B8" w:rsidRDefault="004756B8" w:rsidP="00784903">
      <w:pPr>
        <w:spacing w:after="0" w:line="240" w:lineRule="auto"/>
        <w:rPr>
          <w:rFonts w:ascii="TradeGothic" w:hAnsi="TradeGothic"/>
        </w:rPr>
      </w:pPr>
    </w:p>
    <w:p w:rsidR="004756B8" w:rsidRDefault="004756B8" w:rsidP="004756B8">
      <w:pPr>
        <w:pStyle w:val="Listenabsatz"/>
        <w:numPr>
          <w:ilvl w:val="0"/>
          <w:numId w:val="1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Ihr Arbeitstempo entspricht nicht unseren Erwartungen</w:t>
      </w:r>
    </w:p>
    <w:p w:rsidR="004756B8" w:rsidRDefault="004756B8" w:rsidP="004756B8">
      <w:pPr>
        <w:pStyle w:val="Listenabsatz"/>
        <w:numPr>
          <w:ilvl w:val="0"/>
          <w:numId w:val="1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Sie erscheinen oft zu spät zur Arbeit</w:t>
      </w:r>
    </w:p>
    <w:p w:rsidR="004756B8" w:rsidRDefault="004756B8" w:rsidP="004756B8">
      <w:pPr>
        <w:pStyle w:val="Listenabsatz"/>
        <w:numPr>
          <w:ilvl w:val="0"/>
          <w:numId w:val="1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Sie haben im Fach Wirtschaft eine ungenügende Note (3.5)</w:t>
      </w:r>
    </w:p>
    <w:p w:rsidR="004756B8" w:rsidRDefault="004756B8" w:rsidP="004756B8">
      <w:pPr>
        <w:pStyle w:val="Listenabsatz"/>
        <w:numPr>
          <w:ilvl w:val="0"/>
          <w:numId w:val="1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Sie haben im Fach Deutsch eine ungenügende Note (3.0)</w:t>
      </w:r>
    </w:p>
    <w:p w:rsidR="004756B8" w:rsidRDefault="004756B8" w:rsidP="004756B8">
      <w:pPr>
        <w:pStyle w:val="Listenabsatz"/>
        <w:numPr>
          <w:ilvl w:val="0"/>
          <w:numId w:val="1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Ihr Verhalten in der Berufsfach</w:t>
      </w:r>
      <w:r w:rsidR="0022140D">
        <w:rPr>
          <w:rFonts w:ascii="TradeGothic" w:hAnsi="TradeGothic"/>
        </w:rPr>
        <w:t>schule entspricht nicht unseren Erwartungen</w:t>
      </w:r>
    </w:p>
    <w:p w:rsidR="0022140D" w:rsidRDefault="0022140D" w:rsidP="004756B8">
      <w:pPr>
        <w:pStyle w:val="Listenabsatz"/>
        <w:numPr>
          <w:ilvl w:val="0"/>
          <w:numId w:val="1"/>
        </w:num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Sie halten sich nicht an die Hausordnung</w:t>
      </w: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Ein solches Verhalten wird von uns nicht akzeptiert, deshalb erhalten Sie diese Zielvereinbarung. Wenn Sie die oben genannten Punkte nicht per sofort und anhaltend verbessern, sehen wir uns gezwungen, </w:t>
      </w:r>
      <w:r w:rsidRPr="00AA6739">
        <w:rPr>
          <w:rFonts w:ascii="TradeGothic" w:hAnsi="TradeGothic"/>
          <w:b/>
        </w:rPr>
        <w:t>weitere disziplinarische Massnahmen</w:t>
      </w:r>
      <w:r w:rsidR="00AA6739" w:rsidRPr="00AA6739">
        <w:rPr>
          <w:rFonts w:ascii="TradeGothic" w:hAnsi="TradeGothic"/>
          <w:b/>
        </w:rPr>
        <w:t xml:space="preserve"> einzuleiten / das</w:t>
      </w:r>
      <w:r w:rsidRPr="00AA6739">
        <w:rPr>
          <w:rFonts w:ascii="TradeGothic" w:hAnsi="TradeGothic"/>
          <w:b/>
        </w:rPr>
        <w:t xml:space="preserve"> Lehrverhältnis per sofort und ohne weitere Vorwarnung aufzulösen</w:t>
      </w:r>
      <w:r w:rsidRPr="00AA6739">
        <w:rPr>
          <w:rFonts w:ascii="TradeGothic" w:hAnsi="TradeGothic"/>
        </w:rPr>
        <w:t xml:space="preserve">. </w:t>
      </w:r>
      <w:r>
        <w:rPr>
          <w:rFonts w:ascii="TradeGothic" w:hAnsi="TradeGothic"/>
        </w:rPr>
        <w:t>Es liegt in Ihrer Selbstverantwortung es nicht soweit kommen zu lassen.</w:t>
      </w: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Wir erwarten von Ihnen bis spätestens </w:t>
      </w:r>
      <w:r w:rsidRPr="0022140D">
        <w:rPr>
          <w:rFonts w:ascii="TradeGothic" w:hAnsi="TradeGothic"/>
          <w:b/>
        </w:rPr>
        <w:t>20. Januar 2019</w:t>
      </w:r>
      <w:r>
        <w:rPr>
          <w:rFonts w:ascii="TradeGothic" w:hAnsi="TradeGothic"/>
        </w:rPr>
        <w:t xml:space="preserve"> eine schriftliche Stellungnahme und mindestens drei Massnahmen wie Sie Ihre Ziele erreichen wollen.</w:t>
      </w: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Für Fragen stehen wir zur Verfügung.</w:t>
      </w: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Freundliche Grüsse</w:t>
      </w: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</w:p>
    <w:p w:rsidR="0022140D" w:rsidRPr="0022140D" w:rsidRDefault="0022140D" w:rsidP="0022140D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XXX </w:t>
      </w:r>
      <w:proofErr w:type="spellStart"/>
      <w:r>
        <w:rPr>
          <w:rFonts w:ascii="TradeGothic" w:hAnsi="TradeGothic"/>
        </w:rPr>
        <w:t>XXX</w:t>
      </w:r>
      <w:proofErr w:type="spellEnd"/>
      <w:r>
        <w:rPr>
          <w:rFonts w:ascii="TradeGothic" w:hAnsi="TradeGothic"/>
        </w:rPr>
        <w:t xml:space="preserve">, </w:t>
      </w:r>
      <w:r w:rsidRPr="0022140D">
        <w:rPr>
          <w:rFonts w:ascii="TradeGothic" w:hAnsi="TradeGothic"/>
        </w:rPr>
        <w:t>Berufsbildner</w:t>
      </w:r>
    </w:p>
    <w:p w:rsidR="0022140D" w:rsidRDefault="0022140D" w:rsidP="0022140D">
      <w:pPr>
        <w:spacing w:after="0" w:line="240" w:lineRule="auto"/>
        <w:rPr>
          <w:rFonts w:ascii="TradeGothic" w:hAnsi="TradeGothic"/>
        </w:rPr>
      </w:pPr>
    </w:p>
    <w:p w:rsidR="004756B8" w:rsidRDefault="0022140D" w:rsidP="00784903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>Ich habe den Inhalt dieses Schreibens und die Konsequenzen verstanden.</w:t>
      </w:r>
    </w:p>
    <w:p w:rsidR="0022140D" w:rsidRDefault="0022140D" w:rsidP="00784903">
      <w:pPr>
        <w:spacing w:after="0" w:line="240" w:lineRule="auto"/>
        <w:rPr>
          <w:rFonts w:ascii="TradeGothic" w:hAnsi="TradeGothic"/>
        </w:rPr>
      </w:pPr>
    </w:p>
    <w:p w:rsidR="0022140D" w:rsidRDefault="0022140D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Ort / Datum</w:t>
      </w:r>
    </w:p>
    <w:p w:rsidR="0022140D" w:rsidRDefault="0022140D" w:rsidP="00784903">
      <w:pPr>
        <w:spacing w:after="0" w:line="240" w:lineRule="auto"/>
        <w:rPr>
          <w:rFonts w:ascii="TradeGothic" w:hAnsi="TradeGothic"/>
        </w:rPr>
      </w:pPr>
    </w:p>
    <w:p w:rsidR="0022140D" w:rsidRDefault="0022140D" w:rsidP="00784903">
      <w:pPr>
        <w:spacing w:after="0" w:line="240" w:lineRule="auto"/>
        <w:rPr>
          <w:rFonts w:ascii="TradeGothic" w:hAnsi="TradeGothic"/>
        </w:rPr>
      </w:pPr>
    </w:p>
    <w:p w:rsidR="0022140D" w:rsidRDefault="0022140D" w:rsidP="00784903">
      <w:pPr>
        <w:spacing w:after="0" w:line="240" w:lineRule="auto"/>
        <w:rPr>
          <w:rFonts w:ascii="TradeGothic" w:hAnsi="TradeGothic"/>
        </w:rPr>
      </w:pPr>
    </w:p>
    <w:p w:rsidR="004756B8" w:rsidRDefault="0022140D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lastRenderedPageBreak/>
        <w:t>Lernende</w:t>
      </w:r>
      <w:r>
        <w:rPr>
          <w:rFonts w:ascii="TradeGothic" w:hAnsi="TradeGothic"/>
        </w:rPr>
        <w:tab/>
      </w:r>
      <w:r>
        <w:rPr>
          <w:rFonts w:ascii="TradeGothic" w:hAnsi="TradeGothic"/>
        </w:rPr>
        <w:tab/>
      </w:r>
      <w:r>
        <w:rPr>
          <w:rFonts w:ascii="TradeGothic" w:hAnsi="TradeGothic"/>
        </w:rPr>
        <w:tab/>
      </w:r>
      <w:r>
        <w:rPr>
          <w:rFonts w:ascii="TradeGothic" w:hAnsi="TradeGothic"/>
        </w:rPr>
        <w:tab/>
      </w:r>
      <w:r>
        <w:rPr>
          <w:rFonts w:ascii="TradeGothic" w:hAnsi="TradeGothic"/>
        </w:rPr>
        <w:tab/>
      </w:r>
      <w:r>
        <w:rPr>
          <w:rFonts w:ascii="TradeGothic" w:hAnsi="TradeGothic"/>
        </w:rPr>
        <w:tab/>
        <w:t>Gesetzliche Vertretung</w:t>
      </w:r>
    </w:p>
    <w:p w:rsidR="00B621D5" w:rsidRDefault="00B621D5" w:rsidP="00784903">
      <w:pPr>
        <w:spacing w:after="0" w:line="240" w:lineRule="auto"/>
        <w:rPr>
          <w:rFonts w:ascii="TradeGothic" w:hAnsi="TradeGothic"/>
        </w:rPr>
      </w:pPr>
    </w:p>
    <w:p w:rsidR="00B621D5" w:rsidRDefault="00B621D5" w:rsidP="00784903">
      <w:pPr>
        <w:spacing w:after="0" w:line="240" w:lineRule="auto"/>
        <w:rPr>
          <w:rFonts w:ascii="TradeGothic" w:hAnsi="TradeGothic"/>
        </w:rPr>
      </w:pPr>
    </w:p>
    <w:p w:rsidR="00B621D5" w:rsidRDefault="00B621D5" w:rsidP="00784903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Kopie:</w:t>
      </w:r>
    </w:p>
    <w:p w:rsidR="00B621D5" w:rsidRPr="001B1CC2" w:rsidRDefault="00B621D5" w:rsidP="00B621D5">
      <w:pPr>
        <w:spacing w:after="0" w:line="240" w:lineRule="auto"/>
        <w:ind w:firstLine="708"/>
        <w:rPr>
          <w:rFonts w:ascii="TradeGothic" w:hAnsi="TradeGothic"/>
        </w:rPr>
      </w:pPr>
      <w:r w:rsidRPr="001B1CC2">
        <w:rPr>
          <w:rFonts w:ascii="TradeGothic" w:hAnsi="TradeGothic"/>
        </w:rPr>
        <w:t>- Gesetzliche Vertretung</w:t>
      </w:r>
    </w:p>
    <w:p w:rsidR="00B621D5" w:rsidRDefault="00B621D5" w:rsidP="00B621D5">
      <w:pPr>
        <w:spacing w:after="0" w:line="240" w:lineRule="auto"/>
        <w:ind w:firstLine="709"/>
        <w:rPr>
          <w:rFonts w:ascii="TradeGothic" w:hAnsi="TradeGothic"/>
        </w:rPr>
      </w:pPr>
      <w:r w:rsidRPr="001B1CC2">
        <w:rPr>
          <w:rFonts w:ascii="TradeGothic" w:hAnsi="TradeGothic"/>
        </w:rPr>
        <w:t>- Amt für Berufsbildung Schwyz</w:t>
      </w:r>
    </w:p>
    <w:p w:rsidR="00B621D5" w:rsidRPr="004756B8" w:rsidRDefault="00B621D5" w:rsidP="00B621D5">
      <w:pPr>
        <w:spacing w:after="0" w:line="240" w:lineRule="auto"/>
        <w:ind w:firstLine="709"/>
        <w:rPr>
          <w:rFonts w:ascii="TradeGothic" w:hAnsi="TradeGothic"/>
        </w:rPr>
      </w:pPr>
      <w:bookmarkStart w:id="0" w:name="_GoBack"/>
      <w:bookmarkEnd w:id="0"/>
    </w:p>
    <w:sectPr w:rsidR="00B621D5" w:rsidRPr="004756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437"/>
    <w:multiLevelType w:val="hybridMultilevel"/>
    <w:tmpl w:val="9B46536E"/>
    <w:lvl w:ilvl="0" w:tplc="E6722C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C434C"/>
    <w:multiLevelType w:val="hybridMultilevel"/>
    <w:tmpl w:val="ED7C4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3"/>
    <w:rsid w:val="0022140D"/>
    <w:rsid w:val="004756B8"/>
    <w:rsid w:val="0063581F"/>
    <w:rsid w:val="00784903"/>
    <w:rsid w:val="00AA6739"/>
    <w:rsid w:val="00B621D5"/>
    <w:rsid w:val="00F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92F5D"/>
  <w15:docId w15:val="{FD86A2F1-BC93-40EB-B026-FA2DD47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A3B54514.dotm</Template>
  <TotalTime>0</TotalTime>
  <Pages>2</Pages>
  <Words>189</Words>
  <Characters>1273</Characters>
  <Application>Microsoft Office Word</Application>
  <DocSecurity>0</DocSecurity>
  <Lines>34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Dinneen</dc:creator>
  <cp:lastModifiedBy>Jennifer Dinneen</cp:lastModifiedBy>
  <cp:revision>2</cp:revision>
  <dcterms:created xsi:type="dcterms:W3CDTF">2019-02-18T12:32:00Z</dcterms:created>
  <dcterms:modified xsi:type="dcterms:W3CDTF">2019-02-18T12:32:00Z</dcterms:modified>
</cp:coreProperties>
</file>