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67" w:rsidRDefault="001D4267" w:rsidP="0084525F">
      <w:pPr>
        <w:pStyle w:val="Titel"/>
      </w:pPr>
      <w:r w:rsidRPr="007B1B07">
        <w:t>Gesuch betreffend das bäuerliche Bodenrecht</w:t>
      </w:r>
    </w:p>
    <w:p w:rsidR="00C75605" w:rsidRDefault="00C75605" w:rsidP="00C75605"/>
    <w:p w:rsidR="00C75605" w:rsidRPr="00C75605" w:rsidRDefault="00C75605" w:rsidP="00C75605"/>
    <w:p w:rsidR="001D4267" w:rsidRPr="00FD30B1" w:rsidRDefault="001D4267" w:rsidP="001D4267">
      <w:r w:rsidRPr="00FD30B1">
        <w:t xml:space="preserve">Grundlagen: </w:t>
      </w:r>
    </w:p>
    <w:p w:rsidR="001D4267" w:rsidRPr="00FD30B1" w:rsidRDefault="001D4267" w:rsidP="001D4267">
      <w:pPr>
        <w:pStyle w:val="Listenabsatz"/>
        <w:numPr>
          <w:ilvl w:val="0"/>
          <w:numId w:val="43"/>
        </w:numPr>
        <w:spacing w:line="270" w:lineRule="atLeast"/>
        <w:ind w:left="284" w:hanging="142"/>
      </w:pPr>
      <w:r w:rsidRPr="00FD30B1">
        <w:t>Bundesgesetz über das bäuerliche Bodenrecht vom 4. Oktober 1991 (BGBB; SR 211.412.11)</w:t>
      </w:r>
    </w:p>
    <w:p w:rsidR="001D4267" w:rsidRPr="00FD30B1" w:rsidRDefault="001D4267" w:rsidP="001D4267">
      <w:pPr>
        <w:pStyle w:val="Listenabsatz"/>
        <w:numPr>
          <w:ilvl w:val="0"/>
          <w:numId w:val="43"/>
        </w:numPr>
        <w:spacing w:line="270" w:lineRule="atLeast"/>
        <w:ind w:left="284" w:hanging="142"/>
      </w:pPr>
      <w:r w:rsidRPr="00FD30B1">
        <w:t xml:space="preserve">Verordnung über das bäuerliche Bodenrecht vom 4. Oktober 1993 (VBB; SR 211.412.110) </w:t>
      </w:r>
    </w:p>
    <w:p w:rsidR="001D4267" w:rsidRPr="00FD30B1" w:rsidRDefault="001D4267" w:rsidP="001D4267">
      <w:pPr>
        <w:pStyle w:val="Listenabsatz"/>
        <w:numPr>
          <w:ilvl w:val="0"/>
          <w:numId w:val="43"/>
        </w:numPr>
        <w:spacing w:line="270" w:lineRule="atLeast"/>
        <w:ind w:left="284" w:hanging="142"/>
      </w:pPr>
      <w:r w:rsidRPr="00FD30B1">
        <w:t>Kantonales Gesetz über die Landwirtschaft vom 26. November 2003 (SR 312.100)</w:t>
      </w:r>
    </w:p>
    <w:p w:rsidR="001D4267" w:rsidRPr="00FD30B1" w:rsidRDefault="001D4267" w:rsidP="001D4267"/>
    <w:bookmarkStart w:id="0" w:name="_GoBack"/>
    <w:p w:rsidR="001D4267" w:rsidRPr="007B1B07" w:rsidRDefault="001D4267" w:rsidP="001D4267">
      <w:pPr>
        <w:spacing w:after="60"/>
        <w:rPr>
          <w:b/>
        </w:rPr>
      </w:pPr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2634F4" w:rsidRPr="007B1B07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bookmarkEnd w:id="0"/>
      <w:r w:rsidRPr="007B1B07">
        <w:t xml:space="preserve"> </w:t>
      </w:r>
      <w:r w:rsidRPr="007B1B07">
        <w:rPr>
          <w:b/>
        </w:rPr>
        <w:t xml:space="preserve">Eigentümer/in  /  </w:t>
      </w:r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t xml:space="preserve"> </w:t>
      </w:r>
      <w:r w:rsidRPr="007B1B07">
        <w:rPr>
          <w:b/>
        </w:rPr>
        <w:t>Gesuchsteller/in: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695"/>
        <w:gridCol w:w="4071"/>
        <w:gridCol w:w="616"/>
        <w:gridCol w:w="3029"/>
      </w:tblGrid>
      <w:tr w:rsidR="001D4267" w:rsidRPr="007B1B07" w:rsidTr="00700AAE">
        <w:trPr>
          <w:trHeight w:val="397"/>
        </w:trPr>
        <w:tc>
          <w:tcPr>
            <w:tcW w:w="1695" w:type="dxa"/>
            <w:vAlign w:val="center"/>
          </w:tcPr>
          <w:p w:rsidR="001D4267" w:rsidRPr="007B1B07" w:rsidRDefault="001D4267" w:rsidP="00700AAE">
            <w:r w:rsidRPr="007B1B07">
              <w:t>Name / Vorname:</w:t>
            </w:r>
          </w:p>
        </w:tc>
        <w:tc>
          <w:tcPr>
            <w:tcW w:w="4072" w:type="dxa"/>
            <w:vAlign w:val="center"/>
          </w:tcPr>
          <w:p w:rsidR="001D4267" w:rsidRPr="007B1B07" w:rsidRDefault="001D4267" w:rsidP="00700AAE">
            <w:pPr>
              <w:rPr>
                <w:i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616" w:type="dxa"/>
            <w:vAlign w:val="center"/>
          </w:tcPr>
          <w:p w:rsidR="001D4267" w:rsidRPr="007B1B07" w:rsidRDefault="001D4267" w:rsidP="00700AAE">
            <w:r w:rsidRPr="007B1B07">
              <w:t>Tel.:</w:t>
            </w:r>
          </w:p>
        </w:tc>
        <w:tc>
          <w:tcPr>
            <w:tcW w:w="3029" w:type="dxa"/>
            <w:vAlign w:val="center"/>
          </w:tcPr>
          <w:p w:rsidR="001D4267" w:rsidRPr="007B1B07" w:rsidRDefault="001D4267" w:rsidP="00700AAE">
            <w:pPr>
              <w:rPr>
                <w:i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rPr>
          <w:trHeight w:val="397"/>
        </w:trPr>
        <w:tc>
          <w:tcPr>
            <w:tcW w:w="1695" w:type="dxa"/>
            <w:vAlign w:val="center"/>
          </w:tcPr>
          <w:p w:rsidR="001D4267" w:rsidRPr="007B1B07" w:rsidRDefault="001D4267" w:rsidP="00700AAE">
            <w:r w:rsidRPr="007B1B07">
              <w:t>Adresse:</w:t>
            </w:r>
          </w:p>
        </w:tc>
        <w:tc>
          <w:tcPr>
            <w:tcW w:w="4072" w:type="dxa"/>
            <w:vAlign w:val="center"/>
          </w:tcPr>
          <w:p w:rsidR="001D4267" w:rsidRPr="007B1B07" w:rsidRDefault="001D4267" w:rsidP="00700AAE">
            <w:pPr>
              <w:rPr>
                <w:i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616" w:type="dxa"/>
            <w:vAlign w:val="center"/>
          </w:tcPr>
          <w:p w:rsidR="001D4267" w:rsidRPr="007B1B07" w:rsidRDefault="001D4267" w:rsidP="00700AAE">
            <w:r w:rsidRPr="007B1B07">
              <w:t>Email:</w:t>
            </w:r>
          </w:p>
        </w:tc>
        <w:tc>
          <w:tcPr>
            <w:tcW w:w="3029" w:type="dxa"/>
            <w:vAlign w:val="center"/>
          </w:tcPr>
          <w:p w:rsidR="001D4267" w:rsidRPr="007B1B07" w:rsidRDefault="001D4267" w:rsidP="00700AAE">
            <w:pPr>
              <w:rPr>
                <w:i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</w:tbl>
    <w:p w:rsidR="001D4267" w:rsidRPr="007B1B07" w:rsidRDefault="001D4267" w:rsidP="001D4267"/>
    <w:p w:rsidR="001D4267" w:rsidRPr="007B1B07" w:rsidRDefault="001D4267" w:rsidP="001D4267">
      <w:pPr>
        <w:spacing w:after="60"/>
        <w:rPr>
          <w:b/>
        </w:rPr>
      </w:pPr>
      <w:r w:rsidRPr="007B1B07">
        <w:rPr>
          <w:b/>
        </w:rPr>
        <w:t>Angaben zum landwirtschaftlichen Gewerbe bzw. zu den landwirtschaftlichen Grundstücken:</w:t>
      </w: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3968"/>
        <w:gridCol w:w="1752"/>
      </w:tblGrid>
      <w:tr w:rsidR="001D4267" w:rsidRPr="007B1B07" w:rsidTr="00700AAE">
        <w:trPr>
          <w:trHeight w:val="359"/>
        </w:trPr>
        <w:tc>
          <w:tcPr>
            <w:tcW w:w="1555" w:type="dxa"/>
          </w:tcPr>
          <w:p w:rsidR="001D4267" w:rsidRPr="007B1B07" w:rsidRDefault="001D4267" w:rsidP="00700AAE">
            <w:pPr>
              <w:jc w:val="center"/>
            </w:pPr>
            <w:r w:rsidRPr="007B1B07">
              <w:t>Gemeinde</w:t>
            </w:r>
          </w:p>
        </w:tc>
        <w:tc>
          <w:tcPr>
            <w:tcW w:w="992" w:type="dxa"/>
          </w:tcPr>
          <w:p w:rsidR="001D4267" w:rsidRPr="007B1B07" w:rsidRDefault="001D4267" w:rsidP="00700AAE">
            <w:pPr>
              <w:jc w:val="center"/>
            </w:pPr>
            <w:r w:rsidRPr="007B1B07">
              <w:t>KTN Nr.</w:t>
            </w:r>
          </w:p>
        </w:tc>
        <w:tc>
          <w:tcPr>
            <w:tcW w:w="1134" w:type="dxa"/>
          </w:tcPr>
          <w:p w:rsidR="001D4267" w:rsidRPr="007B1B07" w:rsidRDefault="001D4267" w:rsidP="00700AAE">
            <w:pPr>
              <w:jc w:val="center"/>
            </w:pPr>
            <w:r w:rsidRPr="007B1B07">
              <w:t>Fläche m</w:t>
            </w:r>
            <w:r w:rsidRPr="007B1B07">
              <w:rPr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1D4267" w:rsidRPr="007B1B07" w:rsidRDefault="001D4267" w:rsidP="00700AAE">
            <w:r w:rsidRPr="007B1B07">
              <w:t xml:space="preserve">Art des Grundstücks </w:t>
            </w:r>
            <w:r w:rsidRPr="007B1B07">
              <w:rPr>
                <w:sz w:val="16"/>
                <w:szCs w:val="16"/>
              </w:rPr>
              <w:t>(Wiese, Wald, Bauzone etc.)</w:t>
            </w:r>
          </w:p>
        </w:tc>
        <w:tc>
          <w:tcPr>
            <w:tcW w:w="1752" w:type="dxa"/>
          </w:tcPr>
          <w:p w:rsidR="001D4267" w:rsidRPr="007B1B07" w:rsidRDefault="001D4267" w:rsidP="00700AAE">
            <w:pPr>
              <w:jc w:val="center"/>
            </w:pPr>
            <w:r w:rsidRPr="007B1B07">
              <w:t>Bemerkungen</w:t>
            </w:r>
          </w:p>
        </w:tc>
      </w:tr>
      <w:tr w:rsidR="001D4267" w:rsidRPr="007B1B07" w:rsidTr="00700AAE">
        <w:tc>
          <w:tcPr>
            <w:tcW w:w="1555" w:type="dxa"/>
          </w:tcPr>
          <w:p w:rsidR="001D4267" w:rsidRPr="007B1B07" w:rsidRDefault="001D4267" w:rsidP="00700AAE">
            <w:pPr>
              <w:rPr>
                <w:b/>
                <w:i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992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134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3969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752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555" w:type="dxa"/>
          </w:tcPr>
          <w:p w:rsidR="001D4267" w:rsidRPr="007B1B07" w:rsidRDefault="001D4267" w:rsidP="00700AAE">
            <w:pPr>
              <w:rPr>
                <w:b/>
                <w:i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992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134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3969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752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555" w:type="dxa"/>
          </w:tcPr>
          <w:p w:rsidR="001D4267" w:rsidRPr="007B1B07" w:rsidRDefault="001D4267" w:rsidP="00700AAE">
            <w:pPr>
              <w:rPr>
                <w:b/>
                <w:i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992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134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3969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752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555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992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134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3969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752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555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992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134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3969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752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555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992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134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3969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752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555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992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134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3969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752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555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992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134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3969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752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555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992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134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3969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752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</w:tbl>
    <w:p w:rsidR="001D4267" w:rsidRPr="007B1B07" w:rsidRDefault="001D4267" w:rsidP="001D4267"/>
    <w:p w:rsidR="001D4267" w:rsidRPr="007B1B07" w:rsidRDefault="001D4267" w:rsidP="001D4267">
      <w:pPr>
        <w:spacing w:after="60"/>
      </w:pPr>
      <w:r w:rsidRPr="007B1B07">
        <w:rPr>
          <w:b/>
        </w:rPr>
        <w:t>Gesuch um:</w:t>
      </w:r>
      <w:r w:rsidRPr="007B1B07">
        <w:t xml:space="preserve"> </w:t>
      </w:r>
      <w:r w:rsidRPr="007B1B07">
        <w:rPr>
          <w:sz w:val="18"/>
        </w:rPr>
        <w:t>(zutreffendes ankreuzen)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560"/>
        <w:gridCol w:w="7841"/>
      </w:tblGrid>
      <w:tr w:rsidR="001D4267" w:rsidRPr="007B1B07" w:rsidTr="00700AAE">
        <w:trPr>
          <w:trHeight w:val="283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</w:tcPr>
          <w:p w:rsidR="001D4267" w:rsidRPr="007B1B07" w:rsidRDefault="001D4267" w:rsidP="00700AAE">
            <w:r w:rsidRPr="007B1B07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07">
              <w:rPr>
                <w:sz w:val="18"/>
              </w:rPr>
              <w:instrText xml:space="preserve"> FORMCHECKBOX </w:instrText>
            </w:r>
            <w:r w:rsidR="00592BEF">
              <w:rPr>
                <w:sz w:val="18"/>
              </w:rPr>
            </w:r>
            <w:r w:rsidR="00592BEF">
              <w:rPr>
                <w:sz w:val="18"/>
              </w:rPr>
              <w:fldChar w:fldCharType="separate"/>
            </w:r>
            <w:r w:rsidRPr="007B1B07">
              <w:rPr>
                <w:sz w:val="18"/>
              </w:rPr>
              <w:fldChar w:fldCharType="end"/>
            </w:r>
            <w:r w:rsidRPr="007B1B07">
              <w:t xml:space="preserve"> </w:t>
            </w:r>
            <w:r w:rsidRPr="007B1B07">
              <w:rPr>
                <w:b/>
              </w:rPr>
              <w:t>Bewilligung</w:t>
            </w:r>
          </w:p>
        </w:tc>
        <w:tc>
          <w:tcPr>
            <w:tcW w:w="7842" w:type="dxa"/>
            <w:tcBorders>
              <w:top w:val="dotted" w:sz="4" w:space="0" w:color="auto"/>
              <w:right w:val="dotted" w:sz="4" w:space="0" w:color="auto"/>
            </w:tcBorders>
          </w:tcPr>
          <w:p w:rsidR="001D4267" w:rsidRPr="007B1B07" w:rsidRDefault="001D4267" w:rsidP="00700AAE">
            <w:r w:rsidRPr="007B1B07">
              <w:t xml:space="preserve">zur Realteilung eines landwirtschaftlichen Gewerbes </w:t>
            </w:r>
            <w:r w:rsidRPr="007B1B07">
              <w:rPr>
                <w:sz w:val="18"/>
              </w:rPr>
              <w:t>(Art. 60 BGBB)</w:t>
            </w:r>
          </w:p>
        </w:tc>
      </w:tr>
      <w:tr w:rsidR="001D4267" w:rsidRPr="007B1B07" w:rsidTr="00700AAE">
        <w:trPr>
          <w:trHeight w:val="283"/>
        </w:trPr>
        <w:tc>
          <w:tcPr>
            <w:tcW w:w="1560" w:type="dxa"/>
            <w:tcBorders>
              <w:left w:val="dotted" w:sz="4" w:space="0" w:color="auto"/>
            </w:tcBorders>
          </w:tcPr>
          <w:p w:rsidR="001D4267" w:rsidRPr="007B1B07" w:rsidRDefault="001D4267" w:rsidP="00700AAE">
            <w:r w:rsidRPr="007B1B0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07">
              <w:rPr>
                <w:sz w:val="18"/>
              </w:rPr>
              <w:instrText xml:space="preserve"> FORMCHECKBOX </w:instrText>
            </w:r>
            <w:r w:rsidR="00592BEF">
              <w:rPr>
                <w:sz w:val="18"/>
              </w:rPr>
            </w:r>
            <w:r w:rsidR="00592BEF">
              <w:rPr>
                <w:sz w:val="18"/>
              </w:rPr>
              <w:fldChar w:fldCharType="separate"/>
            </w:r>
            <w:r w:rsidRPr="007B1B07">
              <w:rPr>
                <w:sz w:val="18"/>
              </w:rPr>
              <w:fldChar w:fldCharType="end"/>
            </w:r>
            <w:r w:rsidRPr="007B1B07">
              <w:t xml:space="preserve"> </w:t>
            </w:r>
            <w:r w:rsidRPr="007B1B07">
              <w:rPr>
                <w:b/>
              </w:rPr>
              <w:t>Bewilligung</w:t>
            </w:r>
          </w:p>
        </w:tc>
        <w:tc>
          <w:tcPr>
            <w:tcW w:w="7842" w:type="dxa"/>
            <w:tcBorders>
              <w:right w:val="dotted" w:sz="4" w:space="0" w:color="auto"/>
            </w:tcBorders>
          </w:tcPr>
          <w:p w:rsidR="001D4267" w:rsidRPr="007B1B07" w:rsidRDefault="001D4267" w:rsidP="00700AAE">
            <w:pPr>
              <w:spacing w:after="60"/>
              <w:rPr>
                <w:sz w:val="18"/>
              </w:rPr>
            </w:pPr>
            <w:r w:rsidRPr="007B1B07">
              <w:t xml:space="preserve">zur Zerstückelung eines landwirtschaftlichen Grundstücks </w:t>
            </w:r>
            <w:r w:rsidRPr="007B1B07">
              <w:rPr>
                <w:sz w:val="18"/>
              </w:rPr>
              <w:t>(Art. 60 BGBB)</w:t>
            </w:r>
          </w:p>
        </w:tc>
      </w:tr>
      <w:tr w:rsidR="001D4267" w:rsidRPr="007B1B07" w:rsidTr="00700AAE">
        <w:trPr>
          <w:trHeight w:val="283"/>
        </w:trPr>
        <w:tc>
          <w:tcPr>
            <w:tcW w:w="1560" w:type="dxa"/>
            <w:tcBorders>
              <w:left w:val="dotted" w:sz="4" w:space="0" w:color="auto"/>
            </w:tcBorders>
          </w:tcPr>
          <w:p w:rsidR="001D4267" w:rsidRPr="007B1B07" w:rsidRDefault="001D4267" w:rsidP="00700AAE">
            <w:r w:rsidRPr="007B1B07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B1B07">
              <w:rPr>
                <w:sz w:val="18"/>
              </w:rPr>
              <w:instrText xml:space="preserve"> FORMCHECKBOX </w:instrText>
            </w:r>
            <w:r w:rsidR="00592BEF">
              <w:rPr>
                <w:sz w:val="18"/>
              </w:rPr>
            </w:r>
            <w:r w:rsidR="00592BEF">
              <w:rPr>
                <w:sz w:val="18"/>
              </w:rPr>
              <w:fldChar w:fldCharType="separate"/>
            </w:r>
            <w:r w:rsidRPr="007B1B07">
              <w:rPr>
                <w:sz w:val="18"/>
              </w:rPr>
              <w:fldChar w:fldCharType="end"/>
            </w:r>
            <w:bookmarkEnd w:id="1"/>
            <w:r w:rsidRPr="007B1B07">
              <w:t xml:space="preserve"> </w:t>
            </w:r>
            <w:r w:rsidRPr="007B1B07">
              <w:rPr>
                <w:b/>
              </w:rPr>
              <w:t>Bewilligung</w:t>
            </w:r>
          </w:p>
        </w:tc>
        <w:tc>
          <w:tcPr>
            <w:tcW w:w="7842" w:type="dxa"/>
            <w:tcBorders>
              <w:right w:val="dotted" w:sz="4" w:space="0" w:color="auto"/>
            </w:tcBorders>
          </w:tcPr>
          <w:p w:rsidR="001D4267" w:rsidRPr="007B1B07" w:rsidRDefault="001D4267" w:rsidP="00700AAE">
            <w:r w:rsidRPr="007B1B07">
              <w:t xml:space="preserve">zum Erwerb eines landwirtschaftlichen Gewerbes oder eines landwirtschaftlichen                                                         Grundstücks </w:t>
            </w:r>
            <w:r w:rsidRPr="007B1B07">
              <w:rPr>
                <w:sz w:val="18"/>
              </w:rPr>
              <w:t>(Art. 61 BGBB)</w:t>
            </w:r>
          </w:p>
        </w:tc>
      </w:tr>
      <w:tr w:rsidR="001D4267" w:rsidRPr="007B1B07" w:rsidTr="00700AAE">
        <w:trPr>
          <w:trHeight w:val="283"/>
        </w:trPr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</w:tcPr>
          <w:p w:rsidR="001D4267" w:rsidRPr="007B1B07" w:rsidRDefault="001D4267" w:rsidP="00700AAE">
            <w:r w:rsidRPr="007B1B07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B07">
              <w:rPr>
                <w:sz w:val="18"/>
              </w:rPr>
              <w:instrText xml:space="preserve"> FORMCHECKBOX </w:instrText>
            </w:r>
            <w:r w:rsidR="00592BEF">
              <w:rPr>
                <w:sz w:val="18"/>
              </w:rPr>
            </w:r>
            <w:r w:rsidR="00592BEF">
              <w:rPr>
                <w:sz w:val="18"/>
              </w:rPr>
              <w:fldChar w:fldCharType="separate"/>
            </w:r>
            <w:r w:rsidRPr="007B1B07">
              <w:rPr>
                <w:sz w:val="18"/>
              </w:rPr>
              <w:fldChar w:fldCharType="end"/>
            </w:r>
            <w:r w:rsidRPr="007B1B07">
              <w:rPr>
                <w:sz w:val="18"/>
              </w:rPr>
              <w:t xml:space="preserve"> </w:t>
            </w:r>
            <w:r w:rsidRPr="007B1B07">
              <w:rPr>
                <w:b/>
              </w:rPr>
              <w:t>Bewilligung</w:t>
            </w:r>
          </w:p>
        </w:tc>
        <w:tc>
          <w:tcPr>
            <w:tcW w:w="7842" w:type="dxa"/>
            <w:tcBorders>
              <w:bottom w:val="dotted" w:sz="4" w:space="0" w:color="auto"/>
              <w:right w:val="dotted" w:sz="4" w:space="0" w:color="auto"/>
            </w:tcBorders>
          </w:tcPr>
          <w:p w:rsidR="001D4267" w:rsidRPr="007B1B07" w:rsidRDefault="001D4267" w:rsidP="00700AAE">
            <w:r w:rsidRPr="007B1B07">
              <w:t xml:space="preserve">zur Überschreitung der Belastungsgrenze </w:t>
            </w:r>
            <w:r w:rsidRPr="007B1B07">
              <w:rPr>
                <w:sz w:val="18"/>
              </w:rPr>
              <w:t>(Art. 76 ff BGBB)</w:t>
            </w:r>
            <w:r w:rsidRPr="007B1B07">
              <w:t xml:space="preserve">   </w:t>
            </w:r>
          </w:p>
        </w:tc>
      </w:tr>
      <w:tr w:rsidR="001D4267" w:rsidRPr="007B1B07" w:rsidTr="00700AAE">
        <w:trPr>
          <w:trHeight w:val="283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D4267" w:rsidRPr="007B1B07" w:rsidRDefault="001D4267" w:rsidP="00700AAE"/>
        </w:tc>
        <w:tc>
          <w:tcPr>
            <w:tcW w:w="7842" w:type="dxa"/>
            <w:tcBorders>
              <w:top w:val="dotted" w:sz="4" w:space="0" w:color="auto"/>
              <w:bottom w:val="dotted" w:sz="4" w:space="0" w:color="auto"/>
            </w:tcBorders>
          </w:tcPr>
          <w:p w:rsidR="001D4267" w:rsidRPr="007B1B07" w:rsidRDefault="001D4267" w:rsidP="00700AAE"/>
        </w:tc>
      </w:tr>
      <w:tr w:rsidR="001D4267" w:rsidRPr="007B1B07" w:rsidTr="00700AAE">
        <w:trPr>
          <w:trHeight w:val="283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</w:tcPr>
          <w:p w:rsidR="001D4267" w:rsidRPr="007B1B07" w:rsidRDefault="001D4267" w:rsidP="00700AAE">
            <w:r w:rsidRPr="007B1B07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B07">
              <w:rPr>
                <w:sz w:val="18"/>
              </w:rPr>
              <w:instrText xml:space="preserve"> FORMCHECKBOX </w:instrText>
            </w:r>
            <w:r w:rsidR="00592BEF">
              <w:rPr>
                <w:sz w:val="18"/>
              </w:rPr>
            </w:r>
            <w:r w:rsidR="00592BEF">
              <w:rPr>
                <w:sz w:val="18"/>
              </w:rPr>
              <w:fldChar w:fldCharType="separate"/>
            </w:r>
            <w:r w:rsidRPr="007B1B07">
              <w:rPr>
                <w:sz w:val="18"/>
              </w:rPr>
              <w:fldChar w:fldCharType="end"/>
            </w:r>
            <w:r w:rsidRPr="007B1B07">
              <w:t xml:space="preserve"> </w:t>
            </w:r>
            <w:r w:rsidRPr="007B1B07">
              <w:rPr>
                <w:b/>
              </w:rPr>
              <w:t>Feststellung</w:t>
            </w:r>
          </w:p>
        </w:tc>
        <w:tc>
          <w:tcPr>
            <w:tcW w:w="7842" w:type="dxa"/>
            <w:tcBorders>
              <w:top w:val="dotted" w:sz="4" w:space="0" w:color="auto"/>
              <w:right w:val="dotted" w:sz="4" w:space="0" w:color="auto"/>
            </w:tcBorders>
          </w:tcPr>
          <w:p w:rsidR="001D4267" w:rsidRPr="007B1B07" w:rsidRDefault="001D4267" w:rsidP="00700AAE">
            <w:pPr>
              <w:spacing w:after="60"/>
            </w:pPr>
            <w:r w:rsidRPr="007B1B07">
              <w:t xml:space="preserve">betreffend die Anwendbarkeit des BGBB </w:t>
            </w:r>
            <w:r w:rsidRPr="007B1B07">
              <w:rPr>
                <w:sz w:val="18"/>
              </w:rPr>
              <w:t>(Unterstellung/Nichtunterstellung) (Art. 84 BGBB)</w:t>
            </w:r>
          </w:p>
        </w:tc>
      </w:tr>
      <w:tr w:rsidR="001D4267" w:rsidRPr="007B1B07" w:rsidTr="00700AAE">
        <w:trPr>
          <w:trHeight w:val="283"/>
        </w:trPr>
        <w:tc>
          <w:tcPr>
            <w:tcW w:w="1560" w:type="dxa"/>
            <w:tcBorders>
              <w:left w:val="dotted" w:sz="4" w:space="0" w:color="auto"/>
            </w:tcBorders>
          </w:tcPr>
          <w:p w:rsidR="001D4267" w:rsidRPr="007B1B07" w:rsidRDefault="001D4267" w:rsidP="00700AAE">
            <w:r w:rsidRPr="007B1B07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07">
              <w:rPr>
                <w:sz w:val="18"/>
              </w:rPr>
              <w:instrText xml:space="preserve"> FORMCHECKBOX </w:instrText>
            </w:r>
            <w:r w:rsidR="00592BEF">
              <w:rPr>
                <w:sz w:val="18"/>
              </w:rPr>
            </w:r>
            <w:r w:rsidR="00592BEF">
              <w:rPr>
                <w:sz w:val="18"/>
              </w:rPr>
              <w:fldChar w:fldCharType="separate"/>
            </w:r>
            <w:r w:rsidRPr="007B1B07">
              <w:rPr>
                <w:sz w:val="18"/>
              </w:rPr>
              <w:fldChar w:fldCharType="end"/>
            </w:r>
            <w:r w:rsidRPr="007B1B07">
              <w:t xml:space="preserve"> </w:t>
            </w:r>
            <w:r w:rsidRPr="007B1B07">
              <w:rPr>
                <w:b/>
              </w:rPr>
              <w:t>Feststellung</w:t>
            </w:r>
          </w:p>
        </w:tc>
        <w:tc>
          <w:tcPr>
            <w:tcW w:w="7842" w:type="dxa"/>
            <w:tcBorders>
              <w:right w:val="dotted" w:sz="4" w:space="0" w:color="auto"/>
            </w:tcBorders>
          </w:tcPr>
          <w:p w:rsidR="001D4267" w:rsidRPr="007B1B07" w:rsidRDefault="001D4267" w:rsidP="00700AAE">
            <w:r w:rsidRPr="007B1B07">
              <w:t xml:space="preserve">ob es sich beim Betrieb um ein landwirtschaftliches Gewerbe oder um landwirtschaftliche Grundstücke handelt </w:t>
            </w:r>
            <w:r w:rsidRPr="007B1B07">
              <w:rPr>
                <w:sz w:val="18"/>
              </w:rPr>
              <w:t>(Art. 84 BGBB)</w:t>
            </w:r>
          </w:p>
        </w:tc>
      </w:tr>
      <w:tr w:rsidR="001D4267" w:rsidRPr="007B1B07" w:rsidTr="00700AAE">
        <w:trPr>
          <w:trHeight w:val="283"/>
        </w:trPr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</w:tcPr>
          <w:p w:rsidR="001D4267" w:rsidRPr="007B1B07" w:rsidRDefault="001D4267" w:rsidP="00700AAE">
            <w:r w:rsidRPr="007B1B07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07">
              <w:rPr>
                <w:sz w:val="18"/>
              </w:rPr>
              <w:instrText xml:space="preserve"> FORMCHECKBOX </w:instrText>
            </w:r>
            <w:r w:rsidR="00592BEF">
              <w:rPr>
                <w:sz w:val="18"/>
              </w:rPr>
            </w:r>
            <w:r w:rsidR="00592BEF">
              <w:rPr>
                <w:sz w:val="18"/>
              </w:rPr>
              <w:fldChar w:fldCharType="separate"/>
            </w:r>
            <w:r w:rsidRPr="007B1B07">
              <w:rPr>
                <w:sz w:val="18"/>
              </w:rPr>
              <w:fldChar w:fldCharType="end"/>
            </w:r>
            <w:r w:rsidRPr="007B1B07">
              <w:t xml:space="preserve"> </w:t>
            </w:r>
            <w:r w:rsidRPr="007B1B07">
              <w:rPr>
                <w:b/>
              </w:rPr>
              <w:t>Feststellung</w:t>
            </w:r>
          </w:p>
        </w:tc>
        <w:tc>
          <w:tcPr>
            <w:tcW w:w="7842" w:type="dxa"/>
            <w:tcBorders>
              <w:bottom w:val="dotted" w:sz="4" w:space="0" w:color="auto"/>
              <w:right w:val="dotted" w:sz="4" w:space="0" w:color="auto"/>
            </w:tcBorders>
          </w:tcPr>
          <w:p w:rsidR="001D4267" w:rsidRPr="007B1B07" w:rsidRDefault="001D4267" w:rsidP="00700AAE">
            <w:pPr>
              <w:spacing w:after="60"/>
            </w:pPr>
            <w:r w:rsidRPr="007B1B07">
              <w:t xml:space="preserve">des höchstzulässigen Verkaufspreises </w:t>
            </w:r>
            <w:r w:rsidRPr="007B1B07">
              <w:rPr>
                <w:sz w:val="18"/>
              </w:rPr>
              <w:t>(Art. 66 und Art. 84 BGBB)</w:t>
            </w:r>
          </w:p>
        </w:tc>
      </w:tr>
    </w:tbl>
    <w:p w:rsidR="001D4267" w:rsidRPr="007B1B07" w:rsidRDefault="001D4267" w:rsidP="001D4267"/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9401"/>
      </w:tblGrid>
      <w:tr w:rsidR="001D4267" w:rsidTr="00700AAE">
        <w:tc>
          <w:tcPr>
            <w:tcW w:w="9402" w:type="dxa"/>
          </w:tcPr>
          <w:p w:rsidR="001D4267" w:rsidRDefault="001D4267" w:rsidP="00700AAE">
            <w:r w:rsidRPr="007B1B07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07">
              <w:rPr>
                <w:sz w:val="18"/>
              </w:rPr>
              <w:instrText xml:space="preserve"> FORMCHECKBOX </w:instrText>
            </w:r>
            <w:r w:rsidR="00592BEF">
              <w:rPr>
                <w:sz w:val="18"/>
              </w:rPr>
            </w:r>
            <w:r w:rsidR="00592BEF">
              <w:rPr>
                <w:sz w:val="18"/>
              </w:rPr>
              <w:fldChar w:fldCharType="separate"/>
            </w:r>
            <w:r w:rsidRPr="007B1B07">
              <w:rPr>
                <w:sz w:val="18"/>
              </w:rPr>
              <w:fldChar w:fldCharType="end"/>
            </w:r>
            <w:r w:rsidRPr="007B1B07">
              <w:t xml:space="preserve"> </w:t>
            </w:r>
            <w:r w:rsidRPr="007B1B07">
              <w:rPr>
                <w:b/>
              </w:rPr>
              <w:t xml:space="preserve">Löschung der Anmerkung im Grundbuch </w:t>
            </w:r>
            <w:r w:rsidRPr="007B1B07">
              <w:rPr>
                <w:sz w:val="18"/>
              </w:rPr>
              <w:t>(Art. 86 Abs. 2 BGBB)</w:t>
            </w:r>
            <w:r w:rsidRPr="007B1B07">
              <w:t>:</w:t>
            </w:r>
          </w:p>
          <w:p w:rsidR="001D426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  <w:p w:rsidR="001D4267" w:rsidRDefault="001D4267" w:rsidP="00700AAE"/>
          <w:p w:rsidR="001D4267" w:rsidRDefault="001D4267" w:rsidP="00700AAE"/>
          <w:p w:rsidR="001D4267" w:rsidRDefault="001D4267" w:rsidP="00700AAE"/>
          <w:p w:rsidR="001D4267" w:rsidRDefault="001D4267" w:rsidP="00700AAE"/>
          <w:p w:rsidR="001D4267" w:rsidRDefault="001D4267" w:rsidP="00700AAE"/>
        </w:tc>
      </w:tr>
    </w:tbl>
    <w:p w:rsidR="001D4267" w:rsidRPr="007B1B07" w:rsidRDefault="001D4267" w:rsidP="001D4267">
      <w:r w:rsidRPr="007B1B07">
        <w:lastRenderedPageBreak/>
        <w:tab/>
      </w:r>
      <w:r w:rsidRPr="007B1B07">
        <w:tab/>
      </w:r>
      <w:r w:rsidRPr="007B1B07">
        <w:tab/>
      </w:r>
      <w:r w:rsidRPr="007B1B07">
        <w:tab/>
      </w:r>
    </w:p>
    <w:p w:rsidR="001D4267" w:rsidRPr="007B1B07" w:rsidRDefault="001D4267" w:rsidP="001D4267">
      <w:r w:rsidRPr="007B1B07">
        <w:tab/>
      </w:r>
      <w:r w:rsidRPr="007B1B07">
        <w:tab/>
        <w:t xml:space="preserve">      </w:t>
      </w:r>
    </w:p>
    <w:p w:rsidR="001D4267" w:rsidRPr="007B1B07" w:rsidRDefault="001D4267" w:rsidP="001D4267">
      <w:pPr>
        <w:spacing w:after="60"/>
        <w:rPr>
          <w:b/>
        </w:rPr>
      </w:pPr>
      <w:r w:rsidRPr="007B1B07">
        <w:rPr>
          <w:b/>
        </w:rPr>
        <w:t>Angaben zur Bewirtschaftung:</w:t>
      </w:r>
    </w:p>
    <w:p w:rsidR="001D4267" w:rsidRPr="007B1B07" w:rsidRDefault="001D4267" w:rsidP="001D4267">
      <w:pPr>
        <w:rPr>
          <w:b/>
        </w:rPr>
      </w:pPr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t xml:space="preserve"> Bewirtschaftung erfolgt durch den Eigentümer</w:t>
      </w:r>
    </w:p>
    <w:p w:rsidR="001D4267" w:rsidRPr="007B1B07" w:rsidRDefault="001D4267" w:rsidP="001D4267">
      <w:pPr>
        <w:spacing w:after="60"/>
      </w:pPr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t xml:space="preserve"> Grundstücke sind wie folgt verpachtet:   </w:t>
      </w: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"/>
        <w:gridCol w:w="1076"/>
        <w:gridCol w:w="4677"/>
        <w:gridCol w:w="2177"/>
      </w:tblGrid>
      <w:tr w:rsidR="001D4267" w:rsidRPr="007B1B07" w:rsidTr="00700AAE">
        <w:tc>
          <w:tcPr>
            <w:tcW w:w="1471" w:type="dxa"/>
          </w:tcPr>
          <w:p w:rsidR="001D4267" w:rsidRPr="007B1B07" w:rsidRDefault="001D4267" w:rsidP="00700AAE">
            <w:r w:rsidRPr="007B1B07">
              <w:t>Gemeinde</w:t>
            </w:r>
          </w:p>
        </w:tc>
        <w:tc>
          <w:tcPr>
            <w:tcW w:w="1076" w:type="dxa"/>
          </w:tcPr>
          <w:p w:rsidR="001D4267" w:rsidRPr="007B1B07" w:rsidRDefault="001D4267" w:rsidP="00700AAE">
            <w:r w:rsidRPr="007B1B07">
              <w:t>KTN Nr.</w:t>
            </w:r>
          </w:p>
        </w:tc>
        <w:tc>
          <w:tcPr>
            <w:tcW w:w="4678" w:type="dxa"/>
          </w:tcPr>
          <w:p w:rsidR="001D4267" w:rsidRPr="007B1B07" w:rsidRDefault="001D4267" w:rsidP="00700AAE">
            <w:r w:rsidRPr="007B1B07">
              <w:t>Pächter/Bewirtschafter</w:t>
            </w:r>
          </w:p>
        </w:tc>
        <w:tc>
          <w:tcPr>
            <w:tcW w:w="2177" w:type="dxa"/>
          </w:tcPr>
          <w:p w:rsidR="001D4267" w:rsidRPr="007B1B07" w:rsidRDefault="001D4267" w:rsidP="00700AAE">
            <w:r w:rsidRPr="007B1B07">
              <w:t xml:space="preserve">Pachtvertrag </w:t>
            </w:r>
            <w:r w:rsidRPr="007B1B07">
              <w:rPr>
                <w:sz w:val="16"/>
              </w:rPr>
              <w:t>JA / NEIN</w:t>
            </w:r>
          </w:p>
        </w:tc>
      </w:tr>
      <w:tr w:rsidR="001D4267" w:rsidRPr="007B1B07" w:rsidTr="00700AAE">
        <w:tc>
          <w:tcPr>
            <w:tcW w:w="1471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076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4678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2177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471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076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4678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2177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471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076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4678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2177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471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076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4678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2177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471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076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4678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2177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471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076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4678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2177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471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076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4678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2177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471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076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4678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2177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  <w:tr w:rsidR="001D4267" w:rsidRPr="007B1B07" w:rsidTr="00700AAE">
        <w:tc>
          <w:tcPr>
            <w:tcW w:w="1471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1076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4678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  <w:tc>
          <w:tcPr>
            <w:tcW w:w="2177" w:type="dxa"/>
          </w:tcPr>
          <w:p w:rsidR="001D4267" w:rsidRPr="007B1B07" w:rsidRDefault="001D4267" w:rsidP="00700AAE"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</w:tc>
      </w:tr>
    </w:tbl>
    <w:p w:rsidR="001D4267" w:rsidRDefault="001D4267" w:rsidP="001D4267"/>
    <w:p w:rsidR="001D4267" w:rsidRDefault="001D4267" w:rsidP="001D4267"/>
    <w:p w:rsidR="001D4267" w:rsidRPr="007B1B07" w:rsidRDefault="001D4267" w:rsidP="001D4267"/>
    <w:p w:rsidR="001D4267" w:rsidRPr="007B1B07" w:rsidRDefault="001D4267" w:rsidP="001D4267">
      <w:pPr>
        <w:rPr>
          <w:b/>
        </w:rPr>
      </w:pPr>
      <w:r w:rsidRPr="007B1B07">
        <w:rPr>
          <w:b/>
        </w:rPr>
        <w:t>Sachverhalt und Begründung für das geplante Geschäft: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1D4267" w:rsidRPr="007B1B07" w:rsidTr="00700AAE">
        <w:trPr>
          <w:trHeight w:val="2136"/>
        </w:trPr>
        <w:tc>
          <w:tcPr>
            <w:tcW w:w="9402" w:type="dxa"/>
          </w:tcPr>
          <w:p w:rsidR="001D4267" w:rsidRPr="007B1B07" w:rsidRDefault="001D4267" w:rsidP="00700AAE">
            <w:pPr>
              <w:rPr>
                <w:b/>
              </w:rPr>
            </w:pPr>
            <w:r w:rsidRPr="007B1B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B07">
              <w:instrText xml:space="preserve"> FORMTEXT </w:instrText>
            </w:r>
            <w:r w:rsidRPr="007B1B07">
              <w:fldChar w:fldCharType="separate"/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rPr>
                <w:noProof/>
              </w:rPr>
              <w:t> </w:t>
            </w:r>
            <w:r w:rsidRPr="007B1B07">
              <w:fldChar w:fldCharType="end"/>
            </w:r>
          </w:p>
          <w:p w:rsidR="001D4267" w:rsidRPr="007B1B07" w:rsidRDefault="001D4267" w:rsidP="00700AAE">
            <w:pPr>
              <w:rPr>
                <w:b/>
              </w:rPr>
            </w:pPr>
          </w:p>
          <w:p w:rsidR="001D4267" w:rsidRPr="007B1B07" w:rsidRDefault="001D4267" w:rsidP="00700AAE">
            <w:pPr>
              <w:rPr>
                <w:b/>
              </w:rPr>
            </w:pPr>
          </w:p>
          <w:p w:rsidR="001D4267" w:rsidRPr="007B1B07" w:rsidRDefault="001D4267" w:rsidP="00700AAE">
            <w:pPr>
              <w:rPr>
                <w:b/>
              </w:rPr>
            </w:pPr>
          </w:p>
          <w:p w:rsidR="001D4267" w:rsidRPr="007B1B07" w:rsidRDefault="001D4267" w:rsidP="00700AAE">
            <w:pPr>
              <w:rPr>
                <w:b/>
              </w:rPr>
            </w:pPr>
          </w:p>
          <w:p w:rsidR="001D4267" w:rsidRPr="007B1B07" w:rsidRDefault="001D4267" w:rsidP="00700AAE">
            <w:pPr>
              <w:rPr>
                <w:b/>
              </w:rPr>
            </w:pPr>
          </w:p>
          <w:p w:rsidR="001D4267" w:rsidRPr="007B1B07" w:rsidRDefault="001D4267" w:rsidP="00700AAE">
            <w:pPr>
              <w:rPr>
                <w:b/>
              </w:rPr>
            </w:pPr>
          </w:p>
          <w:p w:rsidR="001D4267" w:rsidRPr="007B1B07" w:rsidRDefault="001D4267" w:rsidP="00700AAE">
            <w:pPr>
              <w:rPr>
                <w:b/>
              </w:rPr>
            </w:pPr>
          </w:p>
        </w:tc>
      </w:tr>
    </w:tbl>
    <w:p w:rsidR="001D4267" w:rsidRPr="007B1B07" w:rsidRDefault="001D4267" w:rsidP="001D4267">
      <w:pPr>
        <w:rPr>
          <w:b/>
        </w:rPr>
      </w:pPr>
    </w:p>
    <w:p w:rsidR="001D4267" w:rsidRPr="007B1B07" w:rsidRDefault="001D4267" w:rsidP="001D4267">
      <w:pPr>
        <w:spacing w:after="60"/>
        <w:rPr>
          <w:b/>
        </w:rPr>
      </w:pPr>
      <w:r w:rsidRPr="007B1B07">
        <w:rPr>
          <w:b/>
        </w:rPr>
        <w:t>Beilagen:</w:t>
      </w:r>
    </w:p>
    <w:p w:rsidR="001D4267" w:rsidRPr="007B1B07" w:rsidRDefault="001D4267" w:rsidP="001D4267">
      <w:pPr>
        <w:rPr>
          <w:sz w:val="18"/>
        </w:rPr>
      </w:pPr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t xml:space="preserve"> Vollmacht </w:t>
      </w:r>
      <w:r w:rsidRPr="007B1B07">
        <w:rPr>
          <w:sz w:val="18"/>
        </w:rPr>
        <w:t>(sofern das Gesuch nicht durch den aktuellen Eigentümer eingereicht wird)</w:t>
      </w:r>
    </w:p>
    <w:p w:rsidR="001D4267" w:rsidRPr="007B1B07" w:rsidRDefault="001D4267" w:rsidP="001D4267"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t xml:space="preserve"> Kaufvertrag</w:t>
      </w:r>
    </w:p>
    <w:p w:rsidR="001D4267" w:rsidRPr="007B1B07" w:rsidRDefault="001D4267" w:rsidP="001D4267"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t xml:space="preserve"> unterzeichneter Pachtvertrag</w:t>
      </w:r>
    </w:p>
    <w:p w:rsidR="001D4267" w:rsidRPr="007B1B07" w:rsidRDefault="001D4267" w:rsidP="001D4267"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rPr>
          <w:sz w:val="18"/>
        </w:rPr>
        <w:t xml:space="preserve"> </w:t>
      </w:r>
      <w:r w:rsidRPr="007B1B07">
        <w:t xml:space="preserve">Mutationsplan </w:t>
      </w:r>
      <w:r w:rsidRPr="007B1B07">
        <w:rPr>
          <w:sz w:val="18"/>
        </w:rPr>
        <w:t>(bei Zerstückelungen)</w:t>
      </w:r>
    </w:p>
    <w:p w:rsidR="001D4267" w:rsidRPr="007B1B07" w:rsidRDefault="001D4267" w:rsidP="001D4267"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rPr>
          <w:sz w:val="18"/>
        </w:rPr>
        <w:t xml:space="preserve"> </w:t>
      </w:r>
      <w:r w:rsidRPr="007B1B07">
        <w:t xml:space="preserve">Angaben zur Nutzung von Gebäuden </w:t>
      </w:r>
    </w:p>
    <w:p w:rsidR="001D4267" w:rsidRPr="007B1B07" w:rsidRDefault="001D4267" w:rsidP="001D4267"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rPr>
          <w:sz w:val="18"/>
        </w:rPr>
        <w:t xml:space="preserve"> </w:t>
      </w:r>
      <w:r w:rsidRPr="007B1B07">
        <w:t>Angaben zur Selbstbewirtschaftung,</w:t>
      </w:r>
      <w:r>
        <w:t xml:space="preserve"> Ausbildung,</w:t>
      </w:r>
      <w:r w:rsidRPr="007B1B07">
        <w:t xml:space="preserve"> Betriebskonzept </w:t>
      </w:r>
      <w:r w:rsidRPr="007B1B07">
        <w:rPr>
          <w:sz w:val="18"/>
        </w:rPr>
        <w:t>(bei Gesuch um Erwerbsbewilligung)</w:t>
      </w:r>
    </w:p>
    <w:p w:rsidR="001D4267" w:rsidRPr="007B1B07" w:rsidRDefault="001D4267" w:rsidP="001D4267"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rPr>
          <w:sz w:val="18"/>
        </w:rPr>
        <w:t xml:space="preserve"> </w:t>
      </w:r>
      <w:r w:rsidRPr="007B1B07">
        <w:t xml:space="preserve">Projekt, Tragbarkeit, Finanzierung </w:t>
      </w:r>
      <w:r w:rsidRPr="007B1B07">
        <w:rPr>
          <w:sz w:val="18"/>
        </w:rPr>
        <w:t>(bei Gesuch um Überschreitung der Belastungsgrenze)</w:t>
      </w:r>
    </w:p>
    <w:p w:rsidR="001D4267" w:rsidRPr="007B1B07" w:rsidRDefault="001D4267" w:rsidP="001D4267">
      <w:pPr>
        <w:rPr>
          <w:sz w:val="18"/>
        </w:rPr>
      </w:pPr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rPr>
          <w:sz w:val="18"/>
        </w:rPr>
        <w:t xml:space="preserve"> </w:t>
      </w:r>
      <w:r w:rsidRPr="007B1B07">
        <w:t xml:space="preserve">aktualisierte Ertragswertschätzung </w:t>
      </w:r>
      <w:r w:rsidRPr="007B1B07">
        <w:rPr>
          <w:sz w:val="18"/>
        </w:rPr>
        <w:t>(bei Gesuch um Überschreitung der Belastungsgrenze)</w:t>
      </w:r>
    </w:p>
    <w:p w:rsidR="001D4267" w:rsidRPr="007B1B07" w:rsidRDefault="001D4267" w:rsidP="001D4267"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rPr>
          <w:sz w:val="18"/>
        </w:rPr>
        <w:t xml:space="preserve"> </w:t>
      </w:r>
      <w:r w:rsidRPr="007B1B07">
        <w:t>Fotos</w:t>
      </w:r>
    </w:p>
    <w:p w:rsidR="001D4267" w:rsidRPr="007B1B07" w:rsidRDefault="001D4267" w:rsidP="001D4267">
      <w:pPr>
        <w:spacing w:after="180"/>
      </w:pPr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rPr>
          <w:sz w:val="18"/>
        </w:rPr>
        <w:t xml:space="preserve"> </w:t>
      </w:r>
      <w:r w:rsidRPr="007B1B07">
        <w:t xml:space="preserve">weitere: </w:t>
      </w:r>
      <w:r w:rsidRPr="007B1B07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B1B07">
        <w:instrText xml:space="preserve"> FORMTEXT </w:instrText>
      </w:r>
      <w:r w:rsidRPr="007B1B07">
        <w:fldChar w:fldCharType="separate"/>
      </w:r>
      <w:r w:rsidRPr="007B1B07">
        <w:rPr>
          <w:noProof/>
        </w:rPr>
        <w:t> </w:t>
      </w:r>
      <w:r w:rsidRPr="007B1B07">
        <w:rPr>
          <w:noProof/>
        </w:rPr>
        <w:t> </w:t>
      </w:r>
      <w:r w:rsidRPr="007B1B07">
        <w:rPr>
          <w:noProof/>
        </w:rPr>
        <w:t> </w:t>
      </w:r>
      <w:r w:rsidRPr="007B1B07">
        <w:rPr>
          <w:noProof/>
        </w:rPr>
        <w:t> </w:t>
      </w:r>
      <w:r w:rsidRPr="007B1B07">
        <w:rPr>
          <w:noProof/>
        </w:rPr>
        <w:t> </w:t>
      </w:r>
      <w:r w:rsidRPr="007B1B07">
        <w:fldChar w:fldCharType="end"/>
      </w:r>
      <w:bookmarkEnd w:id="2"/>
    </w:p>
    <w:p w:rsidR="001D4267" w:rsidRPr="007B1B07" w:rsidRDefault="001D4267" w:rsidP="001D4267">
      <w:pPr>
        <w:spacing w:after="60"/>
        <w:rPr>
          <w:b/>
        </w:rPr>
      </w:pPr>
      <w:r w:rsidRPr="007B1B07">
        <w:rPr>
          <w:b/>
        </w:rPr>
        <w:t>Verfahrenskosten:</w:t>
      </w:r>
    </w:p>
    <w:p w:rsidR="001D4267" w:rsidRPr="007B1B07" w:rsidRDefault="001D4267" w:rsidP="001D4267">
      <w:pPr>
        <w:rPr>
          <w:b/>
        </w:rPr>
      </w:pPr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rPr>
          <w:sz w:val="18"/>
        </w:rPr>
        <w:t xml:space="preserve"> </w:t>
      </w:r>
      <w:r w:rsidRPr="007B1B07">
        <w:t>Die Verfahrenskosten sind dem Gesuchsteller in Rechnung zu stellen.</w:t>
      </w:r>
    </w:p>
    <w:p w:rsidR="001D4267" w:rsidRPr="007B1B07" w:rsidRDefault="001D4267" w:rsidP="001D4267">
      <w:r w:rsidRPr="007B1B07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B07">
        <w:rPr>
          <w:sz w:val="18"/>
        </w:rPr>
        <w:instrText xml:space="preserve"> FORMCHECKBOX </w:instrText>
      </w:r>
      <w:r w:rsidR="00592BEF">
        <w:rPr>
          <w:sz w:val="18"/>
        </w:rPr>
      </w:r>
      <w:r w:rsidR="00592BEF">
        <w:rPr>
          <w:sz w:val="18"/>
        </w:rPr>
        <w:fldChar w:fldCharType="separate"/>
      </w:r>
      <w:r w:rsidRPr="007B1B07">
        <w:rPr>
          <w:sz w:val="18"/>
        </w:rPr>
        <w:fldChar w:fldCharType="end"/>
      </w:r>
      <w:r w:rsidRPr="007B1B07">
        <w:rPr>
          <w:sz w:val="18"/>
        </w:rPr>
        <w:t xml:space="preserve"> </w:t>
      </w:r>
      <w:r w:rsidRPr="007B1B07">
        <w:t xml:space="preserve">Die Verfahrenskosten sind an folgende Adresse zu richten: </w:t>
      </w:r>
      <w:r w:rsidRPr="007B1B07">
        <w:fldChar w:fldCharType="begin">
          <w:ffData>
            <w:name w:val="Text4"/>
            <w:enabled/>
            <w:calcOnExit w:val="0"/>
            <w:textInput/>
          </w:ffData>
        </w:fldChar>
      </w:r>
      <w:r w:rsidRPr="007B1B07">
        <w:instrText xml:space="preserve"> FORMTEXT </w:instrText>
      </w:r>
      <w:r w:rsidRPr="007B1B07">
        <w:fldChar w:fldCharType="separate"/>
      </w:r>
      <w:r w:rsidRPr="007B1B07">
        <w:rPr>
          <w:noProof/>
        </w:rPr>
        <w:t> </w:t>
      </w:r>
      <w:r w:rsidRPr="007B1B07">
        <w:rPr>
          <w:noProof/>
        </w:rPr>
        <w:t> </w:t>
      </w:r>
      <w:r w:rsidRPr="007B1B07">
        <w:rPr>
          <w:noProof/>
        </w:rPr>
        <w:t> </w:t>
      </w:r>
      <w:r w:rsidRPr="007B1B07">
        <w:rPr>
          <w:noProof/>
        </w:rPr>
        <w:t> </w:t>
      </w:r>
      <w:r w:rsidRPr="007B1B07">
        <w:rPr>
          <w:noProof/>
        </w:rPr>
        <w:t> </w:t>
      </w:r>
      <w:r w:rsidRPr="007B1B07">
        <w:fldChar w:fldCharType="end"/>
      </w:r>
      <w:r w:rsidRPr="007B1B07">
        <w:t xml:space="preserve"> </w:t>
      </w:r>
    </w:p>
    <w:p w:rsidR="001D4267" w:rsidRPr="007B1B07" w:rsidRDefault="001D4267" w:rsidP="001D4267">
      <w:pPr>
        <w:spacing w:after="80"/>
        <w:rPr>
          <w:b/>
          <w:i/>
          <w:sz w:val="18"/>
        </w:rPr>
      </w:pPr>
    </w:p>
    <w:p w:rsidR="001D4267" w:rsidRPr="007B1B07" w:rsidRDefault="001D4267" w:rsidP="001D4267">
      <w:pPr>
        <w:rPr>
          <w:b/>
          <w:i/>
        </w:rPr>
      </w:pPr>
      <w:r w:rsidRPr="007B1B07">
        <w:rPr>
          <w:b/>
          <w:i/>
        </w:rPr>
        <w:t>Die Bearbeitung des Gesuches kann erst nach Vorliegen sämtlicher Unterlagen erfolgen.</w:t>
      </w:r>
    </w:p>
    <w:p w:rsidR="001D4267" w:rsidRPr="007B1B07" w:rsidRDefault="001D4267" w:rsidP="001D4267">
      <w:pPr>
        <w:rPr>
          <w:b/>
          <w:i/>
        </w:rPr>
      </w:pPr>
    </w:p>
    <w:p w:rsidR="001D4267" w:rsidRPr="007B1B07" w:rsidRDefault="001D4267" w:rsidP="001D4267">
      <w:pPr>
        <w:spacing w:after="160"/>
      </w:pPr>
      <w:r w:rsidRPr="007B1B07">
        <w:t>Der Gesuchsteller / die Gesuchstellerin bestätigt die Richtigkeit und Vollständigkeit der in diesem Gesuch gemachten Angaben:</w:t>
      </w:r>
    </w:p>
    <w:p w:rsidR="001D4267" w:rsidRDefault="001D4267" w:rsidP="001D4267">
      <w:pPr>
        <w:rPr>
          <w:sz w:val="18"/>
        </w:rPr>
      </w:pPr>
      <w:r w:rsidRPr="007B1B07">
        <w:rPr>
          <w:sz w:val="18"/>
        </w:rPr>
        <w:t>Ort und Datum:</w:t>
      </w:r>
      <w:r w:rsidRPr="007B1B07">
        <w:tab/>
      </w:r>
      <w:r w:rsidRPr="007B1B07">
        <w:tab/>
      </w:r>
      <w:r w:rsidRPr="007B1B07">
        <w:tab/>
      </w:r>
      <w:r w:rsidRPr="007B1B07">
        <w:tab/>
      </w:r>
      <w:r w:rsidRPr="007B1B07">
        <w:tab/>
      </w:r>
      <w:r w:rsidRPr="007B1B07">
        <w:tab/>
      </w:r>
      <w:r w:rsidRPr="007B1B07">
        <w:rPr>
          <w:sz w:val="18"/>
        </w:rPr>
        <w:t>Unterschrift:</w:t>
      </w:r>
    </w:p>
    <w:p w:rsidR="001D4267" w:rsidRPr="001D4267" w:rsidRDefault="001D4267" w:rsidP="001D4267"/>
    <w:p w:rsidR="008F52AF" w:rsidRPr="001D4267" w:rsidRDefault="001D4267" w:rsidP="001D4267">
      <w:pPr>
        <w:rPr>
          <w:rStyle w:val="Hervorhebung"/>
          <w:b w:val="0"/>
          <w:iCs w:val="0"/>
          <w:color w:val="auto"/>
        </w:rPr>
      </w:pPr>
      <w:r w:rsidRPr="001D4267">
        <w:t>_________________________________                       _________________________________________</w:t>
      </w:r>
    </w:p>
    <w:sectPr w:rsidR="008F52AF" w:rsidRPr="001D4267" w:rsidSect="00950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794" w:bottom="136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05" w:rsidRDefault="00C96005" w:rsidP="00F657BF">
      <w:pPr>
        <w:spacing w:line="240" w:lineRule="auto"/>
      </w:pPr>
      <w:r>
        <w:separator/>
      </w:r>
    </w:p>
  </w:endnote>
  <w:endnote w:type="continuationSeparator" w:id="0">
    <w:p w:rsidR="00C96005" w:rsidRDefault="00C96005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2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2B778D" w:rsidRDefault="00CA2132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592BEF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592BEF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="00592BEF" w:rsidRPr="002B778D">
      <w:rPr>
        <w:rStyle w:val="Seitenzahl"/>
        <w:noProof/>
      </w:rPr>
      <w:t xml:space="preserve"> - </w:t>
    </w:r>
    <w:r w:rsidR="00592BEF">
      <w:rPr>
        <w:rStyle w:val="Seitenzahl"/>
        <w:noProof/>
      </w:rPr>
      <w:t>2</w:t>
    </w:r>
    <w:r w:rsidR="00592BEF" w:rsidRPr="002B778D">
      <w:rPr>
        <w:rStyle w:val="Seitenzahl"/>
        <w:noProof/>
      </w:rPr>
      <w:t xml:space="preserve"> -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592BEF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592BEF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2E4438" w:rsidRDefault="00592BEF" w:rsidP="002E44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05" w:rsidRDefault="00C96005" w:rsidP="00F657BF">
      <w:pPr>
        <w:spacing w:line="240" w:lineRule="auto"/>
      </w:pPr>
      <w:r>
        <w:separator/>
      </w:r>
    </w:p>
  </w:footnote>
  <w:footnote w:type="continuationSeparator" w:id="0">
    <w:p w:rsidR="00C96005" w:rsidRDefault="00C96005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EC5D14" w:rsidRDefault="00592BEF" w:rsidP="00EC5D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2818"/>
      <w:gridCol w:w="6517"/>
    </w:tblGrid>
    <w:tr w:rsidR="002A7495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:rsidR="002A7495" w:rsidRDefault="00CA2132" w:rsidP="002621D9">
          <w:pPr>
            <w:rPr>
              <w:rStyle w:val="Seitenzahl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2CA719" wp14:editId="38135EBF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6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1D9" w:rsidRDefault="00592BEF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2CA71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" filled="f" stroked="f" strokeweight=".5pt">
                    <v:textbox inset="0,0,0,0">
                      <w:txbxContent>
                        <w:p w:rsidR="002621D9" w:rsidRDefault="009F1759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E5294CEB-F171-436B-BD1F-5F70EABA7FCD}"/>
            <w:text w:multiLine="1"/>
          </w:sdtPr>
          <w:sdtEndPr/>
          <w:sdtContent>
            <w:p w:rsidR="002A7495" w:rsidRPr="00590959" w:rsidRDefault="000D61C7" w:rsidP="00597F75">
              <w:pPr>
                <w:pStyle w:val="SenderLine"/>
              </w:pPr>
              <w:r>
                <w:t>Volkswirtschaftsdepartement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E5294CEB-F171-436B-BD1F-5F70EABA7FCD}"/>
            <w:text w:multiLine="1"/>
          </w:sdtPr>
          <w:sdtEndPr/>
          <w:sdtContent>
            <w:p w:rsidR="002A7495" w:rsidRPr="00590959" w:rsidRDefault="000D61C7" w:rsidP="00590959">
              <w:pPr>
                <w:pStyle w:val="Departement"/>
              </w:pPr>
              <w:r>
                <w:t>Amt für Landwirtschaft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E5294CEB-F171-436B-BD1F-5F70EABA7FCD}"/>
            <w:text w:multiLine="1"/>
          </w:sdtPr>
          <w:sdtEndPr>
            <w:rPr>
              <w:rStyle w:val="Seitenzahl"/>
            </w:rPr>
          </w:sdtEndPr>
          <w:sdtContent>
            <w:p w:rsidR="002A7495" w:rsidRPr="006E759E" w:rsidRDefault="000D61C7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:rsidR="002A7495" w:rsidRDefault="00592BEF">
          <w:pPr>
            <w:pStyle w:val="SenderAddress"/>
          </w:pPr>
        </w:p>
      </w:tc>
    </w:tr>
    <w:tr w:rsidR="002A7495" w:rsidTr="0095050B">
      <w:trPr>
        <w:trHeight w:hRule="exact" w:val="2325"/>
      </w:trPr>
      <w:tc>
        <w:tcPr>
          <w:tcW w:w="0" w:type="auto"/>
          <w:vMerge/>
        </w:tcPr>
        <w:p w:rsidR="002A7495" w:rsidRDefault="00592BEF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:rsidR="002A7495" w:rsidRDefault="00592BEF" w:rsidP="008C6C46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b w:val="0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:rsidR="00447C11" w:rsidRDefault="00CA2132">
              <w:pPr>
                <w:pStyle w:val="SectionAfter"/>
              </w:pPr>
              <w:r>
                <w:t>Strukturverbesserungen und Bodenrecht</w:t>
              </w:r>
            </w:p>
            <w:p w:rsidR="00447C11" w:rsidRDefault="00CA2132">
              <w:pPr>
                <w:pStyle w:val="SenderAddress"/>
              </w:pPr>
              <w:r>
                <w:t>Hirschistrasse 15</w:t>
              </w:r>
            </w:p>
            <w:p w:rsidR="00447C11" w:rsidRDefault="00CA2132">
              <w:pPr>
                <w:pStyle w:val="SenderAddress"/>
              </w:pPr>
              <w:r>
                <w:t>Postfach 5183</w:t>
              </w:r>
            </w:p>
            <w:p w:rsidR="00447C11" w:rsidRDefault="00CA2132">
              <w:pPr>
                <w:pStyle w:val="SenderAddress"/>
              </w:pPr>
              <w:r>
                <w:t>6431 Schwyz</w:t>
              </w:r>
            </w:p>
            <w:p w:rsidR="00447C11" w:rsidRDefault="00CA2132">
              <w:pPr>
                <w:pStyle w:val="SenderAddress"/>
              </w:pPr>
              <w:r>
                <w:t>Telefon</w:t>
              </w:r>
              <w:r>
                <w:tab/>
                <w:t>041 819 15 20</w:t>
              </w:r>
            </w:p>
            <w:p w:rsidR="00447C11" w:rsidRDefault="00CA2132">
              <w:pPr>
                <w:pStyle w:val="SenderAddress"/>
              </w:pPr>
              <w:r>
                <w:t>afl@sz.ch</w:t>
              </w:r>
            </w:p>
            <w:p w:rsidR="00447C11" w:rsidRDefault="00CA2132">
              <w:pPr>
                <w:pStyle w:val="SenderAddress"/>
              </w:pPr>
              <w:r>
                <w:t>www.sz.ch/landwirtschaft</w:t>
              </w:r>
            </w:p>
          </w:tc>
        </w:sdtContent>
      </w:sdt>
    </w:tr>
  </w:tbl>
  <w:p w:rsidR="002A7495" w:rsidRPr="00DA2879" w:rsidRDefault="00CA2132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93C2A3F" wp14:editId="242D8FA6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495" w:rsidRDefault="00CA2132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FB796E2" wp14:editId="61242980">
                                <wp:extent cx="1908000" cy="868658"/>
                                <wp:effectExtent l="0" t="0" r="0" b="8255"/>
                                <wp:docPr id="8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8000" cy="868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F0CA2" w:rsidRDefault="00592BEF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C2A3F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EACiwP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:rsidR="002A7495" w:rsidRDefault="00CA2132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FB796E2" wp14:editId="61242980">
                          <wp:extent cx="1908000" cy="868658"/>
                          <wp:effectExtent l="0" t="0" r="0" b="8255"/>
                          <wp:docPr id="8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8000" cy="868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F0CA2" w:rsidRDefault="009F1759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2ECA834" wp14:editId="4BFD7EA6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E5294CEB-F171-436B-BD1F-5F70EABA7FCD}"/>
                            <w:text w:multiLine="1"/>
                          </w:sdtPr>
                          <w:sdtEndPr/>
                          <w:sdtContent>
                            <w:p w:rsidR="002A7495" w:rsidRPr="00E93620" w:rsidRDefault="00CA2132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CA834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8g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B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yFm8g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AFB5D14F-506A-4AD0-B52A-3147815BA542}"/>
                      <w:text w:multiLine="1"/>
                    </w:sdtPr>
                    <w:sdtEndPr/>
                    <w:sdtContent>
                      <w:p w:rsidR="002A7495" w:rsidRPr="00E93620" w:rsidRDefault="00CA2132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9AE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FC7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22B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A0A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600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2318A52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2318A526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CB14288"/>
    <w:multiLevelType w:val="hybridMultilevel"/>
    <w:tmpl w:val="21226EA6"/>
    <w:lvl w:ilvl="0" w:tplc="9A0EA546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F65E68"/>
    <w:multiLevelType w:val="multilevel"/>
    <w:tmpl w:val="B112B060"/>
    <w:numStyleLink w:val="ListBulletList"/>
  </w:abstractNum>
  <w:abstractNum w:abstractNumId="27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70B72C1"/>
    <w:multiLevelType w:val="multilevel"/>
    <w:tmpl w:val="48C89638"/>
    <w:numStyleLink w:val="ListLineList"/>
  </w:abstractNum>
  <w:abstractNum w:abstractNumId="30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D524CC"/>
    <w:multiLevelType w:val="multilevel"/>
    <w:tmpl w:val="953CA1B2"/>
    <w:numStyleLink w:val="HeadingList"/>
  </w:abstractNum>
  <w:abstractNum w:abstractNumId="32" w15:restartNumberingAfterBreak="0">
    <w:nsid w:val="51E61E23"/>
    <w:multiLevelType w:val="multilevel"/>
    <w:tmpl w:val="48C89638"/>
    <w:numStyleLink w:val="ListLineList"/>
  </w:abstractNum>
  <w:abstractNum w:abstractNumId="33" w15:restartNumberingAfterBreak="0">
    <w:nsid w:val="550C631B"/>
    <w:multiLevelType w:val="multilevel"/>
    <w:tmpl w:val="B112B060"/>
    <w:numStyleLink w:val="ListBulletList"/>
  </w:abstractNum>
  <w:abstractNum w:abstractNumId="34" w15:restartNumberingAfterBreak="0">
    <w:nsid w:val="57367786"/>
    <w:multiLevelType w:val="multilevel"/>
    <w:tmpl w:val="B112B060"/>
    <w:numStyleLink w:val="ListBulletList"/>
  </w:abstractNum>
  <w:abstractNum w:abstractNumId="35" w15:restartNumberingAfterBreak="0">
    <w:nsid w:val="5AA65017"/>
    <w:multiLevelType w:val="multilevel"/>
    <w:tmpl w:val="B112B060"/>
    <w:numStyleLink w:val="ListBulletList"/>
  </w:abstractNum>
  <w:abstractNum w:abstractNumId="36" w15:restartNumberingAfterBreak="0">
    <w:nsid w:val="5D997B83"/>
    <w:multiLevelType w:val="multilevel"/>
    <w:tmpl w:val="2318A526"/>
    <w:numStyleLink w:val="ListNumericList"/>
  </w:abstractNum>
  <w:abstractNum w:abstractNumId="37" w15:restartNumberingAfterBreak="0">
    <w:nsid w:val="60E32B7F"/>
    <w:multiLevelType w:val="multilevel"/>
    <w:tmpl w:val="953CA1B2"/>
    <w:numStyleLink w:val="HeadingList"/>
  </w:abstractNum>
  <w:abstractNum w:abstractNumId="38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38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4"/>
  </w:num>
  <w:num w:numId="8">
    <w:abstractNumId w:val="3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8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8"/>
  </w:num>
  <w:num w:numId="21">
    <w:abstractNumId w:val="17"/>
  </w:num>
  <w:num w:numId="22">
    <w:abstractNumId w:val="24"/>
  </w:num>
  <w:num w:numId="23">
    <w:abstractNumId w:val="30"/>
  </w:num>
  <w:num w:numId="24">
    <w:abstractNumId w:val="22"/>
  </w:num>
  <w:num w:numId="25">
    <w:abstractNumId w:val="20"/>
  </w:num>
  <w:num w:numId="26">
    <w:abstractNumId w:val="27"/>
  </w:num>
  <w:num w:numId="27">
    <w:abstractNumId w:val="28"/>
  </w:num>
  <w:num w:numId="28">
    <w:abstractNumId w:val="26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12"/>
  </w:num>
  <w:num w:numId="36">
    <w:abstractNumId w:val="37"/>
  </w:num>
  <w:num w:numId="37">
    <w:abstractNumId w:val="32"/>
  </w:num>
  <w:num w:numId="38">
    <w:abstractNumId w:val="36"/>
  </w:num>
  <w:num w:numId="39">
    <w:abstractNumId w:val="31"/>
  </w:num>
  <w:num w:numId="40">
    <w:abstractNumId w:val="21"/>
  </w:num>
  <w:num w:numId="41">
    <w:abstractNumId w:val="11"/>
  </w:num>
  <w:num w:numId="42">
    <w:abstractNumId w:val="2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05"/>
    <w:rsid w:val="00023DF1"/>
    <w:rsid w:val="00026763"/>
    <w:rsid w:val="00034022"/>
    <w:rsid w:val="000D61C7"/>
    <w:rsid w:val="001D4267"/>
    <w:rsid w:val="002634F4"/>
    <w:rsid w:val="002B5D9F"/>
    <w:rsid w:val="003F58B0"/>
    <w:rsid w:val="00447C11"/>
    <w:rsid w:val="004A47CD"/>
    <w:rsid w:val="004B5261"/>
    <w:rsid w:val="004E2B00"/>
    <w:rsid w:val="00541994"/>
    <w:rsid w:val="00592BEF"/>
    <w:rsid w:val="0065361E"/>
    <w:rsid w:val="00781B09"/>
    <w:rsid w:val="0084525F"/>
    <w:rsid w:val="008B1E52"/>
    <w:rsid w:val="008C1C5C"/>
    <w:rsid w:val="008F2B2E"/>
    <w:rsid w:val="008F52AF"/>
    <w:rsid w:val="009F1759"/>
    <w:rsid w:val="00B60560"/>
    <w:rsid w:val="00C2080F"/>
    <w:rsid w:val="00C75605"/>
    <w:rsid w:val="00C96005"/>
    <w:rsid w:val="00CA2132"/>
    <w:rsid w:val="00CA6F61"/>
    <w:rsid w:val="00D17FD9"/>
    <w:rsid w:val="00D21406"/>
    <w:rsid w:val="00DF2135"/>
    <w:rsid w:val="00E80F39"/>
    <w:rsid w:val="00E82FE3"/>
    <w:rsid w:val="00EB088A"/>
    <w:rsid w:val="00F657BF"/>
    <w:rsid w:val="00FA3B7D"/>
    <w:rsid w:val="00FD30B1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AF0F19CD-576E-4FA7-8E22-BBC04D1A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7161"/>
    <w:pPr>
      <w:spacing w:after="0" w:line="270" w:lineRule="exact"/>
      <w:contextualSpacing/>
    </w:pPr>
    <w:rPr>
      <w:rFonts w:ascii="TradeGothic" w:hAnsi="TradeGothic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C75605"/>
    <w:pPr>
      <w:spacing w:line="240" w:lineRule="atLeast"/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C75605"/>
    <w:rPr>
      <w:rFonts w:ascii="TradeGothic" w:hAnsi="TradeGothic"/>
      <w:b/>
      <w:spacing w:val="-3"/>
      <w:sz w:val="28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qFormat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DE77F5"/>
    <w:pPr>
      <w:numPr>
        <w:numId w:val="41"/>
      </w:numPr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</w:pPr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</w:pPr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  <w:contextualSpacing w:val="0"/>
    </w:pPr>
    <w:rPr>
      <w:rFonts w:ascii="TradeGothic Light" w:hAnsi="TradeGothic Light"/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jc w:val="right"/>
    </w:pPr>
    <w:rPr>
      <w:rFonts w:ascii="TradeGothic Light" w:hAnsi="TradeGothic Light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  <w:pPr>
      <w:spacing w:line="240" w:lineRule="auto"/>
    </w:p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chueb\AppData\Local\Temp\OneOffixx\generated\08be7002-86d8-4f6e-93ee-29e4cb387a92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
              Telefon
            </w:t>
            </w:r>
            <w:r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
              Telefax
            </w:t>
            </w:r>
            <w:r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878181317</Id>
      <Width>0</Width>
      <Height>0</Height>
      <XPath>//Image[@id='Profile.Org.Logo']</XPath>
      <ImageHash>15b29f6bb3d82304a998dd1b5416fda4</ImageHash>
    </ImageSizeDefinition>
    <ImageSizeDefinition>
      <Id>1255771365</Id>
      <Width>0</Width>
      <Height>0</Height>
      <XPath>//Image[@id='Profile.Org.Logo']</XPath>
      <ImageHash>15b29f6bb3d82304a998dd1b5416fda4</ImageHash>
    </ImageSizeDefinition>
    <ImageSizeDefinition>
      <Id>1679399176</Id>
      <Width>0</Width>
      <Height>0</Height>
      <XPath>//Image[@id='Profile.Org.Logo']</XPath>
      <ImageHash>15b29f6bb3d82304a998dd1b5416fda4</ImageHash>
    </ImageSizeDefinition>
    <ImageSizeDefinition>
      <Id>375103895</Id>
      <Width>0</Width>
      <Height>0</Height>
      <XPath>//Image[@id='Profile.Org.Logo']</XPath>
      <ImageHash>15b29f6bb3d82304a998dd1b5416fda4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9 6 a 2 a f 3 - c a a 4 - 4 b 2 c - a 8 c 3 - c 5 6 4 a 5 e 0 f 8 9 c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0 - 0 7 - 2 0 T 0 9 : 4 9 : 4 6 . 2 9 6 5 8 9 5 Z "   m o d i f i e d m a j o r v e r s i o n = " 0 "   m o d i f i e d m i n o r v e r s i o n = " 0 "   m o d i f i e d = " 0 0 0 1 - 0 1 - 0 1 T 0 0 : 0 0 : 0 0 "   p r o f i l e = " 4 1 d f e 9 8 e - f 7 f f - 4 d 7 f - 8 a 2 8 - f 0 1 7 3 3 a 0 0 9 2 b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1 d f e 9 8 e - f 7 f f - 4 d 7 f - 8 a 2 8 - f 0 1 7 3 3 a 0 0 9 2 b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2 7 f 9 6 9 f d - 1 2 3 2 - 4 1 9 8 - 9 f 2 6 - 4 a e 9 5 c a 2 0 f 2 0 ] ] > < / T e x t >  
                 < T e x t   i d = " P r o f i l e . O r g . A d d r e s s A d d i t i o n a l "   r o w = " 0 "   c o l u m n = " 0 "   c o l u m n s p a n = " 0 "   m u l t i l i n e = " F a l s e "   m u l t i l i n e r o w s = " 0 "   l o c k e d = " F a l s e "   l a b e l = " P r o f i l e . O r g . A d d r e s s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a f l @ s z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u n c t i o n "   r o w = " 0 "   c o l u m n = " 0 "   c o l u m n s p a n = " 0 "   m u l t i l i n e = " F a l s e "   m u l t i l i n e r o w s = " 0 "   l o c k e d = " F a l s e "   l a b e l = " P r o f i l e . O r g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G r e e t i n g A d d i t i o n a l "   r o w = " 0 "   c o l u m n = " 0 "   c o l u m n s p a n = " 0 "   m u l t i l i n e = " F a l s e "   m u l t i l i n e r o w s = " 0 "   l o c k e d = " F a l s e "   l a b e l = " P r o f i l e . O r g . G r e e t i n g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G r e e t i n g F o r m u l a "   r o w = " 0 "   c o l u m n = " 0 "   c o l u m n s p a n = " 0 "   m u l t i l i n e = " F a l s e "   m u l t i l i n e r o w s = " 0 "   l o c k e d = " F a l s e "   l a b e l = " P r o f i l e . O r g . G r e e t i n g F o r m u l a "   r e a d o n l y = " F a l s e "   v i s i b l e = " T r u e "   r e q u i r e d = " F a l s e "   r e g e x = " "   v a l i d a t i o n m e s s a g e = " "   t o o l t i p = " "   t r a c k e d = " F a l s e " > < ! [ C D A T A [ d e s   K a n t o n s   S c h w y z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4 1   8 1 9   1 5   2 0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S c h w y z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C Z i p "   r o w = " 0 "   c o l u m n = " 0 "   c o l u m n s p a n = " 0 "   m u l t i l i n e = " F a l s e "   m u l t i l i n e r o w s = " 0 "   l o c k e d = " F a l s e "   l a b e l = " P r o f i l e . O r g . P o s t a l . C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S c h w y z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5 1 8 3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6 4 3 1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H i r s c h i s t r a s s e   1 5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6 4 3 0 ] ] > < / T e x t >  
                 < T e x t   i d = " P r o f i l e . O r g . S e c t i o n "   r o w = " 0 "   c o l u m n = " 0 "   c o l u m n s p a n = " 0 "   m u l t i l i n e = " F a l s e "   m u l t i l i n e r o w s = " 0 "   l o c k e d = " F a l s e "   l a b e l = " P r o f i l e . O r g . S e c t i o n "   r e a d o n l y = " F a l s e "   v i s i b l e = " T r u e "   r e q u i r e d = " F a l s e "   r e g e x = " "   v a l i d a t i o n m e s s a g e = " "   t o o l t i p = " "   t r a c k e d = " F a l s e " > < ! [ C D A T A [ S t r u k t u r v e r b e s s e r u n g e n   u n d   B o d e n r e c h t ] ] > < / T e x t >  
                 < T e x t   i d = " P r o f i l e . O r g . S e c t i o n A d d i t i o n a l "   r o w = " 0 "   c o l u m n = " 0 "   c o l u m n s p a n = " 0 "   m u l t i l i n e = " F a l s e "   m u l t i l i n e r o w s = " 0 "   l o c k e d = " F a l s e "   l a b e l = " P r o f i l e . O r g . S e c t i o n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S c h w y z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A m t   f � r   L a n d w i r t s c h a f t ] ] > < / T e x t >  
                 < T e x t   i d = " P r o f i l e . O r g . U n i t A d d i t i o n a l "   r o w = " 0 "   c o l u m n = " 0 "   c o l u m n s p a n = " 0 "   m u l t i l i n e = " F a l s e "   m u l t i l i n e r o w s = " 0 "   l o c k e d = " F a l s e "   l a b e l = " P r o f i l e . O r g . U n i t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U n i t H i n t "   r o w = " 0 "   c o l u m n = " 0 "   c o l u m n s p a n = " 0 "   m u l t i l i n e = " F a l s e "   m u l t i l i n e r o w s = " 0 "   l o c k e d = " F a l s e "   l a b e l = " P r o f i l e . O r g . U n i t H i n t "   r e a d o n l y = " F a l s e "   v i s i b l e = " T r u e "   r e q u i r e d = " F a l s e "   r e g e x = " "   v a l i d a t i o n m e s s a g e = " "   t o o l t i p = " "   t r a c k e d = " F a l s e " > < ! [ C D A T A [ V o l k s w i r t s c h a f t s d e p a r t e m e n t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s z . c h / l a n d w i r t s c h a f t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B a r b a r a . T s c h u e m p e r l i n @ s z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B a r b a r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T s c h u e m p e r l i n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1   8 1 9   1 5   2 0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B a r b a r a . T s c h u e m p e r l i n @ s z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B a r b a r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T s c h u e m p e r l i n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1   8 1 9   1 5   2 0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I : \ A F L \ A S V \ 1 0   w i n F . E . E \ D o k u m e n t e \ 5 . 9 _ B G B B _ L P G \ G e s u c h f o r m u l a r   B o d e n r e c h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e s u c h f o r m u l a r   B o d e n r e c h t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 2 0 2 0 - 0 7 - 2 0 T 1 4 : 4 5 : 1 9 . 5 0 2 6 2 3 9 Z 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    < T e x t   i d = " C u s t o m E l e m e n t s . U n i t s "   r o w = " 0 "   c o l u m n = " 0 "   c o l u m n s p a n = " 0 "   m u l t i l i n e = " F a l s e "   m u l t i l i n e r o w s = " 0 "   l o c k e d = " F a l s e "   l a b e l = " C u s t o m E l e m e n t s . U n i t s "   r e a d o n l y = " F a l s e "   v i s i b l e = " T r u e "   r e q u i r e d = " F a l s e "   r e g e x = " "   v a l i d a t i o n m e s s a g e = " "   t o o l t i p = " "   t r a c k e d = " F a l s e " > < ! [ C D A T A [ A m t   f � r   L a n d w i r t s c h a f t ] ] > < / T e x t >  
                 < T e x t   i d = " C u s t o m E l e m e n t s . C o m m e n t P r e f i x "   r o w = " 0 "   c o l u m n = " 0 "   c o l u m n s p a n = " 0 "   m u l t i l i n e = " F a l s e "   m u l t i l i n e r o w s = " 0 "   l o c k e d = " F a l s e "   l a b e l = " C u s t o m E l e m e n t s . C o m m e n t P r e f i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C i t y D a t e "   r o w = " 0 "   c o l u m n = " 0 "   c o l u m n s p a n = " 0 "   m u l t i l i n e = " F a l s e "   m u l t i l i n e r o w s = " 0 "   l o c k e d = " F a l s e "   l a b e l = " C u s t o m E l e m e n t s . C i t y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5538D51B-2980-4AF9-8198-5342FADF9B5D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C7E059AA-47AA-4517-B45A-6E7960ECA9BE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9D6D486D-2F4D-4AF0-A9DC-354083D702B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E5294CEB-F171-436B-BD1F-5F70EABA7FC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08be7002-86d8-4f6e-93ee-29e4cb387a92.dotx</Template>
  <TotalTime>0</TotalTime>
  <Pages>2</Pages>
  <Words>670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Tschümperlin</dc:creator>
  <cp:lastModifiedBy>Barbara Tschümperlin</cp:lastModifiedBy>
  <cp:revision>16</cp:revision>
  <dcterms:created xsi:type="dcterms:W3CDTF">2020-07-20T09:49:00Z</dcterms:created>
  <dcterms:modified xsi:type="dcterms:W3CDTF">2020-07-20T14:45:00Z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