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9" w:rsidRPr="00C87776" w:rsidRDefault="00AE784B" w:rsidP="009E61F5">
      <w:pPr>
        <w:pStyle w:val="berschrift1"/>
        <w:numPr>
          <w:ilvl w:val="0"/>
          <w:numId w:val="0"/>
        </w:numPr>
      </w:pPr>
      <w:bookmarkStart w:id="0" w:name="start"/>
      <w:bookmarkEnd w:id="0"/>
      <w:r w:rsidRPr="00C87776">
        <w:t>Ablieferungsverzeichnis</w:t>
      </w:r>
      <w:r w:rsidR="00C87776" w:rsidRPr="00C87776">
        <w:t xml:space="preserve"> für digitale </w:t>
      </w:r>
      <w:r w:rsidR="00715CF1">
        <w:t>Unterlagen</w:t>
      </w:r>
    </w:p>
    <w:p w:rsidR="00AE784B" w:rsidRPr="00C87776" w:rsidRDefault="00AE784B" w:rsidP="00AE784B">
      <w:r w:rsidRPr="00C87776">
        <w:t>Departement (Behörde)</w:t>
      </w:r>
      <w:r w:rsidR="00210463">
        <w:t>:</w:t>
      </w:r>
      <w:r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</w:p>
    <w:p w:rsidR="00AE784B" w:rsidRPr="00C87776" w:rsidRDefault="00AE784B" w:rsidP="00AE784B">
      <w:r w:rsidRPr="00C87776">
        <w:t>Amtsstelle</w:t>
      </w:r>
      <w:r w:rsidR="00210463">
        <w:t>:</w:t>
      </w:r>
      <w:r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</w:p>
    <w:p w:rsidR="00AE784B" w:rsidRPr="00C87776" w:rsidRDefault="00AE784B" w:rsidP="00AE784B">
      <w:r w:rsidRPr="00C87776">
        <w:t>Zuständig in der Amtsstelle</w:t>
      </w:r>
      <w:r w:rsidR="00210463">
        <w:t>:</w:t>
      </w:r>
      <w:r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</w:p>
    <w:p w:rsidR="00AE784B" w:rsidRPr="00C87776" w:rsidRDefault="00AE784B" w:rsidP="00AE784B">
      <w:r w:rsidRPr="00C87776">
        <w:t>Datum der Übergabe</w:t>
      </w:r>
      <w:r w:rsidR="00210463">
        <w:t>:</w:t>
      </w:r>
      <w:r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  <w:r w:rsidR="00BF1480" w:rsidRPr="00C87776">
        <w:tab/>
      </w:r>
    </w:p>
    <w:p w:rsidR="00AE784B" w:rsidRPr="00C87776" w:rsidRDefault="00AE784B" w:rsidP="00AE784B">
      <w:r w:rsidRPr="00C87776">
        <w:t xml:space="preserve">Abgelieferte Menge total (in </w:t>
      </w:r>
      <w:r w:rsidR="00C87776" w:rsidRPr="00C87776">
        <w:t>MByte</w:t>
      </w:r>
      <w:r w:rsidRPr="00C87776">
        <w:t>)</w:t>
      </w:r>
      <w:r w:rsidR="00210463">
        <w:t>:</w:t>
      </w:r>
      <w:r w:rsidRPr="00C87776">
        <w:tab/>
      </w:r>
      <w:r w:rsidR="00BF1480" w:rsidRPr="00C87776">
        <w:tab/>
      </w:r>
      <w:r w:rsidR="00BF1480" w:rsidRPr="00C87776">
        <w:tab/>
      </w:r>
      <w:r w:rsidR="00C87776" w:rsidRPr="00C87776">
        <w:tab/>
      </w:r>
    </w:p>
    <w:p w:rsidR="00AE784B" w:rsidRPr="00C87776" w:rsidRDefault="00AE784B" w:rsidP="00AE784B">
      <w:r w:rsidRPr="00C87776">
        <w:t>Ablieferungsnummer</w:t>
      </w:r>
      <w:r w:rsidR="00210463">
        <w:t>:</w:t>
      </w:r>
      <w:bookmarkStart w:id="1" w:name="_GoBack"/>
      <w:bookmarkEnd w:id="1"/>
      <w:r w:rsidR="00C87776" w:rsidRPr="00C87776">
        <w:tab/>
      </w:r>
      <w:r w:rsidR="00C87776" w:rsidRPr="00C87776">
        <w:tab/>
      </w:r>
      <w:r w:rsidR="00C87776" w:rsidRPr="00C87776">
        <w:tab/>
      </w:r>
      <w:r w:rsidR="00C87776" w:rsidRPr="00C87776">
        <w:tab/>
      </w:r>
      <w:r w:rsidR="00C87776" w:rsidRPr="00C87776">
        <w:tab/>
      </w:r>
      <w:r w:rsidR="00BF1480" w:rsidRPr="00C87776">
        <w:tab/>
      </w:r>
    </w:p>
    <w:p w:rsidR="009E61F5" w:rsidRPr="00C87776" w:rsidRDefault="009E61F5" w:rsidP="009E61F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0"/>
        <w:gridCol w:w="2410"/>
        <w:gridCol w:w="1559"/>
        <w:gridCol w:w="4253"/>
      </w:tblGrid>
      <w:tr w:rsidR="001B014B" w:rsidRPr="00C87776" w:rsidTr="001B014B">
        <w:trPr>
          <w:trHeight w:val="504"/>
        </w:trPr>
        <w:tc>
          <w:tcPr>
            <w:tcW w:w="5460" w:type="dxa"/>
          </w:tcPr>
          <w:p w:rsidR="001B014B" w:rsidRPr="00C8777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7776">
              <w:rPr>
                <w:rFonts w:cs="Arial"/>
                <w:sz w:val="18"/>
                <w:szCs w:val="18"/>
              </w:rPr>
              <w:t xml:space="preserve">Inhalt </w:t>
            </w:r>
            <w:r w:rsidRPr="00C87776">
              <w:rPr>
                <w:rFonts w:cs="Arial"/>
                <w:sz w:val="18"/>
                <w:szCs w:val="18"/>
              </w:rPr>
              <w:br/>
              <w:t>(Betreff)</w:t>
            </w:r>
          </w:p>
        </w:tc>
        <w:tc>
          <w:tcPr>
            <w:tcW w:w="2410" w:type="dxa"/>
          </w:tcPr>
          <w:p w:rsidR="001B014B" w:rsidRPr="00C8777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7776">
              <w:rPr>
                <w:rFonts w:cs="Arial"/>
                <w:sz w:val="18"/>
                <w:szCs w:val="18"/>
              </w:rPr>
              <w:t>Zeitraum</w:t>
            </w:r>
            <w:r w:rsidRPr="00C87776">
              <w:rPr>
                <w:rFonts w:cs="Arial"/>
                <w:sz w:val="18"/>
                <w:szCs w:val="18"/>
              </w:rPr>
              <w:br/>
              <w:t xml:space="preserve"> (Jahre von</w:t>
            </w:r>
            <w:r w:rsidR="00BC743B" w:rsidRPr="00C87776">
              <w:rPr>
                <w:rFonts w:cs="Arial"/>
                <w:sz w:val="18"/>
                <w:szCs w:val="18"/>
              </w:rPr>
              <w:t xml:space="preserve"> – </w:t>
            </w:r>
            <w:r w:rsidRPr="00C87776">
              <w:rPr>
                <w:rFonts w:cs="Arial"/>
                <w:sz w:val="18"/>
                <w:szCs w:val="18"/>
              </w:rPr>
              <w:t>bis)</w:t>
            </w:r>
          </w:p>
        </w:tc>
        <w:tc>
          <w:tcPr>
            <w:tcW w:w="1559" w:type="dxa"/>
          </w:tcPr>
          <w:p w:rsidR="001B014B" w:rsidRPr="00C87776" w:rsidRDefault="00B6746D" w:rsidP="00B6746D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7776">
              <w:rPr>
                <w:rFonts w:cs="Arial"/>
                <w:sz w:val="18"/>
                <w:szCs w:val="18"/>
              </w:rPr>
              <w:t>Datenm</w:t>
            </w:r>
            <w:r w:rsidR="001B014B" w:rsidRPr="00C87776">
              <w:rPr>
                <w:rFonts w:cs="Arial"/>
                <w:sz w:val="18"/>
                <w:szCs w:val="18"/>
              </w:rPr>
              <w:t>enge</w:t>
            </w:r>
            <w:r w:rsidR="001B014B" w:rsidRPr="00C87776">
              <w:rPr>
                <w:rFonts w:cs="Arial"/>
                <w:sz w:val="18"/>
                <w:szCs w:val="18"/>
              </w:rPr>
              <w:br/>
              <w:t>(in</w:t>
            </w:r>
            <w:r w:rsidRPr="00C87776">
              <w:rPr>
                <w:rFonts w:cs="Arial"/>
                <w:sz w:val="18"/>
                <w:szCs w:val="18"/>
              </w:rPr>
              <w:t xml:space="preserve"> MByte</w:t>
            </w:r>
            <w:r w:rsidR="001B014B" w:rsidRPr="00C8777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1B014B" w:rsidRPr="00C87776" w:rsidRDefault="001B014B" w:rsidP="00B6746D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7776">
              <w:rPr>
                <w:rFonts w:cs="Arial"/>
                <w:sz w:val="18"/>
                <w:szCs w:val="18"/>
              </w:rPr>
              <w:t xml:space="preserve">Anzahl </w:t>
            </w:r>
            <w:r w:rsidR="00B6746D" w:rsidRPr="00C87776">
              <w:rPr>
                <w:rFonts w:cs="Arial"/>
                <w:sz w:val="18"/>
                <w:szCs w:val="18"/>
              </w:rPr>
              <w:t>Ordner und Dateien</w:t>
            </w: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C87776" w:rsidTr="001B014B"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C8777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</w:tbl>
    <w:p w:rsidR="009E61F5" w:rsidRPr="00C87776" w:rsidRDefault="009E61F5" w:rsidP="009E61F5"/>
    <w:sectPr w:rsidR="009E61F5" w:rsidRPr="00C87776" w:rsidSect="009E61F5"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701" w:right="964" w:bottom="794" w:left="1446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5" w:rsidRPr="00C87776" w:rsidRDefault="009E61F5">
      <w:r w:rsidRPr="00C87776">
        <w:separator/>
      </w:r>
    </w:p>
  </w:endnote>
  <w:endnote w:type="continuationSeparator" w:id="0">
    <w:p w:rsidR="009E61F5" w:rsidRPr="00C87776" w:rsidRDefault="009E61F5">
      <w:r w:rsidRPr="00C877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C87776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C87776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C87776">
            <w:rPr>
              <w:sz w:val="16"/>
              <w:szCs w:val="16"/>
            </w:rPr>
            <w:tab/>
          </w:r>
          <w:r w:rsidR="00E972F1" w:rsidRPr="00C87776">
            <w:rPr>
              <w:rStyle w:val="Seitenzahl"/>
            </w:rPr>
            <w:t xml:space="preserve">- </w:t>
          </w:r>
          <w:r w:rsidR="00E972F1" w:rsidRPr="00C87776">
            <w:rPr>
              <w:rStyle w:val="Seitenzahl"/>
            </w:rPr>
            <w:fldChar w:fldCharType="begin"/>
          </w:r>
          <w:r w:rsidR="00E972F1" w:rsidRPr="00C87776">
            <w:rPr>
              <w:rStyle w:val="Seitenzahl"/>
            </w:rPr>
            <w:instrText xml:space="preserve"> PAGE </w:instrText>
          </w:r>
          <w:r w:rsidR="00E972F1" w:rsidRPr="00C87776">
            <w:rPr>
              <w:rStyle w:val="Seitenzahl"/>
            </w:rPr>
            <w:fldChar w:fldCharType="separate"/>
          </w:r>
          <w:r w:rsidR="00AE784B" w:rsidRPr="00C87776">
            <w:rPr>
              <w:rStyle w:val="Seitenzahl"/>
              <w:noProof/>
            </w:rPr>
            <w:t>2</w:t>
          </w:r>
          <w:r w:rsidR="00E972F1" w:rsidRPr="00C87776">
            <w:rPr>
              <w:rStyle w:val="Seitenzahl"/>
            </w:rPr>
            <w:fldChar w:fldCharType="end"/>
          </w:r>
          <w:r w:rsidR="00E972F1" w:rsidRPr="00C87776">
            <w:rPr>
              <w:rStyle w:val="Seitenzahl"/>
            </w:rPr>
            <w:t xml:space="preserve"> -</w:t>
          </w:r>
        </w:p>
      </w:tc>
    </w:tr>
  </w:tbl>
  <w:p w:rsidR="00E972F1" w:rsidRPr="00C87776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C87776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5" w:rsidRPr="00C87776" w:rsidRDefault="009E61F5">
      <w:r w:rsidRPr="00C87776">
        <w:separator/>
      </w:r>
    </w:p>
  </w:footnote>
  <w:footnote w:type="continuationSeparator" w:id="0">
    <w:p w:rsidR="009E61F5" w:rsidRPr="00C87776" w:rsidRDefault="009E61F5">
      <w:r w:rsidRPr="00C877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873"/>
      <w:gridCol w:w="170"/>
      <w:gridCol w:w="1744"/>
    </w:tblGrid>
    <w:tr w:rsidR="00E972F1" w:rsidRPr="00C87776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C87776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C87776">
            <w:fldChar w:fldCharType="begin"/>
          </w:r>
          <w:r w:rsidRPr="00C87776">
            <w:instrText xml:space="preserve"> IF </w:instrText>
          </w:r>
          <w:r w:rsidR="005D5B65" w:rsidRPr="00C87776">
            <w:fldChar w:fldCharType="begin"/>
          </w:r>
          <w:r w:rsidR="005D5B65" w:rsidRPr="00C87776">
            <w:instrText xml:space="preserve"> DOCPROPERTY "Print.OriginalWithoutHeader"\*CHARFORMAT </w:instrText>
          </w:r>
          <w:r w:rsidR="005D5B65" w:rsidRPr="00C87776">
            <w:fldChar w:fldCharType="end"/>
          </w:r>
          <w:r w:rsidRPr="00C87776">
            <w:instrText xml:space="preserve"> = "" "</w:instrText>
          </w:r>
          <w:r w:rsidRPr="00C87776">
            <w:fldChar w:fldCharType="begin"/>
          </w:r>
          <w:r w:rsidRPr="00C87776">
            <w:instrText xml:space="preserve"> DOCPROPERTY "Company.Departementshinweis"\*CHARFORMAT \&lt;OawJumpToField value=0/&gt;</w:instrText>
          </w:r>
          <w:r w:rsidRPr="00C87776">
            <w:fldChar w:fldCharType="separate"/>
          </w:r>
          <w:r w:rsidR="009E61F5" w:rsidRPr="00C87776">
            <w:instrText>Bildungsdepartement</w:instrText>
          </w:r>
          <w:r w:rsidRPr="00C87776">
            <w:rPr>
              <w:highlight w:val="white"/>
            </w:rPr>
            <w:fldChar w:fldCharType="end"/>
          </w:r>
          <w:r w:rsidRPr="00C87776">
            <w:instrText xml:space="preserve">" "" </w:instrText>
          </w:r>
          <w:r w:rsidRPr="00C87776">
            <w:fldChar w:fldCharType="separate"/>
          </w:r>
          <w:r w:rsidR="009E61F5" w:rsidRPr="00C87776">
            <w:rPr>
              <w:noProof/>
            </w:rPr>
            <w:t>Bildungsdepartement</w:t>
          </w:r>
          <w:r w:rsidRPr="00C87776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C87776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C87776" w:rsidRDefault="00E972F1" w:rsidP="00F61932">
          <w:pPr>
            <w:pStyle w:val="DeptHinweis"/>
            <w:keepNext/>
          </w:pPr>
        </w:p>
      </w:tc>
    </w:tr>
    <w:tr w:rsidR="00E972F1" w:rsidRPr="00C87776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C8777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C87776">
            <w:fldChar w:fldCharType="begin"/>
          </w:r>
          <w:r w:rsidRPr="00C87776">
            <w:instrText xml:space="preserve"> IF </w:instrText>
          </w:r>
          <w:r w:rsidR="005D5B65" w:rsidRPr="00C87776">
            <w:fldChar w:fldCharType="begin"/>
          </w:r>
          <w:r w:rsidR="005D5B65" w:rsidRPr="00C87776">
            <w:instrText xml:space="preserve"> DOCPROPERTY "Print.OriginalWithoutHeader"\*CHARFORMAT </w:instrText>
          </w:r>
          <w:r w:rsidR="005D5B65" w:rsidRPr="00C87776">
            <w:fldChar w:fldCharType="end"/>
          </w:r>
          <w:r w:rsidRPr="00C87776">
            <w:instrText xml:space="preserve"> = "" "</w:instrText>
          </w:r>
          <w:r w:rsidRPr="00C87776">
            <w:rPr>
              <w:rFonts w:ascii="TradeGothic Light" w:hAnsi="TradeGothic Light"/>
            </w:rPr>
            <w:fldChar w:fldCharType="begin"/>
          </w:r>
          <w:r w:rsidRPr="00C87776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C87776">
            <w:rPr>
              <w:rFonts w:ascii="TradeGothic Light" w:hAnsi="TradeGothic Light"/>
            </w:rPr>
            <w:fldChar w:fldCharType="separate"/>
          </w:r>
          <w:r w:rsidR="009E61F5" w:rsidRPr="00C87776">
            <w:rPr>
              <w:rFonts w:ascii="TradeGothic Light" w:hAnsi="TradeGothic Light"/>
            </w:rPr>
            <w:instrText>Amt für Kultur</w:instrText>
          </w:r>
          <w:r w:rsidRPr="00C87776">
            <w:rPr>
              <w:rFonts w:ascii="TradeGothic Light" w:hAnsi="TradeGothic Light"/>
              <w:highlight w:val="white"/>
            </w:rPr>
            <w:fldChar w:fldCharType="end"/>
          </w:r>
          <w:r w:rsidRPr="00C87776">
            <w:rPr>
              <w:rFonts w:ascii="TradeGothic Light" w:hAnsi="TradeGothic Light"/>
              <w:highlight w:val="white"/>
            </w:rPr>
            <w:fldChar w:fldCharType="begin"/>
          </w:r>
          <w:r w:rsidRPr="00C87776">
            <w:rPr>
              <w:rFonts w:ascii="TradeGothic Light" w:hAnsi="TradeGothic Light"/>
              <w:highlight w:val="white"/>
            </w:rPr>
            <w:instrText xml:space="preserve"> if </w:instrText>
          </w:r>
          <w:r w:rsidRPr="00C87776">
            <w:rPr>
              <w:rFonts w:ascii="TradeGothic Light" w:hAnsi="TradeGothic Light"/>
            </w:rPr>
            <w:fldChar w:fldCharType="begin"/>
          </w:r>
          <w:r w:rsidRPr="00C87776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C87776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C8777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C87776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C8777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C87776">
            <w:rPr>
              <w:rFonts w:ascii="TradeGothic Light" w:hAnsi="TradeGothic Light"/>
              <w:highlight w:val="white"/>
            </w:rPr>
            <w:instrText xml:space="preserve">" </w:instrText>
          </w:r>
          <w:r w:rsidRPr="00C87776">
            <w:rPr>
              <w:rFonts w:ascii="TradeGothic Light" w:hAnsi="TradeGothic Light"/>
              <w:highlight w:val="white"/>
            </w:rPr>
            <w:fldChar w:fldCharType="end"/>
          </w:r>
          <w:r w:rsidRPr="00C87776">
            <w:rPr>
              <w:rFonts w:ascii="TradeGothic Light" w:hAnsi="TradeGothic Light"/>
            </w:rPr>
            <w:fldChar w:fldCharType="begin"/>
          </w:r>
          <w:r w:rsidRPr="00C87776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C87776">
            <w:rPr>
              <w:rFonts w:ascii="TradeGothic Light" w:hAnsi="TradeGothic Light"/>
              <w:highlight w:val="white"/>
            </w:rPr>
            <w:fldChar w:fldCharType="end"/>
          </w:r>
        </w:p>
        <w:p w:rsidR="00210463" w:rsidRPr="00C87776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C87776">
            <w:fldChar w:fldCharType="begin"/>
          </w:r>
          <w:r w:rsidRPr="00C87776">
            <w:instrText xml:space="preserve"> DOCPROPERTY "Company.Funktion"\*CHARFORMAT \&lt;OawJumpToField value=0/&gt;</w:instrText>
          </w:r>
          <w:r w:rsidRPr="00C87776">
            <w:rPr>
              <w:highlight w:val="white"/>
            </w:rPr>
            <w:fldChar w:fldCharType="end"/>
          </w:r>
          <w:r w:rsidRPr="00C87776">
            <w:instrText xml:space="preserve">" "" </w:instrText>
          </w:r>
          <w:r w:rsidRPr="00C87776">
            <w:fldChar w:fldCharType="separate"/>
          </w:r>
          <w:r w:rsidR="00210463" w:rsidRPr="00C87776">
            <w:rPr>
              <w:rFonts w:ascii="TradeGothic Light" w:hAnsi="TradeGothic Light"/>
              <w:noProof/>
            </w:rPr>
            <w:t>Amt für Kultur</w:t>
          </w:r>
        </w:p>
        <w:p w:rsidR="00E972F1" w:rsidRPr="00C87776" w:rsidRDefault="00684F69" w:rsidP="00684F69">
          <w:pPr>
            <w:pStyle w:val="Funktion"/>
            <w:keepNext/>
            <w:rPr>
              <w:highlight w:val="white"/>
            </w:rPr>
          </w:pPr>
          <w:r w:rsidRPr="00C87776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C87776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C87776" w:rsidRDefault="00E972F1" w:rsidP="00F61932">
          <w:pPr>
            <w:pStyle w:val="Adresse"/>
            <w:keepNext/>
          </w:pPr>
        </w:p>
      </w:tc>
    </w:tr>
    <w:tr w:rsidR="00E972F1" w:rsidRPr="00C87776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C87776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C87776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C87776" w:rsidRDefault="00013659" w:rsidP="00013659">
          <w:pPr>
            <w:pStyle w:val="DienstFunkt"/>
            <w:rPr>
              <w:highlight w:val="white"/>
            </w:rPr>
          </w:pPr>
          <w:r w:rsidRPr="00C87776">
            <w:fldChar w:fldCharType="begin"/>
          </w:r>
          <w:r w:rsidRPr="00C87776">
            <w:instrText xml:space="preserve"> IF </w:instrText>
          </w:r>
          <w:r w:rsidR="005D5B65" w:rsidRPr="00C87776">
            <w:fldChar w:fldCharType="begin"/>
          </w:r>
          <w:r w:rsidR="005D5B65" w:rsidRPr="00C87776">
            <w:instrText xml:space="preserve"> DOCPROPERTY "Print.OriginalWithoutHeader"\*CHARFORMAT </w:instrText>
          </w:r>
          <w:r w:rsidR="005D5B65" w:rsidRPr="00C87776">
            <w:fldChar w:fldCharType="end"/>
          </w:r>
          <w:r w:rsidRPr="00C87776">
            <w:instrText xml:space="preserve"> = "" "</w:instrText>
          </w:r>
          <w:r w:rsidRPr="00C87776">
            <w:rPr>
              <w:highlight w:val="white"/>
            </w:rPr>
            <w:fldChar w:fldCharType="begin"/>
          </w:r>
          <w:r w:rsidRPr="00C87776">
            <w:rPr>
              <w:highlight w:val="white"/>
            </w:rPr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"Company.Dienststelle1"\*CHARFORMAT \&lt;OawJumpToField value=0/&gt;</w:instrText>
          </w:r>
          <w:r w:rsidRPr="00C87776">
            <w:fldChar w:fldCharType="separate"/>
          </w:r>
          <w:r w:rsidR="009E61F5" w:rsidRPr="00C87776">
            <w:instrText>Staatsarchiv</w:instrText>
          </w:r>
          <w:r w:rsidRPr="00C87776">
            <w:rPr>
              <w:highlight w:val="white"/>
            </w:rPr>
            <w:fldChar w:fldCharType="end"/>
          </w:r>
          <w:r w:rsidRPr="00C87776">
            <w:rPr>
              <w:highlight w:val="white"/>
            </w:rPr>
            <w:instrText>="" "" "</w:instrText>
          </w:r>
          <w:r w:rsidRPr="00C87776">
            <w:fldChar w:fldCharType="begin"/>
          </w:r>
          <w:r w:rsidRPr="00C87776">
            <w:instrText xml:space="preserve"> DOCPROPERTY "Company.Dienststelle1"\*CHARFORMAT \&lt;OawJumpToField value=0/&gt;</w:instrText>
          </w:r>
          <w:r w:rsidRPr="00C87776">
            <w:fldChar w:fldCharType="separate"/>
          </w:r>
          <w:r w:rsidR="009E61F5" w:rsidRPr="00C87776">
            <w:instrText>Staatsarchiv</w:instrText>
          </w:r>
          <w:r w:rsidRPr="00C87776">
            <w:rPr>
              <w:highlight w:val="white"/>
            </w:rPr>
            <w:fldChar w:fldCharType="end"/>
          </w:r>
        </w:p>
        <w:p w:rsidR="009E61F5" w:rsidRPr="00C87776" w:rsidRDefault="00013659" w:rsidP="00013659">
          <w:pPr>
            <w:pStyle w:val="DienstFunkt"/>
            <w:rPr>
              <w:noProof/>
              <w:highlight w:val="white"/>
            </w:rPr>
          </w:pPr>
          <w:r w:rsidRPr="00C87776">
            <w:rPr>
              <w:highlight w:val="white"/>
            </w:rPr>
            <w:instrText xml:space="preserve">" </w:instrText>
          </w:r>
          <w:r w:rsidRPr="00C87776">
            <w:rPr>
              <w:highlight w:val="white"/>
            </w:rPr>
            <w:fldChar w:fldCharType="separate"/>
          </w:r>
          <w:r w:rsidR="009E61F5" w:rsidRPr="00C87776">
            <w:rPr>
              <w:noProof/>
            </w:rPr>
            <w:instrText>Staatsarchiv</w:instrText>
          </w:r>
        </w:p>
        <w:p w:rsidR="00013659" w:rsidRPr="00C87776" w:rsidRDefault="00013659" w:rsidP="00013659">
          <w:pPr>
            <w:pStyle w:val="DienstFunkt"/>
            <w:rPr>
              <w:highlight w:val="white"/>
            </w:rPr>
          </w:pPr>
          <w:r w:rsidRPr="00C87776">
            <w:rPr>
              <w:highlight w:val="white"/>
            </w:rPr>
            <w:fldChar w:fldCharType="end"/>
          </w:r>
          <w:r w:rsidRPr="00C87776">
            <w:rPr>
              <w:highlight w:val="white"/>
            </w:rPr>
            <w:fldChar w:fldCharType="begin"/>
          </w:r>
          <w:r w:rsidRPr="00C87776">
            <w:rPr>
              <w:highlight w:val="white"/>
            </w:rPr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"Company.Dienststelle2"\*CHARFORMAT \&lt;OawJumpToField value=0/&gt;</w:instrText>
          </w:r>
          <w:r w:rsidRPr="00C87776">
            <w:rPr>
              <w:highlight w:val="white"/>
            </w:rPr>
            <w:fldChar w:fldCharType="end"/>
          </w:r>
          <w:r w:rsidRPr="00C87776">
            <w:rPr>
              <w:highlight w:val="white"/>
            </w:rPr>
            <w:instrText>="" "" "</w:instrText>
          </w:r>
          <w:r w:rsidRPr="00C87776">
            <w:fldChar w:fldCharType="begin"/>
          </w:r>
          <w:r w:rsidRPr="00C87776">
            <w:instrText xml:space="preserve"> DOCPROPERTY "Company.Dienststelle2"\*CHARFORMAT \&lt;OawJumpToField value=0/&gt;</w:instrText>
          </w:r>
          <w:r w:rsidRPr="00C87776">
            <w:rPr>
              <w:highlight w:val="white"/>
            </w:rPr>
            <w:fldChar w:fldCharType="end"/>
          </w:r>
        </w:p>
        <w:p w:rsidR="00210463" w:rsidRPr="00C87776" w:rsidRDefault="00013659" w:rsidP="00013659">
          <w:pPr>
            <w:pStyle w:val="DienstFunkt"/>
            <w:rPr>
              <w:noProof/>
              <w:highlight w:val="white"/>
            </w:rPr>
          </w:pPr>
          <w:r w:rsidRPr="00C87776">
            <w:rPr>
              <w:highlight w:val="white"/>
            </w:rPr>
            <w:instrText xml:space="preserve">" </w:instrText>
          </w:r>
          <w:r w:rsidRPr="00C87776">
            <w:rPr>
              <w:highlight w:val="white"/>
            </w:rPr>
            <w:fldChar w:fldCharType="end"/>
          </w:r>
          <w:r w:rsidRPr="00C87776">
            <w:instrText xml:space="preserve">" "" </w:instrText>
          </w:r>
          <w:r w:rsidRPr="00C87776">
            <w:rPr>
              <w:b w:val="0"/>
            </w:rPr>
            <w:fldChar w:fldCharType="separate"/>
          </w:r>
          <w:r w:rsidR="00210463" w:rsidRPr="00C87776">
            <w:rPr>
              <w:noProof/>
            </w:rPr>
            <w:t>Staatsarchiv</w:t>
          </w:r>
        </w:p>
        <w:p w:rsidR="00013659" w:rsidRPr="00C87776" w:rsidRDefault="00013659" w:rsidP="00013659">
          <w:pPr>
            <w:pStyle w:val="Adresse"/>
            <w:spacing w:line="120" w:lineRule="exact"/>
          </w:pPr>
          <w:r w:rsidRPr="00C87776">
            <w:fldChar w:fldCharType="end"/>
          </w: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"Company.Dienststelle1"\*CHARFORMAT \&lt;OawJumpToField value=0/&gt;</w:instrText>
          </w:r>
          <w:r w:rsidRPr="00C87776">
            <w:fldChar w:fldCharType="separate"/>
          </w:r>
          <w:r w:rsidR="009E61F5" w:rsidRPr="00C87776">
            <w:instrText>Staatsarchiv</w:instrText>
          </w:r>
          <w:r w:rsidRPr="00C87776">
            <w:rPr>
              <w:highlight w:val="white"/>
            </w:rPr>
            <w:fldChar w:fldCharType="end"/>
          </w:r>
          <w:r w:rsidRPr="00C87776">
            <w:instrText>="" "</w:instrText>
          </w: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"Company.Dienststelle2"\*CHARFORMAT \&lt;OawJumpToField value=0/&gt;</w:instrText>
          </w:r>
          <w:r w:rsidRPr="00C87776">
            <w:rPr>
              <w:highlight w:val="white"/>
            </w:rPr>
            <w:fldChar w:fldCharType="end"/>
          </w:r>
          <w:r w:rsidRPr="00C87776">
            <w:instrText>="" "" "</w:instrText>
          </w:r>
        </w:p>
        <w:p w:rsidR="00013659" w:rsidRPr="00C87776" w:rsidRDefault="00013659" w:rsidP="00013659">
          <w:pPr>
            <w:pStyle w:val="Adresse"/>
            <w:spacing w:line="120" w:lineRule="exact"/>
          </w:pPr>
          <w:r w:rsidRPr="00C87776">
            <w:instrText xml:space="preserve">" \* MERGEFORMAT </w:instrText>
          </w:r>
          <w:r w:rsidRPr="00C87776">
            <w:fldChar w:fldCharType="end"/>
          </w:r>
          <w:r w:rsidRPr="00C87776">
            <w:instrText>" "</w:instrText>
          </w:r>
        </w:p>
        <w:p w:rsidR="00210463" w:rsidRPr="00C87776" w:rsidRDefault="00013659" w:rsidP="00013659">
          <w:pPr>
            <w:pStyle w:val="Adresse"/>
            <w:spacing w:line="120" w:lineRule="exact"/>
            <w:rPr>
              <w:noProof/>
            </w:rPr>
          </w:pPr>
          <w:r w:rsidRPr="00C87776">
            <w:instrText xml:space="preserve">" \* MERGEFORMAT </w:instrText>
          </w:r>
          <w:r w:rsidRPr="00C87776">
            <w:fldChar w:fldCharType="separate"/>
          </w:r>
        </w:p>
        <w:p w:rsidR="00013659" w:rsidRPr="00C87776" w:rsidRDefault="00013659" w:rsidP="00013659">
          <w:pPr>
            <w:pStyle w:val="Adresse"/>
            <w:rPr>
              <w:highlight w:val="white"/>
            </w:rPr>
          </w:pPr>
          <w:r w:rsidRPr="00C87776">
            <w:fldChar w:fldCharType="end"/>
          </w:r>
          <w:r w:rsidRPr="00C87776">
            <w:fldChar w:fldCharType="begin"/>
          </w:r>
          <w:r w:rsidRPr="00C87776">
            <w:instrText xml:space="preserve"> IF </w:instrText>
          </w:r>
          <w:r w:rsidR="005D5B65" w:rsidRPr="00C87776">
            <w:fldChar w:fldCharType="begin"/>
          </w:r>
          <w:r w:rsidR="005D5B65" w:rsidRPr="00C87776">
            <w:instrText xml:space="preserve"> DOCPROPERTY "Print.OriginalWithoutHeader"\*CHARFORMAT </w:instrText>
          </w:r>
          <w:r w:rsidR="005D5B65" w:rsidRPr="00C87776">
            <w:fldChar w:fldCharType="end"/>
          </w:r>
          <w:r w:rsidRPr="00C87776">
            <w:instrText>="" "</w:instrText>
          </w:r>
          <w:r w:rsidRPr="00C87776">
            <w:fldChar w:fldCharType="begin"/>
          </w:r>
          <w:r w:rsidRPr="00C87776">
            <w:instrText xml:space="preserve"> DOCPROPERTY "Company.Street"\*CHARFORMAT \&lt;OawJumpToField value=0/&gt;</w:instrText>
          </w:r>
          <w:r w:rsidRPr="00C87776">
            <w:fldChar w:fldCharType="separate"/>
          </w:r>
          <w:r w:rsidR="009E61F5" w:rsidRPr="00C87776">
            <w:instrText>Kollegiumstrasse 30</w:instrText>
          </w:r>
          <w:r w:rsidRPr="00C87776">
            <w:rPr>
              <w:highlight w:val="white"/>
            </w:rPr>
            <w:fldChar w:fldCharType="end"/>
          </w: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"Company.POBox"\*CHARFORMAT \&lt;OawJumpToField value=0/&gt;</w:instrText>
          </w:r>
          <w:r w:rsidRPr="00C87776">
            <w:fldChar w:fldCharType="separate"/>
          </w:r>
          <w:r w:rsidR="009E61F5" w:rsidRPr="00C87776">
            <w:instrText>Postfach 2201</w:instrText>
          </w:r>
          <w:r w:rsidRPr="00C87776">
            <w:rPr>
              <w:highlight w:val="white"/>
            </w:rPr>
            <w:fldChar w:fldCharType="end"/>
          </w:r>
        </w:p>
        <w:p w:rsidR="00013659" w:rsidRPr="00C87776" w:rsidRDefault="00013659" w:rsidP="00013659">
          <w:pPr>
            <w:pStyle w:val="Adresse"/>
          </w:pPr>
          <w:r w:rsidRPr="00C87776">
            <w:instrText xml:space="preserve"> = "" "" "</w:instrText>
          </w:r>
        </w:p>
        <w:p w:rsidR="009E61F5" w:rsidRPr="00C87776" w:rsidRDefault="00013659" w:rsidP="00013659">
          <w:pPr>
            <w:pStyle w:val="Adresse"/>
            <w:rPr>
              <w:noProof/>
            </w:rPr>
          </w:pPr>
          <w:r w:rsidRPr="00C87776">
            <w:fldChar w:fldCharType="begin"/>
          </w:r>
          <w:r w:rsidRPr="00C87776">
            <w:instrText xml:space="preserve"> DOCPROPERTY "Company.POBox"\*CHARFORMAT \&lt;OawJumpToField value=0/&gt;</w:instrText>
          </w:r>
          <w:r w:rsidRPr="00C87776">
            <w:fldChar w:fldCharType="separate"/>
          </w:r>
          <w:r w:rsidR="009E61F5" w:rsidRPr="00C87776">
            <w:instrText>Postfach 2201</w:instrText>
          </w:r>
          <w:r w:rsidRPr="00C87776">
            <w:rPr>
              <w:highlight w:val="white"/>
            </w:rPr>
            <w:fldChar w:fldCharType="end"/>
          </w:r>
          <w:r w:rsidRPr="00C87776">
            <w:instrText xml:space="preserve">" </w:instrText>
          </w:r>
          <w:r w:rsidRPr="00C87776">
            <w:fldChar w:fldCharType="separate"/>
          </w:r>
        </w:p>
        <w:p w:rsidR="00013659" w:rsidRPr="00C87776" w:rsidRDefault="009E61F5" w:rsidP="00013659">
          <w:pPr>
            <w:pStyle w:val="Adresse"/>
          </w:pPr>
          <w:r w:rsidRPr="00C87776">
            <w:rPr>
              <w:noProof/>
            </w:rPr>
            <w:instrText>Postfach 2201</w:instrText>
          </w:r>
          <w:r w:rsidR="00013659" w:rsidRPr="00C87776">
            <w:fldChar w:fldCharType="end"/>
          </w:r>
        </w:p>
        <w:p w:rsidR="00013659" w:rsidRPr="00C87776" w:rsidRDefault="00013659" w:rsidP="00013659">
          <w:pPr>
            <w:pStyle w:val="Adresse"/>
          </w:pPr>
          <w:r w:rsidRPr="00C87776">
            <w:fldChar w:fldCharType="begin"/>
          </w:r>
          <w:r w:rsidRPr="00C87776">
            <w:instrText xml:space="preserve"> DOCPROPERTY "Company.ZIP"\*CHARFORMAT \&lt;OawJumpToField value=0/&gt;</w:instrText>
          </w:r>
          <w:r w:rsidRPr="00C87776">
            <w:fldChar w:fldCharType="separate"/>
          </w:r>
          <w:r w:rsidR="009E61F5" w:rsidRPr="00C87776">
            <w:instrText>6431</w:instrText>
          </w:r>
          <w:r w:rsidRPr="00C87776">
            <w:fldChar w:fldCharType="end"/>
          </w:r>
          <w:r w:rsidRPr="00C87776">
            <w:instrText xml:space="preserve"> </w:instrText>
          </w:r>
          <w:r w:rsidRPr="00C87776">
            <w:fldChar w:fldCharType="begin"/>
          </w:r>
          <w:r w:rsidRPr="00C87776">
            <w:instrText xml:space="preserve"> DOCPROPERTY "Company.City"\*CHARFORMAT \&lt;OawJumpToField value=0/&gt;</w:instrText>
          </w:r>
          <w:r w:rsidRPr="00C87776">
            <w:fldChar w:fldCharType="separate"/>
          </w:r>
          <w:r w:rsidR="009E61F5" w:rsidRPr="00C87776">
            <w:instrText>Schwyz</w:instrText>
          </w:r>
          <w:r w:rsidRPr="00C87776">
            <w:fldChar w:fldCharType="end"/>
          </w:r>
        </w:p>
        <w:p w:rsidR="00013659" w:rsidRPr="00C87776" w:rsidRDefault="00013659" w:rsidP="00013659">
          <w:pPr>
            <w:pStyle w:val="Adresse"/>
          </w:pP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DOCPROPERTY"Company.Telefon"\*CHARFORMAT \&lt;OawJumpToField value=0/&gt;</w:instrText>
          </w:r>
          <w:r w:rsidRPr="00C87776">
            <w:fldChar w:fldCharType="separate"/>
          </w:r>
          <w:r w:rsidR="009E61F5" w:rsidRPr="00C87776">
            <w:instrText>041 819 20 65</w:instrText>
          </w:r>
          <w:r w:rsidRPr="00C87776">
            <w:fldChar w:fldCharType="end"/>
          </w:r>
          <w:r w:rsidRPr="00C87776">
            <w:instrText xml:space="preserve"> &lt;&gt; "" "</w:instrText>
          </w:r>
          <w:r w:rsidRPr="00C87776">
            <w:fldChar w:fldCharType="begin"/>
          </w:r>
          <w:r w:rsidRPr="00C87776">
            <w:instrText xml:space="preserve"> DOCPROPERTY "Doc.Telephone"\*CHARFORMAT \&lt;OawJumpToField value=0/&gt;</w:instrText>
          </w:r>
          <w:r w:rsidRPr="00C87776">
            <w:fldChar w:fldCharType="separate"/>
          </w:r>
          <w:r w:rsidR="009E61F5" w:rsidRPr="00C87776">
            <w:instrText>Telefon</w:instrText>
          </w:r>
          <w:r w:rsidRPr="00C87776">
            <w:fldChar w:fldCharType="end"/>
          </w:r>
          <w:r w:rsidRPr="00C87776">
            <w:tab/>
          </w:r>
          <w:r w:rsidRPr="00C87776">
            <w:fldChar w:fldCharType="begin"/>
          </w:r>
          <w:r w:rsidRPr="00C87776">
            <w:instrText xml:space="preserve"> DOCPROPERTY "Company.Telefon"\*CHARFORMAT \&lt;OawJumpToField value=0/&gt;</w:instrText>
          </w:r>
          <w:r w:rsidRPr="00C87776">
            <w:fldChar w:fldCharType="separate"/>
          </w:r>
          <w:r w:rsidR="009E61F5" w:rsidRPr="00C87776">
            <w:instrText>041 819 20 65</w:instrText>
          </w:r>
          <w:r w:rsidRPr="00C87776">
            <w:fldChar w:fldCharType="end"/>
          </w:r>
        </w:p>
        <w:p w:rsidR="009E61F5" w:rsidRPr="00C87776" w:rsidRDefault="00013659" w:rsidP="00013659">
          <w:pPr>
            <w:pStyle w:val="Adresse"/>
            <w:rPr>
              <w:noProof/>
            </w:rPr>
          </w:pPr>
          <w:r w:rsidRPr="00C87776">
            <w:instrText xml:space="preserve">" "" </w:instrText>
          </w:r>
          <w:r w:rsidRPr="00C87776">
            <w:fldChar w:fldCharType="separate"/>
          </w:r>
          <w:r w:rsidR="009E61F5" w:rsidRPr="00C87776">
            <w:rPr>
              <w:noProof/>
            </w:rPr>
            <w:instrText>Telefon</w:instrText>
          </w:r>
          <w:r w:rsidR="009E61F5" w:rsidRPr="00C87776">
            <w:rPr>
              <w:noProof/>
            </w:rPr>
            <w:tab/>
            <w:instrText>041 819 20 65</w:instrText>
          </w:r>
        </w:p>
        <w:p w:rsidR="00013659" w:rsidRPr="00C87776" w:rsidRDefault="00013659" w:rsidP="00013659">
          <w:pPr>
            <w:pStyle w:val="Adresse"/>
          </w:pPr>
          <w:r w:rsidRPr="00C87776">
            <w:fldChar w:fldCharType="end"/>
          </w: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"Company.Fax"\*CHARFORMAT \&lt;OawJumpToField value=0/&gt;</w:instrText>
          </w:r>
          <w:r w:rsidRPr="00C87776">
            <w:fldChar w:fldCharType="separate"/>
          </w:r>
          <w:r w:rsidR="009E61F5" w:rsidRPr="00C87776">
            <w:instrText>041 819 20 89</w:instrText>
          </w:r>
          <w:r w:rsidRPr="00C87776">
            <w:fldChar w:fldCharType="end"/>
          </w:r>
          <w:r w:rsidRPr="00C87776">
            <w:instrText xml:space="preserve"> &lt;&gt; "" "</w:instrText>
          </w:r>
          <w:r w:rsidRPr="00C87776">
            <w:fldChar w:fldCharType="begin"/>
          </w:r>
          <w:r w:rsidRPr="00C87776">
            <w:instrText xml:space="preserve"> DOCPROPERTY "Doc.Fax"\*CHARFORMAT \&lt;OawJumpToField value=0/&gt;</w:instrText>
          </w:r>
          <w:r w:rsidRPr="00C87776">
            <w:fldChar w:fldCharType="separate"/>
          </w:r>
          <w:r w:rsidR="009E61F5" w:rsidRPr="00C87776">
            <w:instrText>Telefax</w:instrText>
          </w:r>
          <w:r w:rsidRPr="00C87776">
            <w:fldChar w:fldCharType="end"/>
          </w:r>
          <w:r w:rsidRPr="00C87776">
            <w:tab/>
          </w:r>
          <w:r w:rsidRPr="00C87776">
            <w:fldChar w:fldCharType="begin"/>
          </w:r>
          <w:r w:rsidRPr="00C87776">
            <w:instrText xml:space="preserve"> DOCPROPERTY "Company.Fax"\*CHARFORMAT \&lt;OawJumpToField value=0/&gt;</w:instrText>
          </w:r>
          <w:r w:rsidRPr="00C87776">
            <w:fldChar w:fldCharType="separate"/>
          </w:r>
          <w:r w:rsidR="009E61F5" w:rsidRPr="00C87776">
            <w:instrText>041 819 20 89</w:instrText>
          </w:r>
          <w:r w:rsidRPr="00C87776">
            <w:fldChar w:fldCharType="end"/>
          </w:r>
          <w:r w:rsidRPr="00C87776">
            <w:fldChar w:fldCharType="begin"/>
          </w:r>
          <w:r w:rsidRPr="00C87776">
            <w:instrText xml:space="preserve"> if </w:instrText>
          </w:r>
          <w:r w:rsidRPr="00C87776">
            <w:fldChar w:fldCharType="begin"/>
          </w:r>
          <w:r w:rsidRPr="00C87776">
            <w:instrText xml:space="preserve"> DOCPROPERTY "Company.Internet"\*CHARFORMAT \&lt;OawJumpToField value=0/&gt;</w:instrText>
          </w:r>
          <w:r w:rsidRPr="00C87776">
            <w:fldChar w:fldCharType="separate"/>
          </w:r>
          <w:r w:rsidR="009E61F5" w:rsidRPr="00C87776">
            <w:instrText>www.sz.ch/kultur</w:instrText>
          </w:r>
          <w:r w:rsidRPr="00C87776">
            <w:fldChar w:fldCharType="end"/>
          </w:r>
          <w:r w:rsidRPr="00C87776">
            <w:instrText xml:space="preserve"> = "" "" "</w:instrText>
          </w:r>
        </w:p>
        <w:p w:rsidR="009E61F5" w:rsidRPr="00C87776" w:rsidRDefault="00013659" w:rsidP="00013659">
          <w:pPr>
            <w:pStyle w:val="Adresse"/>
            <w:rPr>
              <w:noProof/>
            </w:rPr>
          </w:pPr>
          <w:r w:rsidRPr="00C87776">
            <w:instrText xml:space="preserve">" </w:instrText>
          </w:r>
          <w:r w:rsidRPr="00C87776">
            <w:fldChar w:fldCharType="separate"/>
          </w:r>
        </w:p>
        <w:p w:rsidR="009E61F5" w:rsidRPr="00C87776" w:rsidRDefault="00013659" w:rsidP="00013659">
          <w:pPr>
            <w:pStyle w:val="Adresse"/>
            <w:rPr>
              <w:noProof/>
            </w:rPr>
          </w:pPr>
          <w:r w:rsidRPr="00C87776">
            <w:fldChar w:fldCharType="end"/>
          </w:r>
          <w:r w:rsidRPr="00C87776">
            <w:instrText xml:space="preserve">" "" </w:instrText>
          </w:r>
          <w:r w:rsidRPr="00C87776">
            <w:fldChar w:fldCharType="separate"/>
          </w:r>
          <w:r w:rsidR="009E61F5" w:rsidRPr="00C87776">
            <w:rPr>
              <w:noProof/>
            </w:rPr>
            <w:instrText>Telefax</w:instrText>
          </w:r>
          <w:r w:rsidR="009E61F5" w:rsidRPr="00C87776">
            <w:rPr>
              <w:noProof/>
            </w:rPr>
            <w:tab/>
            <w:instrText>041 819 20 89</w:instrText>
          </w:r>
        </w:p>
        <w:p w:rsidR="00013659" w:rsidRPr="00C87776" w:rsidRDefault="00013659" w:rsidP="00013659">
          <w:pPr>
            <w:pStyle w:val="Adresse"/>
          </w:pPr>
          <w:r w:rsidRPr="00C87776">
            <w:fldChar w:fldCharType="end"/>
          </w:r>
          <w:r w:rsidRPr="00C87776">
            <w:fldChar w:fldCharType="begin"/>
          </w:r>
          <w:r w:rsidRPr="00C87776">
            <w:instrText xml:space="preserve"> DOCPROPERTY "Company.Internet"\*CHARFORMAT \&lt;OawJumpToField value=0/&gt;</w:instrText>
          </w:r>
          <w:r w:rsidRPr="00C87776">
            <w:fldChar w:fldCharType="separate"/>
          </w:r>
          <w:r w:rsidR="009E61F5" w:rsidRPr="00C87776">
            <w:instrText>www.sz.ch/kultur</w:instrText>
          </w:r>
          <w:r w:rsidRPr="00C87776">
            <w:fldChar w:fldCharType="end"/>
          </w:r>
        </w:p>
        <w:p w:rsidR="009E61F5" w:rsidRPr="00C87776" w:rsidRDefault="00013659" w:rsidP="00013659">
          <w:pPr>
            <w:pStyle w:val="Adresse"/>
            <w:rPr>
              <w:noProof/>
            </w:rPr>
          </w:pPr>
          <w:r w:rsidRPr="00C87776">
            <w:fldChar w:fldCharType="begin"/>
          </w:r>
          <w:r w:rsidRPr="00C87776">
            <w:instrText xml:space="preserve"> DOCPROPERTY "Company.Internetkontaktadresse"\*CHARFORMAT </w:instrText>
          </w:r>
          <w:r w:rsidRPr="00C87776">
            <w:fldChar w:fldCharType="end"/>
          </w:r>
          <w:r w:rsidRPr="00C87776">
            <w:instrText xml:space="preserve">" "" \* MERGEFORMAT </w:instrText>
          </w:r>
          <w:r w:rsidRPr="00C87776">
            <w:fldChar w:fldCharType="separate"/>
          </w:r>
          <w:r w:rsidR="009E61F5" w:rsidRPr="00C87776">
            <w:rPr>
              <w:noProof/>
            </w:rPr>
            <w:t>Kollegiumstrasse 30</w:t>
          </w:r>
        </w:p>
        <w:p w:rsidR="009E61F5" w:rsidRPr="00C87776" w:rsidRDefault="009E61F5" w:rsidP="00013659">
          <w:pPr>
            <w:pStyle w:val="Adresse"/>
            <w:rPr>
              <w:noProof/>
            </w:rPr>
          </w:pPr>
          <w:r w:rsidRPr="00C87776">
            <w:rPr>
              <w:noProof/>
            </w:rPr>
            <w:t>Postfach 2201</w:t>
          </w:r>
        </w:p>
        <w:p w:rsidR="009E61F5" w:rsidRPr="00C87776" w:rsidRDefault="009E61F5" w:rsidP="00013659">
          <w:pPr>
            <w:pStyle w:val="Adresse"/>
            <w:rPr>
              <w:noProof/>
            </w:rPr>
          </w:pPr>
          <w:r w:rsidRPr="00C87776">
            <w:rPr>
              <w:noProof/>
            </w:rPr>
            <w:t>6431 Schwyz</w:t>
          </w:r>
        </w:p>
        <w:p w:rsidR="009E61F5" w:rsidRPr="00C87776" w:rsidRDefault="009E61F5" w:rsidP="00013659">
          <w:pPr>
            <w:pStyle w:val="Adresse"/>
            <w:rPr>
              <w:noProof/>
            </w:rPr>
          </w:pPr>
          <w:r w:rsidRPr="00C87776">
            <w:rPr>
              <w:noProof/>
            </w:rPr>
            <w:t>Telefon</w:t>
          </w:r>
          <w:r w:rsidRPr="00C87776">
            <w:rPr>
              <w:noProof/>
            </w:rPr>
            <w:tab/>
            <w:t>041 819 20 65</w:t>
          </w:r>
        </w:p>
        <w:p w:rsidR="009E61F5" w:rsidRPr="00C87776" w:rsidRDefault="009E61F5" w:rsidP="00013659">
          <w:pPr>
            <w:pStyle w:val="Adresse"/>
            <w:rPr>
              <w:noProof/>
            </w:rPr>
          </w:pPr>
          <w:r w:rsidRPr="00C87776">
            <w:rPr>
              <w:noProof/>
            </w:rPr>
            <w:t>Telefax</w:t>
          </w:r>
          <w:r w:rsidRPr="00C87776">
            <w:rPr>
              <w:noProof/>
            </w:rPr>
            <w:tab/>
            <w:t>041 819 20 89</w:t>
          </w:r>
        </w:p>
        <w:p w:rsidR="009E61F5" w:rsidRPr="00C87776" w:rsidRDefault="009E61F5" w:rsidP="00013659">
          <w:pPr>
            <w:pStyle w:val="Adresse"/>
            <w:rPr>
              <w:noProof/>
            </w:rPr>
          </w:pPr>
          <w:r w:rsidRPr="00C87776">
            <w:rPr>
              <w:noProof/>
            </w:rPr>
            <w:t>www.sz.ch/kultur</w:t>
          </w:r>
        </w:p>
        <w:p w:rsidR="00013659" w:rsidRPr="00C87776" w:rsidRDefault="00013659" w:rsidP="00013659">
          <w:pPr>
            <w:pStyle w:val="Adresse"/>
          </w:pPr>
          <w:r w:rsidRPr="00C87776">
            <w:fldChar w:fldCharType="end"/>
          </w:r>
        </w:p>
        <w:p w:rsidR="00E972F1" w:rsidRPr="00C87776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C87776" w:rsidRDefault="009E61F5" w:rsidP="00DA5925">
    <w:pPr>
      <w:pStyle w:val="Kopfzeile"/>
    </w:pPr>
    <w:bookmarkStart w:id="2" w:name="Logo"/>
    <w:r w:rsidRPr="00C87776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A11A5C4" wp14:editId="62111210">
          <wp:simplePos x="0" y="0"/>
          <wp:positionH relativeFrom="page">
            <wp:posOffset>7714615</wp:posOffset>
          </wp:positionH>
          <wp:positionV relativeFrom="page">
            <wp:posOffset>505460</wp:posOffset>
          </wp:positionV>
          <wp:extent cx="2162175" cy="1080770"/>
          <wp:effectExtent l="0" t="0" r="9525" b="508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C87776"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9ED4C0B0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September 2017"/>
    <w:docVar w:name="Date.Format.Long.dateValue" w:val="4298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76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7091109530080736213&quot;&gt;&lt;Field Name=&quot;UID&quot; Value=&quot;201709110953008073621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5020317015882855454&quot;&gt;&lt;Field Name=&quot;UID&quot; Value=&quot;2015020317015882855454&quot;/&gt;&lt;Field Name=&quot;IDName&quot; Value=&quot;BID + Amt für Kultur + Staatsarchiv&quot;/&gt;&lt;Field Name=&quot;Departementshinweis&quot; Value=&quot;Bildungsdepartement&quot;/&gt;&lt;Field Name=&quot;Departement1&quot; Value=&quot;Amt für Kultur&quot;/&gt;&lt;Field Name=&quot;Departement2&quot; Value=&quot;&quot;/&gt;&lt;Field Name=&quot;Funktion&quot; Value=&quot;&quot;/&gt;&lt;Field Name=&quot;Dienststelle1&quot; Value=&quot;Staatsarchiv&quot;/&gt;&lt;Field Name=&quot;Dienststelle2&quot; Value=&quot;&quot;/&gt;&lt;Field Name=&quot;Street&quot; Value=&quot;Kollegiumstrasse 30&quot;/&gt;&lt;Field Name=&quot;POBox&quot; Value=&quot;Postfach 2201&quot;/&gt;&lt;Field Name=&quot;ZIPDomizil&quot; Value=&quot;6430&quot;/&gt;&lt;Field Name=&quot;ZIP&quot; Value=&quot;6431&quot;/&gt;&lt;Field Name=&quot;City&quot; Value=&quot;Schwyz&quot;/&gt;&lt;Field Name=&quot;Telefon&quot; Value=&quot;041 819 20 65&quot;/&gt;&lt;Field Name=&quot;Fax&quot; Value=&quot;041 819 20 89&quot;/&gt;&lt;Field Name=&quot;Internet&quot; Value=&quot;www.sz.ch/kultur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Staatsarchiv&quot;/&gt;&lt;Field Name=&quot;AdresszeileErgaenzung&quot; Value=&quot;&quot;/&gt;&lt;Field Name=&quot;IhrUnserZeichen&quot; Value=&quot;Unser Zeichen&quot;/&gt;&lt;Field Name=&quot;Data_UID&quot; Value=&quot;20150203170158828554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709110953008073621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E61F5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14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19CE"/>
    <w:rsid w:val="001F4F1F"/>
    <w:rsid w:val="001F704C"/>
    <w:rsid w:val="00203996"/>
    <w:rsid w:val="00205DD8"/>
    <w:rsid w:val="00210463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15CF1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D496F"/>
    <w:rsid w:val="009E60CA"/>
    <w:rsid w:val="009E61F5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E784B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6746D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C743B"/>
    <w:rsid w:val="00BD084B"/>
    <w:rsid w:val="00BD2499"/>
    <w:rsid w:val="00BD3F98"/>
    <w:rsid w:val="00BD47A9"/>
    <w:rsid w:val="00BD678C"/>
    <w:rsid w:val="00BD7B69"/>
    <w:rsid w:val="00BE2B6B"/>
    <w:rsid w:val="00BE40C9"/>
    <w:rsid w:val="00BF1480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87776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3707220"/>
  <w15:docId w15:val="{5CA06466-4ED1-49B9-99CF-C23C888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9E61F5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E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1F5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rbach\AppData\Local\Temp\officeatwork\temp0002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</officeatwork>
</file>

<file path=customXml/itemProps1.xml><?xml version="1.0" encoding="utf-8"?>
<ds:datastoreItem xmlns:ds="http://schemas.openxmlformats.org/officeDocument/2006/customXml" ds:itemID="{6C9FE6E7-8FBC-42AA-A36F-017BB433FB7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46FE90B-AE83-45E1-800C-1A04F0B6B0E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BEBEE41-18EF-4F10-8162-216E71E7A3E9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Rohrbacher</dc:creator>
  <cp:lastModifiedBy>Ralph Ruch</cp:lastModifiedBy>
  <cp:revision>11</cp:revision>
  <cp:lastPrinted>2005-11-25T13:54:00Z</cp:lastPrinted>
  <dcterms:created xsi:type="dcterms:W3CDTF">2017-09-11T07:52:00Z</dcterms:created>
  <dcterms:modified xsi:type="dcterms:W3CDTF">2020-10-20T08:55:00Z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Kultur</vt:lpwstr>
  </property>
  <property fmtid="{D5CDD505-2E9C-101B-9397-08002B2CF9AE}" pid="7" name="Company.Departement2">
    <vt:lpwstr/>
  </property>
  <property fmtid="{D5CDD505-2E9C-101B-9397-08002B2CF9AE}" pid="8" name="Company.Dienststelle1">
    <vt:lpwstr>Staatsarchiv</vt:lpwstr>
  </property>
  <property fmtid="{D5CDD505-2E9C-101B-9397-08002B2CF9AE}" pid="9" name="Company.Dienststelle2">
    <vt:lpwstr/>
  </property>
  <property fmtid="{D5CDD505-2E9C-101B-9397-08002B2CF9AE}" pid="10" name="Company.Street">
    <vt:lpwstr>Kollegiumstrasse 30</vt:lpwstr>
  </property>
  <property fmtid="{D5CDD505-2E9C-101B-9397-08002B2CF9AE}" pid="11" name="Company.POBox">
    <vt:lpwstr>Postfach 2201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041 819 20 65</vt:lpwstr>
  </property>
  <property fmtid="{D5CDD505-2E9C-101B-9397-08002B2CF9AE}" pid="15" name="Company.Fax">
    <vt:lpwstr>041 819 20 89</vt:lpwstr>
  </property>
  <property fmtid="{D5CDD505-2E9C-101B-9397-08002B2CF9AE}" pid="16" name="Company.Internet">
    <vt:lpwstr>www.sz.ch/kultur</vt:lpwstr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