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5A" w:rsidRPr="00B50A57" w:rsidRDefault="001B4D5A" w:rsidP="001B4D5A">
      <w:pPr>
        <w:spacing w:after="0" w:line="240" w:lineRule="auto"/>
        <w:rPr>
          <w:rFonts w:ascii="TradeGothic" w:hAnsi="TradeGothic"/>
          <w:szCs w:val="30"/>
        </w:rPr>
      </w:pPr>
      <w:bookmarkStart w:id="0" w:name="_GoBack"/>
      <w:bookmarkEnd w:id="0"/>
      <w:r w:rsidRPr="00B50A57">
        <w:rPr>
          <w:rFonts w:ascii="TradeGothic" w:hAnsi="TradeGothic"/>
          <w:szCs w:val="30"/>
        </w:rPr>
        <w:t>Vorname, Name Beistand / Beiständin</w:t>
      </w:r>
    </w:p>
    <w:p w:rsidR="001B4D5A" w:rsidRPr="00B50A57" w:rsidRDefault="001B4D5A" w:rsidP="001B4D5A">
      <w:pPr>
        <w:spacing w:after="0" w:line="240" w:lineRule="auto"/>
        <w:rPr>
          <w:rFonts w:ascii="TradeGothic" w:hAnsi="TradeGothic"/>
          <w:szCs w:val="30"/>
        </w:rPr>
      </w:pPr>
      <w:r w:rsidRPr="00B50A57">
        <w:rPr>
          <w:rFonts w:ascii="TradeGothic" w:hAnsi="TradeGothic"/>
          <w:szCs w:val="30"/>
        </w:rPr>
        <w:t>Adresse</w:t>
      </w:r>
    </w:p>
    <w:p w:rsidR="001B4D5A" w:rsidRPr="00B50A57" w:rsidRDefault="001B4D5A" w:rsidP="001B4D5A">
      <w:pPr>
        <w:spacing w:after="0" w:line="240" w:lineRule="auto"/>
        <w:rPr>
          <w:rFonts w:ascii="TradeGothic" w:hAnsi="TradeGothic"/>
          <w:szCs w:val="30"/>
        </w:rPr>
      </w:pPr>
      <w:r w:rsidRPr="00B50A57">
        <w:rPr>
          <w:rFonts w:ascii="TradeGothic" w:hAnsi="TradeGothic"/>
          <w:szCs w:val="30"/>
        </w:rPr>
        <w:t>Telefon</w:t>
      </w:r>
    </w:p>
    <w:p w:rsidR="001B4D5A" w:rsidRPr="00B50A57" w:rsidRDefault="001B4D5A" w:rsidP="001B4D5A">
      <w:pPr>
        <w:spacing w:after="0" w:line="240" w:lineRule="auto"/>
        <w:rPr>
          <w:rFonts w:ascii="TradeGothic" w:hAnsi="TradeGothic"/>
          <w:szCs w:val="30"/>
        </w:rPr>
      </w:pPr>
    </w:p>
    <w:p w:rsidR="001B4D5A" w:rsidRPr="00B50A57" w:rsidRDefault="001B4D5A" w:rsidP="001B4D5A">
      <w:pPr>
        <w:spacing w:after="0" w:line="240" w:lineRule="auto"/>
        <w:rPr>
          <w:rFonts w:ascii="TradeGothic" w:hAnsi="TradeGothic"/>
          <w:szCs w:val="30"/>
        </w:rPr>
      </w:pPr>
    </w:p>
    <w:p w:rsidR="001B4D5A" w:rsidRPr="00B50A57" w:rsidRDefault="001B4D5A" w:rsidP="001B4D5A">
      <w:pPr>
        <w:spacing w:after="0" w:line="240" w:lineRule="auto"/>
        <w:rPr>
          <w:rFonts w:ascii="TradeGothic" w:hAnsi="TradeGothic"/>
          <w:szCs w:val="30"/>
        </w:rPr>
      </w:pPr>
    </w:p>
    <w:p w:rsidR="001B4D5A" w:rsidRPr="00B50A57" w:rsidRDefault="001B4D5A" w:rsidP="001B4D5A">
      <w:pPr>
        <w:spacing w:after="0" w:line="240" w:lineRule="auto"/>
        <w:rPr>
          <w:rFonts w:ascii="TradeGothic" w:hAnsi="TradeGothic"/>
          <w:szCs w:val="30"/>
        </w:rPr>
      </w:pPr>
      <w:r w:rsidRPr="00B50A57">
        <w:rPr>
          <w:rFonts w:ascii="TradeGothic" w:hAnsi="TradeGothic"/>
          <w:szCs w:val="30"/>
        </w:rPr>
        <w:t>Kindes- und Erwachsenenschutzbehörde</w:t>
      </w:r>
    </w:p>
    <w:p w:rsidR="001B4D5A" w:rsidRPr="00B50A57" w:rsidRDefault="001B4D5A" w:rsidP="001B4D5A">
      <w:pPr>
        <w:spacing w:after="0" w:line="240" w:lineRule="auto"/>
        <w:rPr>
          <w:rFonts w:ascii="TradeGothic" w:hAnsi="TradeGothic"/>
          <w:szCs w:val="30"/>
        </w:rPr>
      </w:pPr>
      <w:r w:rsidRPr="00B50A57">
        <w:rPr>
          <w:rFonts w:ascii="TradeGothic" w:hAnsi="TradeGothic"/>
          <w:szCs w:val="30"/>
        </w:rPr>
        <w:t>Innerschwyz</w:t>
      </w:r>
    </w:p>
    <w:p w:rsidR="001B4D5A" w:rsidRPr="00B50A57" w:rsidRDefault="001B4D5A" w:rsidP="001B4D5A">
      <w:pPr>
        <w:spacing w:after="0" w:line="240" w:lineRule="auto"/>
        <w:rPr>
          <w:rFonts w:ascii="TradeGothic" w:hAnsi="TradeGothic"/>
          <w:szCs w:val="30"/>
        </w:rPr>
      </w:pPr>
      <w:r w:rsidRPr="00B50A57">
        <w:rPr>
          <w:rFonts w:ascii="TradeGothic" w:hAnsi="TradeGothic"/>
          <w:szCs w:val="30"/>
        </w:rPr>
        <w:t>Postfach 1241</w:t>
      </w:r>
    </w:p>
    <w:p w:rsidR="001B4D5A" w:rsidRPr="00B50A57" w:rsidRDefault="001B4D5A" w:rsidP="001B4D5A">
      <w:pPr>
        <w:spacing w:after="0" w:line="240" w:lineRule="auto"/>
        <w:rPr>
          <w:rFonts w:ascii="TradeGothic" w:hAnsi="TradeGothic"/>
          <w:szCs w:val="30"/>
        </w:rPr>
      </w:pPr>
      <w:r w:rsidRPr="00B50A57">
        <w:rPr>
          <w:rFonts w:ascii="TradeGothic" w:hAnsi="TradeGothic"/>
          <w:szCs w:val="30"/>
        </w:rPr>
        <w:t>6431 Schwyz</w:t>
      </w:r>
    </w:p>
    <w:p w:rsidR="001B4D5A" w:rsidRPr="00B50A57" w:rsidRDefault="001B4D5A" w:rsidP="001B4D5A">
      <w:pPr>
        <w:spacing w:after="0" w:line="240" w:lineRule="auto"/>
        <w:rPr>
          <w:rFonts w:ascii="TradeGothic" w:hAnsi="TradeGothic"/>
          <w:szCs w:val="30"/>
        </w:rPr>
      </w:pPr>
    </w:p>
    <w:p w:rsidR="001B4D5A" w:rsidRPr="00B50A57" w:rsidRDefault="001B4D5A" w:rsidP="001B4D5A">
      <w:pPr>
        <w:spacing w:after="0" w:line="240" w:lineRule="auto"/>
        <w:rPr>
          <w:rFonts w:ascii="TradeGothic" w:hAnsi="TradeGothic"/>
          <w:szCs w:val="30"/>
        </w:rPr>
      </w:pPr>
    </w:p>
    <w:p w:rsidR="001B4D5A" w:rsidRPr="00B50A57" w:rsidRDefault="001B4D5A" w:rsidP="001B4D5A">
      <w:pPr>
        <w:spacing w:after="0" w:line="240" w:lineRule="auto"/>
        <w:rPr>
          <w:rFonts w:ascii="TradeGothic" w:hAnsi="TradeGothic"/>
          <w:szCs w:val="30"/>
        </w:rPr>
      </w:pPr>
    </w:p>
    <w:p w:rsidR="001B4D5A" w:rsidRPr="00B50A57" w:rsidRDefault="001B4D5A" w:rsidP="001B4D5A">
      <w:pPr>
        <w:spacing w:after="0" w:line="240" w:lineRule="auto"/>
        <w:rPr>
          <w:rFonts w:ascii="TradeGothic" w:hAnsi="TradeGothic"/>
          <w:szCs w:val="30"/>
        </w:rPr>
      </w:pPr>
      <w:r w:rsidRPr="00B50A57">
        <w:rPr>
          <w:rFonts w:ascii="TradeGothic" w:hAnsi="TradeGothic"/>
          <w:szCs w:val="30"/>
        </w:rPr>
        <w:t>Ort, Datum</w:t>
      </w:r>
    </w:p>
    <w:p w:rsidR="001B4D5A" w:rsidRPr="00B50A57" w:rsidRDefault="001B4D5A" w:rsidP="001B4D5A">
      <w:pPr>
        <w:spacing w:after="0" w:line="240" w:lineRule="auto"/>
        <w:rPr>
          <w:rFonts w:ascii="TradeGothic" w:hAnsi="TradeGothic"/>
          <w:szCs w:val="30"/>
        </w:rPr>
      </w:pPr>
    </w:p>
    <w:p w:rsidR="001B4D5A" w:rsidRPr="00B50A57" w:rsidRDefault="001B4D5A" w:rsidP="001772D3">
      <w:pPr>
        <w:widowControl/>
        <w:pBdr>
          <w:bottom w:val="single" w:sz="4" w:space="1" w:color="auto"/>
        </w:pBdr>
        <w:spacing w:after="0" w:line="240" w:lineRule="auto"/>
        <w:rPr>
          <w:rFonts w:ascii="TradeGothic" w:hAnsi="TradeGothic" w:cs="Arial"/>
        </w:rPr>
      </w:pPr>
    </w:p>
    <w:p w:rsidR="001B4D5A" w:rsidRPr="00B50A57" w:rsidRDefault="001B4D5A" w:rsidP="001772D3">
      <w:pPr>
        <w:widowControl/>
        <w:pBdr>
          <w:bottom w:val="single" w:sz="4" w:space="1" w:color="auto"/>
        </w:pBdr>
        <w:spacing w:after="0" w:line="240" w:lineRule="auto"/>
        <w:rPr>
          <w:rFonts w:ascii="TradeGothic" w:hAnsi="TradeGothic" w:cs="Arial"/>
        </w:rPr>
      </w:pPr>
    </w:p>
    <w:p w:rsidR="001B4D5A" w:rsidRPr="00B50A57" w:rsidRDefault="001B4D5A" w:rsidP="001772D3">
      <w:pPr>
        <w:widowControl/>
        <w:pBdr>
          <w:bottom w:val="single" w:sz="4" w:space="1" w:color="auto"/>
        </w:pBdr>
        <w:spacing w:after="0" w:line="240" w:lineRule="auto"/>
        <w:rPr>
          <w:rFonts w:ascii="TradeGothic" w:hAnsi="TradeGothic" w:cs="Arial"/>
        </w:rPr>
      </w:pPr>
    </w:p>
    <w:p w:rsidR="001B4D5A" w:rsidRPr="00B50A57" w:rsidRDefault="001B4D5A" w:rsidP="001B4D5A">
      <w:pPr>
        <w:widowControl/>
        <w:pBdr>
          <w:bottom w:val="single" w:sz="4" w:space="1" w:color="auto"/>
        </w:pBdr>
        <w:spacing w:after="0" w:line="240" w:lineRule="auto"/>
        <w:rPr>
          <w:rFonts w:ascii="TradeGothic" w:hAnsi="TradeGothic" w:cs="Arial"/>
          <w:b/>
          <w:sz w:val="28"/>
          <w:szCs w:val="28"/>
        </w:rPr>
      </w:pPr>
      <w:r w:rsidRPr="00B50A57">
        <w:rPr>
          <w:rFonts w:ascii="TradeGothic" w:hAnsi="TradeGothic" w:cs="Arial"/>
          <w:b/>
          <w:sz w:val="28"/>
          <w:szCs w:val="28"/>
        </w:rPr>
        <w:t>Eingangsinventar</w:t>
      </w:r>
    </w:p>
    <w:p w:rsidR="001B4D5A" w:rsidRPr="00B50A57" w:rsidRDefault="001B4D5A" w:rsidP="001B4D5A">
      <w:pPr>
        <w:widowControl/>
        <w:tabs>
          <w:tab w:val="left" w:pos="5103"/>
          <w:tab w:val="left" w:pos="6946"/>
        </w:tabs>
        <w:spacing w:after="0" w:line="240" w:lineRule="auto"/>
        <w:ind w:right="56"/>
        <w:jc w:val="both"/>
        <w:rPr>
          <w:rFonts w:ascii="TradeGothic" w:hAnsi="TradeGothic"/>
        </w:rPr>
      </w:pPr>
    </w:p>
    <w:p w:rsidR="001B4D5A" w:rsidRPr="00B50A57" w:rsidRDefault="001B4D5A" w:rsidP="001772D3">
      <w:pPr>
        <w:widowControl/>
        <w:pBdr>
          <w:bottom w:val="single" w:sz="4" w:space="1" w:color="auto"/>
        </w:pBdr>
        <w:spacing w:after="0" w:line="240" w:lineRule="auto"/>
        <w:rPr>
          <w:rFonts w:ascii="TradeGothic" w:hAnsi="TradeGothic" w:cs="Arial"/>
        </w:rPr>
      </w:pPr>
    </w:p>
    <w:p w:rsidR="001B4D5A" w:rsidRPr="00B50A57" w:rsidRDefault="001B4D5A" w:rsidP="001B4D5A">
      <w:pPr>
        <w:widowControl/>
        <w:pBdr>
          <w:bottom w:val="single" w:sz="4" w:space="1" w:color="auto"/>
        </w:pBdr>
        <w:tabs>
          <w:tab w:val="left" w:pos="2694"/>
        </w:tabs>
        <w:spacing w:after="0" w:line="360" w:lineRule="auto"/>
        <w:rPr>
          <w:rFonts w:ascii="TradeGothic" w:hAnsi="TradeGothic"/>
          <w:b/>
        </w:rPr>
      </w:pPr>
      <w:r w:rsidRPr="00B50A57">
        <w:rPr>
          <w:rFonts w:ascii="TradeGothic" w:hAnsi="TradeGothic" w:cs="Arial"/>
          <w:b/>
        </w:rPr>
        <w:t>Name:</w:t>
      </w:r>
      <w:r w:rsidRPr="00B50A57">
        <w:rPr>
          <w:rFonts w:ascii="TradeGothic" w:hAnsi="TradeGothic" w:cs="Arial"/>
          <w:b/>
        </w:rPr>
        <w:tab/>
      </w:r>
      <w:r w:rsidRPr="00B50A57">
        <w:rPr>
          <w:rFonts w:ascii="TradeGothic" w:hAnsi="TradeGothic"/>
          <w:b/>
        </w:rPr>
        <w:fldChar w:fldCharType="begin">
          <w:ffData>
            <w:name w:val="Text9"/>
            <w:enabled/>
            <w:calcOnExit w:val="0"/>
            <w:statusText w:type="text" w:val="Verfügungsdatum einfügen"/>
            <w:textInput/>
          </w:ffData>
        </w:fldChar>
      </w:r>
      <w:r w:rsidRPr="00B50A57">
        <w:rPr>
          <w:rFonts w:ascii="TradeGothic" w:hAnsi="TradeGothic"/>
          <w:b/>
        </w:rPr>
        <w:instrText xml:space="preserve"> FORMTEXT </w:instrText>
      </w:r>
      <w:r w:rsidRPr="00B50A57">
        <w:rPr>
          <w:rFonts w:ascii="TradeGothic" w:hAnsi="TradeGothic"/>
          <w:b/>
        </w:rPr>
      </w:r>
      <w:r w:rsidRPr="00B50A57">
        <w:rPr>
          <w:rFonts w:ascii="TradeGothic" w:hAnsi="TradeGothic"/>
          <w:b/>
        </w:rPr>
        <w:fldChar w:fldCharType="separate"/>
      </w:r>
      <w:r w:rsidRPr="00B50A57">
        <w:rPr>
          <w:rFonts w:ascii="TradeGothic" w:hAnsi="TradeGothic"/>
          <w:b/>
          <w:noProof/>
        </w:rPr>
        <w:t> </w:t>
      </w:r>
      <w:r w:rsidRPr="00B50A57">
        <w:rPr>
          <w:rFonts w:ascii="TradeGothic" w:hAnsi="TradeGothic"/>
          <w:b/>
          <w:noProof/>
        </w:rPr>
        <w:t> </w:t>
      </w:r>
      <w:r w:rsidRPr="00B50A57">
        <w:rPr>
          <w:rFonts w:ascii="TradeGothic" w:hAnsi="TradeGothic"/>
          <w:b/>
          <w:noProof/>
        </w:rPr>
        <w:t> </w:t>
      </w:r>
      <w:r w:rsidRPr="00B50A57">
        <w:rPr>
          <w:rFonts w:ascii="TradeGothic" w:hAnsi="TradeGothic"/>
          <w:b/>
          <w:noProof/>
        </w:rPr>
        <w:t> </w:t>
      </w:r>
      <w:r w:rsidRPr="00B50A57">
        <w:rPr>
          <w:rFonts w:ascii="TradeGothic" w:hAnsi="TradeGothic"/>
          <w:b/>
          <w:noProof/>
        </w:rPr>
        <w:t> </w:t>
      </w:r>
      <w:r w:rsidRPr="00B50A57">
        <w:rPr>
          <w:rFonts w:ascii="TradeGothic" w:hAnsi="TradeGothic"/>
          <w:b/>
        </w:rPr>
        <w:fldChar w:fldCharType="end"/>
      </w:r>
    </w:p>
    <w:p w:rsidR="001B4D5A" w:rsidRPr="00B50A57" w:rsidRDefault="001B4D5A" w:rsidP="001B4D5A">
      <w:pPr>
        <w:widowControl/>
        <w:pBdr>
          <w:bottom w:val="single" w:sz="4" w:space="1" w:color="auto"/>
        </w:pBdr>
        <w:tabs>
          <w:tab w:val="left" w:pos="2694"/>
        </w:tabs>
        <w:spacing w:after="0" w:line="360" w:lineRule="auto"/>
        <w:rPr>
          <w:rFonts w:ascii="TradeGothic" w:hAnsi="TradeGothic"/>
          <w:b/>
        </w:rPr>
      </w:pPr>
      <w:r w:rsidRPr="00B50A57">
        <w:rPr>
          <w:rFonts w:ascii="TradeGothic" w:hAnsi="TradeGothic"/>
          <w:b/>
        </w:rPr>
        <w:t>Vorname:</w:t>
      </w:r>
      <w:r w:rsidRPr="00B50A57">
        <w:rPr>
          <w:rFonts w:ascii="TradeGothic" w:hAnsi="TradeGothic"/>
          <w:b/>
        </w:rPr>
        <w:tab/>
      </w:r>
      <w:r w:rsidRPr="00B50A57">
        <w:rPr>
          <w:rFonts w:ascii="TradeGothic" w:hAnsi="TradeGothic"/>
          <w:b/>
        </w:rPr>
        <w:fldChar w:fldCharType="begin">
          <w:ffData>
            <w:name w:val="Text9"/>
            <w:enabled/>
            <w:calcOnExit w:val="0"/>
            <w:statusText w:type="text" w:val="Verfügungsdatum einfügen"/>
            <w:textInput/>
          </w:ffData>
        </w:fldChar>
      </w:r>
      <w:r w:rsidRPr="00B50A57">
        <w:rPr>
          <w:rFonts w:ascii="TradeGothic" w:hAnsi="TradeGothic"/>
          <w:b/>
        </w:rPr>
        <w:instrText xml:space="preserve"> FORMTEXT </w:instrText>
      </w:r>
      <w:r w:rsidRPr="00B50A57">
        <w:rPr>
          <w:rFonts w:ascii="TradeGothic" w:hAnsi="TradeGothic"/>
          <w:b/>
        </w:rPr>
      </w:r>
      <w:r w:rsidRPr="00B50A57">
        <w:rPr>
          <w:rFonts w:ascii="TradeGothic" w:hAnsi="TradeGothic"/>
          <w:b/>
        </w:rPr>
        <w:fldChar w:fldCharType="separate"/>
      </w:r>
      <w:r w:rsidRPr="00B50A57">
        <w:rPr>
          <w:rFonts w:ascii="TradeGothic" w:hAnsi="TradeGothic"/>
          <w:b/>
          <w:noProof/>
        </w:rPr>
        <w:t> </w:t>
      </w:r>
      <w:r w:rsidRPr="00B50A57">
        <w:rPr>
          <w:rFonts w:ascii="TradeGothic" w:hAnsi="TradeGothic"/>
          <w:b/>
          <w:noProof/>
        </w:rPr>
        <w:t> </w:t>
      </w:r>
      <w:r w:rsidRPr="00B50A57">
        <w:rPr>
          <w:rFonts w:ascii="TradeGothic" w:hAnsi="TradeGothic"/>
          <w:b/>
          <w:noProof/>
        </w:rPr>
        <w:t> </w:t>
      </w:r>
      <w:r w:rsidRPr="00B50A57">
        <w:rPr>
          <w:rFonts w:ascii="TradeGothic" w:hAnsi="TradeGothic"/>
          <w:b/>
          <w:noProof/>
        </w:rPr>
        <w:t> </w:t>
      </w:r>
      <w:r w:rsidRPr="00B50A57">
        <w:rPr>
          <w:rFonts w:ascii="TradeGothic" w:hAnsi="TradeGothic"/>
          <w:b/>
          <w:noProof/>
        </w:rPr>
        <w:t> </w:t>
      </w:r>
      <w:r w:rsidRPr="00B50A57">
        <w:rPr>
          <w:rFonts w:ascii="TradeGothic" w:hAnsi="TradeGothic"/>
          <w:b/>
        </w:rPr>
        <w:fldChar w:fldCharType="end"/>
      </w:r>
    </w:p>
    <w:p w:rsidR="001B4D5A" w:rsidRPr="00B50A57" w:rsidRDefault="001B4D5A" w:rsidP="001B4D5A">
      <w:pPr>
        <w:widowControl/>
        <w:pBdr>
          <w:bottom w:val="single" w:sz="4" w:space="1" w:color="auto"/>
        </w:pBdr>
        <w:tabs>
          <w:tab w:val="left" w:pos="2694"/>
        </w:tabs>
        <w:spacing w:after="0" w:line="360" w:lineRule="auto"/>
        <w:rPr>
          <w:rFonts w:ascii="TradeGothic" w:hAnsi="TradeGothic"/>
        </w:rPr>
      </w:pPr>
      <w:r w:rsidRPr="00B50A57">
        <w:rPr>
          <w:rFonts w:ascii="TradeGothic" w:hAnsi="TradeGothic"/>
        </w:rPr>
        <w:t>Geburtsdatum:</w:t>
      </w:r>
      <w:r w:rsidRPr="00B50A57">
        <w:rPr>
          <w:rFonts w:ascii="TradeGothic" w:hAnsi="TradeGothic"/>
        </w:rPr>
        <w:tab/>
      </w:r>
      <w:r w:rsidRPr="00B50A57">
        <w:rPr>
          <w:rFonts w:ascii="TradeGothic" w:hAnsi="TradeGothic"/>
        </w:rPr>
        <w:fldChar w:fldCharType="begin">
          <w:ffData>
            <w:name w:val="Text9"/>
            <w:enabled/>
            <w:calcOnExit w:val="0"/>
            <w:statusText w:type="text" w:val="Verfügungsdatum einfügen"/>
            <w:textInput/>
          </w:ffData>
        </w:fldChar>
      </w:r>
      <w:r w:rsidRPr="00B50A57">
        <w:rPr>
          <w:rFonts w:ascii="TradeGothic" w:hAnsi="TradeGothic"/>
        </w:rPr>
        <w:instrText xml:space="preserve"> FORMTEXT </w:instrText>
      </w:r>
      <w:r w:rsidRPr="00B50A57">
        <w:rPr>
          <w:rFonts w:ascii="TradeGothic" w:hAnsi="TradeGothic"/>
        </w:rPr>
      </w:r>
      <w:r w:rsidRPr="00B50A57">
        <w:rPr>
          <w:rFonts w:ascii="TradeGothic" w:hAnsi="TradeGothic"/>
        </w:rPr>
        <w:fldChar w:fldCharType="separate"/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</w:rPr>
        <w:fldChar w:fldCharType="end"/>
      </w:r>
    </w:p>
    <w:p w:rsidR="001B4D5A" w:rsidRPr="00B50A57" w:rsidRDefault="001B4D5A" w:rsidP="001B4D5A">
      <w:pPr>
        <w:widowControl/>
        <w:pBdr>
          <w:bottom w:val="single" w:sz="4" w:space="1" w:color="auto"/>
        </w:pBdr>
        <w:tabs>
          <w:tab w:val="left" w:pos="2694"/>
        </w:tabs>
        <w:spacing w:after="0" w:line="360" w:lineRule="auto"/>
        <w:rPr>
          <w:rFonts w:ascii="TradeGothic" w:hAnsi="TradeGothic"/>
        </w:rPr>
      </w:pPr>
      <w:r w:rsidRPr="00B50A57">
        <w:rPr>
          <w:rFonts w:ascii="TradeGothic" w:hAnsi="TradeGothic"/>
        </w:rPr>
        <w:t>Heimatort:</w:t>
      </w:r>
      <w:r w:rsidRPr="00B50A57">
        <w:rPr>
          <w:rFonts w:ascii="TradeGothic" w:hAnsi="TradeGothic"/>
        </w:rPr>
        <w:tab/>
      </w:r>
      <w:r w:rsidRPr="00B50A57">
        <w:rPr>
          <w:rFonts w:ascii="TradeGothic" w:hAnsi="TradeGothic"/>
        </w:rPr>
        <w:fldChar w:fldCharType="begin">
          <w:ffData>
            <w:name w:val="Text9"/>
            <w:enabled/>
            <w:calcOnExit w:val="0"/>
            <w:statusText w:type="text" w:val="Verfügungsdatum einfügen"/>
            <w:textInput/>
          </w:ffData>
        </w:fldChar>
      </w:r>
      <w:r w:rsidRPr="00B50A57">
        <w:rPr>
          <w:rFonts w:ascii="TradeGothic" w:hAnsi="TradeGothic"/>
        </w:rPr>
        <w:instrText xml:space="preserve"> FORMTEXT </w:instrText>
      </w:r>
      <w:r w:rsidRPr="00B50A57">
        <w:rPr>
          <w:rFonts w:ascii="TradeGothic" w:hAnsi="TradeGothic"/>
        </w:rPr>
      </w:r>
      <w:r w:rsidRPr="00B50A57">
        <w:rPr>
          <w:rFonts w:ascii="TradeGothic" w:hAnsi="TradeGothic"/>
        </w:rPr>
        <w:fldChar w:fldCharType="separate"/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</w:rPr>
        <w:fldChar w:fldCharType="end"/>
      </w:r>
    </w:p>
    <w:p w:rsidR="001B4D5A" w:rsidRPr="00B50A57" w:rsidRDefault="001B4D5A" w:rsidP="001B4D5A">
      <w:pPr>
        <w:widowControl/>
        <w:pBdr>
          <w:bottom w:val="single" w:sz="4" w:space="1" w:color="auto"/>
        </w:pBdr>
        <w:tabs>
          <w:tab w:val="left" w:pos="2694"/>
        </w:tabs>
        <w:spacing w:after="0" w:line="360" w:lineRule="auto"/>
        <w:rPr>
          <w:rFonts w:ascii="TradeGothic" w:hAnsi="TradeGothic"/>
        </w:rPr>
      </w:pPr>
      <w:r w:rsidRPr="00B50A57">
        <w:rPr>
          <w:rFonts w:ascii="TradeGothic" w:hAnsi="TradeGothic"/>
        </w:rPr>
        <w:t>Gesetzlicher Wohnsitz:</w:t>
      </w:r>
      <w:r w:rsidRPr="00B50A57">
        <w:rPr>
          <w:rFonts w:ascii="TradeGothic" w:hAnsi="TradeGothic"/>
        </w:rPr>
        <w:tab/>
      </w:r>
      <w:r w:rsidRPr="00B50A57">
        <w:rPr>
          <w:rFonts w:ascii="TradeGothic" w:hAnsi="TradeGothic"/>
        </w:rPr>
        <w:fldChar w:fldCharType="begin">
          <w:ffData>
            <w:name w:val="Text9"/>
            <w:enabled/>
            <w:calcOnExit w:val="0"/>
            <w:statusText w:type="text" w:val="Verfügungsdatum einfügen"/>
            <w:textInput/>
          </w:ffData>
        </w:fldChar>
      </w:r>
      <w:r w:rsidRPr="00B50A57">
        <w:rPr>
          <w:rFonts w:ascii="TradeGothic" w:hAnsi="TradeGothic"/>
        </w:rPr>
        <w:instrText xml:space="preserve"> FORMTEXT </w:instrText>
      </w:r>
      <w:r w:rsidRPr="00B50A57">
        <w:rPr>
          <w:rFonts w:ascii="TradeGothic" w:hAnsi="TradeGothic"/>
        </w:rPr>
      </w:r>
      <w:r w:rsidRPr="00B50A57">
        <w:rPr>
          <w:rFonts w:ascii="TradeGothic" w:hAnsi="TradeGothic"/>
        </w:rPr>
        <w:fldChar w:fldCharType="separate"/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</w:rPr>
        <w:fldChar w:fldCharType="end"/>
      </w:r>
    </w:p>
    <w:p w:rsidR="001B4D5A" w:rsidRPr="00B50A57" w:rsidRDefault="001B4D5A" w:rsidP="001B4D5A">
      <w:pPr>
        <w:widowControl/>
        <w:pBdr>
          <w:bottom w:val="single" w:sz="4" w:space="1" w:color="auto"/>
        </w:pBdr>
        <w:tabs>
          <w:tab w:val="left" w:pos="2694"/>
        </w:tabs>
        <w:spacing w:after="0" w:line="360" w:lineRule="auto"/>
        <w:rPr>
          <w:rFonts w:ascii="TradeGothic" w:hAnsi="TradeGothic"/>
        </w:rPr>
      </w:pPr>
      <w:r w:rsidRPr="00B50A57">
        <w:rPr>
          <w:rFonts w:ascii="TradeGothic" w:hAnsi="TradeGothic"/>
        </w:rPr>
        <w:t>Adresse / Aufenthaltsort:</w:t>
      </w:r>
      <w:r w:rsidRPr="00B50A57">
        <w:rPr>
          <w:rFonts w:ascii="TradeGothic" w:hAnsi="TradeGothic"/>
        </w:rPr>
        <w:tab/>
      </w:r>
      <w:r w:rsidRPr="00B50A57">
        <w:rPr>
          <w:rFonts w:ascii="TradeGothic" w:hAnsi="TradeGothic"/>
        </w:rPr>
        <w:fldChar w:fldCharType="begin">
          <w:ffData>
            <w:name w:val="Text9"/>
            <w:enabled/>
            <w:calcOnExit w:val="0"/>
            <w:statusText w:type="text" w:val="Verfügungsdatum einfügen"/>
            <w:textInput/>
          </w:ffData>
        </w:fldChar>
      </w:r>
      <w:r w:rsidRPr="00B50A57">
        <w:rPr>
          <w:rFonts w:ascii="TradeGothic" w:hAnsi="TradeGothic"/>
        </w:rPr>
        <w:instrText xml:space="preserve"> FORMTEXT </w:instrText>
      </w:r>
      <w:r w:rsidRPr="00B50A57">
        <w:rPr>
          <w:rFonts w:ascii="TradeGothic" w:hAnsi="TradeGothic"/>
        </w:rPr>
      </w:r>
      <w:r w:rsidRPr="00B50A57">
        <w:rPr>
          <w:rFonts w:ascii="TradeGothic" w:hAnsi="TradeGothic"/>
        </w:rPr>
        <w:fldChar w:fldCharType="separate"/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</w:rPr>
        <w:fldChar w:fldCharType="end"/>
      </w:r>
    </w:p>
    <w:p w:rsidR="001B4D5A" w:rsidRPr="00B50A57" w:rsidRDefault="001B4D5A" w:rsidP="001B4D5A">
      <w:pPr>
        <w:widowControl/>
        <w:pBdr>
          <w:bottom w:val="single" w:sz="4" w:space="1" w:color="auto"/>
        </w:pBdr>
        <w:tabs>
          <w:tab w:val="left" w:pos="2694"/>
        </w:tabs>
        <w:spacing w:after="0" w:line="360" w:lineRule="auto"/>
        <w:rPr>
          <w:rFonts w:ascii="TradeGothic" w:hAnsi="TradeGothic"/>
        </w:rPr>
      </w:pPr>
      <w:r w:rsidRPr="00B50A57">
        <w:rPr>
          <w:rFonts w:ascii="TradeGothic" w:hAnsi="TradeGothic"/>
        </w:rPr>
        <w:t>Beistand / Beiständin:</w:t>
      </w:r>
      <w:r w:rsidRPr="00B50A57">
        <w:rPr>
          <w:rFonts w:ascii="TradeGothic" w:hAnsi="TradeGothic"/>
        </w:rPr>
        <w:tab/>
      </w:r>
      <w:r w:rsidRPr="00B50A57">
        <w:rPr>
          <w:rFonts w:ascii="TradeGothic" w:hAnsi="TradeGothic"/>
        </w:rPr>
        <w:fldChar w:fldCharType="begin">
          <w:ffData>
            <w:name w:val="Text9"/>
            <w:enabled/>
            <w:calcOnExit w:val="0"/>
            <w:statusText w:type="text" w:val="Verfügungsdatum einfügen"/>
            <w:textInput/>
          </w:ffData>
        </w:fldChar>
      </w:r>
      <w:r w:rsidRPr="00B50A57">
        <w:rPr>
          <w:rFonts w:ascii="TradeGothic" w:hAnsi="TradeGothic"/>
        </w:rPr>
        <w:instrText xml:space="preserve"> FORMTEXT </w:instrText>
      </w:r>
      <w:r w:rsidRPr="00B50A57">
        <w:rPr>
          <w:rFonts w:ascii="TradeGothic" w:hAnsi="TradeGothic"/>
        </w:rPr>
      </w:r>
      <w:r w:rsidRPr="00B50A57">
        <w:rPr>
          <w:rFonts w:ascii="TradeGothic" w:hAnsi="TradeGothic"/>
        </w:rPr>
        <w:fldChar w:fldCharType="separate"/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</w:rPr>
        <w:fldChar w:fldCharType="end"/>
      </w:r>
    </w:p>
    <w:p w:rsidR="001B4D5A" w:rsidRPr="00B50A57" w:rsidRDefault="001B4D5A" w:rsidP="001B4D5A">
      <w:pPr>
        <w:widowControl/>
        <w:pBdr>
          <w:bottom w:val="single" w:sz="4" w:space="1" w:color="auto"/>
        </w:pBdr>
        <w:tabs>
          <w:tab w:val="left" w:pos="2694"/>
        </w:tabs>
        <w:spacing w:after="0" w:line="360" w:lineRule="auto"/>
        <w:rPr>
          <w:rFonts w:ascii="TradeGothic" w:hAnsi="TradeGothic"/>
        </w:rPr>
      </w:pPr>
      <w:r w:rsidRPr="00B50A57">
        <w:rPr>
          <w:rFonts w:ascii="TradeGothic" w:hAnsi="TradeGothic"/>
        </w:rPr>
        <w:t>Massnahme:</w:t>
      </w:r>
      <w:r w:rsidRPr="00B50A57">
        <w:rPr>
          <w:rFonts w:ascii="TradeGothic" w:hAnsi="TradeGothic"/>
        </w:rPr>
        <w:tab/>
      </w:r>
      <w:r w:rsidR="001C1998" w:rsidRPr="00B50A57">
        <w:rPr>
          <w:rFonts w:ascii="TradeGothic" w:hAnsi="TradeGothic"/>
        </w:rPr>
        <w:t xml:space="preserve">Beistandschaft nach Art. </w:t>
      </w:r>
      <w:r w:rsidRPr="00B50A57">
        <w:rPr>
          <w:rFonts w:ascii="TradeGothic" w:hAnsi="TradeGothic"/>
        </w:rPr>
        <w:fldChar w:fldCharType="begin">
          <w:ffData>
            <w:name w:val=""/>
            <w:enabled/>
            <w:calcOnExit w:val="0"/>
            <w:statusText w:type="text" w:val="Verfügungsdatum einfügen"/>
            <w:textInput/>
          </w:ffData>
        </w:fldChar>
      </w:r>
      <w:r w:rsidRPr="00B50A57">
        <w:rPr>
          <w:rFonts w:ascii="TradeGothic" w:hAnsi="TradeGothic"/>
        </w:rPr>
        <w:instrText xml:space="preserve"> FORMTEXT </w:instrText>
      </w:r>
      <w:r w:rsidRPr="00B50A57">
        <w:rPr>
          <w:rFonts w:ascii="TradeGothic" w:hAnsi="TradeGothic"/>
        </w:rPr>
      </w:r>
      <w:r w:rsidRPr="00B50A57">
        <w:rPr>
          <w:rFonts w:ascii="TradeGothic" w:hAnsi="TradeGothic"/>
        </w:rPr>
        <w:fldChar w:fldCharType="separate"/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</w:rPr>
        <w:fldChar w:fldCharType="end"/>
      </w:r>
      <w:r w:rsidR="001C1998" w:rsidRPr="00B50A57">
        <w:rPr>
          <w:rFonts w:ascii="TradeGothic" w:hAnsi="TradeGothic"/>
        </w:rPr>
        <w:t xml:space="preserve"> ZGB</w:t>
      </w:r>
    </w:p>
    <w:p w:rsidR="001B4D5A" w:rsidRPr="00B50A57" w:rsidRDefault="001B4D5A" w:rsidP="001B4D5A">
      <w:pPr>
        <w:widowControl/>
        <w:pBdr>
          <w:bottom w:val="single" w:sz="4" w:space="1" w:color="auto"/>
        </w:pBdr>
        <w:tabs>
          <w:tab w:val="left" w:pos="2694"/>
        </w:tabs>
        <w:spacing w:after="0" w:line="360" w:lineRule="auto"/>
        <w:rPr>
          <w:rFonts w:ascii="TradeGothic" w:hAnsi="TradeGothic" w:cs="Arial"/>
        </w:rPr>
      </w:pPr>
      <w:r w:rsidRPr="00B50A57">
        <w:rPr>
          <w:rFonts w:ascii="TradeGothic" w:hAnsi="TradeGothic"/>
        </w:rPr>
        <w:t>Rechnungsführung</w:t>
      </w:r>
      <w:r w:rsidRPr="00B50A57">
        <w:rPr>
          <w:rFonts w:ascii="TradeGothic" w:hAnsi="TradeGothic"/>
        </w:rPr>
        <w:tab/>
      </w:r>
      <w:bookmarkStart w:id="1" w:name="Kontrollkästchen4"/>
      <w:r w:rsidRPr="00B50A57">
        <w:rPr>
          <w:rFonts w:ascii="TradeGothic" w:hAnsi="TradeGothic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50A57">
        <w:rPr>
          <w:rFonts w:ascii="TradeGothic" w:hAnsi="TradeGothic" w:cs="Arial"/>
        </w:rPr>
        <w:instrText xml:space="preserve"> FORMCHECKBOX </w:instrText>
      </w:r>
      <w:r w:rsidR="00B50A57" w:rsidRPr="00B50A57">
        <w:rPr>
          <w:rFonts w:ascii="TradeGothic" w:hAnsi="TradeGothic" w:cs="Arial"/>
        </w:rPr>
      </w:r>
      <w:r w:rsidR="00B50A57"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</w:rPr>
        <w:fldChar w:fldCharType="end"/>
      </w:r>
      <w:bookmarkEnd w:id="1"/>
      <w:r w:rsidRPr="00B50A57">
        <w:rPr>
          <w:rFonts w:ascii="TradeGothic" w:hAnsi="TradeGothic" w:cs="Arial"/>
        </w:rPr>
        <w:t xml:space="preserve"> ja 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50A57">
        <w:rPr>
          <w:rFonts w:ascii="TradeGothic" w:hAnsi="TradeGothic" w:cs="Arial"/>
        </w:rPr>
        <w:instrText xml:space="preserve"> FORMCHECKBOX </w:instrText>
      </w:r>
      <w:r w:rsidR="00B50A57" w:rsidRPr="00B50A57">
        <w:rPr>
          <w:rFonts w:ascii="TradeGothic" w:hAnsi="TradeGothic" w:cs="Arial"/>
        </w:rPr>
      </w:r>
      <w:r w:rsidR="00B50A57"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</w:rPr>
        <w:fldChar w:fldCharType="end"/>
      </w:r>
      <w:r w:rsidRPr="00B50A57">
        <w:rPr>
          <w:rFonts w:ascii="TradeGothic" w:hAnsi="TradeGothic" w:cs="Arial"/>
        </w:rPr>
        <w:t xml:space="preserve"> nein</w:t>
      </w:r>
    </w:p>
    <w:p w:rsidR="001B4D5A" w:rsidRPr="00B50A57" w:rsidRDefault="001B4D5A" w:rsidP="001B4D5A">
      <w:pPr>
        <w:widowControl/>
        <w:pBdr>
          <w:bottom w:val="single" w:sz="4" w:space="1" w:color="auto"/>
        </w:pBdr>
        <w:tabs>
          <w:tab w:val="left" w:pos="2694"/>
        </w:tabs>
        <w:spacing w:after="0" w:line="360" w:lineRule="auto"/>
        <w:rPr>
          <w:rFonts w:ascii="TradeGothic" w:hAnsi="TradeGothic"/>
        </w:rPr>
      </w:pPr>
      <w:r w:rsidRPr="00B50A57">
        <w:rPr>
          <w:rFonts w:ascii="TradeGothic" w:hAnsi="TradeGothic" w:cs="Arial"/>
        </w:rPr>
        <w:t>Stichtag KESB-Beschluss: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/>
        </w:rPr>
        <w:fldChar w:fldCharType="begin">
          <w:ffData>
            <w:name w:val="Text9"/>
            <w:enabled/>
            <w:calcOnExit w:val="0"/>
            <w:statusText w:type="text" w:val="Verfügungsdatum einfügen"/>
            <w:textInput/>
          </w:ffData>
        </w:fldChar>
      </w:r>
      <w:r w:rsidRPr="00B50A57">
        <w:rPr>
          <w:rFonts w:ascii="TradeGothic" w:hAnsi="TradeGothic"/>
        </w:rPr>
        <w:instrText xml:space="preserve"> FORMTEXT </w:instrText>
      </w:r>
      <w:r w:rsidRPr="00B50A57">
        <w:rPr>
          <w:rFonts w:ascii="TradeGothic" w:hAnsi="TradeGothic"/>
        </w:rPr>
      </w:r>
      <w:r w:rsidRPr="00B50A57">
        <w:rPr>
          <w:rFonts w:ascii="TradeGothic" w:hAnsi="TradeGothic"/>
        </w:rPr>
        <w:fldChar w:fldCharType="separate"/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</w:rPr>
        <w:fldChar w:fldCharType="end"/>
      </w:r>
    </w:p>
    <w:p w:rsidR="001B4D5A" w:rsidRPr="00B50A57" w:rsidRDefault="001B4D5A" w:rsidP="001772D3">
      <w:pPr>
        <w:widowControl/>
        <w:pBdr>
          <w:bottom w:val="single" w:sz="4" w:space="1" w:color="auto"/>
        </w:pBdr>
        <w:spacing w:after="0" w:line="240" w:lineRule="auto"/>
        <w:rPr>
          <w:rFonts w:ascii="TradeGothic" w:hAnsi="TradeGothic" w:cs="Arial"/>
        </w:rPr>
      </w:pPr>
    </w:p>
    <w:p w:rsidR="008153E5" w:rsidRPr="00B50A57" w:rsidRDefault="008153E5" w:rsidP="001772D3">
      <w:pPr>
        <w:widowControl/>
        <w:pBdr>
          <w:bottom w:val="single" w:sz="4" w:space="1" w:color="auto"/>
        </w:pBdr>
        <w:spacing w:after="0" w:line="240" w:lineRule="auto"/>
        <w:rPr>
          <w:rFonts w:ascii="TradeGothic" w:hAnsi="TradeGothic" w:cs="Arial"/>
        </w:rPr>
      </w:pPr>
    </w:p>
    <w:p w:rsidR="001772D3" w:rsidRPr="00B50A57" w:rsidRDefault="001772D3" w:rsidP="008E0164">
      <w:pPr>
        <w:widowControl/>
        <w:tabs>
          <w:tab w:val="left" w:pos="5103"/>
          <w:tab w:val="left" w:pos="6946"/>
        </w:tabs>
        <w:spacing w:after="0" w:line="240" w:lineRule="auto"/>
        <w:ind w:right="56"/>
        <w:jc w:val="both"/>
        <w:rPr>
          <w:rFonts w:ascii="TradeGothic" w:hAnsi="TradeGothic"/>
        </w:rPr>
      </w:pPr>
    </w:p>
    <w:p w:rsidR="008E0164" w:rsidRPr="00B50A57" w:rsidRDefault="00044050" w:rsidP="008E0164">
      <w:pPr>
        <w:widowControl/>
        <w:tabs>
          <w:tab w:val="left" w:pos="5103"/>
          <w:tab w:val="left" w:pos="6946"/>
        </w:tabs>
        <w:spacing w:after="0" w:line="240" w:lineRule="auto"/>
        <w:ind w:right="56"/>
        <w:jc w:val="both"/>
        <w:rPr>
          <w:rFonts w:ascii="TradeGothic" w:hAnsi="TradeGothic"/>
        </w:rPr>
      </w:pPr>
      <w:r w:rsidRPr="00B50A57">
        <w:rPr>
          <w:rFonts w:ascii="TradeGothic" w:hAnsi="TradeGothic"/>
        </w:rPr>
        <w:t>M</w:t>
      </w:r>
      <w:r w:rsidR="008E0164" w:rsidRPr="00B50A57">
        <w:rPr>
          <w:rFonts w:ascii="TradeGothic" w:hAnsi="TradeGothic"/>
        </w:rPr>
        <w:t xml:space="preserve">it Beschluss vom </w:t>
      </w:r>
      <w:r w:rsidR="008E0164" w:rsidRPr="00B50A57">
        <w:rPr>
          <w:rFonts w:ascii="TradeGothic" w:hAnsi="TradeGothic"/>
        </w:rPr>
        <w:fldChar w:fldCharType="begin">
          <w:ffData>
            <w:name w:val="Text9"/>
            <w:enabled/>
            <w:calcOnExit w:val="0"/>
            <w:statusText w:type="text" w:val="Verfügungsdatum einfügen"/>
            <w:textInput/>
          </w:ffData>
        </w:fldChar>
      </w:r>
      <w:bookmarkStart w:id="2" w:name="Text9"/>
      <w:r w:rsidR="008E0164" w:rsidRPr="00B50A57">
        <w:rPr>
          <w:rFonts w:ascii="TradeGothic" w:hAnsi="TradeGothic"/>
        </w:rPr>
        <w:instrText xml:space="preserve"> FORMTEXT </w:instrText>
      </w:r>
      <w:r w:rsidR="008E0164" w:rsidRPr="00B50A57">
        <w:rPr>
          <w:rFonts w:ascii="TradeGothic" w:hAnsi="TradeGothic"/>
        </w:rPr>
      </w:r>
      <w:r w:rsidR="008E0164" w:rsidRPr="00B50A57">
        <w:rPr>
          <w:rFonts w:ascii="TradeGothic" w:hAnsi="TradeGothic"/>
        </w:rPr>
        <w:fldChar w:fldCharType="separate"/>
      </w:r>
      <w:r w:rsidR="008E0164" w:rsidRPr="00B50A57">
        <w:rPr>
          <w:rFonts w:ascii="TradeGothic" w:hAnsi="TradeGothic"/>
          <w:noProof/>
        </w:rPr>
        <w:t> </w:t>
      </w:r>
      <w:r w:rsidR="008E0164" w:rsidRPr="00B50A57">
        <w:rPr>
          <w:rFonts w:ascii="TradeGothic" w:hAnsi="TradeGothic"/>
          <w:noProof/>
        </w:rPr>
        <w:t> </w:t>
      </w:r>
      <w:r w:rsidR="008E0164" w:rsidRPr="00B50A57">
        <w:rPr>
          <w:rFonts w:ascii="TradeGothic" w:hAnsi="TradeGothic"/>
          <w:noProof/>
        </w:rPr>
        <w:t> </w:t>
      </w:r>
      <w:r w:rsidR="008E0164" w:rsidRPr="00B50A57">
        <w:rPr>
          <w:rFonts w:ascii="TradeGothic" w:hAnsi="TradeGothic"/>
          <w:noProof/>
        </w:rPr>
        <w:t> </w:t>
      </w:r>
      <w:r w:rsidR="008E0164" w:rsidRPr="00B50A57">
        <w:rPr>
          <w:rFonts w:ascii="TradeGothic" w:hAnsi="TradeGothic"/>
          <w:noProof/>
        </w:rPr>
        <w:t> </w:t>
      </w:r>
      <w:r w:rsidR="008E0164" w:rsidRPr="00B50A57">
        <w:rPr>
          <w:rFonts w:ascii="TradeGothic" w:hAnsi="TradeGothic"/>
        </w:rPr>
        <w:fldChar w:fldCharType="end"/>
      </w:r>
      <w:bookmarkEnd w:id="2"/>
      <w:r w:rsidR="008E0164" w:rsidRPr="00B50A57">
        <w:rPr>
          <w:rFonts w:ascii="TradeGothic" w:hAnsi="TradeGothic"/>
        </w:rPr>
        <w:t xml:space="preserve"> hat die Kindes- und Erwachsenenschutzbehörde </w:t>
      </w:r>
      <w:r w:rsidR="001C1998" w:rsidRPr="00B50A57">
        <w:rPr>
          <w:rFonts w:ascii="TradeGothic" w:hAnsi="TradeGothic"/>
        </w:rPr>
        <w:t xml:space="preserve">Innerschwyz </w:t>
      </w:r>
      <w:r w:rsidR="008E0164" w:rsidRPr="00B50A57">
        <w:rPr>
          <w:rFonts w:ascii="TradeGothic" w:hAnsi="TradeGothic"/>
        </w:rPr>
        <w:t xml:space="preserve">über </w:t>
      </w:r>
      <w:r w:rsidR="008E0164" w:rsidRPr="00B50A57">
        <w:rPr>
          <w:rFonts w:ascii="TradeGothic" w:hAnsi="TradeGothic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8E0164" w:rsidRPr="00B50A57">
        <w:rPr>
          <w:rFonts w:ascii="TradeGothic" w:hAnsi="TradeGothic" w:cs="Arial"/>
        </w:rPr>
        <w:instrText xml:space="preserve"> FORMTEXT </w:instrText>
      </w:r>
      <w:r w:rsidR="008E0164" w:rsidRPr="00B50A57">
        <w:rPr>
          <w:rFonts w:ascii="TradeGothic" w:hAnsi="TradeGothic" w:cs="Arial"/>
        </w:rPr>
      </w:r>
      <w:r w:rsidR="008E0164" w:rsidRPr="00B50A57">
        <w:rPr>
          <w:rFonts w:ascii="TradeGothic" w:hAnsi="TradeGothic" w:cs="Arial"/>
        </w:rPr>
        <w:fldChar w:fldCharType="separate"/>
      </w:r>
      <w:r w:rsidR="008E0164" w:rsidRPr="00B50A57">
        <w:rPr>
          <w:rFonts w:ascii="TradeGothic" w:hAnsi="TradeGothic" w:cs="Arial"/>
          <w:noProof/>
        </w:rPr>
        <w:t> </w:t>
      </w:r>
      <w:r w:rsidR="008E0164" w:rsidRPr="00B50A57">
        <w:rPr>
          <w:rFonts w:ascii="TradeGothic" w:hAnsi="TradeGothic" w:cs="Arial"/>
          <w:noProof/>
        </w:rPr>
        <w:t> </w:t>
      </w:r>
      <w:r w:rsidR="008E0164" w:rsidRPr="00B50A57">
        <w:rPr>
          <w:rFonts w:ascii="TradeGothic" w:hAnsi="TradeGothic" w:cs="Arial"/>
          <w:noProof/>
        </w:rPr>
        <w:t> </w:t>
      </w:r>
      <w:r w:rsidR="008E0164" w:rsidRPr="00B50A57">
        <w:rPr>
          <w:rFonts w:ascii="TradeGothic" w:hAnsi="TradeGothic" w:cs="Arial"/>
          <w:noProof/>
        </w:rPr>
        <w:t> </w:t>
      </w:r>
      <w:r w:rsidR="008E0164" w:rsidRPr="00B50A57">
        <w:rPr>
          <w:rFonts w:ascii="TradeGothic" w:hAnsi="TradeGothic" w:cs="Arial"/>
          <w:noProof/>
        </w:rPr>
        <w:t> </w:t>
      </w:r>
      <w:r w:rsidR="008E0164" w:rsidRPr="00B50A57">
        <w:rPr>
          <w:rFonts w:ascii="TradeGothic" w:hAnsi="TradeGothic" w:cs="Arial"/>
        </w:rPr>
        <w:fldChar w:fldCharType="end"/>
      </w:r>
    </w:p>
    <w:p w:rsidR="008E0164" w:rsidRPr="00B50A57" w:rsidRDefault="008E0164" w:rsidP="008E0164">
      <w:pPr>
        <w:widowControl/>
        <w:tabs>
          <w:tab w:val="left" w:pos="5103"/>
          <w:tab w:val="left" w:pos="6946"/>
        </w:tabs>
        <w:spacing w:after="0" w:line="240" w:lineRule="auto"/>
        <w:ind w:right="56"/>
        <w:jc w:val="both"/>
        <w:rPr>
          <w:rFonts w:ascii="TradeGothic" w:hAnsi="TradeGothic"/>
        </w:rPr>
      </w:pPr>
      <w:r w:rsidRPr="00B50A57">
        <w:rPr>
          <w:rFonts w:ascii="TradeGothic" w:hAnsi="TradeGothic"/>
        </w:rPr>
        <w:t xml:space="preserve">eine Beistandschaft nach Art. </w:t>
      </w:r>
      <w:r w:rsidRPr="00B50A57">
        <w:rPr>
          <w:rFonts w:ascii="TradeGothic" w:hAnsi="TradeGothic"/>
        </w:rPr>
        <w:fldChar w:fldCharType="begin">
          <w:ffData>
            <w:name w:val="Text9"/>
            <w:enabled/>
            <w:calcOnExit w:val="0"/>
            <w:statusText w:type="text" w:val="Verfügungsdatum einfügen"/>
            <w:textInput/>
          </w:ffData>
        </w:fldChar>
      </w:r>
      <w:r w:rsidRPr="00B50A57">
        <w:rPr>
          <w:rFonts w:ascii="TradeGothic" w:hAnsi="TradeGothic"/>
        </w:rPr>
        <w:instrText xml:space="preserve"> FORMTEXT </w:instrText>
      </w:r>
      <w:r w:rsidRPr="00B50A57">
        <w:rPr>
          <w:rFonts w:ascii="TradeGothic" w:hAnsi="TradeGothic"/>
        </w:rPr>
      </w:r>
      <w:r w:rsidRPr="00B50A57">
        <w:rPr>
          <w:rFonts w:ascii="TradeGothic" w:hAnsi="TradeGothic"/>
        </w:rPr>
        <w:fldChar w:fldCharType="separate"/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  <w:noProof/>
        </w:rPr>
        <w:t> </w:t>
      </w:r>
      <w:r w:rsidRPr="00B50A57">
        <w:rPr>
          <w:rFonts w:ascii="TradeGothic" w:hAnsi="TradeGothic"/>
        </w:rPr>
        <w:fldChar w:fldCharType="end"/>
      </w:r>
      <w:r w:rsidRPr="00B50A57">
        <w:rPr>
          <w:rFonts w:ascii="TradeGothic" w:hAnsi="TradeGothic"/>
        </w:rPr>
        <w:t xml:space="preserve"> ZGB errichtet. Ich wurde als Beistand</w:t>
      </w:r>
      <w:r w:rsidR="007C633A" w:rsidRPr="00B50A57">
        <w:rPr>
          <w:rFonts w:ascii="TradeGothic" w:hAnsi="TradeGothic"/>
        </w:rPr>
        <w:t xml:space="preserve"> / Beiständin</w:t>
      </w:r>
      <w:r w:rsidRPr="00B50A57">
        <w:rPr>
          <w:rFonts w:ascii="TradeGothic" w:hAnsi="TradeGothic"/>
        </w:rPr>
        <w:t xml:space="preserve"> eingesetzt. Im Sinne von Art. 405 Abs. 2 ZGB reiche ich der zuständigen Behörde das nachfolgende Eingangsinventar ein</w:t>
      </w:r>
      <w:r w:rsidR="00A50B82" w:rsidRPr="00B50A57">
        <w:rPr>
          <w:rFonts w:ascii="TradeGothic" w:hAnsi="TradeGothic"/>
        </w:rPr>
        <w:t>:</w:t>
      </w:r>
    </w:p>
    <w:p w:rsidR="008E0164" w:rsidRPr="00B50A57" w:rsidRDefault="008E0164" w:rsidP="008E0164">
      <w:pPr>
        <w:widowControl/>
        <w:tabs>
          <w:tab w:val="left" w:pos="5103"/>
          <w:tab w:val="left" w:pos="6946"/>
        </w:tabs>
        <w:spacing w:after="0" w:line="240" w:lineRule="auto"/>
        <w:ind w:right="56"/>
        <w:jc w:val="both"/>
        <w:rPr>
          <w:rFonts w:ascii="TradeGothic" w:hAnsi="TradeGothic"/>
        </w:rPr>
      </w:pPr>
    </w:p>
    <w:p w:rsidR="008E0164" w:rsidRPr="00B50A57" w:rsidRDefault="008E0164" w:rsidP="008E0164">
      <w:pPr>
        <w:widowControl/>
        <w:spacing w:after="0" w:line="240" w:lineRule="auto"/>
        <w:jc w:val="both"/>
        <w:rPr>
          <w:rFonts w:ascii="TradeGothic" w:hAnsi="TradeGothic" w:cs="Arial"/>
          <w:b/>
        </w:rPr>
      </w:pPr>
    </w:p>
    <w:p w:rsidR="009D7FA1" w:rsidRPr="00B50A57" w:rsidRDefault="009D7FA1" w:rsidP="008E0164">
      <w:pPr>
        <w:widowControl/>
        <w:spacing w:after="0" w:line="240" w:lineRule="auto"/>
        <w:jc w:val="both"/>
        <w:rPr>
          <w:rFonts w:ascii="TradeGothic" w:hAnsi="TradeGothic" w:cs="Arial"/>
          <w:b/>
        </w:rPr>
      </w:pPr>
    </w:p>
    <w:p w:rsidR="008E0164" w:rsidRPr="00B50A57" w:rsidRDefault="008E0164" w:rsidP="008E0164">
      <w:pPr>
        <w:widowControl/>
        <w:pBdr>
          <w:bottom w:val="single" w:sz="4" w:space="1" w:color="auto"/>
        </w:pBdr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t>Aktiven</w:t>
      </w:r>
    </w:p>
    <w:p w:rsidR="00EB53B3" w:rsidRPr="00B50A57" w:rsidRDefault="00EB53B3" w:rsidP="00EB53B3">
      <w:pPr>
        <w:widowControl/>
        <w:spacing w:after="0" w:line="240" w:lineRule="auto"/>
        <w:rPr>
          <w:rFonts w:ascii="TradeGothic" w:hAnsi="TradeGothic" w:cs="Arial"/>
          <w:b/>
        </w:rPr>
      </w:pPr>
    </w:p>
    <w:p w:rsidR="00EB53B3" w:rsidRPr="00B50A57" w:rsidRDefault="00EB53B3" w:rsidP="00EB53B3">
      <w:pPr>
        <w:widowControl/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t>Bargeld</w:t>
      </w:r>
    </w:p>
    <w:p w:rsidR="00EB53B3" w:rsidRPr="00B50A57" w:rsidRDefault="00EB53B3" w:rsidP="00EB53B3">
      <w:pPr>
        <w:widowControl/>
        <w:spacing w:after="0" w:line="240" w:lineRule="auto"/>
        <w:rPr>
          <w:rFonts w:ascii="TradeGothic" w:hAnsi="TradeGothic" w:cs="Arial"/>
        </w:rPr>
      </w:pPr>
    </w:p>
    <w:p w:rsidR="00EB53B3" w:rsidRPr="00B50A57" w:rsidRDefault="00EB53B3" w:rsidP="00EB0418">
      <w:pPr>
        <w:widowControl/>
        <w:numPr>
          <w:ilvl w:val="0"/>
          <w:numId w:val="23"/>
        </w:numPr>
        <w:tabs>
          <w:tab w:val="clear" w:pos="1440"/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70"/>
            <w:enabled/>
            <w:calcOnExit w:val="0"/>
            <w:statusText w:type="text" w:val="Bezeichnung"/>
            <w:textInput/>
          </w:ffData>
        </w:fldChar>
      </w:r>
      <w:bookmarkStart w:id="3" w:name="Text70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3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71"/>
            <w:enabled/>
            <w:calcOnExit w:val="0"/>
            <w:statusText w:type="text" w:val="Betrag"/>
            <w:textInput/>
          </w:ffData>
        </w:fldChar>
      </w:r>
      <w:bookmarkStart w:id="4" w:name="Text71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4"/>
    </w:p>
    <w:p w:rsidR="00EB0418" w:rsidRPr="00B50A57" w:rsidRDefault="00EB0418" w:rsidP="00EB0418">
      <w:pPr>
        <w:widowControl/>
        <w:numPr>
          <w:ilvl w:val="0"/>
          <w:numId w:val="23"/>
        </w:numPr>
        <w:tabs>
          <w:tab w:val="clear" w:pos="1440"/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70"/>
            <w:enabled/>
            <w:calcOnExit w:val="0"/>
            <w:statusText w:type="text" w:val="Bezeichnung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71"/>
            <w:enabled/>
            <w:calcOnExit w:val="0"/>
            <w:statusText w:type="text" w:val="Betrag"/>
            <w:textInput/>
          </w:ffData>
        </w:fldChar>
      </w:r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</w:p>
    <w:p w:rsidR="00EB53B3" w:rsidRPr="00B50A57" w:rsidRDefault="00EB53B3" w:rsidP="00EB0418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9D7FA1" w:rsidP="008E0164">
      <w:pPr>
        <w:widowControl/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lastRenderedPageBreak/>
        <w:t>Konti bei Banken, Postfinance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EB0418">
      <w:pPr>
        <w:widowControl/>
        <w:numPr>
          <w:ilvl w:val="0"/>
          <w:numId w:val="23"/>
        </w:numPr>
        <w:tabs>
          <w:tab w:val="clear" w:pos="1440"/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143"/>
            <w:enabled/>
            <w:calcOnExit w:val="0"/>
            <w:statusText w:type="text" w:val="genaue Bezeichnung"/>
            <w:textInput/>
          </w:ffData>
        </w:fldChar>
      </w:r>
      <w:bookmarkStart w:id="5" w:name="Text143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5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57"/>
            <w:enabled/>
            <w:calcOnExit w:val="0"/>
            <w:statusText w:type="text" w:val="Kontosaldo"/>
            <w:textInput/>
          </w:ffData>
        </w:fldChar>
      </w:r>
      <w:bookmarkStart w:id="6" w:name="Text57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6"/>
    </w:p>
    <w:p w:rsidR="008E0164" w:rsidRPr="00B50A57" w:rsidRDefault="008E0164" w:rsidP="00EB0418">
      <w:pPr>
        <w:widowControl/>
        <w:numPr>
          <w:ilvl w:val="0"/>
          <w:numId w:val="23"/>
        </w:numPr>
        <w:tabs>
          <w:tab w:val="clear" w:pos="1440"/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144"/>
            <w:enabled/>
            <w:calcOnExit w:val="0"/>
            <w:statusText w:type="text" w:val="genaue Bezeichnung"/>
            <w:textInput/>
          </w:ffData>
        </w:fldChar>
      </w:r>
      <w:bookmarkStart w:id="7" w:name="Text144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7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58"/>
            <w:enabled/>
            <w:calcOnExit w:val="0"/>
            <w:statusText w:type="text" w:val="Kontosaldo"/>
            <w:textInput/>
          </w:ffData>
        </w:fldChar>
      </w:r>
      <w:bookmarkStart w:id="8" w:name="Text58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8"/>
    </w:p>
    <w:p w:rsidR="008E0164" w:rsidRPr="00B50A57" w:rsidRDefault="008E0164" w:rsidP="00EB0418">
      <w:pPr>
        <w:widowControl/>
        <w:numPr>
          <w:ilvl w:val="0"/>
          <w:numId w:val="23"/>
        </w:numPr>
        <w:tabs>
          <w:tab w:val="clear" w:pos="1440"/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145"/>
            <w:enabled/>
            <w:calcOnExit w:val="0"/>
            <w:statusText w:type="text" w:val="genaue Bezeichnung"/>
            <w:textInput/>
          </w:ffData>
        </w:fldChar>
      </w:r>
      <w:bookmarkStart w:id="9" w:name="Text145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9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59"/>
            <w:enabled/>
            <w:calcOnExit w:val="0"/>
            <w:statusText w:type="text" w:val="Kontosaldo"/>
            <w:textInput/>
          </w:ffData>
        </w:fldChar>
      </w:r>
      <w:bookmarkStart w:id="10" w:name="Text59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10"/>
    </w:p>
    <w:p w:rsidR="00EB0418" w:rsidRPr="00B50A57" w:rsidRDefault="00EB0418" w:rsidP="00EB0418">
      <w:pPr>
        <w:widowControl/>
        <w:numPr>
          <w:ilvl w:val="0"/>
          <w:numId w:val="23"/>
        </w:numPr>
        <w:tabs>
          <w:tab w:val="clear" w:pos="1440"/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145"/>
            <w:enabled/>
            <w:calcOnExit w:val="0"/>
            <w:statusText w:type="text" w:val="genaue Bezeichnung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59"/>
            <w:enabled/>
            <w:calcOnExit w:val="0"/>
            <w:statusText w:type="text" w:val="Kontosaldo"/>
            <w:textInput/>
          </w:ffData>
        </w:fldChar>
      </w:r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</w:p>
    <w:p w:rsidR="008E0164" w:rsidRPr="00B50A57" w:rsidRDefault="008E0164" w:rsidP="008E0164">
      <w:pPr>
        <w:widowControl/>
        <w:spacing w:after="0" w:line="240" w:lineRule="auto"/>
        <w:jc w:val="both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t>Wertschriften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b/>
        </w:rPr>
      </w:pPr>
    </w:p>
    <w:p w:rsidR="008E0164" w:rsidRPr="00B50A57" w:rsidRDefault="008E0164" w:rsidP="00EB0418">
      <w:pPr>
        <w:widowControl/>
        <w:numPr>
          <w:ilvl w:val="0"/>
          <w:numId w:val="23"/>
        </w:numPr>
        <w:tabs>
          <w:tab w:val="clear" w:pos="1440"/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60"/>
            <w:enabled/>
            <w:calcOnExit w:val="0"/>
            <w:statusText w:type="text" w:val="Bezeichnung"/>
            <w:textInput/>
          </w:ffData>
        </w:fldChar>
      </w:r>
      <w:bookmarkStart w:id="11" w:name="Text60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11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61"/>
            <w:enabled/>
            <w:calcOnExit w:val="0"/>
            <w:statusText w:type="text" w:val="Wert"/>
            <w:textInput/>
          </w:ffData>
        </w:fldChar>
      </w:r>
      <w:bookmarkStart w:id="12" w:name="Text61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12"/>
    </w:p>
    <w:p w:rsidR="008E0164" w:rsidRPr="00B50A57" w:rsidRDefault="008E0164" w:rsidP="00EB0418">
      <w:pPr>
        <w:widowControl/>
        <w:numPr>
          <w:ilvl w:val="0"/>
          <w:numId w:val="23"/>
        </w:numPr>
        <w:tabs>
          <w:tab w:val="clear" w:pos="1440"/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62"/>
            <w:enabled/>
            <w:calcOnExit w:val="0"/>
            <w:statusText w:type="text" w:val="Bezeichnung"/>
            <w:textInput/>
          </w:ffData>
        </w:fldChar>
      </w:r>
      <w:bookmarkStart w:id="13" w:name="Text62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13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63"/>
            <w:enabled/>
            <w:calcOnExit w:val="0"/>
            <w:statusText w:type="text" w:val="Wert"/>
            <w:textInput/>
          </w:ffData>
        </w:fldChar>
      </w:r>
      <w:bookmarkStart w:id="14" w:name="Text63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14"/>
    </w:p>
    <w:p w:rsidR="008E0164" w:rsidRPr="00B50A57" w:rsidRDefault="008E0164" w:rsidP="00EB0418">
      <w:pPr>
        <w:widowControl/>
        <w:numPr>
          <w:ilvl w:val="0"/>
          <w:numId w:val="23"/>
        </w:numPr>
        <w:tabs>
          <w:tab w:val="clear" w:pos="1440"/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64"/>
            <w:enabled/>
            <w:calcOnExit w:val="0"/>
            <w:statusText w:type="text" w:val="Bezeichnung"/>
            <w:textInput/>
          </w:ffData>
        </w:fldChar>
      </w:r>
      <w:bookmarkStart w:id="15" w:name="Text64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15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65"/>
            <w:enabled/>
            <w:calcOnExit w:val="0"/>
            <w:statusText w:type="text" w:val="Wert"/>
            <w:textInput/>
          </w:ffData>
        </w:fldChar>
      </w:r>
      <w:bookmarkStart w:id="16" w:name="Text65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16"/>
    </w:p>
    <w:p w:rsidR="007B20B3" w:rsidRPr="00B50A57" w:rsidRDefault="007B20B3" w:rsidP="007B20B3">
      <w:pPr>
        <w:widowControl/>
        <w:numPr>
          <w:ilvl w:val="0"/>
          <w:numId w:val="23"/>
        </w:numPr>
        <w:tabs>
          <w:tab w:val="clear" w:pos="1440"/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64"/>
            <w:enabled/>
            <w:calcOnExit w:val="0"/>
            <w:statusText w:type="text" w:val="Bezeichnung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65"/>
            <w:enabled/>
            <w:calcOnExit w:val="0"/>
            <w:statusText w:type="text" w:val="Wert"/>
            <w:textInput/>
          </w:ffData>
        </w:fldChar>
      </w:r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</w:p>
    <w:p w:rsidR="008E0164" w:rsidRPr="00B50A57" w:rsidRDefault="008E0164" w:rsidP="00EB0418">
      <w:pPr>
        <w:widowControl/>
        <w:spacing w:after="0" w:line="240" w:lineRule="auto"/>
        <w:rPr>
          <w:rFonts w:ascii="TradeGothic" w:hAnsi="TradeGothic" w:cs="Arial"/>
        </w:rPr>
      </w:pPr>
    </w:p>
    <w:p w:rsidR="00EB53B3" w:rsidRPr="00B50A57" w:rsidRDefault="009D7FA1" w:rsidP="00EB53B3">
      <w:pPr>
        <w:widowControl/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t>Liegenschaften</w:t>
      </w:r>
    </w:p>
    <w:p w:rsidR="00EB53B3" w:rsidRPr="00B50A57" w:rsidRDefault="00EB53B3" w:rsidP="00EB53B3">
      <w:pPr>
        <w:widowControl/>
        <w:spacing w:after="0" w:line="240" w:lineRule="auto"/>
        <w:rPr>
          <w:rFonts w:ascii="TradeGothic" w:hAnsi="TradeGothic" w:cs="Arial"/>
          <w:b/>
        </w:rPr>
      </w:pPr>
    </w:p>
    <w:p w:rsidR="00EB53B3" w:rsidRPr="00B50A57" w:rsidRDefault="00EB53B3" w:rsidP="00EB0418">
      <w:pPr>
        <w:widowControl/>
        <w:numPr>
          <w:ilvl w:val="0"/>
          <w:numId w:val="24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alleiniges Eigentum:</w:t>
      </w:r>
    </w:p>
    <w:p w:rsidR="00EB53B3" w:rsidRPr="00B50A57" w:rsidRDefault="00EB53B3" w:rsidP="00EB0418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53"/>
            <w:enabled/>
            <w:calcOnExit w:val="0"/>
            <w:statusText w:type="text" w:val="genaue Bezeichnung Grundeigentum"/>
            <w:textInput/>
          </w:ffData>
        </w:fldChar>
      </w:r>
      <w:bookmarkStart w:id="17" w:name="Text53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17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54"/>
            <w:enabled/>
            <w:calcOnExit w:val="0"/>
            <w:statusText w:type="text" w:val="Steuerwert"/>
            <w:textInput/>
          </w:ffData>
        </w:fldChar>
      </w:r>
      <w:bookmarkStart w:id="18" w:name="Text54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18"/>
    </w:p>
    <w:p w:rsidR="00EB53B3" w:rsidRPr="00B50A57" w:rsidRDefault="00EB53B3" w:rsidP="00EB0418">
      <w:pPr>
        <w:widowControl/>
        <w:numPr>
          <w:ilvl w:val="0"/>
          <w:numId w:val="24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 xml:space="preserve">gemeinschaftliches Eigentum (Anteil in Prozenten): </w:t>
      </w:r>
    </w:p>
    <w:p w:rsidR="00EB53B3" w:rsidRPr="00B50A57" w:rsidRDefault="00EB53B3" w:rsidP="00EB0418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55"/>
            <w:enabled/>
            <w:calcOnExit w:val="0"/>
            <w:statusText w:type="text" w:val="genaue Bezeichnung Grundeigentum"/>
            <w:textInput/>
          </w:ffData>
        </w:fldChar>
      </w:r>
      <w:bookmarkStart w:id="19" w:name="Text55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19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56"/>
            <w:enabled/>
            <w:calcOnExit w:val="0"/>
            <w:statusText w:type="text" w:val="anteilmässiger Steuerwert"/>
            <w:textInput/>
          </w:ffData>
        </w:fldChar>
      </w:r>
      <w:bookmarkStart w:id="20" w:name="Text56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20"/>
    </w:p>
    <w:p w:rsidR="008E0164" w:rsidRPr="00B50A57" w:rsidRDefault="008E0164" w:rsidP="00EB0418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9D7FA1" w:rsidP="008E0164">
      <w:pPr>
        <w:widowControl/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t>Forderungen bzw. Guthaben aller Art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b/>
        </w:rPr>
      </w:pPr>
    </w:p>
    <w:p w:rsidR="008E0164" w:rsidRPr="00B50A57" w:rsidRDefault="008E0164" w:rsidP="00EB0418">
      <w:pPr>
        <w:widowControl/>
        <w:numPr>
          <w:ilvl w:val="0"/>
          <w:numId w:val="23"/>
        </w:numPr>
        <w:tabs>
          <w:tab w:val="clear" w:pos="1440"/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66"/>
            <w:enabled/>
            <w:calcOnExit w:val="0"/>
            <w:statusText w:type="text" w:val="Bezeichnung des Schuldners"/>
            <w:textInput/>
          </w:ffData>
        </w:fldChar>
      </w:r>
      <w:bookmarkStart w:id="21" w:name="Text66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21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67"/>
            <w:enabled/>
            <w:calcOnExit w:val="0"/>
            <w:statusText w:type="text" w:val="Betrag"/>
            <w:textInput/>
          </w:ffData>
        </w:fldChar>
      </w:r>
      <w:bookmarkStart w:id="22" w:name="Text67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22"/>
    </w:p>
    <w:p w:rsidR="008E0164" w:rsidRPr="00B50A57" w:rsidRDefault="008E0164" w:rsidP="00EB0418">
      <w:pPr>
        <w:widowControl/>
        <w:numPr>
          <w:ilvl w:val="0"/>
          <w:numId w:val="23"/>
        </w:numPr>
        <w:tabs>
          <w:tab w:val="clear" w:pos="1440"/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68"/>
            <w:enabled/>
            <w:calcOnExit w:val="0"/>
            <w:statusText w:type="text" w:val="Bezeichnung des Schuldners"/>
            <w:textInput/>
          </w:ffData>
        </w:fldChar>
      </w:r>
      <w:bookmarkStart w:id="23" w:name="Text68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23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69"/>
            <w:enabled/>
            <w:calcOnExit w:val="0"/>
            <w:statusText w:type="text" w:val="Betrag"/>
            <w:textInput/>
          </w:ffData>
        </w:fldChar>
      </w:r>
      <w:bookmarkStart w:id="24" w:name="Text69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24"/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6840"/>
          <w:tab w:val="decimal" w:pos="7920"/>
        </w:tabs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t>Total der Aktiven</w:t>
      </w:r>
      <w:r w:rsidRPr="00B50A57">
        <w:rPr>
          <w:rFonts w:ascii="TradeGothic" w:hAnsi="TradeGothic" w:cs="Arial"/>
          <w:b/>
        </w:rPr>
        <w:tab/>
        <w:t>Fr.</w:t>
      </w:r>
      <w:r w:rsidRPr="00B50A57">
        <w:rPr>
          <w:rFonts w:ascii="TradeGothic" w:hAnsi="TradeGothic" w:cs="Arial"/>
          <w:b/>
        </w:rPr>
        <w:tab/>
      </w:r>
      <w:r w:rsidRPr="00B50A57">
        <w:rPr>
          <w:rFonts w:ascii="TradeGothic" w:hAnsi="TradeGothic" w:cs="Arial"/>
          <w:b/>
        </w:rPr>
        <w:fldChar w:fldCharType="begin">
          <w:ffData>
            <w:name w:val="Text96"/>
            <w:enabled/>
            <w:calcOnExit w:val="0"/>
            <w:statusText w:type="text" w:val="Total aller Aktiven"/>
            <w:textInput/>
          </w:ffData>
        </w:fldChar>
      </w:r>
      <w:bookmarkStart w:id="25" w:name="Text96"/>
      <w:r w:rsidRPr="00B50A57">
        <w:rPr>
          <w:rFonts w:ascii="TradeGothic" w:hAnsi="TradeGothic" w:cs="Arial"/>
          <w:b/>
        </w:rPr>
        <w:instrText xml:space="preserve"> FORMTEXT </w:instrText>
      </w:r>
      <w:r w:rsidRPr="00B50A57">
        <w:rPr>
          <w:rFonts w:ascii="TradeGothic" w:hAnsi="TradeGothic" w:cs="Arial"/>
          <w:b/>
        </w:rPr>
      </w:r>
      <w:r w:rsidRPr="00B50A57">
        <w:rPr>
          <w:rFonts w:ascii="TradeGothic" w:hAnsi="TradeGothic" w:cs="Arial"/>
          <w:b/>
        </w:rPr>
        <w:fldChar w:fldCharType="separate"/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</w:rPr>
        <w:fldChar w:fldCharType="end"/>
      </w:r>
      <w:bookmarkEnd w:id="25"/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pBdr>
          <w:bottom w:val="single" w:sz="4" w:space="1" w:color="auto"/>
        </w:pBdr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t>Passiven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9D7FA1" w:rsidP="008E0164">
      <w:pPr>
        <w:widowControl/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t>Hypotheken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EB0418">
      <w:pPr>
        <w:widowControl/>
        <w:numPr>
          <w:ilvl w:val="0"/>
          <w:numId w:val="23"/>
        </w:numPr>
        <w:tabs>
          <w:tab w:val="clear" w:pos="1440"/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97"/>
            <w:enabled/>
            <w:calcOnExit w:val="0"/>
            <w:statusText w:type="text" w:val="Pafndtitel"/>
            <w:textInput/>
          </w:ffData>
        </w:fldChar>
      </w:r>
      <w:bookmarkStart w:id="26" w:name="Text97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26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98"/>
            <w:enabled/>
            <w:calcOnExit w:val="0"/>
            <w:statusText w:type="text" w:val="Höhe der eff. Schuld"/>
            <w:textInput/>
          </w:ffData>
        </w:fldChar>
      </w:r>
      <w:bookmarkStart w:id="27" w:name="Text98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27"/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9D7FA1" w:rsidP="008E0164">
      <w:pPr>
        <w:widowControl/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t>Darlehen</w:t>
      </w:r>
    </w:p>
    <w:p w:rsidR="008E0164" w:rsidRPr="00B50A57" w:rsidRDefault="008E0164" w:rsidP="008E0164">
      <w:pPr>
        <w:widowControl/>
        <w:tabs>
          <w:tab w:val="decimal" w:pos="8280"/>
        </w:tabs>
        <w:spacing w:after="0" w:line="240" w:lineRule="auto"/>
        <w:rPr>
          <w:rFonts w:ascii="TradeGothic" w:hAnsi="TradeGothic" w:cs="Arial"/>
          <w:b/>
        </w:rPr>
      </w:pPr>
    </w:p>
    <w:p w:rsidR="008E0164" w:rsidRPr="00B50A57" w:rsidRDefault="008E0164" w:rsidP="00EB0418">
      <w:pPr>
        <w:widowControl/>
        <w:numPr>
          <w:ilvl w:val="0"/>
          <w:numId w:val="23"/>
        </w:numPr>
        <w:tabs>
          <w:tab w:val="clear" w:pos="1440"/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100"/>
            <w:enabled/>
            <w:calcOnExit w:val="0"/>
            <w:statusText w:type="text" w:val="weitere Schulden, Bezeichnung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101"/>
            <w:enabled/>
            <w:calcOnExit w:val="0"/>
            <w:statusText w:type="text" w:val="eff. Schuldbetrag"/>
            <w:textInput/>
          </w:ffData>
        </w:fldChar>
      </w:r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</w:p>
    <w:p w:rsidR="008E0164" w:rsidRPr="00B50A57" w:rsidRDefault="008E0164" w:rsidP="00EB0418">
      <w:pPr>
        <w:widowControl/>
        <w:numPr>
          <w:ilvl w:val="0"/>
          <w:numId w:val="23"/>
        </w:numPr>
        <w:tabs>
          <w:tab w:val="clear" w:pos="1440"/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102"/>
            <w:enabled/>
            <w:calcOnExit w:val="0"/>
            <w:statusText w:type="text" w:val="weitere Schulden, Bezeichnung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103"/>
            <w:enabled/>
            <w:calcOnExit w:val="0"/>
            <w:statusText w:type="text" w:val="eff. Schuldbetrag"/>
            <w:textInput/>
          </w:ffData>
        </w:fldChar>
      </w:r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9D7FA1" w:rsidP="008E0164">
      <w:pPr>
        <w:widowControl/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t>Fällige</w:t>
      </w:r>
      <w:r w:rsidR="008E0164" w:rsidRPr="00B50A57">
        <w:rPr>
          <w:rFonts w:ascii="TradeGothic" w:hAnsi="TradeGothic" w:cs="Arial"/>
          <w:b/>
        </w:rPr>
        <w:t xml:space="preserve"> Rechnungen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b/>
        </w:rPr>
      </w:pPr>
    </w:p>
    <w:p w:rsidR="00EB0418" w:rsidRPr="00B50A57" w:rsidRDefault="00EB0418" w:rsidP="00EB0418">
      <w:pPr>
        <w:widowControl/>
        <w:numPr>
          <w:ilvl w:val="0"/>
          <w:numId w:val="23"/>
        </w:numPr>
        <w:tabs>
          <w:tab w:val="clear" w:pos="1440"/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100"/>
            <w:enabled/>
            <w:calcOnExit w:val="0"/>
            <w:statusText w:type="text" w:val="weitere Schulden, Bezeichnung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101"/>
            <w:enabled/>
            <w:calcOnExit w:val="0"/>
            <w:statusText w:type="text" w:val="eff. Schuldbetrag"/>
            <w:textInput/>
          </w:ffData>
        </w:fldChar>
      </w:r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</w:p>
    <w:p w:rsidR="00EB0418" w:rsidRPr="00B50A57" w:rsidRDefault="00EB0418" w:rsidP="00EB0418">
      <w:pPr>
        <w:widowControl/>
        <w:numPr>
          <w:ilvl w:val="0"/>
          <w:numId w:val="23"/>
        </w:numPr>
        <w:tabs>
          <w:tab w:val="clear" w:pos="1440"/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102"/>
            <w:enabled/>
            <w:calcOnExit w:val="0"/>
            <w:statusText w:type="text" w:val="weitere Schulden, Bezeichnung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103"/>
            <w:enabled/>
            <w:calcOnExit w:val="0"/>
            <w:statusText w:type="text" w:val="eff. Schuldbetrag"/>
            <w:textInput/>
          </w:ffData>
        </w:fldChar>
      </w:r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</w:p>
    <w:p w:rsidR="00EB0418" w:rsidRPr="00B50A57" w:rsidRDefault="00EB0418" w:rsidP="00EB0418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9D7FA1" w:rsidRPr="00B50A57" w:rsidRDefault="009D7FA1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6840"/>
          <w:tab w:val="decimal" w:pos="7920"/>
        </w:tabs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t>Total der Passiven</w:t>
      </w:r>
      <w:r w:rsidRPr="00B50A57">
        <w:rPr>
          <w:rFonts w:ascii="TradeGothic" w:hAnsi="TradeGothic" w:cs="Arial"/>
          <w:b/>
        </w:rPr>
        <w:tab/>
        <w:t>Fr.</w:t>
      </w:r>
      <w:r w:rsidRPr="00B50A57">
        <w:rPr>
          <w:rFonts w:ascii="TradeGothic" w:hAnsi="TradeGothic" w:cs="Arial"/>
          <w:b/>
        </w:rPr>
        <w:tab/>
      </w:r>
      <w:r w:rsidRPr="00B50A57">
        <w:rPr>
          <w:rFonts w:ascii="TradeGothic" w:hAnsi="TradeGothic" w:cs="Arial"/>
          <w:b/>
        </w:rPr>
        <w:fldChar w:fldCharType="begin">
          <w:ffData>
            <w:name w:val="Text104"/>
            <w:enabled/>
            <w:calcOnExit w:val="0"/>
            <w:statusText w:type="text" w:val="Total aller Passievn"/>
            <w:textInput/>
          </w:ffData>
        </w:fldChar>
      </w:r>
      <w:bookmarkStart w:id="28" w:name="Text104"/>
      <w:r w:rsidRPr="00B50A57">
        <w:rPr>
          <w:rFonts w:ascii="TradeGothic" w:hAnsi="TradeGothic" w:cs="Arial"/>
          <w:b/>
        </w:rPr>
        <w:instrText xml:space="preserve"> FORMTEXT </w:instrText>
      </w:r>
      <w:r w:rsidRPr="00B50A57">
        <w:rPr>
          <w:rFonts w:ascii="TradeGothic" w:hAnsi="TradeGothic" w:cs="Arial"/>
          <w:b/>
        </w:rPr>
      </w:r>
      <w:r w:rsidRPr="00B50A57">
        <w:rPr>
          <w:rFonts w:ascii="TradeGothic" w:hAnsi="TradeGothic" w:cs="Arial"/>
          <w:b/>
        </w:rPr>
        <w:fldChar w:fldCharType="separate"/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</w:rPr>
        <w:fldChar w:fldCharType="end"/>
      </w:r>
      <w:bookmarkEnd w:id="28"/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pBdr>
          <w:bottom w:val="single" w:sz="4" w:space="1" w:color="auto"/>
        </w:pBdr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lastRenderedPageBreak/>
        <w:t>Bilanz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tabs>
          <w:tab w:val="decimal" w:pos="6840"/>
          <w:tab w:val="decimal" w:pos="7920"/>
        </w:tabs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t>Total der Aktiven</w:t>
      </w:r>
      <w:r w:rsidRPr="00B50A57">
        <w:rPr>
          <w:rFonts w:ascii="TradeGothic" w:hAnsi="TradeGothic" w:cs="Arial"/>
          <w:b/>
        </w:rPr>
        <w:tab/>
        <w:t>Fr.</w:t>
      </w:r>
      <w:r w:rsidRPr="00B50A57">
        <w:rPr>
          <w:rFonts w:ascii="TradeGothic" w:hAnsi="TradeGothic" w:cs="Arial"/>
          <w:b/>
        </w:rPr>
        <w:tab/>
      </w:r>
      <w:r w:rsidRPr="00B50A57">
        <w:rPr>
          <w:rFonts w:ascii="TradeGothic" w:hAnsi="TradeGothic" w:cs="Arial"/>
          <w:b/>
        </w:rPr>
        <w:fldChar w:fldCharType="begin">
          <w:ffData>
            <w:name w:val="Text105"/>
            <w:enabled/>
            <w:calcOnExit w:val="0"/>
            <w:statusText w:type="text" w:val="Übertrag Total Aktiven"/>
            <w:textInput/>
          </w:ffData>
        </w:fldChar>
      </w:r>
      <w:bookmarkStart w:id="29" w:name="Text105"/>
      <w:r w:rsidRPr="00B50A57">
        <w:rPr>
          <w:rFonts w:ascii="TradeGothic" w:hAnsi="TradeGothic" w:cs="Arial"/>
          <w:b/>
        </w:rPr>
        <w:instrText xml:space="preserve"> FORMTEXT </w:instrText>
      </w:r>
      <w:r w:rsidRPr="00B50A57">
        <w:rPr>
          <w:rFonts w:ascii="TradeGothic" w:hAnsi="TradeGothic" w:cs="Arial"/>
          <w:b/>
        </w:rPr>
      </w:r>
      <w:r w:rsidRPr="00B50A57">
        <w:rPr>
          <w:rFonts w:ascii="TradeGothic" w:hAnsi="TradeGothic" w:cs="Arial"/>
          <w:b/>
        </w:rPr>
        <w:fldChar w:fldCharType="separate"/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</w:rPr>
        <w:fldChar w:fldCharType="end"/>
      </w:r>
      <w:bookmarkEnd w:id="29"/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tabs>
          <w:tab w:val="decimal" w:pos="6840"/>
          <w:tab w:val="decimal" w:pos="7920"/>
        </w:tabs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t>Total der Passiven</w:t>
      </w:r>
      <w:r w:rsidRPr="00B50A57">
        <w:rPr>
          <w:rFonts w:ascii="TradeGothic" w:hAnsi="TradeGothic" w:cs="Arial"/>
          <w:b/>
        </w:rPr>
        <w:tab/>
        <w:t>Fr.</w:t>
      </w:r>
      <w:r w:rsidRPr="00B50A57">
        <w:rPr>
          <w:rFonts w:ascii="TradeGothic" w:hAnsi="TradeGothic" w:cs="Arial"/>
          <w:b/>
        </w:rPr>
        <w:tab/>
      </w:r>
      <w:r w:rsidRPr="00B50A57">
        <w:rPr>
          <w:rFonts w:ascii="TradeGothic" w:hAnsi="TradeGothic" w:cs="Arial"/>
          <w:b/>
        </w:rPr>
        <w:fldChar w:fldCharType="begin">
          <w:ffData>
            <w:name w:val="Text106"/>
            <w:enabled/>
            <w:calcOnExit w:val="0"/>
            <w:statusText w:type="text" w:val="Übertrag Total Passiven"/>
            <w:textInput/>
          </w:ffData>
        </w:fldChar>
      </w:r>
      <w:bookmarkStart w:id="30" w:name="Text106"/>
      <w:r w:rsidRPr="00B50A57">
        <w:rPr>
          <w:rFonts w:ascii="TradeGothic" w:hAnsi="TradeGothic" w:cs="Arial"/>
          <w:b/>
        </w:rPr>
        <w:instrText xml:space="preserve"> FORMTEXT </w:instrText>
      </w:r>
      <w:r w:rsidRPr="00B50A57">
        <w:rPr>
          <w:rFonts w:ascii="TradeGothic" w:hAnsi="TradeGothic" w:cs="Arial"/>
          <w:b/>
        </w:rPr>
      </w:r>
      <w:r w:rsidRPr="00B50A57">
        <w:rPr>
          <w:rFonts w:ascii="TradeGothic" w:hAnsi="TradeGothic" w:cs="Arial"/>
          <w:b/>
        </w:rPr>
        <w:fldChar w:fldCharType="separate"/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</w:rPr>
        <w:fldChar w:fldCharType="end"/>
      </w:r>
      <w:bookmarkEnd w:id="30"/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6840"/>
          <w:tab w:val="decimal" w:pos="7920"/>
        </w:tabs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fldChar w:fldCharType="begin">
          <w:ffData>
            <w:name w:val="Text107"/>
            <w:enabled/>
            <w:calcOnExit w:val="0"/>
            <w:statusText w:type="text" w:val="Aktiven- / Passivenüberschuss"/>
            <w:textInput/>
          </w:ffData>
        </w:fldChar>
      </w:r>
      <w:bookmarkStart w:id="31" w:name="Text107"/>
      <w:r w:rsidRPr="00B50A57">
        <w:rPr>
          <w:rFonts w:ascii="TradeGothic" w:hAnsi="TradeGothic" w:cs="Arial"/>
          <w:b/>
        </w:rPr>
        <w:instrText xml:space="preserve"> FORMTEXT </w:instrText>
      </w:r>
      <w:r w:rsidRPr="00B50A57">
        <w:rPr>
          <w:rFonts w:ascii="TradeGothic" w:hAnsi="TradeGothic" w:cs="Arial"/>
          <w:b/>
        </w:rPr>
      </w:r>
      <w:r w:rsidRPr="00B50A57">
        <w:rPr>
          <w:rFonts w:ascii="TradeGothic" w:hAnsi="TradeGothic" w:cs="Arial"/>
          <w:b/>
        </w:rPr>
        <w:fldChar w:fldCharType="separate"/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</w:rPr>
        <w:fldChar w:fldCharType="end"/>
      </w:r>
      <w:bookmarkEnd w:id="31"/>
      <w:r w:rsidRPr="00B50A57">
        <w:rPr>
          <w:rFonts w:ascii="TradeGothic" w:hAnsi="TradeGothic" w:cs="Arial"/>
          <w:b/>
        </w:rPr>
        <w:tab/>
        <w:t>Fr.</w:t>
      </w:r>
      <w:r w:rsidRPr="00B50A57">
        <w:rPr>
          <w:rFonts w:ascii="TradeGothic" w:hAnsi="TradeGothic" w:cs="Arial"/>
          <w:b/>
        </w:rPr>
        <w:tab/>
      </w:r>
      <w:r w:rsidRPr="00B50A57">
        <w:rPr>
          <w:rFonts w:ascii="TradeGothic" w:hAnsi="TradeGothic" w:cs="Arial"/>
          <w:b/>
        </w:rPr>
        <w:fldChar w:fldCharType="begin">
          <w:ffData>
            <w:name w:val="Text108"/>
            <w:enabled/>
            <w:calcOnExit w:val="0"/>
            <w:statusText w:type="text" w:val="Betrag"/>
            <w:textInput/>
          </w:ffData>
        </w:fldChar>
      </w:r>
      <w:bookmarkStart w:id="32" w:name="Text108"/>
      <w:r w:rsidRPr="00B50A57">
        <w:rPr>
          <w:rFonts w:ascii="TradeGothic" w:hAnsi="TradeGothic" w:cs="Arial"/>
          <w:b/>
        </w:rPr>
        <w:instrText xml:space="preserve"> FORMTEXT </w:instrText>
      </w:r>
      <w:r w:rsidRPr="00B50A57">
        <w:rPr>
          <w:rFonts w:ascii="TradeGothic" w:hAnsi="TradeGothic" w:cs="Arial"/>
          <w:b/>
        </w:rPr>
      </w:r>
      <w:r w:rsidRPr="00B50A57">
        <w:rPr>
          <w:rFonts w:ascii="TradeGothic" w:hAnsi="TradeGothic" w:cs="Arial"/>
          <w:b/>
        </w:rPr>
        <w:fldChar w:fldCharType="separate"/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  <w:noProof/>
        </w:rPr>
        <w:t> </w:t>
      </w:r>
      <w:r w:rsidRPr="00B50A57">
        <w:rPr>
          <w:rFonts w:ascii="TradeGothic" w:hAnsi="TradeGothic" w:cs="Arial"/>
          <w:b/>
        </w:rPr>
        <w:fldChar w:fldCharType="end"/>
      </w:r>
      <w:bookmarkEnd w:id="32"/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9B221B" w:rsidRPr="00B50A57" w:rsidRDefault="009B221B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pBdr>
          <w:bottom w:val="single" w:sz="4" w:space="1" w:color="auto"/>
        </w:pBdr>
        <w:spacing w:after="0" w:line="240" w:lineRule="auto"/>
        <w:rPr>
          <w:rFonts w:ascii="TradeGothic" w:hAnsi="TradeGothic" w:cs="Arial"/>
        </w:rPr>
      </w:pPr>
      <w:r w:rsidRPr="00B50A57">
        <w:rPr>
          <w:rFonts w:ascii="TradeGothic" w:hAnsi="TradeGothic" w:cs="Arial"/>
          <w:b/>
        </w:rPr>
        <w:t>pro memoria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771839" w:rsidP="008E0164">
      <w:pPr>
        <w:widowControl/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t>Guthaben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b/>
        </w:rPr>
      </w:pPr>
    </w:p>
    <w:p w:rsidR="00771839" w:rsidRPr="00B50A57" w:rsidRDefault="00771839" w:rsidP="00EB0418">
      <w:pPr>
        <w:widowControl/>
        <w:numPr>
          <w:ilvl w:val="0"/>
          <w:numId w:val="25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Todesfallrisikoversicherungen:</w:t>
      </w:r>
    </w:p>
    <w:p w:rsidR="00771839" w:rsidRPr="00B50A57" w:rsidRDefault="00771839" w:rsidP="00EB0418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74"/>
            <w:enabled/>
            <w:calcOnExit w:val="0"/>
            <w:statusText w:type="text" w:val="Bezeichnung des Gegenstands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75"/>
            <w:enabled/>
            <w:calcOnExit w:val="0"/>
            <w:statusText w:type="text" w:val="Wert"/>
            <w:textInput/>
          </w:ffData>
        </w:fldChar>
      </w:r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</w:p>
    <w:p w:rsidR="00771839" w:rsidRPr="00B50A57" w:rsidRDefault="00771839" w:rsidP="00EB0418">
      <w:pPr>
        <w:widowControl/>
        <w:numPr>
          <w:ilvl w:val="0"/>
          <w:numId w:val="25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Lebensversicherungen:</w:t>
      </w:r>
    </w:p>
    <w:p w:rsidR="00771839" w:rsidRPr="00B50A57" w:rsidRDefault="00771839" w:rsidP="00EB0418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74"/>
            <w:enabled/>
            <w:calcOnExit w:val="0"/>
            <w:statusText w:type="text" w:val="Bezeichnung des Gegenstands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75"/>
            <w:enabled/>
            <w:calcOnExit w:val="0"/>
            <w:statusText w:type="text" w:val="Wert"/>
            <w:textInput/>
          </w:ffData>
        </w:fldChar>
      </w:r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</w:p>
    <w:p w:rsidR="00771839" w:rsidRPr="00B50A57" w:rsidRDefault="00771839" w:rsidP="00EB0418">
      <w:pPr>
        <w:widowControl/>
        <w:numPr>
          <w:ilvl w:val="0"/>
          <w:numId w:val="25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 xml:space="preserve">Freizügigkeitskonto, BVG, Säule 3a/b: </w:t>
      </w:r>
    </w:p>
    <w:p w:rsidR="00771839" w:rsidRPr="00B50A57" w:rsidRDefault="00771839" w:rsidP="00EB0418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76"/>
            <w:enabled/>
            <w:calcOnExit w:val="0"/>
            <w:statusText w:type="text" w:val="Bezeichnung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77"/>
            <w:enabled/>
            <w:calcOnExit w:val="0"/>
            <w:statusText w:type="text" w:val="Wert"/>
            <w:textInput/>
          </w:ffData>
        </w:fldChar>
      </w:r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</w:p>
    <w:p w:rsidR="00771839" w:rsidRPr="00B50A57" w:rsidRDefault="00771839" w:rsidP="00EB0418">
      <w:pPr>
        <w:widowControl/>
        <w:numPr>
          <w:ilvl w:val="0"/>
          <w:numId w:val="25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Erneuerungsfonds bei Wohneigentum:</w:t>
      </w:r>
    </w:p>
    <w:p w:rsidR="00771839" w:rsidRPr="00B50A57" w:rsidRDefault="00771839" w:rsidP="00EB0418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74"/>
            <w:enabled/>
            <w:calcOnExit w:val="0"/>
            <w:statusText w:type="text" w:val="Bezeichnung des Gegenstands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75"/>
            <w:enabled/>
            <w:calcOnExit w:val="0"/>
            <w:statusText w:type="text" w:val="Wert"/>
            <w:textInput/>
          </w:ffData>
        </w:fldChar>
      </w:r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</w:p>
    <w:p w:rsidR="00771839" w:rsidRPr="00B50A57" w:rsidRDefault="00771839" w:rsidP="00EB0418">
      <w:pPr>
        <w:widowControl/>
        <w:numPr>
          <w:ilvl w:val="0"/>
          <w:numId w:val="25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 xml:space="preserve">Anteile an unverteilten Erbschaften: </w:t>
      </w:r>
    </w:p>
    <w:p w:rsidR="00771839" w:rsidRPr="00B50A57" w:rsidRDefault="00771839" w:rsidP="00EB0418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76"/>
            <w:enabled/>
            <w:calcOnExit w:val="0"/>
            <w:statusText w:type="text" w:val="Bezeichnung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77"/>
            <w:enabled/>
            <w:calcOnExit w:val="0"/>
            <w:statusText w:type="text" w:val="Wert"/>
            <w:textInput/>
          </w:ffData>
        </w:fldChar>
      </w:r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</w:p>
    <w:p w:rsidR="00771839" w:rsidRPr="00B50A57" w:rsidRDefault="00771839" w:rsidP="00EB0418">
      <w:pPr>
        <w:widowControl/>
        <w:numPr>
          <w:ilvl w:val="0"/>
          <w:numId w:val="25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Mietzinskautionskonto/Heimdepot:</w:t>
      </w:r>
    </w:p>
    <w:p w:rsidR="00771839" w:rsidRPr="00B50A57" w:rsidRDefault="00771839" w:rsidP="00EB0418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74"/>
            <w:enabled/>
            <w:calcOnExit w:val="0"/>
            <w:statusText w:type="text" w:val="Bezeichnung des Gegenstands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75"/>
            <w:enabled/>
            <w:calcOnExit w:val="0"/>
            <w:statusText w:type="text" w:val="Wert"/>
            <w:textInput/>
          </w:ffData>
        </w:fldChar>
      </w:r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9D7FA1" w:rsidRPr="00B50A57" w:rsidRDefault="00771839" w:rsidP="009D7FA1">
      <w:pPr>
        <w:widowControl/>
        <w:spacing w:after="0" w:line="240" w:lineRule="auto"/>
        <w:rPr>
          <w:rFonts w:ascii="TradeGothic" w:hAnsi="TradeGothic" w:cs="Arial"/>
          <w:b/>
          <w:color w:val="000000"/>
        </w:rPr>
      </w:pPr>
      <w:r w:rsidRPr="00B50A57">
        <w:rPr>
          <w:rFonts w:ascii="TradeGothic" w:hAnsi="TradeGothic" w:cs="Arial"/>
          <w:b/>
          <w:color w:val="000000"/>
        </w:rPr>
        <w:t>Wertgegenstände von erheblichem Wert</w:t>
      </w:r>
    </w:p>
    <w:p w:rsidR="009D7FA1" w:rsidRPr="00B50A57" w:rsidRDefault="009D7FA1" w:rsidP="009D7FA1">
      <w:pPr>
        <w:widowControl/>
        <w:spacing w:after="0" w:line="240" w:lineRule="auto"/>
        <w:rPr>
          <w:rFonts w:ascii="TradeGothic" w:hAnsi="TradeGothic" w:cs="Arial"/>
          <w:color w:val="000000"/>
        </w:rPr>
      </w:pPr>
    </w:p>
    <w:p w:rsidR="009D7FA1" w:rsidRPr="00B50A57" w:rsidRDefault="009D7FA1" w:rsidP="00F44047">
      <w:pPr>
        <w:widowControl/>
        <w:numPr>
          <w:ilvl w:val="0"/>
          <w:numId w:val="25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Mobiliar:</w:t>
      </w:r>
    </w:p>
    <w:p w:rsidR="009D7FA1" w:rsidRPr="00B50A57" w:rsidRDefault="009D7FA1" w:rsidP="00F44047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74"/>
            <w:enabled/>
            <w:calcOnExit w:val="0"/>
            <w:statusText w:type="text" w:val="Bezeichnung des Gegenstands"/>
            <w:textInput/>
          </w:ffData>
        </w:fldChar>
      </w:r>
      <w:bookmarkStart w:id="33" w:name="Text74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33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75"/>
            <w:enabled/>
            <w:calcOnExit w:val="0"/>
            <w:statusText w:type="text" w:val="Wert"/>
            <w:textInput/>
          </w:ffData>
        </w:fldChar>
      </w:r>
      <w:bookmarkStart w:id="34" w:name="Text75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34"/>
    </w:p>
    <w:p w:rsidR="009D7FA1" w:rsidRPr="00B50A57" w:rsidRDefault="009D7FA1" w:rsidP="00F44047">
      <w:pPr>
        <w:widowControl/>
        <w:numPr>
          <w:ilvl w:val="0"/>
          <w:numId w:val="25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 xml:space="preserve">Fahrzeug / Schiff: </w:t>
      </w:r>
    </w:p>
    <w:p w:rsidR="009D7FA1" w:rsidRPr="00B50A57" w:rsidRDefault="009D7FA1" w:rsidP="00F44047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76"/>
            <w:enabled/>
            <w:calcOnExit w:val="0"/>
            <w:statusText w:type="text" w:val="Bezeichnung"/>
            <w:textInput/>
          </w:ffData>
        </w:fldChar>
      </w:r>
      <w:bookmarkStart w:id="35" w:name="Text76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35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77"/>
            <w:enabled/>
            <w:calcOnExit w:val="0"/>
            <w:statusText w:type="text" w:val="Wert"/>
            <w:textInput/>
          </w:ffData>
        </w:fldChar>
      </w:r>
      <w:bookmarkStart w:id="36" w:name="Text77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36"/>
    </w:p>
    <w:p w:rsidR="009D7FA1" w:rsidRPr="00B50A57" w:rsidRDefault="009D7FA1" w:rsidP="00F44047">
      <w:pPr>
        <w:widowControl/>
        <w:numPr>
          <w:ilvl w:val="0"/>
          <w:numId w:val="25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Schmuck:</w:t>
      </w:r>
    </w:p>
    <w:p w:rsidR="009D7FA1" w:rsidRPr="00B50A57" w:rsidRDefault="009D7FA1" w:rsidP="00F44047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78"/>
            <w:enabled/>
            <w:calcOnExit w:val="0"/>
            <w:statusText w:type="text" w:val="Bezeichnung"/>
            <w:textInput/>
          </w:ffData>
        </w:fldChar>
      </w:r>
      <w:bookmarkStart w:id="37" w:name="Text78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37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79"/>
            <w:enabled/>
            <w:calcOnExit w:val="0"/>
            <w:statusText w:type="text" w:val="Wert"/>
            <w:textInput/>
          </w:ffData>
        </w:fldChar>
      </w:r>
      <w:bookmarkStart w:id="38" w:name="Text79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38"/>
    </w:p>
    <w:p w:rsidR="009D7FA1" w:rsidRPr="00B50A57" w:rsidRDefault="009D7FA1" w:rsidP="00F44047">
      <w:pPr>
        <w:widowControl/>
        <w:numPr>
          <w:ilvl w:val="0"/>
          <w:numId w:val="25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Sammlungen:</w:t>
      </w:r>
    </w:p>
    <w:p w:rsidR="009D7FA1" w:rsidRPr="00B50A57" w:rsidRDefault="009D7FA1" w:rsidP="00F44047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80"/>
            <w:enabled/>
            <w:calcOnExit w:val="0"/>
            <w:statusText w:type="text" w:val="Bezeichnung"/>
            <w:textInput/>
          </w:ffData>
        </w:fldChar>
      </w:r>
      <w:bookmarkStart w:id="39" w:name="Text80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39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81"/>
            <w:enabled/>
            <w:calcOnExit w:val="0"/>
            <w:statusText w:type="text" w:val="Wert"/>
            <w:textInput/>
          </w:ffData>
        </w:fldChar>
      </w:r>
      <w:bookmarkStart w:id="40" w:name="Text81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40"/>
    </w:p>
    <w:p w:rsidR="009D7FA1" w:rsidRPr="00B50A57" w:rsidRDefault="009D7FA1" w:rsidP="00F44047">
      <w:pPr>
        <w:widowControl/>
        <w:numPr>
          <w:ilvl w:val="0"/>
          <w:numId w:val="25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Bilder:</w:t>
      </w:r>
    </w:p>
    <w:p w:rsidR="009D7FA1" w:rsidRPr="00B50A57" w:rsidRDefault="009D7FA1" w:rsidP="00F44047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82"/>
            <w:enabled/>
            <w:calcOnExit w:val="0"/>
            <w:statusText w:type="text" w:val="Bezeichnung"/>
            <w:textInput/>
          </w:ffData>
        </w:fldChar>
      </w:r>
      <w:bookmarkStart w:id="41" w:name="Text82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41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83"/>
            <w:enabled/>
            <w:calcOnExit w:val="0"/>
            <w:statusText w:type="text" w:val="Wert"/>
            <w:textInput/>
          </w:ffData>
        </w:fldChar>
      </w:r>
      <w:bookmarkStart w:id="42" w:name="Text83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42"/>
    </w:p>
    <w:p w:rsidR="009D7FA1" w:rsidRPr="00B50A57" w:rsidRDefault="009D7FA1" w:rsidP="00F44047">
      <w:pPr>
        <w:widowControl/>
        <w:numPr>
          <w:ilvl w:val="0"/>
          <w:numId w:val="25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Andere:</w:t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tab/>
      </w:r>
    </w:p>
    <w:p w:rsidR="009B221B" w:rsidRPr="00B50A57" w:rsidRDefault="009D7FA1" w:rsidP="008153E5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84"/>
            <w:enabled/>
            <w:calcOnExit w:val="0"/>
            <w:statusText w:type="text" w:val="Bezeichnung der Wertsache"/>
            <w:textInput/>
          </w:ffData>
        </w:fldChar>
      </w:r>
      <w:bookmarkStart w:id="43" w:name="Text84"/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bookmarkEnd w:id="43"/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85"/>
            <w:enabled/>
            <w:calcOnExit w:val="0"/>
            <w:statusText w:type="text" w:val="Wert"/>
            <w:textInput/>
          </w:ffData>
        </w:fldChar>
      </w:r>
      <w:bookmarkStart w:id="44" w:name="Text85"/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  <w:bookmarkEnd w:id="44"/>
    </w:p>
    <w:p w:rsidR="009D7FA1" w:rsidRPr="00B50A57" w:rsidRDefault="009D7FA1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771839" w:rsidP="008E0164">
      <w:pPr>
        <w:widowControl/>
        <w:spacing w:after="0" w:line="240" w:lineRule="auto"/>
        <w:rPr>
          <w:rFonts w:ascii="TradeGothic" w:hAnsi="TradeGothic" w:cs="Arial"/>
          <w:b/>
        </w:rPr>
      </w:pPr>
      <w:r w:rsidRPr="00B50A57">
        <w:rPr>
          <w:rFonts w:ascii="TradeGothic" w:hAnsi="TradeGothic" w:cs="Arial"/>
          <w:b/>
        </w:rPr>
        <w:t>Schulden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b/>
        </w:rPr>
      </w:pPr>
    </w:p>
    <w:p w:rsidR="00771839" w:rsidRPr="00B50A57" w:rsidRDefault="00771839" w:rsidP="00F44047">
      <w:pPr>
        <w:widowControl/>
        <w:numPr>
          <w:ilvl w:val="0"/>
          <w:numId w:val="25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Betreibungen:</w:t>
      </w:r>
    </w:p>
    <w:p w:rsidR="00771839" w:rsidRPr="00B50A57" w:rsidRDefault="00771839" w:rsidP="00F44047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74"/>
            <w:enabled/>
            <w:calcOnExit w:val="0"/>
            <w:statusText w:type="text" w:val="Bezeichnung des Gegenstands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75"/>
            <w:enabled/>
            <w:calcOnExit w:val="0"/>
            <w:statusText w:type="text" w:val="Wert"/>
            <w:textInput/>
          </w:ffData>
        </w:fldChar>
      </w:r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</w:p>
    <w:p w:rsidR="00771839" w:rsidRPr="00B50A57" w:rsidRDefault="009B221B" w:rsidP="00F44047">
      <w:pPr>
        <w:widowControl/>
        <w:numPr>
          <w:ilvl w:val="0"/>
          <w:numId w:val="25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Verlustscheine</w:t>
      </w:r>
      <w:r w:rsidR="00771839" w:rsidRPr="00B50A57">
        <w:rPr>
          <w:rFonts w:ascii="TradeGothic" w:hAnsi="TradeGothic" w:cs="Arial"/>
          <w:color w:val="000000"/>
        </w:rPr>
        <w:t xml:space="preserve">: </w:t>
      </w:r>
    </w:p>
    <w:p w:rsidR="00771839" w:rsidRPr="00B50A57" w:rsidRDefault="00771839" w:rsidP="00F44047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76"/>
            <w:enabled/>
            <w:calcOnExit w:val="0"/>
            <w:statusText w:type="text" w:val="Bezeichnung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77"/>
            <w:enabled/>
            <w:calcOnExit w:val="0"/>
            <w:statusText w:type="text" w:val="Wert"/>
            <w:textInput/>
          </w:ffData>
        </w:fldChar>
      </w:r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</w:p>
    <w:p w:rsidR="00771839" w:rsidRPr="00B50A57" w:rsidRDefault="009B221B" w:rsidP="00F44047">
      <w:pPr>
        <w:widowControl/>
        <w:numPr>
          <w:ilvl w:val="0"/>
          <w:numId w:val="25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Sozialhilfeschulden im Erwachsenenalter</w:t>
      </w:r>
      <w:r w:rsidR="00771839" w:rsidRPr="00B50A57">
        <w:rPr>
          <w:rFonts w:ascii="TradeGothic" w:hAnsi="TradeGothic" w:cs="Arial"/>
          <w:color w:val="000000"/>
        </w:rPr>
        <w:t>:</w:t>
      </w:r>
    </w:p>
    <w:p w:rsidR="00771839" w:rsidRPr="00B50A57" w:rsidRDefault="00771839" w:rsidP="00F44047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78"/>
            <w:enabled/>
            <w:calcOnExit w:val="0"/>
            <w:statusText w:type="text" w:val="Bezeichnung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79"/>
            <w:enabled/>
            <w:calcOnExit w:val="0"/>
            <w:statusText w:type="text" w:val="Wert"/>
            <w:textInput/>
          </w:ffData>
        </w:fldChar>
      </w:r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</w:p>
    <w:p w:rsidR="00771839" w:rsidRPr="00B50A57" w:rsidRDefault="009B221B" w:rsidP="00F44047">
      <w:pPr>
        <w:widowControl/>
        <w:numPr>
          <w:ilvl w:val="0"/>
          <w:numId w:val="25"/>
        </w:numPr>
        <w:tabs>
          <w:tab w:val="clear" w:pos="144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Sonstige Schulden</w:t>
      </w:r>
      <w:r w:rsidR="00771839" w:rsidRPr="00B50A57">
        <w:rPr>
          <w:rFonts w:ascii="TradeGothic" w:hAnsi="TradeGothic" w:cs="Arial"/>
          <w:color w:val="000000"/>
        </w:rPr>
        <w:t>:</w:t>
      </w:r>
    </w:p>
    <w:p w:rsidR="00771839" w:rsidRPr="00B50A57" w:rsidRDefault="00771839" w:rsidP="00F44047">
      <w:pPr>
        <w:widowControl/>
        <w:tabs>
          <w:tab w:val="decimal" w:pos="6840"/>
          <w:tab w:val="decimal" w:pos="7920"/>
        </w:tabs>
        <w:spacing w:after="0" w:line="240" w:lineRule="auto"/>
        <w:ind w:left="851" w:hanging="284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  <w:color w:val="000000"/>
        </w:rPr>
        <w:fldChar w:fldCharType="begin">
          <w:ffData>
            <w:name w:val="Text80"/>
            <w:enabled/>
            <w:calcOnExit w:val="0"/>
            <w:statusText w:type="text" w:val="Bezeichnung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  <w:r w:rsidRPr="00B50A57">
        <w:rPr>
          <w:rFonts w:ascii="TradeGothic" w:hAnsi="TradeGothic" w:cs="Arial"/>
          <w:color w:val="000000"/>
        </w:rPr>
        <w:tab/>
      </w:r>
      <w:r w:rsidRPr="00B50A57">
        <w:rPr>
          <w:rFonts w:ascii="TradeGothic" w:hAnsi="TradeGothic" w:cs="Arial"/>
        </w:rPr>
        <w:t>Fr.</w:t>
      </w:r>
      <w:r w:rsidRPr="00B50A57">
        <w:rPr>
          <w:rFonts w:ascii="TradeGothic" w:hAnsi="TradeGothic" w:cs="Arial"/>
        </w:rPr>
        <w:tab/>
      </w:r>
      <w:r w:rsidRPr="00B50A57">
        <w:rPr>
          <w:rFonts w:ascii="TradeGothic" w:hAnsi="TradeGothic" w:cs="Arial"/>
        </w:rPr>
        <w:fldChar w:fldCharType="begin">
          <w:ffData>
            <w:name w:val="Text81"/>
            <w:enabled/>
            <w:calcOnExit w:val="0"/>
            <w:statusText w:type="text" w:val="Wert"/>
            <w:textInput/>
          </w:ffData>
        </w:fldChar>
      </w:r>
      <w:r w:rsidRPr="00B50A57">
        <w:rPr>
          <w:rFonts w:ascii="TradeGothic" w:hAnsi="TradeGothic" w:cs="Arial"/>
        </w:rPr>
        <w:instrText xml:space="preserve"> FORMTEXT </w:instrText>
      </w:r>
      <w:r w:rsidRPr="00B50A57">
        <w:rPr>
          <w:rFonts w:ascii="TradeGothic" w:hAnsi="TradeGothic" w:cs="Arial"/>
        </w:rPr>
      </w:r>
      <w:r w:rsidRPr="00B50A57">
        <w:rPr>
          <w:rFonts w:ascii="TradeGothic" w:hAnsi="TradeGothic" w:cs="Arial"/>
        </w:rPr>
        <w:fldChar w:fldCharType="separate"/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  <w:noProof/>
        </w:rPr>
        <w:t> </w:t>
      </w:r>
      <w:r w:rsidRPr="00B50A57">
        <w:rPr>
          <w:rFonts w:ascii="TradeGothic" w:hAnsi="TradeGothic" w:cs="Arial"/>
        </w:rPr>
        <w:fldChar w:fldCharType="end"/>
      </w:r>
    </w:p>
    <w:p w:rsidR="00F44047" w:rsidRPr="00B50A57" w:rsidRDefault="00F44047" w:rsidP="008E0164">
      <w:pPr>
        <w:widowControl/>
        <w:spacing w:after="0" w:line="240" w:lineRule="auto"/>
        <w:rPr>
          <w:rFonts w:ascii="TradeGothic" w:hAnsi="TradeGothic" w:cs="Arial"/>
          <w:color w:val="000000"/>
        </w:rPr>
      </w:pP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Bemerkungen: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fldChar w:fldCharType="begin">
          <w:ffData>
            <w:name w:val="Text138"/>
            <w:enabled/>
            <w:calcOnExit w:val="0"/>
            <w:statusText w:type="text" w:val="Art des Einkommens"/>
            <w:textInput/>
          </w:ffData>
        </w:fldChar>
      </w:r>
      <w:r w:rsidRPr="00B50A57">
        <w:rPr>
          <w:rFonts w:ascii="TradeGothic" w:hAnsi="TradeGothic" w:cs="Arial"/>
          <w:color w:val="000000"/>
        </w:rPr>
        <w:instrText xml:space="preserve"> FORMTEXT </w:instrText>
      </w:r>
      <w:r w:rsidRPr="00B50A57">
        <w:rPr>
          <w:rFonts w:ascii="TradeGothic" w:hAnsi="TradeGothic" w:cs="Arial"/>
          <w:color w:val="000000"/>
        </w:rPr>
      </w:r>
      <w:r w:rsidRPr="00B50A57">
        <w:rPr>
          <w:rFonts w:ascii="TradeGothic" w:hAnsi="TradeGothic" w:cs="Arial"/>
          <w:color w:val="000000"/>
        </w:rPr>
        <w:fldChar w:fldCharType="separate"/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noProof/>
          <w:color w:val="000000"/>
        </w:rPr>
        <w:t> </w:t>
      </w:r>
      <w:r w:rsidRPr="00B50A57">
        <w:rPr>
          <w:rFonts w:ascii="TradeGothic" w:hAnsi="TradeGothic" w:cs="Arial"/>
          <w:color w:val="000000"/>
        </w:rPr>
        <w:fldChar w:fldCharType="end"/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color w:val="000000"/>
        </w:rPr>
      </w:pP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color w:val="000000"/>
        </w:rPr>
      </w:pP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color w:val="000000"/>
        </w:rPr>
      </w:pP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  <w:r w:rsidRPr="00B50A57">
        <w:rPr>
          <w:rFonts w:ascii="TradeGothic" w:hAnsi="TradeGothic" w:cs="Arial"/>
        </w:rPr>
        <w:t xml:space="preserve">Das vorliegende Inventar sei zu prüfen und zu genehmigen: 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tabs>
          <w:tab w:val="left" w:pos="1560"/>
          <w:tab w:val="left" w:pos="4962"/>
        </w:tabs>
        <w:spacing w:after="0" w:line="240" w:lineRule="auto"/>
        <w:rPr>
          <w:rFonts w:ascii="TradeGothic" w:hAnsi="TradeGothic" w:cs="Arial"/>
        </w:rPr>
      </w:pPr>
      <w:r w:rsidRPr="00B50A57">
        <w:rPr>
          <w:rFonts w:ascii="TradeGothic" w:hAnsi="TradeGothic" w:cs="Arial"/>
        </w:rPr>
        <w:t xml:space="preserve">Ort / Datum: </w:t>
      </w:r>
      <w:r w:rsidRPr="00B50A57">
        <w:rPr>
          <w:rFonts w:ascii="TradeGothic" w:hAnsi="TradeGothic" w:cs="Arial"/>
        </w:rPr>
        <w:tab/>
        <w:t>…………………………………</w:t>
      </w:r>
    </w:p>
    <w:p w:rsidR="008E0164" w:rsidRPr="00B50A57" w:rsidRDefault="008E0164" w:rsidP="008E0164">
      <w:pPr>
        <w:widowControl/>
        <w:tabs>
          <w:tab w:val="left" w:pos="1560"/>
          <w:tab w:val="left" w:pos="4962"/>
        </w:tabs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tabs>
          <w:tab w:val="left" w:pos="1560"/>
          <w:tab w:val="left" w:pos="4962"/>
        </w:tabs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tabs>
          <w:tab w:val="left" w:pos="1560"/>
          <w:tab w:val="left" w:pos="4962"/>
        </w:tabs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tabs>
          <w:tab w:val="left" w:pos="1560"/>
          <w:tab w:val="left" w:pos="4962"/>
          <w:tab w:val="left" w:pos="6521"/>
        </w:tabs>
        <w:spacing w:after="0" w:line="240" w:lineRule="auto"/>
        <w:rPr>
          <w:rFonts w:ascii="TradeGothic" w:hAnsi="TradeGothic" w:cs="Arial"/>
        </w:rPr>
      </w:pPr>
      <w:r w:rsidRPr="00B50A57">
        <w:rPr>
          <w:rFonts w:ascii="TradeGothic" w:hAnsi="TradeGothic" w:cs="Arial"/>
        </w:rPr>
        <w:t>Unterschrift:</w:t>
      </w:r>
      <w:r w:rsidRPr="00B50A57">
        <w:rPr>
          <w:rFonts w:ascii="TradeGothic" w:hAnsi="TradeGothic" w:cs="Arial"/>
        </w:rPr>
        <w:tab/>
        <w:t>…………………………………</w:t>
      </w:r>
    </w:p>
    <w:p w:rsidR="008E0164" w:rsidRPr="00B50A57" w:rsidRDefault="008E0164" w:rsidP="008E0164">
      <w:pPr>
        <w:widowControl/>
        <w:tabs>
          <w:tab w:val="left" w:pos="1560"/>
          <w:tab w:val="left" w:pos="4962"/>
          <w:tab w:val="left" w:pos="6521"/>
        </w:tabs>
        <w:spacing w:after="0" w:line="240" w:lineRule="auto"/>
        <w:rPr>
          <w:rFonts w:ascii="TradeGothic" w:hAnsi="TradeGothic" w:cs="Arial"/>
        </w:rPr>
      </w:pPr>
      <w:r w:rsidRPr="00B50A57">
        <w:rPr>
          <w:rFonts w:ascii="TradeGothic" w:hAnsi="TradeGothic" w:cs="Arial"/>
        </w:rPr>
        <w:tab/>
        <w:t>Beistand</w:t>
      </w:r>
      <w:r w:rsidR="007C633A" w:rsidRPr="00B50A57">
        <w:rPr>
          <w:rFonts w:ascii="TradeGothic" w:hAnsi="TradeGothic" w:cs="Arial"/>
        </w:rPr>
        <w:t xml:space="preserve"> / Beiständin</w:t>
      </w:r>
    </w:p>
    <w:p w:rsidR="008E0164" w:rsidRPr="00B50A57" w:rsidRDefault="008E0164" w:rsidP="008E0164">
      <w:pPr>
        <w:widowControl/>
        <w:tabs>
          <w:tab w:val="left" w:pos="1560"/>
          <w:tab w:val="left" w:pos="4962"/>
          <w:tab w:val="left" w:pos="6521"/>
        </w:tabs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tabs>
          <w:tab w:val="left" w:pos="1560"/>
          <w:tab w:val="left" w:pos="4962"/>
          <w:tab w:val="left" w:pos="6521"/>
        </w:tabs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tabs>
          <w:tab w:val="left" w:pos="4962"/>
          <w:tab w:val="left" w:pos="6521"/>
        </w:tabs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</w:rPr>
      </w:pP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/>
        </w:rPr>
      </w:pP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b/>
          <w:color w:val="000000"/>
        </w:rPr>
      </w:pPr>
      <w:r w:rsidRPr="00B50A57">
        <w:rPr>
          <w:rFonts w:ascii="TradeGothic" w:hAnsi="TradeGothic" w:cs="Arial"/>
          <w:b/>
          <w:color w:val="000000"/>
        </w:rPr>
        <w:t xml:space="preserve">Beilagen: 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- gemäss Aktiven und Passiven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- Budget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- Schätzungsverfügung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- Verträge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color w:val="000000"/>
        </w:rPr>
      </w:pPr>
      <w:r w:rsidRPr="00B50A57">
        <w:rPr>
          <w:rFonts w:ascii="TradeGothic" w:hAnsi="TradeGothic" w:cs="Arial"/>
          <w:color w:val="000000"/>
        </w:rPr>
        <w:t>- Betreibungsregisterauszug</w:t>
      </w:r>
    </w:p>
    <w:p w:rsidR="008E0164" w:rsidRPr="00B50A57" w:rsidRDefault="008E0164" w:rsidP="008E0164">
      <w:pPr>
        <w:widowControl/>
        <w:spacing w:after="0" w:line="240" w:lineRule="auto"/>
        <w:rPr>
          <w:rFonts w:ascii="TradeGothic" w:hAnsi="TradeGothic" w:cs="Arial"/>
          <w:color w:val="000000"/>
        </w:rPr>
      </w:pPr>
    </w:p>
    <w:sectPr w:rsidR="008E0164" w:rsidRPr="00B50A57" w:rsidSect="008153E5">
      <w:footerReference w:type="default" r:id="rId11"/>
      <w:footerReference w:type="first" r:id="rId12"/>
      <w:type w:val="continuous"/>
      <w:pgSz w:w="11907" w:h="16840" w:code="9"/>
      <w:pgMar w:top="993" w:right="794" w:bottom="1446" w:left="1701" w:header="11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6B" w:rsidRPr="00B50A57" w:rsidRDefault="00871F6B">
      <w:r w:rsidRPr="00B50A57">
        <w:separator/>
      </w:r>
    </w:p>
  </w:endnote>
  <w:endnote w:type="continuationSeparator" w:id="0">
    <w:p w:rsidR="00871F6B" w:rsidRPr="00B50A57" w:rsidRDefault="00871F6B">
      <w:r w:rsidRPr="00B50A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412"/>
    </w:tblGrid>
    <w:tr w:rsidR="00E972F1" w:rsidRPr="00B50A57" w:rsidTr="00F61932">
      <w:trPr>
        <w:jc w:val="center"/>
      </w:trPr>
      <w:tc>
        <w:tcPr>
          <w:tcW w:w="9552" w:type="dxa"/>
          <w:shd w:val="clear" w:color="auto" w:fill="auto"/>
          <w:vAlign w:val="bottom"/>
        </w:tcPr>
        <w:p w:rsidR="00E972F1" w:rsidRPr="00B50A57" w:rsidRDefault="00AA1616" w:rsidP="00AA1616">
          <w:pPr>
            <w:pStyle w:val="Fuzeile"/>
            <w:keepNext/>
            <w:tabs>
              <w:tab w:val="clear" w:pos="4536"/>
              <w:tab w:val="center" w:pos="4139"/>
            </w:tabs>
            <w:rPr>
              <w:rStyle w:val="Seitenzahl"/>
            </w:rPr>
          </w:pPr>
          <w:r w:rsidRPr="00B50A57">
            <w:rPr>
              <w:sz w:val="16"/>
              <w:szCs w:val="16"/>
            </w:rPr>
            <w:tab/>
          </w:r>
          <w:r w:rsidR="00E972F1" w:rsidRPr="00B50A57">
            <w:rPr>
              <w:rStyle w:val="Seitenzahl"/>
            </w:rPr>
            <w:t xml:space="preserve">- </w:t>
          </w:r>
          <w:r w:rsidR="00E972F1" w:rsidRPr="00B50A57">
            <w:rPr>
              <w:rStyle w:val="Seitenzahl"/>
            </w:rPr>
            <w:fldChar w:fldCharType="begin"/>
          </w:r>
          <w:r w:rsidR="00E972F1" w:rsidRPr="00B50A57">
            <w:rPr>
              <w:rStyle w:val="Seitenzahl"/>
            </w:rPr>
            <w:instrText xml:space="preserve"> PAGE </w:instrText>
          </w:r>
          <w:r w:rsidR="00E972F1" w:rsidRPr="00B50A57">
            <w:rPr>
              <w:rStyle w:val="Seitenzahl"/>
            </w:rPr>
            <w:fldChar w:fldCharType="separate"/>
          </w:r>
          <w:r w:rsidR="00B50A57">
            <w:rPr>
              <w:rStyle w:val="Seitenzahl"/>
              <w:noProof/>
            </w:rPr>
            <w:t>2</w:t>
          </w:r>
          <w:r w:rsidR="00E972F1" w:rsidRPr="00B50A57">
            <w:rPr>
              <w:rStyle w:val="Seitenzahl"/>
            </w:rPr>
            <w:fldChar w:fldCharType="end"/>
          </w:r>
          <w:r w:rsidR="00E972F1" w:rsidRPr="00B50A57">
            <w:rPr>
              <w:rStyle w:val="Seitenzahl"/>
            </w:rPr>
            <w:t xml:space="preserve"> -</w:t>
          </w:r>
        </w:p>
      </w:tc>
    </w:tr>
  </w:tbl>
  <w:p w:rsidR="00E972F1" w:rsidRPr="00B50A57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F1" w:rsidRPr="00B50A57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6B" w:rsidRPr="00B50A57" w:rsidRDefault="00871F6B">
      <w:r w:rsidRPr="00B50A57">
        <w:separator/>
      </w:r>
    </w:p>
  </w:footnote>
  <w:footnote w:type="continuationSeparator" w:id="0">
    <w:p w:rsidR="00871F6B" w:rsidRPr="00B50A57" w:rsidRDefault="00871F6B">
      <w:r w:rsidRPr="00B50A57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07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E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E63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74EE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4E2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EF1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4E6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7D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8C3164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9008D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B10841"/>
    <w:multiLevelType w:val="hybridMultilevel"/>
    <w:tmpl w:val="A5FC25BA"/>
    <w:lvl w:ilvl="0" w:tplc="1B82A9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9166A"/>
    <w:multiLevelType w:val="hybridMultilevel"/>
    <w:tmpl w:val="5D947E0A"/>
    <w:lvl w:ilvl="0" w:tplc="6492B4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A225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1C82525"/>
    <w:multiLevelType w:val="hybridMultilevel"/>
    <w:tmpl w:val="00A62E08"/>
    <w:lvl w:ilvl="0" w:tplc="6492B4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D3273"/>
    <w:multiLevelType w:val="hybridMultilevel"/>
    <w:tmpl w:val="47D4F746"/>
    <w:lvl w:ilvl="0" w:tplc="6792A9EE">
      <w:start w:val="1"/>
      <w:numFmt w:val="bullet"/>
      <w:pStyle w:val="Liste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F6E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D09727D"/>
    <w:multiLevelType w:val="multilevel"/>
    <w:tmpl w:val="61E63586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8" w15:restartNumberingAfterBreak="0">
    <w:nsid w:val="60283A0A"/>
    <w:multiLevelType w:val="multilevel"/>
    <w:tmpl w:val="0A2C9B7A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abstractNum w:abstractNumId="19" w15:restartNumberingAfterBreak="0">
    <w:nsid w:val="61983D89"/>
    <w:multiLevelType w:val="hybridMultilevel"/>
    <w:tmpl w:val="3F4EE55C"/>
    <w:lvl w:ilvl="0" w:tplc="6492B4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B103E7"/>
    <w:multiLevelType w:val="hybridMultilevel"/>
    <w:tmpl w:val="A612A0A2"/>
    <w:lvl w:ilvl="0" w:tplc="6492B4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3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Oktober 2015"/>
    <w:docVar w:name="Date.Format.Long.dateValue" w:val="42283"/>
    <w:docVar w:name="OawAttachedTemplate" w:val="Dokument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/word&gt;&lt;/default&gt;&lt;/OawBuiltInDocProps&gt;_x000d_"/>
    <w:docVar w:name="OawCreatedWithOfficeatworkVersion" w:val="4.1 SP2 (4.1.2120)"/>
    <w:docVar w:name="OawCreatedWithProjectID" w:val="Schwyz"/>
    <w:docVar w:name="OawCreatedWithProjectVersion" w:val="261"/>
    <w:docVar w:name="OawDate.Manual" w:val="&lt;document&gt;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Picture name=&quot;Company.LogoHighResBW&quot;&gt;&lt;profile type=&quot;default&quot; UID=&quot;&quot; sameAsDefault=&quot;0&quot;&gt;&lt;format UID=&quot;2005090610063852458390&quot; top=&quot;270&quot; left=&quot;665&quot; relativeHorizontalPosition=&quot;1&quot; relativeVerticalPosition=&quot;1&quot; horizontalAdjustment=&quot;1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210181005324789378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112518501428270610&quot; sameAsDefault=&quot;-1&quot;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_x000d__x0009_&lt;OawDocProperty name=&quot;Company.Departements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hinweis&quot;/&gt;&lt;/type&gt;&lt;/profile&gt;&lt;/OawDocProperty&gt;_x000d__x0009_&lt;OawDocProperty name=&quot;Company.Departe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1&quot;/&gt;&lt;/type&gt;&lt;/profile&gt;&lt;/OawDocProperty&gt;_x000d__x0009_&lt;OawDocProperty name=&quot;Company.Departe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2&quot;/&gt;&lt;/type&gt;&lt;/profile&gt;&lt;/OawDocProperty&gt;_x000d__x0009_&lt;OawDocProperty name=&quot;Company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Company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Company.Stre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eet&quot;/&gt;&lt;/type&gt;&lt;/profile&gt;&lt;/OawDocProperty&gt;_x000d__x0009_&lt;OawDocProperty name=&quot;Company.POBo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Box&quot;/&gt;&lt;/type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Company.MatrixCode&quot;&gt;&lt;profile type=&quot;default&quot; UID=&quot;&quot; sameAsDefault=&quot;0&quot;&gt;&lt;format UID=&quot;2005111011043592670091&quot; top=&quot;800&quot; left=&quot;96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MatrixCode&quot;/&gt;&lt;/type&gt;&lt;/profile&gt;&lt;/OawPicture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Bookmark&gt;_x000d__x0009_&lt;OawBookmark name=&quot;Subject&quot;&gt;&lt;profile type=&quot;default&quot; UID=&quot;&quot; sameAsDefault=&quot;0&quot;&gt;&lt;/profile&gt;&lt;/OawBookmark&gt;_x000d__x0009_&lt;OawDocProperty name=&quot;Company.Internetkontaktadre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kontaktadresse&quot;/&gt;&lt;/type&gt;&lt;/profile&gt;&lt;/OawDocProperty&gt;_x000d__x0009_&lt;OawDocProperty name=&quot;Company.Fun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nktion&quot;/&gt;&lt;/type&gt;&lt;/profile&gt;&lt;/OawDocProperty&gt;_x000d__x0009_&lt;OawDocProperty name=&quot;Print.OriginalWithoutHeader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1810053247893789&quot; sameAsDefault=&quot;0&quot;&gt;&lt;documentProperty UID=&quot;2003060614150123456789&quot; dataSourceUID=&quot;2003060614150123456789&quot;/&gt;&lt;type type=&quot;OawLanguage&quot;&gt;&lt;OawLanguage UID=&quot;Print.OriginalWithoutHeader&quot;/&gt;&lt;/type&gt;&lt;/profile&gt;&lt;profile type=&quot;print&quot; UID=&quot;20051125185014282706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Profiles&gt;&lt;Distribution type=&quot;2&quot; UID=&quot;2004040214370529854396&quot;/&gt;&lt;Distribution type=&quot;2&quot; UID=&quot;3&quot;/&gt;&lt;Distribution type=&quot;2&quot; UID=&quot;2012101810053247893789&quot;/&gt;&lt;/Profiles&gt;_x000d_"/>
    <w:docVar w:name="OawDocProp.2002122011014149059130932" w:val="&lt;source&gt;&lt;Fields List=&quot;LogoHighResBW|Departementshinweis|Departement1|Departement2|Dienststelle1|Dienststelle2|Street|POBox|ZIP|City|Telefon|Fax|Internet|MatrixCode|Internetkontaktadresse|Funktion&quot;/&gt;&lt;profile type=&quot;default&quot; UID=&quot;&quot; sameAsDefault=&quot;0&quot;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Company.Departementshinweis&quot; field=&quot;Departementshinweis&quot;/&gt;&lt;OawDocProperty name=&quot;Company.Departement1&quot; field=&quot;Departement1&quot;/&gt;&lt;OawDocProperty name=&quot;Company.Departement2&quot; field=&quot;Departement2&quot;/&gt;&lt;OawDocProperty name=&quot;Company.Dienststelle1&quot; field=&quot;Dienststelle1&quot;/&gt;&lt;OawDocProperty name=&quot;Company.Dienststelle2&quot; field=&quot;Dienststelle2&quot;/&gt;&lt;OawDocProperty name=&quot;Company.Street&quot; field=&quot;Street&quot;/&gt;&lt;OawDocProperty name=&quot;Company.POBox&quot; field=&quot;POBox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Fax&quot; field=&quot;Fax&quot;/&gt;&lt;OawDocProperty name=&quot;Company.Internet&quot; field=&quot;Internet&quot;/&gt;&lt;OawPicture name=&quot;Company.MatrixCode&quot; field=&quot;MatrixCode&quot; UID=&quot;2005111011043592670091&quot; top=&quot;800&quot; left=&quot;960&quot; relativeHorizontalPosition=&quot;1&quot; relativeVerticalPosition=&quot;1&quot; horizontalAdjustment=&quot;0&quot; verticalAdjustment=&quot;0&quot; anchorBookmark=&quot;Logo&quot;/&gt;&lt;OawDocProperty name=&quot;Company.Internetkontaktadresse&quot; field=&quot;Internetkontaktadresse&quot;/&gt;&lt;OawDocProperty name=&quot;Company.Funktion&quot; field=&quot;Fun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Subject&quot; field=&quot;Doc.Subject&quot;/&gt;&lt;/profile&gt;&lt;profile type=&quot;print&quot; UID=&quot;2012101810053247893789&quot; sameAsDefault=&quot;0&quot;&gt;&lt;SQL&gt;SELECT Value, UID FROM Data WHERE LCID = '%WhereLCID%';&lt;/SQL&gt;&lt;OawDocProperty name=&quot;Print.OriginalWithoutHeader&quot; field=&quot;Print.OriginalWithoutHeader&quot;/&gt;&lt;/profile&gt;&lt;/source&gt;"/>
    <w:docVar w:name="OawDocProp.2003080714212273705547" w:val="&lt;source&gt;&lt;Fields List=&quot;Introduction|CompleteAddress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/profile&gt;&lt;/source&gt;"/>
    <w:docVar w:name="OawDocPropSource" w:val="&lt;DocProps&gt;&lt;DocProp UID=&quot;2003080714212273705547&quot; EntryUID=&quot;2015100611375514207358&quot;&gt;&lt;Field Name=&quot;UID&quot; Value=&quot;201510061137551420735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DeliveryOption2&quot; Value=&quot;&quot;/&gt;&lt;/DocProp&gt;&lt;DocProp UID=&quot;2002122011014149059130932&quot; EntryUID=&quot;2012082414414637414226&quot;&gt;&lt;Field Name=&quot;UID&quot; Value=&quot;2012082414414637414226&quot;/&gt;&lt;Field Name=&quot;IDName&quot; Value=&quot;DI + Kindes- und Erwachsenenschutz&quot;/&gt;&lt;Field Name=&quot;Departementshinweis&quot; Value=&quot;Departement des Innern&quot;/&gt;&lt;Field Name=&quot;Departement1&quot; Value=&quot;Kindes- und Erwachsenenschutz&quot;/&gt;&lt;Field Name=&quot;Departement2&quot; Value=&quot;&quot;/&gt;&lt;Field Name=&quot;Funktion&quot; Value=&quot;&quot;/&gt;&lt;Field Name=&quot;Dienststelle1&quot; Value=&quot;&quot;/&gt;&lt;Field Name=&quot;Dienststelle2&quot; Value=&quot;&quot;/&gt;&lt;Field Name=&quot;Street&quot; Value=&quot;&quot;/&gt;&lt;Field Name=&quot;POBox&quot; Value=&quot;&quot;/&gt;&lt;Field Name=&quot;ZIPDomizil&quot; Value=&quot;6430&quot;/&gt;&lt;Field Name=&quot;ZIP&quot; Value=&quot;&quot;/&gt;&lt;Field Name=&quot;City&quot; Value=&quot;&quot;/&gt;&lt;Field Name=&quot;Telefon&quot; Value=&quot;&quot;/&gt;&lt;Field Name=&quot;Fax&quot; Value=&quot;&quot;/&gt;&lt;Field Name=&quot;Internet&quot; Value=&quot;&quot;/&gt;&lt;Field Name=&quot;LogoHighResColor&quot; Value=&quot;%Logos%\Km.600.300.gif&quot;/&gt;&lt;Field Name=&quot;LogoHighResBW&quot; Value=&quot;%Logos%\Km.600.300.gif&quot;/&gt;&lt;Field Name=&quot;LogoBWLabelLandscape&quot; Value=&quot;%Logos%\KmQuer.250.500.gif&quot;/&gt;&lt;Field Name=&quot;LogoBWLabelSmall&quot; Value=&quot;%Logos%\Km.500.250.gif&quot;/&gt;&lt;Field Name=&quot;MatrixCode&quot; Value=&quot;&quot;/&gt;&lt;Field Name=&quot;GrussformelErgaenzung&quot; Value=&quot;&quot;/&gt;&lt;Field Name=&quot;LogoSpez&quot; Value=&quot;&quot;/&gt;&lt;Field Name=&quot;Internetkontaktadresse&quot; Value=&quot;&quot;/&gt;&lt;Field Name=&quot;AbsenderzeileErgaenzung&quot; Value=&quot;&quot;/&gt;&lt;Field Name=&quot;Grussformel2&quot; Value=&quot;&quot;/&gt;&lt;Field Name=&quot;AdresszeileErgaenzung&quot; Value=&quot;&quot;/&gt;&lt;Field Name=&quot;IhrUnserZeichen&quot; Value=&quot;&quot;/&gt;&lt;Field Name=&quot;Data_UID&quot; Value=&quot;20120824144146374142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Hotzanja&quot;&gt;&lt;Field Name=&quot;UID&quot; Value=&quot;Hotzanja&quot;/&gt;&lt;Field Name=&quot;IDName&quot; Value=&quot;Hotz Anja&quot;/&gt;&lt;Field Name=&quot;Name&quot; Value=&quot;Anja Hotz&quot;/&gt;&lt;Field Name=&quot;Function&quot; Value=&quot;&quot;/&gt;&lt;Field Name=&quot;EMail&quot; Value=&quot;anja.hotz@sz.ch&quot;/&gt;&lt;Field Name=&quot;Visum&quot; Value=&quot;&quot;/&gt;&lt;Field Name=&quot;Direct Phone&quot; Value=&quot;041 819 14 50&quot;/&gt;&lt;Field Name=&quot;Direct Fax&quot; Value=&quot;041 819 14 80&quot;/&gt;&lt;Field Name=&quot;Mobile&quot; Value=&quot;&quot;/&gt;&lt;Field Name=&quot;Title&quot; Value=&quot;&quot;/&gt;&lt;Field Name=&quot;Data_UID&quot; Value=&quot;Hotzanja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Hotzanja&quot;&gt;&lt;Field Name=&quot;UID&quot; Value=&quot;Hotzanja&quot;/&gt;&lt;Field Name=&quot;IDName&quot; Value=&quot;Hotz Anja&quot;/&gt;&lt;Field Name=&quot;Name&quot; Value=&quot;Anja Hotz&quot;/&gt;&lt;Field Name=&quot;Function&quot; Value=&quot;&quot;/&gt;&lt;Field Name=&quot;EMail&quot; Value=&quot;anja.hotz@sz.ch&quot;/&gt;&lt;Field Name=&quot;Visum&quot; Value=&quot;&quot;/&gt;&lt;Field Name=&quot;Direct Phone&quot; Value=&quot;041 819 14 50&quot;/&gt;&lt;Field Name=&quot;Direct Fax&quot; Value=&quot;041 819 14 80&quot;/&gt;&lt;Field Name=&quot;Mobile&quot; Value=&quot;&quot;/&gt;&lt;Field Name=&quot;Title&quot; Value=&quot;&quot;/&gt;&lt;Field Name=&quot;Data_UID&quot; Value=&quot;Hotzanja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3071312182472705547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DefaultParagraphFont&quot;  Icon=&quot;3114&quot; Label=&quot;Standard (Zeichen)&quot; Command=&quot;StyleApply&quot; Parameter=&quot;-66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Bullet1&quot; Icon=&quot;3359&quot; Label=&quot;Aufzählungsliste (Strich)&quot; Command=&quot;StyleApply&quot; Parameter=&quot;-48&quot;/&gt;_x000d_&lt;Item Type=&quot;Button&quot; IDName=&quot;Bullet2&quot; Icon=&quot;3359&quot; Label=&quot;Aufzählungsliste (Punkt)&quot; Command=&quot;StyleApply&quot; Parameter=&quot;-49&quot;/&gt;_x000d_&lt;/Item&gt;_x000d_&lt;/MenusDef&gt;"/>
    <w:docVar w:name="OawNumPages" w:val="1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4062216425255253277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ntactperson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.2012101810053247893789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2003060614150123456789&quot;&gt;&lt;SQL&gt;SELECT Value, UID FROM Data WHERE LCID = '%WhereLCID%';&lt;/SQL&gt;&lt;OawDocProperty name=&quot;Print.OriginalWithoutHeader&quot; field=&quot;Print.OriginalWithoutHeader&quot;/&gt;&lt;/documentProperty&gt;&lt;/source&gt;"/>
    <w:docVar w:name="OawPrint.3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Print.OriginalWithoutHeader&quot; field=&quot;&quot;/&gt;&lt;/documentProperty&gt;&lt;/source&gt;"/>
    <w:docVar w:name="OawPrint.4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interTray.2003010711185094343750537" w:val="section.1.firstpage:=2004040215283940034110;section.1.otherpages:=2004040215283940034110;"/>
    <w:docVar w:name="OawPrinterTray.2004040214370529854396" w:val="&lt;empty/&gt;"/>
    <w:docVar w:name="OawPrinterTray.2005112518501428270610" w:val="&lt;empty/&gt;"/>
    <w:docVar w:name="OawPrinterTray.2012101810053247893789" w:val="document.firstpage:=2003061718064858105452;document.otherpages:=2003061718080779000241;section.1.firstpage:=2003061718064858105452;section.1.otherpages:=2003061718080779000241;"/>
    <w:docVar w:name="OawPrinterTray.3" w:val="document.firstpage:=2003061718064858105452;document.otherpages:=2003061718080779000241;section.1.firstpage:=2003061718064858105452;section.1.otherpages:=2003061718080779000241;"/>
    <w:docVar w:name="OawPrintRestore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Restore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Restore.2012101810053247893789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3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4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ojectID" w:val="Schwyz"/>
    <w:docVar w:name="OawRecipients" w:val="&lt;Recipients&gt;&lt;Recipient&gt;&lt;UID&gt;201510061137551420735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Company&gt;&lt;/Company&gt;&lt;Department&gt;&lt;/Department&gt;&lt;Title&gt;&lt;/Title&gt;&lt;FirstName&gt;&lt;/FirstName&gt;&lt;MiddleName&gt;&lt;/MiddleName&gt;&lt;LastName&gt;&lt;/LastName&gt;&lt;Suffix&gt;&lt;/Suffix&gt;&lt;FullName&gt;&lt;/FullNam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DeliveryOption2&gt;&lt;/DeliveryOption2&gt;&lt;/Recipient&gt;&lt;/Recipients&gt;_x000d_"/>
    <w:docVar w:name="OawSave.2004062216425255253277" w:val="&lt;source&gt;&lt;documentProperty UID=&quot;&quot;&gt;&lt;Fields List=&quot;&quot;/&gt;&lt;OawDocProperty name=&quot;Print.OriginalWithoutHeader&quot; field=&quot;&quot;/&gt;&lt;/documentProperty&gt;&lt;/source&gt;"/>
    <w:docVar w:name="OawSaveRestore.2004062216425255253277" w:val="&lt;source&gt;&lt;documentProperty UID=&quot;&quot;&gt;&lt;Fields List=&quot;&quot;/&gt;&lt;OawDocProperty name=&quot;Print.OriginalWithoutHeader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1" w:val="&lt;source&gt;&lt;documentProperty UID=&quot;&quot;&gt;&lt;Fields List=&quot;&quot;/&gt;&lt;OawDocProperty name=&quot;Print.OriginalWithoutHeader&quot; field=&quot;&quot;/&gt;&lt;/documentProperty&gt;&lt;/source&gt;"/>
    <w:docVar w:name="OawSend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.2004040214394261858638" w:val="&lt;source&gt;&lt;documentProperty UID=&quot;&quot;&gt;&lt;Fields List=&quot;&quot;/&gt;&lt;OawDocProperty name=&quot;Print.OriginalWithoutHeader&quot; field=&quot;&quot;/&gt;&lt;/documentProperty&gt;&lt;/source&gt;"/>
    <w:docVar w:name="OawSendRestore.1" w:val="&lt;source&gt;&lt;documentProperty UID=&quot;&quot;&gt;&lt;Fields List=&quot;&quot;/&gt;&lt;OawDocProperty name=&quot;Print.OriginalWithoutHeader&quot; field=&quot;&quot;/&gt;&lt;/documentProperty&gt;&lt;/source&gt;"/>
    <w:docVar w:name="OawSendRestore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Restore.2004040214394261858638" w:val="&lt;source&gt;&lt;documentProperty UID=&quot;&quot;&gt;&lt;Fields List=&quot;&quot;/&gt;&lt;OawDocProperty name=&quot;Print.OriginalWithoutHeader&quot; field=&quot;&quot;/&gt;&lt;/documentProperty&gt;&lt;/source&gt;"/>
    <w:docVar w:name="OawTemplateProperties" w:val="password:=&lt;Semicolon/&gt;MnO`rrvnqc.=;jumpToFirstField:=1;dotReverenceRemove:=0;resizeA4Letter:=1;unpdateDocPropsOnNewOnly:=0;showAllNoteItems:=1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90610063852458390" w:val="Km.600.300.gif;2005.07.27-07:50:10"/>
    <w:docVar w:name="OawVersionPictureInline.2005090610063852458390" w:val="Km.600.300.gif;2005.07.27-07:50:10"/>
  </w:docVars>
  <w:rsids>
    <w:rsidRoot w:val="00871F6B"/>
    <w:rsid w:val="000028F0"/>
    <w:rsid w:val="00005366"/>
    <w:rsid w:val="00005E9E"/>
    <w:rsid w:val="000062BD"/>
    <w:rsid w:val="0001265E"/>
    <w:rsid w:val="00013659"/>
    <w:rsid w:val="000165C5"/>
    <w:rsid w:val="00016689"/>
    <w:rsid w:val="0003286C"/>
    <w:rsid w:val="000355A5"/>
    <w:rsid w:val="00035E1D"/>
    <w:rsid w:val="00042A43"/>
    <w:rsid w:val="00044050"/>
    <w:rsid w:val="00046CE4"/>
    <w:rsid w:val="000501D0"/>
    <w:rsid w:val="00054CC6"/>
    <w:rsid w:val="000574C9"/>
    <w:rsid w:val="000604F3"/>
    <w:rsid w:val="00061449"/>
    <w:rsid w:val="00065EAC"/>
    <w:rsid w:val="000729C5"/>
    <w:rsid w:val="000743F1"/>
    <w:rsid w:val="00081C97"/>
    <w:rsid w:val="000905F9"/>
    <w:rsid w:val="000A73C8"/>
    <w:rsid w:val="000B3446"/>
    <w:rsid w:val="000C068E"/>
    <w:rsid w:val="000D305F"/>
    <w:rsid w:val="000D3B05"/>
    <w:rsid w:val="000D40D3"/>
    <w:rsid w:val="000D4277"/>
    <w:rsid w:val="000E04B1"/>
    <w:rsid w:val="000E3F92"/>
    <w:rsid w:val="000E633D"/>
    <w:rsid w:val="000E7EC3"/>
    <w:rsid w:val="000F4B4F"/>
    <w:rsid w:val="00100D6D"/>
    <w:rsid w:val="00101EC9"/>
    <w:rsid w:val="00106E90"/>
    <w:rsid w:val="00114250"/>
    <w:rsid w:val="001158A2"/>
    <w:rsid w:val="00122CD6"/>
    <w:rsid w:val="00126111"/>
    <w:rsid w:val="00127A94"/>
    <w:rsid w:val="00130460"/>
    <w:rsid w:val="0013271F"/>
    <w:rsid w:val="00133438"/>
    <w:rsid w:val="001416EA"/>
    <w:rsid w:val="00146285"/>
    <w:rsid w:val="0014759C"/>
    <w:rsid w:val="00147FB5"/>
    <w:rsid w:val="00150478"/>
    <w:rsid w:val="00150CA5"/>
    <w:rsid w:val="00151F0C"/>
    <w:rsid w:val="001611FC"/>
    <w:rsid w:val="00163323"/>
    <w:rsid w:val="00163589"/>
    <w:rsid w:val="001711F9"/>
    <w:rsid w:val="00175314"/>
    <w:rsid w:val="001772D3"/>
    <w:rsid w:val="00181624"/>
    <w:rsid w:val="00181B5B"/>
    <w:rsid w:val="0018472D"/>
    <w:rsid w:val="00185E16"/>
    <w:rsid w:val="001867DF"/>
    <w:rsid w:val="00186F3F"/>
    <w:rsid w:val="00197E3B"/>
    <w:rsid w:val="001B0D25"/>
    <w:rsid w:val="001B3217"/>
    <w:rsid w:val="001B3969"/>
    <w:rsid w:val="001B4B92"/>
    <w:rsid w:val="001B4D5A"/>
    <w:rsid w:val="001B4D72"/>
    <w:rsid w:val="001B667B"/>
    <w:rsid w:val="001C1998"/>
    <w:rsid w:val="001C4232"/>
    <w:rsid w:val="001D3F38"/>
    <w:rsid w:val="001E31CD"/>
    <w:rsid w:val="001E62FF"/>
    <w:rsid w:val="001F4F1F"/>
    <w:rsid w:val="001F704C"/>
    <w:rsid w:val="00203996"/>
    <w:rsid w:val="00205DD8"/>
    <w:rsid w:val="00214245"/>
    <w:rsid w:val="00227C9F"/>
    <w:rsid w:val="00234011"/>
    <w:rsid w:val="00234CC9"/>
    <w:rsid w:val="002374DC"/>
    <w:rsid w:val="00242B09"/>
    <w:rsid w:val="00244F16"/>
    <w:rsid w:val="002516D2"/>
    <w:rsid w:val="00253380"/>
    <w:rsid w:val="00254B16"/>
    <w:rsid w:val="00257509"/>
    <w:rsid w:val="00257B71"/>
    <w:rsid w:val="002617E9"/>
    <w:rsid w:val="00263900"/>
    <w:rsid w:val="00270855"/>
    <w:rsid w:val="00272638"/>
    <w:rsid w:val="00274E88"/>
    <w:rsid w:val="0027585F"/>
    <w:rsid w:val="00277C54"/>
    <w:rsid w:val="00284094"/>
    <w:rsid w:val="002972A0"/>
    <w:rsid w:val="00297F38"/>
    <w:rsid w:val="002A09BD"/>
    <w:rsid w:val="002B105E"/>
    <w:rsid w:val="002C261D"/>
    <w:rsid w:val="002C28EB"/>
    <w:rsid w:val="002C7508"/>
    <w:rsid w:val="002D1720"/>
    <w:rsid w:val="002D6AF7"/>
    <w:rsid w:val="002D74C6"/>
    <w:rsid w:val="002D7851"/>
    <w:rsid w:val="002F256F"/>
    <w:rsid w:val="00304D4F"/>
    <w:rsid w:val="0031051A"/>
    <w:rsid w:val="00317794"/>
    <w:rsid w:val="00321557"/>
    <w:rsid w:val="0032651D"/>
    <w:rsid w:val="003277C9"/>
    <w:rsid w:val="003302F8"/>
    <w:rsid w:val="00330B75"/>
    <w:rsid w:val="00330E62"/>
    <w:rsid w:val="00335A04"/>
    <w:rsid w:val="0033700D"/>
    <w:rsid w:val="00341B9D"/>
    <w:rsid w:val="0035235C"/>
    <w:rsid w:val="0035558B"/>
    <w:rsid w:val="003659D4"/>
    <w:rsid w:val="00367C45"/>
    <w:rsid w:val="00374C2C"/>
    <w:rsid w:val="00381635"/>
    <w:rsid w:val="00381966"/>
    <w:rsid w:val="0038307E"/>
    <w:rsid w:val="00395F2E"/>
    <w:rsid w:val="003A5B6A"/>
    <w:rsid w:val="003B0263"/>
    <w:rsid w:val="003B0E79"/>
    <w:rsid w:val="003B74F1"/>
    <w:rsid w:val="003C6B65"/>
    <w:rsid w:val="003D06A4"/>
    <w:rsid w:val="003D3F36"/>
    <w:rsid w:val="003E2A99"/>
    <w:rsid w:val="003E2E61"/>
    <w:rsid w:val="003E72C1"/>
    <w:rsid w:val="003E7F3E"/>
    <w:rsid w:val="003F18B0"/>
    <w:rsid w:val="00401DCB"/>
    <w:rsid w:val="00404920"/>
    <w:rsid w:val="004059FF"/>
    <w:rsid w:val="00406214"/>
    <w:rsid w:val="004063DB"/>
    <w:rsid w:val="0041328E"/>
    <w:rsid w:val="0041538A"/>
    <w:rsid w:val="00415C60"/>
    <w:rsid w:val="00416F91"/>
    <w:rsid w:val="004206DF"/>
    <w:rsid w:val="00420715"/>
    <w:rsid w:val="00421F14"/>
    <w:rsid w:val="00426447"/>
    <w:rsid w:val="00434070"/>
    <w:rsid w:val="004404AE"/>
    <w:rsid w:val="00445524"/>
    <w:rsid w:val="00451F64"/>
    <w:rsid w:val="00453D6D"/>
    <w:rsid w:val="00453ECE"/>
    <w:rsid w:val="00464CEF"/>
    <w:rsid w:val="00470F5F"/>
    <w:rsid w:val="004736AC"/>
    <w:rsid w:val="004752FA"/>
    <w:rsid w:val="00475D28"/>
    <w:rsid w:val="00481853"/>
    <w:rsid w:val="00481E6D"/>
    <w:rsid w:val="00490FED"/>
    <w:rsid w:val="00493C40"/>
    <w:rsid w:val="004971B6"/>
    <w:rsid w:val="004A346F"/>
    <w:rsid w:val="004A4BF5"/>
    <w:rsid w:val="004C20B3"/>
    <w:rsid w:val="004C21DA"/>
    <w:rsid w:val="004C6655"/>
    <w:rsid w:val="004C6DB0"/>
    <w:rsid w:val="004D08B2"/>
    <w:rsid w:val="004D69C9"/>
    <w:rsid w:val="004E2C72"/>
    <w:rsid w:val="004E4D01"/>
    <w:rsid w:val="004E4D81"/>
    <w:rsid w:val="004E5FA0"/>
    <w:rsid w:val="004F0163"/>
    <w:rsid w:val="004F088D"/>
    <w:rsid w:val="004F08CA"/>
    <w:rsid w:val="004F5922"/>
    <w:rsid w:val="0050397A"/>
    <w:rsid w:val="00505724"/>
    <w:rsid w:val="00505C4B"/>
    <w:rsid w:val="00511BE7"/>
    <w:rsid w:val="005124C7"/>
    <w:rsid w:val="0051298C"/>
    <w:rsid w:val="00513CF1"/>
    <w:rsid w:val="0052087E"/>
    <w:rsid w:val="00521334"/>
    <w:rsid w:val="00526312"/>
    <w:rsid w:val="00534D28"/>
    <w:rsid w:val="005405B4"/>
    <w:rsid w:val="00542D16"/>
    <w:rsid w:val="00546097"/>
    <w:rsid w:val="00547FB5"/>
    <w:rsid w:val="00550583"/>
    <w:rsid w:val="00552E55"/>
    <w:rsid w:val="00557E30"/>
    <w:rsid w:val="0056097A"/>
    <w:rsid w:val="005625B3"/>
    <w:rsid w:val="005675F0"/>
    <w:rsid w:val="00567CAA"/>
    <w:rsid w:val="005938AF"/>
    <w:rsid w:val="00594860"/>
    <w:rsid w:val="005A06C0"/>
    <w:rsid w:val="005A0C26"/>
    <w:rsid w:val="005B4CB3"/>
    <w:rsid w:val="005C2CDE"/>
    <w:rsid w:val="005C51FD"/>
    <w:rsid w:val="005D14F2"/>
    <w:rsid w:val="005D5B65"/>
    <w:rsid w:val="005E2DA6"/>
    <w:rsid w:val="005E61A3"/>
    <w:rsid w:val="005F341E"/>
    <w:rsid w:val="005F62BA"/>
    <w:rsid w:val="00603575"/>
    <w:rsid w:val="00605302"/>
    <w:rsid w:val="006108F6"/>
    <w:rsid w:val="00617804"/>
    <w:rsid w:val="00620698"/>
    <w:rsid w:val="0062138E"/>
    <w:rsid w:val="00625AEB"/>
    <w:rsid w:val="0064294D"/>
    <w:rsid w:val="00646E50"/>
    <w:rsid w:val="006506C6"/>
    <w:rsid w:val="00650B6C"/>
    <w:rsid w:val="00657432"/>
    <w:rsid w:val="00666BEB"/>
    <w:rsid w:val="00674BD3"/>
    <w:rsid w:val="00676D8B"/>
    <w:rsid w:val="0068096B"/>
    <w:rsid w:val="00680FA4"/>
    <w:rsid w:val="00682515"/>
    <w:rsid w:val="00682AE7"/>
    <w:rsid w:val="00684125"/>
    <w:rsid w:val="00684F69"/>
    <w:rsid w:val="00694315"/>
    <w:rsid w:val="00695595"/>
    <w:rsid w:val="006959EE"/>
    <w:rsid w:val="006A14C1"/>
    <w:rsid w:val="006A14D9"/>
    <w:rsid w:val="006A288B"/>
    <w:rsid w:val="006A34D8"/>
    <w:rsid w:val="006A5D2C"/>
    <w:rsid w:val="006C308D"/>
    <w:rsid w:val="006C5FAA"/>
    <w:rsid w:val="006C7D93"/>
    <w:rsid w:val="006D0602"/>
    <w:rsid w:val="006D37CB"/>
    <w:rsid w:val="006D5DA3"/>
    <w:rsid w:val="006D699F"/>
    <w:rsid w:val="006D7E17"/>
    <w:rsid w:val="006E2584"/>
    <w:rsid w:val="006E3A6C"/>
    <w:rsid w:val="006F2C81"/>
    <w:rsid w:val="00711EE5"/>
    <w:rsid w:val="00712EF9"/>
    <w:rsid w:val="007201C5"/>
    <w:rsid w:val="00726907"/>
    <w:rsid w:val="00735587"/>
    <w:rsid w:val="0074037C"/>
    <w:rsid w:val="00743D88"/>
    <w:rsid w:val="00751C4A"/>
    <w:rsid w:val="00751D2F"/>
    <w:rsid w:val="00754966"/>
    <w:rsid w:val="00755974"/>
    <w:rsid w:val="007636EC"/>
    <w:rsid w:val="0076433C"/>
    <w:rsid w:val="00771839"/>
    <w:rsid w:val="007731E0"/>
    <w:rsid w:val="007739FC"/>
    <w:rsid w:val="00776FB6"/>
    <w:rsid w:val="007770CB"/>
    <w:rsid w:val="00791400"/>
    <w:rsid w:val="00792C80"/>
    <w:rsid w:val="00796E86"/>
    <w:rsid w:val="00797710"/>
    <w:rsid w:val="007A1984"/>
    <w:rsid w:val="007B1E16"/>
    <w:rsid w:val="007B20B3"/>
    <w:rsid w:val="007B7B76"/>
    <w:rsid w:val="007C1C8F"/>
    <w:rsid w:val="007C633A"/>
    <w:rsid w:val="007C6E97"/>
    <w:rsid w:val="007D60E3"/>
    <w:rsid w:val="007E0D4B"/>
    <w:rsid w:val="00804C14"/>
    <w:rsid w:val="00811E73"/>
    <w:rsid w:val="0081443C"/>
    <w:rsid w:val="008153E5"/>
    <w:rsid w:val="00820E05"/>
    <w:rsid w:val="008210A8"/>
    <w:rsid w:val="00827A45"/>
    <w:rsid w:val="00832295"/>
    <w:rsid w:val="008375EE"/>
    <w:rsid w:val="00846931"/>
    <w:rsid w:val="00855430"/>
    <w:rsid w:val="0086505C"/>
    <w:rsid w:val="00865D34"/>
    <w:rsid w:val="00871F6B"/>
    <w:rsid w:val="008748D6"/>
    <w:rsid w:val="00876A9A"/>
    <w:rsid w:val="00876E62"/>
    <w:rsid w:val="008770F1"/>
    <w:rsid w:val="008771BC"/>
    <w:rsid w:val="00877ECA"/>
    <w:rsid w:val="008806D4"/>
    <w:rsid w:val="00885716"/>
    <w:rsid w:val="00895B37"/>
    <w:rsid w:val="008A078F"/>
    <w:rsid w:val="008A0CF2"/>
    <w:rsid w:val="008A110C"/>
    <w:rsid w:val="008A1BAC"/>
    <w:rsid w:val="008B0147"/>
    <w:rsid w:val="008B308A"/>
    <w:rsid w:val="008B36F1"/>
    <w:rsid w:val="008C0FE4"/>
    <w:rsid w:val="008C1C41"/>
    <w:rsid w:val="008C1C65"/>
    <w:rsid w:val="008C22BA"/>
    <w:rsid w:val="008C7B5C"/>
    <w:rsid w:val="008D6B08"/>
    <w:rsid w:val="008E0164"/>
    <w:rsid w:val="008E1256"/>
    <w:rsid w:val="008E3E00"/>
    <w:rsid w:val="008E6B98"/>
    <w:rsid w:val="008F2ECD"/>
    <w:rsid w:val="008F4B6E"/>
    <w:rsid w:val="0090283A"/>
    <w:rsid w:val="00902E2F"/>
    <w:rsid w:val="00914E97"/>
    <w:rsid w:val="009179A4"/>
    <w:rsid w:val="00917F71"/>
    <w:rsid w:val="009258F8"/>
    <w:rsid w:val="009264B9"/>
    <w:rsid w:val="0092658D"/>
    <w:rsid w:val="00930A32"/>
    <w:rsid w:val="00934E5D"/>
    <w:rsid w:val="00935CD6"/>
    <w:rsid w:val="00940320"/>
    <w:rsid w:val="00944F24"/>
    <w:rsid w:val="009529EF"/>
    <w:rsid w:val="009569D9"/>
    <w:rsid w:val="00957218"/>
    <w:rsid w:val="009601B8"/>
    <w:rsid w:val="00960DCB"/>
    <w:rsid w:val="00960F03"/>
    <w:rsid w:val="00962EE5"/>
    <w:rsid w:val="00981559"/>
    <w:rsid w:val="00984286"/>
    <w:rsid w:val="009842F8"/>
    <w:rsid w:val="009A0FBD"/>
    <w:rsid w:val="009A2BEA"/>
    <w:rsid w:val="009B1F03"/>
    <w:rsid w:val="009B1F79"/>
    <w:rsid w:val="009B221B"/>
    <w:rsid w:val="009B531B"/>
    <w:rsid w:val="009B6B29"/>
    <w:rsid w:val="009B7765"/>
    <w:rsid w:val="009C0338"/>
    <w:rsid w:val="009C1D55"/>
    <w:rsid w:val="009D7FA1"/>
    <w:rsid w:val="009E60CA"/>
    <w:rsid w:val="009F02E2"/>
    <w:rsid w:val="009F21E1"/>
    <w:rsid w:val="00A06E3B"/>
    <w:rsid w:val="00A073BE"/>
    <w:rsid w:val="00A1173B"/>
    <w:rsid w:val="00A12B4C"/>
    <w:rsid w:val="00A137DB"/>
    <w:rsid w:val="00A1653A"/>
    <w:rsid w:val="00A3045C"/>
    <w:rsid w:val="00A32A54"/>
    <w:rsid w:val="00A34811"/>
    <w:rsid w:val="00A35CC5"/>
    <w:rsid w:val="00A46905"/>
    <w:rsid w:val="00A50B82"/>
    <w:rsid w:val="00A547BD"/>
    <w:rsid w:val="00A54A82"/>
    <w:rsid w:val="00A5598E"/>
    <w:rsid w:val="00A57F33"/>
    <w:rsid w:val="00A6144A"/>
    <w:rsid w:val="00A63A94"/>
    <w:rsid w:val="00A64BE0"/>
    <w:rsid w:val="00A65FB8"/>
    <w:rsid w:val="00A7048A"/>
    <w:rsid w:val="00A70C47"/>
    <w:rsid w:val="00A71956"/>
    <w:rsid w:val="00A723C8"/>
    <w:rsid w:val="00A769C7"/>
    <w:rsid w:val="00A83D5E"/>
    <w:rsid w:val="00A87CED"/>
    <w:rsid w:val="00A90942"/>
    <w:rsid w:val="00A93256"/>
    <w:rsid w:val="00A93906"/>
    <w:rsid w:val="00A94F6C"/>
    <w:rsid w:val="00A950BC"/>
    <w:rsid w:val="00A97554"/>
    <w:rsid w:val="00AA1616"/>
    <w:rsid w:val="00AB0C6A"/>
    <w:rsid w:val="00AB20B8"/>
    <w:rsid w:val="00AB2401"/>
    <w:rsid w:val="00AC0439"/>
    <w:rsid w:val="00AC2F3A"/>
    <w:rsid w:val="00AC4E3A"/>
    <w:rsid w:val="00AD4620"/>
    <w:rsid w:val="00AD5867"/>
    <w:rsid w:val="00AE2DD8"/>
    <w:rsid w:val="00AF1DB7"/>
    <w:rsid w:val="00AF2C7B"/>
    <w:rsid w:val="00AF33A9"/>
    <w:rsid w:val="00B07F63"/>
    <w:rsid w:val="00B107F3"/>
    <w:rsid w:val="00B109E0"/>
    <w:rsid w:val="00B13D5A"/>
    <w:rsid w:val="00B14452"/>
    <w:rsid w:val="00B22838"/>
    <w:rsid w:val="00B242E9"/>
    <w:rsid w:val="00B2657D"/>
    <w:rsid w:val="00B31331"/>
    <w:rsid w:val="00B36487"/>
    <w:rsid w:val="00B368C0"/>
    <w:rsid w:val="00B37EBA"/>
    <w:rsid w:val="00B4338B"/>
    <w:rsid w:val="00B50A57"/>
    <w:rsid w:val="00B64A6C"/>
    <w:rsid w:val="00B6642E"/>
    <w:rsid w:val="00B702E0"/>
    <w:rsid w:val="00B72024"/>
    <w:rsid w:val="00B77167"/>
    <w:rsid w:val="00B77273"/>
    <w:rsid w:val="00B82257"/>
    <w:rsid w:val="00B82CFD"/>
    <w:rsid w:val="00B86188"/>
    <w:rsid w:val="00B939FF"/>
    <w:rsid w:val="00BA368D"/>
    <w:rsid w:val="00BA3DBF"/>
    <w:rsid w:val="00BB5C48"/>
    <w:rsid w:val="00BB7970"/>
    <w:rsid w:val="00BC2BC2"/>
    <w:rsid w:val="00BC38E5"/>
    <w:rsid w:val="00BC6631"/>
    <w:rsid w:val="00BD084B"/>
    <w:rsid w:val="00BD2499"/>
    <w:rsid w:val="00BD3F98"/>
    <w:rsid w:val="00BD47A9"/>
    <w:rsid w:val="00BD678C"/>
    <w:rsid w:val="00BD7B69"/>
    <w:rsid w:val="00BE2B6B"/>
    <w:rsid w:val="00BE40C9"/>
    <w:rsid w:val="00BF2C4F"/>
    <w:rsid w:val="00C04251"/>
    <w:rsid w:val="00C10FE4"/>
    <w:rsid w:val="00C165E5"/>
    <w:rsid w:val="00C16D63"/>
    <w:rsid w:val="00C223A1"/>
    <w:rsid w:val="00C236F1"/>
    <w:rsid w:val="00C31929"/>
    <w:rsid w:val="00C32F9E"/>
    <w:rsid w:val="00C34604"/>
    <w:rsid w:val="00C3476F"/>
    <w:rsid w:val="00C3671E"/>
    <w:rsid w:val="00C40293"/>
    <w:rsid w:val="00C42C9E"/>
    <w:rsid w:val="00C45C5E"/>
    <w:rsid w:val="00C50157"/>
    <w:rsid w:val="00C50AC4"/>
    <w:rsid w:val="00C556A1"/>
    <w:rsid w:val="00C609C4"/>
    <w:rsid w:val="00C641EA"/>
    <w:rsid w:val="00C65061"/>
    <w:rsid w:val="00C76006"/>
    <w:rsid w:val="00C81872"/>
    <w:rsid w:val="00C819AE"/>
    <w:rsid w:val="00C956D1"/>
    <w:rsid w:val="00CA3AEE"/>
    <w:rsid w:val="00CB080E"/>
    <w:rsid w:val="00CB08A3"/>
    <w:rsid w:val="00CB0C36"/>
    <w:rsid w:val="00CB3684"/>
    <w:rsid w:val="00CB51A9"/>
    <w:rsid w:val="00CC0EB8"/>
    <w:rsid w:val="00CC4123"/>
    <w:rsid w:val="00CC60FD"/>
    <w:rsid w:val="00CD0F52"/>
    <w:rsid w:val="00CD25F8"/>
    <w:rsid w:val="00CD6DA3"/>
    <w:rsid w:val="00CE113F"/>
    <w:rsid w:val="00CE46E3"/>
    <w:rsid w:val="00CF0E81"/>
    <w:rsid w:val="00CF54C5"/>
    <w:rsid w:val="00D0149A"/>
    <w:rsid w:val="00D03A8E"/>
    <w:rsid w:val="00D06A39"/>
    <w:rsid w:val="00D140CD"/>
    <w:rsid w:val="00D16854"/>
    <w:rsid w:val="00D25E08"/>
    <w:rsid w:val="00D27421"/>
    <w:rsid w:val="00D3254D"/>
    <w:rsid w:val="00D36AFC"/>
    <w:rsid w:val="00D36E6C"/>
    <w:rsid w:val="00D40671"/>
    <w:rsid w:val="00D521CE"/>
    <w:rsid w:val="00D54281"/>
    <w:rsid w:val="00D56D0B"/>
    <w:rsid w:val="00D60DC2"/>
    <w:rsid w:val="00D61D11"/>
    <w:rsid w:val="00D71E85"/>
    <w:rsid w:val="00D82C5A"/>
    <w:rsid w:val="00D91F3D"/>
    <w:rsid w:val="00D925C8"/>
    <w:rsid w:val="00D93E60"/>
    <w:rsid w:val="00D97D07"/>
    <w:rsid w:val="00DA14C6"/>
    <w:rsid w:val="00DA286F"/>
    <w:rsid w:val="00DA5925"/>
    <w:rsid w:val="00DB034C"/>
    <w:rsid w:val="00DC09A3"/>
    <w:rsid w:val="00DC2C48"/>
    <w:rsid w:val="00DF1747"/>
    <w:rsid w:val="00DF43CA"/>
    <w:rsid w:val="00DF68FA"/>
    <w:rsid w:val="00E07B9F"/>
    <w:rsid w:val="00E13322"/>
    <w:rsid w:val="00E161FB"/>
    <w:rsid w:val="00E17045"/>
    <w:rsid w:val="00E202BA"/>
    <w:rsid w:val="00E21DDD"/>
    <w:rsid w:val="00E31CFB"/>
    <w:rsid w:val="00E3406B"/>
    <w:rsid w:val="00E36BF3"/>
    <w:rsid w:val="00E449CF"/>
    <w:rsid w:val="00E45025"/>
    <w:rsid w:val="00E559D2"/>
    <w:rsid w:val="00E56E86"/>
    <w:rsid w:val="00E65F89"/>
    <w:rsid w:val="00E729E2"/>
    <w:rsid w:val="00E7495E"/>
    <w:rsid w:val="00E872DD"/>
    <w:rsid w:val="00E876D9"/>
    <w:rsid w:val="00E92F70"/>
    <w:rsid w:val="00E94B48"/>
    <w:rsid w:val="00E972F1"/>
    <w:rsid w:val="00EA4B31"/>
    <w:rsid w:val="00EB0418"/>
    <w:rsid w:val="00EB0714"/>
    <w:rsid w:val="00EB1F39"/>
    <w:rsid w:val="00EB53B3"/>
    <w:rsid w:val="00EC0CDB"/>
    <w:rsid w:val="00EC15BC"/>
    <w:rsid w:val="00EC1AF2"/>
    <w:rsid w:val="00EC2BEC"/>
    <w:rsid w:val="00ED1BF6"/>
    <w:rsid w:val="00EE3A43"/>
    <w:rsid w:val="00EE6C4D"/>
    <w:rsid w:val="00EE6F6E"/>
    <w:rsid w:val="00EF16ED"/>
    <w:rsid w:val="00EF7B85"/>
    <w:rsid w:val="00F03FA6"/>
    <w:rsid w:val="00F07786"/>
    <w:rsid w:val="00F135FF"/>
    <w:rsid w:val="00F15D71"/>
    <w:rsid w:val="00F174FA"/>
    <w:rsid w:val="00F23E02"/>
    <w:rsid w:val="00F26516"/>
    <w:rsid w:val="00F30578"/>
    <w:rsid w:val="00F34826"/>
    <w:rsid w:val="00F40671"/>
    <w:rsid w:val="00F41514"/>
    <w:rsid w:val="00F44047"/>
    <w:rsid w:val="00F44DBF"/>
    <w:rsid w:val="00F57BC1"/>
    <w:rsid w:val="00F6021C"/>
    <w:rsid w:val="00F602EB"/>
    <w:rsid w:val="00F61083"/>
    <w:rsid w:val="00F61932"/>
    <w:rsid w:val="00F621A9"/>
    <w:rsid w:val="00F66633"/>
    <w:rsid w:val="00F721C7"/>
    <w:rsid w:val="00F73768"/>
    <w:rsid w:val="00F737DD"/>
    <w:rsid w:val="00F73B88"/>
    <w:rsid w:val="00F7471C"/>
    <w:rsid w:val="00F83E87"/>
    <w:rsid w:val="00F83FDA"/>
    <w:rsid w:val="00F9450B"/>
    <w:rsid w:val="00F96A94"/>
    <w:rsid w:val="00F977F6"/>
    <w:rsid w:val="00FA0B34"/>
    <w:rsid w:val="00FA4C6D"/>
    <w:rsid w:val="00FB0E6E"/>
    <w:rsid w:val="00FB4E54"/>
    <w:rsid w:val="00FB5E96"/>
    <w:rsid w:val="00FC072C"/>
    <w:rsid w:val="00FC4F4C"/>
    <w:rsid w:val="00FD3074"/>
    <w:rsid w:val="00FE427D"/>
    <w:rsid w:val="00FE7105"/>
    <w:rsid w:val="00FE7FBC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9856C51C-5A15-4CBF-9C3D-7264EE51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F6B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uiPriority w:val="59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871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F6B"/>
    <w:rPr>
      <w:rFonts w:ascii="Tahoma" w:hAnsi="Tahoma" w:cs="Tahoma"/>
      <w:spacing w:val="-3"/>
      <w:sz w:val="16"/>
      <w:szCs w:val="16"/>
      <w:lang w:val="de-CH" w:eastAsia="en-US"/>
    </w:rPr>
  </w:style>
  <w:style w:type="paragraph" w:styleId="Listenabsatz">
    <w:name w:val="List Paragraph"/>
    <w:basedOn w:val="Standard"/>
    <w:uiPriority w:val="34"/>
    <w:qFormat/>
    <w:rsid w:val="0087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tzanja\AppData\Local\Temp\officeatwork\temp0001\Temp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0919-BFCC-4B2F-A987-E720B4AC2FB5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F15D39CB-91BB-4790-AE81-2A3C0E3FBFEE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A768192C-7B7D-41CC-9D4F-3558C3821C41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EC6B0169-ECBC-4ED3-82FD-01C82BC5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Templ.dot</Template>
  <TotalTime>0</TotalTime>
  <Pages>4</Pages>
  <Words>508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3703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Hotz</dc:creator>
  <cp:lastModifiedBy>Manuela Gisler</cp:lastModifiedBy>
  <cp:revision>2</cp:revision>
  <cp:lastPrinted>2020-11-26T08:41:00Z</cp:lastPrinted>
  <dcterms:created xsi:type="dcterms:W3CDTF">2020-11-26T09:00:00Z</dcterms:created>
  <dcterms:modified xsi:type="dcterms:W3CDTF">2020-11-26T09:00:00Z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Fax">
    <vt:lpwstr>Telefax</vt:lpwstr>
  </property>
  <property fmtid="{D5CDD505-2E9C-101B-9397-08002B2CF9AE}" pid="4" name="Doc.Subject">
    <vt:lpwstr>Betreff</vt:lpwstr>
  </property>
  <property fmtid="{D5CDD505-2E9C-101B-9397-08002B2CF9AE}" pid="5" name="Company.Departementshinweis">
    <vt:lpwstr>Departement des Innern</vt:lpwstr>
  </property>
  <property fmtid="{D5CDD505-2E9C-101B-9397-08002B2CF9AE}" pid="6" name="Company.Departement1">
    <vt:lpwstr>Kindes- und Erwachsenenschutz</vt:lpwstr>
  </property>
  <property fmtid="{D5CDD505-2E9C-101B-9397-08002B2CF9AE}" pid="7" name="Company.Departement2">
    <vt:lpwstr/>
  </property>
  <property fmtid="{D5CDD505-2E9C-101B-9397-08002B2CF9AE}" pid="8" name="Company.Dienststelle1">
    <vt:lpwstr/>
  </property>
  <property fmtid="{D5CDD505-2E9C-101B-9397-08002B2CF9AE}" pid="9" name="Company.Dienststelle2">
    <vt:lpwstr/>
  </property>
  <property fmtid="{D5CDD505-2E9C-101B-9397-08002B2CF9AE}" pid="10" name="Company.Street">
    <vt:lpwstr/>
  </property>
  <property fmtid="{D5CDD505-2E9C-101B-9397-08002B2CF9AE}" pid="11" name="Company.POBox">
    <vt:lpwstr/>
  </property>
  <property fmtid="{D5CDD505-2E9C-101B-9397-08002B2CF9AE}" pid="12" name="Company.ZIP">
    <vt:lpwstr/>
  </property>
  <property fmtid="{D5CDD505-2E9C-101B-9397-08002B2CF9AE}" pid="13" name="Company.City">
    <vt:lpwstr/>
  </property>
  <property fmtid="{D5CDD505-2E9C-101B-9397-08002B2CF9AE}" pid="14" name="Company.Telefon">
    <vt:lpwstr/>
  </property>
  <property fmtid="{D5CDD505-2E9C-101B-9397-08002B2CF9AE}" pid="15" name="Company.Fax">
    <vt:lpwstr/>
  </property>
  <property fmtid="{D5CDD505-2E9C-101B-9397-08002B2CF9AE}" pid="16" name="Company.Internet">
    <vt:lpwstr/>
  </property>
  <property fmtid="{D5CDD505-2E9C-101B-9397-08002B2CF9AE}" pid="17" name="Company.Funktion">
    <vt:lpwstr/>
  </property>
  <property fmtid="{D5CDD505-2E9C-101B-9397-08002B2CF9AE}" pid="18" name="Company.Internetkontaktadresse">
    <vt:lpwstr/>
  </property>
  <property fmtid="{D5CDD505-2E9C-101B-9397-08002B2CF9AE}" pid="19" name="Print.OriginalWithoutHeader">
    <vt:lpwstr/>
  </property>
</Properties>
</file>