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6"/>
        <w:gridCol w:w="3308"/>
      </w:tblGrid>
      <w:tr w:rsidR="000479A3" w:rsidTr="00BC7EE1">
        <w:tc>
          <w:tcPr>
            <w:tcW w:w="4644" w:type="dxa"/>
          </w:tcPr>
          <w:p w:rsidR="000479A3" w:rsidRPr="000479A3" w:rsidRDefault="000479A3" w:rsidP="008913D2">
            <w:pPr>
              <w:rPr>
                <w:rFonts w:ascii="TradeGothic Light" w:hAnsi="TradeGothic Ligh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0479A3" w:rsidRDefault="000479A3" w:rsidP="00857B41"/>
        </w:tc>
        <w:tc>
          <w:tcPr>
            <w:tcW w:w="3308" w:type="dxa"/>
          </w:tcPr>
          <w:p w:rsidR="000479A3" w:rsidRPr="000479A3" w:rsidRDefault="000479A3" w:rsidP="008913D2">
            <w:pPr>
              <w:spacing w:line="190" w:lineRule="exact"/>
              <w:rPr>
                <w:rFonts w:ascii="TradeGothic Light" w:hAnsi="TradeGothic Light"/>
                <w:sz w:val="16"/>
                <w:szCs w:val="16"/>
              </w:rPr>
            </w:pPr>
          </w:p>
        </w:tc>
      </w:tr>
    </w:tbl>
    <w:p w:rsidR="008913D2" w:rsidRDefault="008913D2" w:rsidP="00857B41"/>
    <w:p w:rsidR="003D0051" w:rsidRDefault="003D0051" w:rsidP="00857B41"/>
    <w:p w:rsidR="003D0051" w:rsidRDefault="003D0051" w:rsidP="00857B41">
      <w:r>
        <w:t>Absender</w:t>
      </w:r>
    </w:p>
    <w:p w:rsidR="003D0051" w:rsidRDefault="003D0051" w:rsidP="00857B41">
      <w:r>
        <w:t>Vorname, Name</w:t>
      </w:r>
    </w:p>
    <w:p w:rsidR="003D0051" w:rsidRDefault="003D0051" w:rsidP="00857B41">
      <w:r>
        <w:t>Strasse Nr.</w:t>
      </w:r>
    </w:p>
    <w:p w:rsidR="003D0051" w:rsidRDefault="003D0051" w:rsidP="00857B41">
      <w:r>
        <w:t>PLZ Ort</w:t>
      </w:r>
    </w:p>
    <w:p w:rsidR="003D0051" w:rsidRDefault="003D0051" w:rsidP="00857B41"/>
    <w:p w:rsidR="003D0051" w:rsidRDefault="003D0051" w:rsidP="00857B41"/>
    <w:p w:rsidR="003D0051" w:rsidRDefault="003D0051" w:rsidP="00857B41"/>
    <w:p w:rsidR="008913D2" w:rsidRDefault="008913D2" w:rsidP="00857B41"/>
    <w:p w:rsidR="00AA777C" w:rsidRPr="00FE2E54" w:rsidRDefault="00FE2E54" w:rsidP="00AA777C">
      <w:pPr>
        <w:spacing w:line="270" w:lineRule="exact"/>
        <w:rPr>
          <w:b/>
        </w:rPr>
      </w:pPr>
      <w:r w:rsidRPr="00FE2E54">
        <w:rPr>
          <w:b/>
        </w:rPr>
        <w:t>Einschreiben</w:t>
      </w:r>
    </w:p>
    <w:p w:rsidR="00A818B3" w:rsidRDefault="00E44572" w:rsidP="00A818B3">
      <w:pPr>
        <w:spacing w:line="270" w:lineRule="exact"/>
      </w:pPr>
      <w:r>
        <w:fldChar w:fldCharType="begin"/>
      </w:r>
      <w:r>
        <w:instrText xml:space="preserve"> DocProperty KLIB_ADRESSEKLIENT </w:instrText>
      </w:r>
      <w:r>
        <w:fldChar w:fldCharType="separate"/>
      </w:r>
      <w:r w:rsidR="00A818B3">
        <w:t>Gemeinde</w:t>
      </w:r>
      <w:r>
        <w:fldChar w:fldCharType="end"/>
      </w:r>
      <w:r w:rsidR="00A818B3">
        <w:t xml:space="preserve"> </w:t>
      </w:r>
      <w:r w:rsidR="005B65C9">
        <w:t>Muster</w:t>
      </w:r>
    </w:p>
    <w:p w:rsidR="00A818B3" w:rsidRDefault="00EB1F39" w:rsidP="00A818B3">
      <w:pPr>
        <w:spacing w:line="270" w:lineRule="exact"/>
      </w:pPr>
      <w:r>
        <w:t>Muster</w:t>
      </w:r>
      <w:r w:rsidR="006B0604">
        <w:t>st</w:t>
      </w:r>
      <w:r w:rsidR="00A818B3">
        <w:t>rasse 13</w:t>
      </w:r>
    </w:p>
    <w:p w:rsidR="00A818B3" w:rsidRDefault="00EB1F39" w:rsidP="00A818B3">
      <w:pPr>
        <w:spacing w:line="270" w:lineRule="exact"/>
      </w:pPr>
      <w:r>
        <w:t>Postfach XX</w:t>
      </w:r>
    </w:p>
    <w:p w:rsidR="00AA777C" w:rsidRDefault="00A818B3" w:rsidP="00A818B3">
      <w:pPr>
        <w:spacing w:line="270" w:lineRule="exact"/>
      </w:pPr>
      <w:r>
        <w:t>8808 Pfäffikon</w:t>
      </w:r>
      <w:r w:rsidR="0047651A">
        <w:fldChar w:fldCharType="begin"/>
      </w:r>
      <w:r w:rsidR="0047651A">
        <w:instrText xml:space="preserve"> DocProperty KLIB_ADRESSEKLIENTA# </w:instrText>
      </w:r>
      <w:r w:rsidR="0047651A">
        <w:fldChar w:fldCharType="end"/>
      </w:r>
      <w:r w:rsidR="0047651A">
        <w:fldChar w:fldCharType="begin"/>
      </w:r>
      <w:r w:rsidR="0047651A">
        <w:instrText xml:space="preserve"> DocProperty KLIB_ADRESSEKLIENTB# </w:instrText>
      </w:r>
      <w:r w:rsidR="0047651A">
        <w:fldChar w:fldCharType="end"/>
      </w:r>
      <w:r w:rsidR="0047651A">
        <w:fldChar w:fldCharType="begin"/>
      </w:r>
      <w:r w:rsidR="0047651A">
        <w:instrText xml:space="preserve"> DocProperty KLIB_ADRESSEKLIENTC# </w:instrText>
      </w:r>
      <w:r w:rsidR="0047651A">
        <w:fldChar w:fldCharType="end"/>
      </w:r>
      <w:r w:rsidR="0047651A">
        <w:fldChar w:fldCharType="begin"/>
      </w:r>
      <w:r w:rsidR="0047651A">
        <w:instrText xml:space="preserve"> DocProperty KLIB_ADRESSEKLIENTD# </w:instrText>
      </w:r>
      <w:r w:rsidR="0047651A">
        <w:fldChar w:fldCharType="end"/>
      </w:r>
      <w:r w:rsidR="0047651A">
        <w:fldChar w:fldCharType="begin"/>
      </w:r>
      <w:r w:rsidR="0047651A">
        <w:instrText xml:space="preserve"> DocProperty KLIB_ADRESSEKLIENTE# </w:instrText>
      </w:r>
      <w:r w:rsidR="0047651A">
        <w:fldChar w:fldCharType="end"/>
      </w:r>
      <w:r w:rsidR="0047651A">
        <w:fldChar w:fldCharType="begin"/>
      </w:r>
      <w:r w:rsidR="0047651A">
        <w:instrText xml:space="preserve"> DocProperty KLIB_ADRESSEKLIENTF# </w:instrText>
      </w:r>
      <w:r w:rsidR="0047651A">
        <w:fldChar w:fldCharType="end"/>
      </w:r>
    </w:p>
    <w:p w:rsidR="00AA777C" w:rsidRDefault="00AA777C" w:rsidP="00AA777C">
      <w:pPr>
        <w:spacing w:line="270" w:lineRule="exact"/>
      </w:pPr>
    </w:p>
    <w:p w:rsidR="00F92466" w:rsidRDefault="00F92466" w:rsidP="00AA777C">
      <w:pPr>
        <w:spacing w:line="270" w:lineRule="exact"/>
      </w:pPr>
    </w:p>
    <w:p w:rsidR="00AA777C" w:rsidRDefault="00AA777C" w:rsidP="00AA777C">
      <w:pPr>
        <w:spacing w:line="270" w:lineRule="exact"/>
      </w:pPr>
    </w:p>
    <w:p w:rsidR="00AA777C" w:rsidRDefault="00EC6E25" w:rsidP="00AA777C">
      <w:pPr>
        <w:spacing w:line="270" w:lineRule="exact"/>
      </w:pPr>
      <w:r>
        <w:t>Ort, Datum (XX. Monat JAHR)</w:t>
      </w:r>
    </w:p>
    <w:p w:rsidR="00AA777C" w:rsidRDefault="00AA777C" w:rsidP="00AA777C">
      <w:pPr>
        <w:spacing w:line="270" w:lineRule="exact"/>
      </w:pPr>
    </w:p>
    <w:p w:rsidR="00506569" w:rsidRDefault="00506569" w:rsidP="00506569">
      <w:pPr>
        <w:spacing w:line="270" w:lineRule="exact"/>
        <w:rPr>
          <w:b/>
        </w:rPr>
      </w:pPr>
    </w:p>
    <w:p w:rsidR="00506569" w:rsidRDefault="00506569" w:rsidP="00506569">
      <w:pPr>
        <w:spacing w:line="270" w:lineRule="exact"/>
        <w:rPr>
          <w:b/>
        </w:rPr>
      </w:pPr>
      <w:r>
        <w:rPr>
          <w:b/>
        </w:rPr>
        <w:t xml:space="preserve">Betrifft: </w:t>
      </w:r>
      <w:r w:rsidRPr="003D0051">
        <w:rPr>
          <w:b/>
          <w:highlight w:val="yellow"/>
        </w:rPr>
        <w:t>Name, Vorname, Geburtsdatum</w:t>
      </w:r>
      <w:r>
        <w:rPr>
          <w:b/>
        </w:rPr>
        <w:t xml:space="preserve">, PID Nr. </w:t>
      </w:r>
      <w:r w:rsidRPr="00506569">
        <w:rPr>
          <w:b/>
          <w:highlight w:val="yellow"/>
        </w:rPr>
        <w:t>XXXXX</w:t>
      </w:r>
    </w:p>
    <w:p w:rsidR="00FE2E54" w:rsidRDefault="00A818B3" w:rsidP="00FE2E54">
      <w:pPr>
        <w:spacing w:line="270" w:lineRule="exact"/>
        <w:rPr>
          <w:b/>
        </w:rPr>
      </w:pPr>
      <w:r>
        <w:rPr>
          <w:b/>
        </w:rPr>
        <w:t>Antrag auf Befreiung der Feuerwehr</w:t>
      </w:r>
      <w:r w:rsidR="00EC6E25">
        <w:rPr>
          <w:b/>
        </w:rPr>
        <w:t>e</w:t>
      </w:r>
      <w:r>
        <w:rPr>
          <w:b/>
        </w:rPr>
        <w:t>rsatzabgabe</w:t>
      </w:r>
    </w:p>
    <w:p w:rsidR="00FE2E54" w:rsidRDefault="00FE2E54" w:rsidP="00FE2E54">
      <w:pPr>
        <w:spacing w:line="270" w:lineRule="exact"/>
      </w:pPr>
    </w:p>
    <w:p w:rsidR="00EC6E25" w:rsidRDefault="00EC6E25" w:rsidP="00FE2E54">
      <w:pPr>
        <w:spacing w:line="270" w:lineRule="exact"/>
      </w:pPr>
    </w:p>
    <w:p w:rsidR="00FE2E54" w:rsidRDefault="00FE2E54" w:rsidP="00FE2E54">
      <w:pPr>
        <w:spacing w:line="270" w:lineRule="exact"/>
      </w:pPr>
      <w:r>
        <w:t xml:space="preserve">Sehr geehrte </w:t>
      </w:r>
      <w:r w:rsidR="00A818B3">
        <w:t>Damen und Herren</w:t>
      </w:r>
    </w:p>
    <w:p w:rsidR="00FE2E54" w:rsidRDefault="00FE2E54" w:rsidP="00FE2E54">
      <w:pPr>
        <w:spacing w:line="270" w:lineRule="exact"/>
      </w:pPr>
    </w:p>
    <w:p w:rsidR="00FE2E54" w:rsidRDefault="00A818B3" w:rsidP="00FE2E54">
      <w:pPr>
        <w:spacing w:line="270" w:lineRule="exact"/>
      </w:pPr>
      <w:r>
        <w:t>Gemäss § 27 des kantonalen Feuerschutzgesetzes und gemäss Verwaltungsgerichtsentscheid VGE II 2010 85 vom 20. Oktober 2010 sind Personen die wegen schwerer Behinderung keinen Feuerwehrdienst leisten können, von der Feuerwehr</w:t>
      </w:r>
      <w:r w:rsidR="0093781E">
        <w:t>e</w:t>
      </w:r>
      <w:r>
        <w:t xml:space="preserve">rsatzabgabe zu befreien. </w:t>
      </w:r>
    </w:p>
    <w:p w:rsidR="00A818B3" w:rsidRDefault="00A818B3" w:rsidP="00FE2E54">
      <w:pPr>
        <w:spacing w:line="270" w:lineRule="exact"/>
      </w:pPr>
    </w:p>
    <w:p w:rsidR="00A818B3" w:rsidRPr="003D0051" w:rsidRDefault="005B65C9" w:rsidP="00FE2E54">
      <w:pPr>
        <w:spacing w:line="270" w:lineRule="exact"/>
        <w:rPr>
          <w:i/>
        </w:rPr>
      </w:pPr>
      <w:r>
        <w:t xml:space="preserve">Die oben genannte Person hat </w:t>
      </w:r>
      <w:r w:rsidRPr="000B753C">
        <w:rPr>
          <w:highlight w:val="yellow"/>
        </w:rPr>
        <w:t xml:space="preserve">(BEFREIUNGSGRUND ERGÄNZEN, </w:t>
      </w:r>
      <w:proofErr w:type="spellStart"/>
      <w:r w:rsidRPr="008556CA">
        <w:rPr>
          <w:i/>
          <w:highlight w:val="yellow"/>
        </w:rPr>
        <w:t>z.Bsp</w:t>
      </w:r>
      <w:proofErr w:type="spellEnd"/>
      <w:r w:rsidRPr="008556CA">
        <w:rPr>
          <w:i/>
          <w:highlight w:val="yellow"/>
        </w:rPr>
        <w:t>. Anspruch auf eine ganze Invalidenrente</w:t>
      </w:r>
      <w:r>
        <w:t>)</w:t>
      </w:r>
      <w:r w:rsidR="00A818B3">
        <w:t>. Da sich der aktuelle Status des Gesundheitszustandes längerfristig nicht verändern wird, beantrage ich als private</w:t>
      </w:r>
      <w:r w:rsidR="00506569">
        <w:t>(r)</w:t>
      </w:r>
      <w:r w:rsidR="00A818B3">
        <w:t xml:space="preserve"> </w:t>
      </w:r>
      <w:r w:rsidR="00506569">
        <w:t>Beistand oder Beiständin</w:t>
      </w:r>
      <w:r w:rsidR="00A818B3">
        <w:t xml:space="preserve"> für diese Person die Befreiung von der Feuerwehr</w:t>
      </w:r>
      <w:r w:rsidR="00EC6E25">
        <w:t>e</w:t>
      </w:r>
      <w:r w:rsidR="00A818B3">
        <w:t xml:space="preserve">rsatzabgabe ab dem Steuerjahr </w:t>
      </w:r>
      <w:r w:rsidR="00A818B3" w:rsidRPr="003D0051">
        <w:rPr>
          <w:highlight w:val="yellow"/>
        </w:rPr>
        <w:t>XXXX</w:t>
      </w:r>
      <w:r w:rsidR="00506569">
        <w:t>.</w:t>
      </w:r>
    </w:p>
    <w:p w:rsidR="00A818B3" w:rsidRDefault="00A818B3" w:rsidP="00FE2E54">
      <w:pPr>
        <w:spacing w:line="270" w:lineRule="exact"/>
      </w:pPr>
    </w:p>
    <w:p w:rsidR="00FE2E54" w:rsidRDefault="00506569" w:rsidP="00FE2E54">
      <w:pPr>
        <w:spacing w:line="270" w:lineRule="exact"/>
      </w:pPr>
      <w:r>
        <w:t>Ich bitte</w:t>
      </w:r>
      <w:r w:rsidR="00A818B3">
        <w:t xml:space="preserve"> Sie, </w:t>
      </w:r>
      <w:r>
        <w:t>mir</w:t>
      </w:r>
      <w:r w:rsidR="00A818B3">
        <w:t xml:space="preserve"> eine angepasste provisorische Steuerrechnung zuzustellen. Besten Dank für Ihre </w:t>
      </w:r>
      <w:r w:rsidR="00EB1F39">
        <w:t>Bemühungen</w:t>
      </w:r>
      <w:r w:rsidR="00A818B3">
        <w:t>.</w:t>
      </w:r>
    </w:p>
    <w:p w:rsidR="00506569" w:rsidRDefault="00506569" w:rsidP="00FE2E54">
      <w:pPr>
        <w:spacing w:line="270" w:lineRule="exact"/>
      </w:pPr>
    </w:p>
    <w:p w:rsidR="00506569" w:rsidRDefault="00506569" w:rsidP="00FE2E54">
      <w:pPr>
        <w:spacing w:line="270" w:lineRule="exact"/>
      </w:pPr>
      <w:r>
        <w:t>Für weitere Fragen oder Unklarheiten stehe ich Ihnen gerne zur Verfügung.</w:t>
      </w:r>
    </w:p>
    <w:p w:rsidR="00AA777C" w:rsidRDefault="00AA777C" w:rsidP="00AA777C">
      <w:pPr>
        <w:spacing w:line="270" w:lineRule="exact"/>
      </w:pPr>
    </w:p>
    <w:p w:rsidR="00AA777C" w:rsidRDefault="00AA777C" w:rsidP="00AA777C">
      <w:pPr>
        <w:spacing w:line="270" w:lineRule="exact"/>
      </w:pPr>
      <w:r>
        <w:t>Freundliche Grüsse</w:t>
      </w:r>
    </w:p>
    <w:p w:rsidR="009E643D" w:rsidRDefault="003D0051" w:rsidP="00AA777C">
      <w:pPr>
        <w:spacing w:line="270" w:lineRule="exact"/>
        <w:rPr>
          <w:b/>
        </w:rPr>
      </w:pPr>
      <w:r>
        <w:rPr>
          <w:b/>
        </w:rPr>
        <w:t>Name privater Mandatsträger</w:t>
      </w:r>
      <w:r w:rsidR="00506569">
        <w:rPr>
          <w:b/>
        </w:rPr>
        <w:t xml:space="preserve"> / private Mandatsträgerin</w:t>
      </w:r>
    </w:p>
    <w:p w:rsidR="003D0051" w:rsidRDefault="003D0051" w:rsidP="00AA777C">
      <w:pPr>
        <w:spacing w:line="270" w:lineRule="exact"/>
        <w:rPr>
          <w:b/>
        </w:rPr>
      </w:pPr>
    </w:p>
    <w:p w:rsidR="003D0051" w:rsidRDefault="003D0051" w:rsidP="00AA777C">
      <w:pPr>
        <w:spacing w:line="270" w:lineRule="exact"/>
        <w:rPr>
          <w:b/>
        </w:rPr>
      </w:pPr>
    </w:p>
    <w:p w:rsidR="003D0051" w:rsidRDefault="003D0051" w:rsidP="00AA777C">
      <w:pPr>
        <w:spacing w:line="270" w:lineRule="exact"/>
        <w:rPr>
          <w:b/>
        </w:rPr>
      </w:pPr>
    </w:p>
    <w:p w:rsidR="003D0051" w:rsidRDefault="003D0051" w:rsidP="00AA777C">
      <w:pPr>
        <w:spacing w:line="270" w:lineRule="exact"/>
      </w:pPr>
      <w:r>
        <w:rPr>
          <w:b/>
        </w:rPr>
        <w:t>Unterschrift</w:t>
      </w:r>
    </w:p>
    <w:p w:rsidR="009E643D" w:rsidRDefault="009E643D" w:rsidP="00AA777C">
      <w:pPr>
        <w:spacing w:line="270" w:lineRule="exact"/>
      </w:pPr>
    </w:p>
    <w:p w:rsidR="00506569" w:rsidRDefault="00506569" w:rsidP="00AA777C">
      <w:pPr>
        <w:spacing w:line="270" w:lineRule="exact"/>
      </w:pPr>
    </w:p>
    <w:p w:rsidR="00506569" w:rsidRDefault="00506569" w:rsidP="00AA777C">
      <w:pPr>
        <w:spacing w:line="270" w:lineRule="exact"/>
      </w:pPr>
    </w:p>
    <w:p w:rsidR="00506569" w:rsidRDefault="00506569" w:rsidP="00AA777C">
      <w:pPr>
        <w:spacing w:line="270" w:lineRule="exact"/>
      </w:pPr>
      <w:r>
        <w:t xml:space="preserve">Beilage: Kopie Ernennungsurkunde </w:t>
      </w:r>
    </w:p>
    <w:sectPr w:rsidR="00506569" w:rsidSect="00C5724D">
      <w:footerReference w:type="default" r:id="rId8"/>
      <w:pgSz w:w="11906" w:h="16838" w:code="9"/>
      <w:pgMar w:top="567" w:right="155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30" w:rsidRDefault="00BF4430" w:rsidP="00BF4430">
      <w:r>
        <w:separator/>
      </w:r>
    </w:p>
  </w:endnote>
  <w:endnote w:type="continuationSeparator" w:id="0">
    <w:p w:rsidR="00BF4430" w:rsidRDefault="00BF4430" w:rsidP="00B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30" w:rsidRPr="00BF4430" w:rsidRDefault="00BF4430" w:rsidP="00BF4430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Anhang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30" w:rsidRDefault="00BF4430" w:rsidP="00BF4430">
      <w:r>
        <w:separator/>
      </w:r>
    </w:p>
  </w:footnote>
  <w:footnote w:type="continuationSeparator" w:id="0">
    <w:p w:rsidR="00BF4430" w:rsidRDefault="00BF4430" w:rsidP="00BF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6B36"/>
    <w:multiLevelType w:val="hybridMultilevel"/>
    <w:tmpl w:val="7160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FF"/>
    <w:rsid w:val="00002CC9"/>
    <w:rsid w:val="000479A3"/>
    <w:rsid w:val="00071280"/>
    <w:rsid w:val="00096788"/>
    <w:rsid w:val="001437AD"/>
    <w:rsid w:val="00150482"/>
    <w:rsid w:val="001B216A"/>
    <w:rsid w:val="00284A78"/>
    <w:rsid w:val="002A2F6A"/>
    <w:rsid w:val="002C3614"/>
    <w:rsid w:val="003304FF"/>
    <w:rsid w:val="00364DBC"/>
    <w:rsid w:val="003C79DD"/>
    <w:rsid w:val="003D0051"/>
    <w:rsid w:val="003F25C0"/>
    <w:rsid w:val="00413202"/>
    <w:rsid w:val="00453AEA"/>
    <w:rsid w:val="0047651A"/>
    <w:rsid w:val="00506569"/>
    <w:rsid w:val="00596E63"/>
    <w:rsid w:val="005B65C9"/>
    <w:rsid w:val="005E0378"/>
    <w:rsid w:val="005E4582"/>
    <w:rsid w:val="005F59EB"/>
    <w:rsid w:val="0063367B"/>
    <w:rsid w:val="006B0604"/>
    <w:rsid w:val="00751C21"/>
    <w:rsid w:val="007C5CC5"/>
    <w:rsid w:val="007E687B"/>
    <w:rsid w:val="00857B41"/>
    <w:rsid w:val="00873C62"/>
    <w:rsid w:val="008913D2"/>
    <w:rsid w:val="0093781E"/>
    <w:rsid w:val="00941AE8"/>
    <w:rsid w:val="009609D9"/>
    <w:rsid w:val="00983145"/>
    <w:rsid w:val="009E643D"/>
    <w:rsid w:val="00A610D4"/>
    <w:rsid w:val="00A81277"/>
    <w:rsid w:val="00A818B3"/>
    <w:rsid w:val="00AA3119"/>
    <w:rsid w:val="00AA777C"/>
    <w:rsid w:val="00AD02F1"/>
    <w:rsid w:val="00B00D27"/>
    <w:rsid w:val="00B6143B"/>
    <w:rsid w:val="00B63DE2"/>
    <w:rsid w:val="00BB3D08"/>
    <w:rsid w:val="00BC2EB6"/>
    <w:rsid w:val="00BC7EE1"/>
    <w:rsid w:val="00BF4430"/>
    <w:rsid w:val="00C5724D"/>
    <w:rsid w:val="00C57890"/>
    <w:rsid w:val="00C708A0"/>
    <w:rsid w:val="00CF13FF"/>
    <w:rsid w:val="00D364E8"/>
    <w:rsid w:val="00D7359F"/>
    <w:rsid w:val="00D910FE"/>
    <w:rsid w:val="00DB5A43"/>
    <w:rsid w:val="00DD56C0"/>
    <w:rsid w:val="00E13F96"/>
    <w:rsid w:val="00E44572"/>
    <w:rsid w:val="00EB1F39"/>
    <w:rsid w:val="00EC1597"/>
    <w:rsid w:val="00EC6E25"/>
    <w:rsid w:val="00F121C5"/>
    <w:rsid w:val="00F153C0"/>
    <w:rsid w:val="00F23C8E"/>
    <w:rsid w:val="00F818A3"/>
    <w:rsid w:val="00F92466"/>
    <w:rsid w:val="00F967EC"/>
    <w:rsid w:val="00FC1031"/>
    <w:rsid w:val="00FE2E5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4B762C-0EE0-4128-B490-31E7DC9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0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4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4A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44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430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BF44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430"/>
    <w:rPr>
      <w:rFonts w:ascii="TradeGothic" w:hAnsi="Trade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ES\KLIB\Vorlagen%20Allg\Brief_an_Klient_CI_S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D592-D890-4964-92E8-2D2D599B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Brief_an_Klient_CI_SZ.dotx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Schmitter</dc:creator>
  <cp:lastModifiedBy>Renate Schlotterbeck</cp:lastModifiedBy>
  <cp:revision>2</cp:revision>
  <cp:lastPrinted>2020-08-25T15:24:00Z</cp:lastPrinted>
  <dcterms:created xsi:type="dcterms:W3CDTF">2021-02-04T12:26:00Z</dcterms:created>
  <dcterms:modified xsi:type="dcterms:W3CDTF">2021-02-04T12:26:00Z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RESERVE1">
    <vt:lpwstr>Amt für Kindes- und Erwachsenenschutz Ausserschwyz</vt:lpwstr>
  </property>
  <property fmtid="{D5CDD505-2E9C-101B-9397-08002B2CF9AE}" pid="3" name="KLIB_BENUTZER_TITEL">
    <vt:lpwstr>Sachbearbeiterin</vt:lpwstr>
  </property>
  <property fmtid="{D5CDD505-2E9C-101B-9397-08002B2CF9AE}" pid="4" name="KLIB_BENUTZER_ABTEILUNG">
    <vt:lpwstr>Behördensekretariat</vt:lpwstr>
  </property>
  <property fmtid="{D5CDD505-2E9C-101B-9397-08002B2CF9AE}" pid="5" name="KLIB_BENUTZER_RESERVE2">
    <vt:lpwstr/>
  </property>
  <property fmtid="{D5CDD505-2E9C-101B-9397-08002B2CF9AE}" pid="6" name="KLIB_BENUTZER_ADRESSE">
    <vt:lpwstr>Eichenstrasse 2</vt:lpwstr>
  </property>
  <property fmtid="{D5CDD505-2E9C-101B-9397-08002B2CF9AE}" pid="7" name="KLIB_BENUTZER_PLZ">
    <vt:lpwstr>8808</vt:lpwstr>
  </property>
  <property fmtid="{D5CDD505-2E9C-101B-9397-08002B2CF9AE}" pid="8" name="KLIB_BENUTZER_ORT">
    <vt:lpwstr>Pfäffikon</vt:lpwstr>
  </property>
  <property fmtid="{D5CDD505-2E9C-101B-9397-08002B2CF9AE}" pid="9" name="KLIB_BENUTZER_TELEFON2">
    <vt:lpwstr>041 819 14 60</vt:lpwstr>
  </property>
  <property fmtid="{D5CDD505-2E9C-101B-9397-08002B2CF9AE}" pid="10" name="KLIB_BENUTZER_FAX">
    <vt:lpwstr>041 819 14 80</vt:lpwstr>
  </property>
  <property fmtid="{D5CDD505-2E9C-101B-9397-08002B2CF9AE}" pid="11" name="KLIB_KL3">
    <vt:lpwstr>Frau</vt:lpwstr>
  </property>
  <property fmtid="{D5CDD505-2E9C-101B-9397-08002B2CF9AE}" pid="12" name="KLIB_KL5">
    <vt:lpwstr>Pascale Sonja</vt:lpwstr>
  </property>
  <property fmtid="{D5CDD505-2E9C-101B-9397-08002B2CF9AE}" pid="13" name="KLIB_KL4">
    <vt:lpwstr>Borer</vt:lpwstr>
  </property>
  <property fmtid="{D5CDD505-2E9C-101B-9397-08002B2CF9AE}" pid="14" name="KLIB_KL8">
    <vt:lpwstr>Eggrütistrasse 4</vt:lpwstr>
  </property>
  <property fmtid="{D5CDD505-2E9C-101B-9397-08002B2CF9AE}" pid="15" name="KLIB_KL9">
    <vt:lpwstr>8714</vt:lpwstr>
  </property>
  <property fmtid="{D5CDD505-2E9C-101B-9397-08002B2CF9AE}" pid="16" name="KLIB_KL10">
    <vt:lpwstr>Feldbach</vt:lpwstr>
  </property>
  <property fmtid="{D5CDD505-2E9C-101B-9397-08002B2CF9AE}" pid="17" name="KLIB_BENUTZER_EMAIL">
    <vt:lpwstr>jeannine.schmitter@sz.ch</vt:lpwstr>
  </property>
  <property fmtid="{D5CDD505-2E9C-101B-9397-08002B2CF9AE}" pid="18" name="KLIB_BENUTZER_TELEFON1">
    <vt:lpwstr>041 819 14 60</vt:lpwstr>
  </property>
  <property fmtid="{D5CDD505-2E9C-101B-9397-08002B2CF9AE}" pid="19" name="KLIB_KL1">
    <vt:lpwstr/>
  </property>
  <property fmtid="{D5CDD505-2E9C-101B-9397-08002B2CF9AE}" pid="20" name="KLIB_BENUTZER_VORNAME">
    <vt:lpwstr>Jeannine</vt:lpwstr>
  </property>
  <property fmtid="{D5CDD505-2E9C-101B-9397-08002B2CF9AE}" pid="21" name="KLIB_BENUTZER_NAME">
    <vt:lpwstr>Jeannine Schmitter</vt:lpwstr>
  </property>
  <property fmtid="{D5CDD505-2E9C-101B-9397-08002B2CF9AE}" pid="22" name="KLIB_BENUTER_NACHNAME">
    <vt:lpwstr/>
  </property>
  <property fmtid="{D5CDD505-2E9C-101B-9397-08002B2CF9AE}" pid="23" name="KLIB_BENUTZER_NACHNAME">
    <vt:lpwstr>Schmitter</vt:lpwstr>
  </property>
  <property fmtid="{D5CDD505-2E9C-101B-9397-08002B2CF9AE}" pid="24" name="KLIB_ADRESSEKLIENT">
    <vt:lpwstr>Frau_x000d_
Pascale Sonja Borer_x000d_
Stiftung Stöckenweid / Wohnheim Seeblick_x000d_
Eggrütistrasse 4_x000d_
8714 Feldbach</vt:lpwstr>
  </property>
  <property fmtid="{D5CDD505-2E9C-101B-9397-08002B2CF9AE}" pid="25" name="KLIB_ADRESSEKLIENTA#">
    <vt:lpwstr/>
  </property>
  <property fmtid="{D5CDD505-2E9C-101B-9397-08002B2CF9AE}" pid="26" name="KLIB_ADRESSEKLIENTB#">
    <vt:lpwstr/>
  </property>
  <property fmtid="{D5CDD505-2E9C-101B-9397-08002B2CF9AE}" pid="27" name="KLIB_ADRESSEKLIENTC#">
    <vt:lpwstr/>
  </property>
  <property fmtid="{D5CDD505-2E9C-101B-9397-08002B2CF9AE}" pid="28" name="KLIB_ADRESSEKLIENTD#">
    <vt:lpwstr/>
  </property>
  <property fmtid="{D5CDD505-2E9C-101B-9397-08002B2CF9AE}" pid="29" name="KLIB_ADRESSEKLIENTE#">
    <vt:lpwstr/>
  </property>
  <property fmtid="{D5CDD505-2E9C-101B-9397-08002B2CF9AE}" pid="30" name="KLIB_ADRESSEKLIENTF#">
    <vt:lpwstr/>
  </property>
  <property fmtid="{D5CDD505-2E9C-101B-9397-08002B2CF9AE}" pid="31" name="KLIB_BENUTZER_RESERVE2A#">
    <vt:lpwstr/>
  </property>
  <property fmtid="{D5CDD505-2E9C-101B-9397-08002B2CF9AE}" pid="32" name="KLIB_BENUTZER_RESERVE2B#">
    <vt:lpwstr/>
  </property>
  <property fmtid="{D5CDD505-2E9C-101B-9397-08002B2CF9AE}" pid="33" name="KLIB_BENUTZER_RESERVE2C#">
    <vt:lpwstr/>
  </property>
  <property fmtid="{D5CDD505-2E9C-101B-9397-08002B2CF9AE}" pid="34" name="KLIB_BENUTZER_RESERVE2D#">
    <vt:lpwstr/>
  </property>
  <property fmtid="{D5CDD505-2E9C-101B-9397-08002B2CF9AE}" pid="35" name="KLIB_BENUTZER_RESERVE2E#">
    <vt:lpwstr/>
  </property>
  <property fmtid="{D5CDD505-2E9C-101B-9397-08002B2CF9AE}" pid="36" name="KLIB_BENUTZER_RESERVE2F#">
    <vt:lpwstr/>
  </property>
  <property fmtid="{D5CDD505-2E9C-101B-9397-08002B2CF9AE}" pid="37" name="KLIB_BENUTZER_ADRESSEA#">
    <vt:lpwstr/>
  </property>
  <property fmtid="{D5CDD505-2E9C-101B-9397-08002B2CF9AE}" pid="38" name="KLIB_BENUTZER_ADRESSEB#">
    <vt:lpwstr/>
  </property>
  <property fmtid="{D5CDD505-2E9C-101B-9397-08002B2CF9AE}" pid="39" name="KLIB_BENUTZER_ADRESSEC#">
    <vt:lpwstr/>
  </property>
  <property fmtid="{D5CDD505-2E9C-101B-9397-08002B2CF9AE}" pid="40" name="KLIB_BENUTZER_ADRESSED#">
    <vt:lpwstr/>
  </property>
  <property fmtid="{D5CDD505-2E9C-101B-9397-08002B2CF9AE}" pid="41" name="KLIB_BENUTZER_ADRESSEE#">
    <vt:lpwstr/>
  </property>
  <property fmtid="{D5CDD505-2E9C-101B-9397-08002B2CF9AE}" pid="42" name="KLIB_BENUTZER_ADRESSEF#">
    <vt:lpwstr/>
  </property>
  <property fmtid="{D5CDD505-2E9C-101B-9397-08002B2CF9AE}" pid="43" name="KLIB_BENUTZER_KURZZEICHEN">
    <vt:lpwstr>Schmittj</vt:lpwstr>
  </property>
  <property fmtid="{D5CDD505-2E9C-101B-9397-08002B2CF9AE}" pid="44" name="KLIB_BENUTZER_TITELspace">
    <vt:lpwstr>Sachbearbeiterin </vt:lpwstr>
  </property>
  <property fmtid="{D5CDD505-2E9C-101B-9397-08002B2CF9AE}" pid="45" name="KLIB_BENUTZER_ANREDE">
    <vt:lpwstr>Frau</vt:lpwstr>
  </property>
  <property fmtid="{D5CDD505-2E9C-101B-9397-08002B2CF9AE}" pid="46" name="KLIB_BENUTZER_NameVollstaendig">
    <vt:lpwstr>Sachbearbeiterin J. Schmitter</vt:lpwstr>
  </property>
  <property fmtid="{D5CDD505-2E9C-101B-9397-08002B2CF9AE}" pid="47" name="KLIB_BENUTZER_Reserve3">
    <vt:lpwstr>Ausserschwyz</vt:lpwstr>
  </property>
</Properties>
</file>