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20" w:rsidRPr="000042CE" w:rsidRDefault="005217B1" w:rsidP="00676A4D">
      <w:pPr>
        <w:pStyle w:val="Validierungstitel"/>
        <w:tabs>
          <w:tab w:val="left" w:pos="7938"/>
        </w:tabs>
        <w:spacing w:before="0" w:line="240" w:lineRule="auto"/>
        <w:ind w:left="0"/>
        <w:rPr>
          <w:rFonts w:ascii="TradeGothic" w:hAnsi="TradeGothic" w:cs="Arial"/>
          <w:sz w:val="28"/>
          <w:szCs w:val="28"/>
        </w:rPr>
      </w:pPr>
      <w:bookmarkStart w:id="0" w:name="_GoBack"/>
      <w:bookmarkEnd w:id="0"/>
      <w:r>
        <w:rPr>
          <w:rFonts w:ascii="TradeGothic" w:hAnsi="TradeGothic" w:cs="Arial"/>
          <w:sz w:val="28"/>
          <w:szCs w:val="28"/>
        </w:rPr>
        <w:t>Vorlage Inventar</w:t>
      </w:r>
      <w:r w:rsidR="0053324C" w:rsidRPr="000042CE">
        <w:rPr>
          <w:rFonts w:ascii="TradeGothic" w:hAnsi="TradeGothic" w:cs="Arial"/>
          <w:sz w:val="28"/>
          <w:szCs w:val="28"/>
        </w:rPr>
        <w:t xml:space="preserve"> / Einnahmen und Ausgaben</w:t>
      </w:r>
    </w:p>
    <w:p w:rsidR="008F6A20" w:rsidRPr="000042CE" w:rsidRDefault="008F6A20" w:rsidP="00D90A1A">
      <w:pPr>
        <w:pStyle w:val="GrundtextimgelbenKasten"/>
        <w:tabs>
          <w:tab w:val="clear" w:pos="567"/>
          <w:tab w:val="left" w:pos="3119"/>
          <w:tab w:val="right" w:leader="dot" w:pos="8364"/>
        </w:tabs>
        <w:spacing w:before="120" w:after="120" w:line="240" w:lineRule="auto"/>
        <w:ind w:lef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Name, Vorname: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D90A1A">
      <w:pPr>
        <w:pStyle w:val="GrundtextimgelbenKasten"/>
        <w:tabs>
          <w:tab w:val="clear" w:pos="567"/>
          <w:tab w:val="left" w:pos="3119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Beistandschaft nach ZGB: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202F2" w:rsidP="008202F2">
      <w:pPr>
        <w:pStyle w:val="GrundtextimgelbenKasten"/>
        <w:tabs>
          <w:tab w:val="clear" w:pos="567"/>
          <w:tab w:val="left" w:pos="3119"/>
          <w:tab w:val="right" w:leader="dot" w:pos="8364"/>
        </w:tabs>
        <w:spacing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Errichtungsdatum</w:t>
      </w:r>
      <w:r w:rsidR="00FB19BF" w:rsidRPr="000042CE">
        <w:rPr>
          <w:rFonts w:ascii="TradeGothic" w:hAnsi="TradeGothic" w:cs="Arial"/>
          <w:sz w:val="22"/>
          <w:szCs w:val="22"/>
        </w:rPr>
        <w:t xml:space="preserve"> (Stichtag)</w:t>
      </w:r>
      <w:r w:rsidR="008F6A20" w:rsidRPr="000042CE">
        <w:rPr>
          <w:rFonts w:ascii="TradeGothic" w:hAnsi="TradeGothic" w:cs="Arial"/>
          <w:sz w:val="22"/>
          <w:szCs w:val="22"/>
        </w:rPr>
        <w:t>:</w:t>
      </w:r>
      <w:r w:rsidR="008F6A20" w:rsidRPr="000042CE">
        <w:rPr>
          <w:rFonts w:ascii="TradeGothic" w:hAnsi="TradeGothic" w:cs="Arial"/>
          <w:sz w:val="22"/>
          <w:szCs w:val="22"/>
        </w:rPr>
        <w:tab/>
      </w:r>
      <w:r w:rsidR="008F6A20" w:rsidRPr="000042CE">
        <w:rPr>
          <w:rFonts w:ascii="TradeGothic" w:hAnsi="TradeGothic" w:cs="Arial"/>
          <w:sz w:val="22"/>
          <w:szCs w:val="22"/>
        </w:rPr>
        <w:tab/>
      </w:r>
    </w:p>
    <w:p w:rsidR="008202F2" w:rsidRPr="000042CE" w:rsidRDefault="008202F2" w:rsidP="00A408F1">
      <w:pPr>
        <w:pStyle w:val="GrundtextimgelbenKasten"/>
        <w:tabs>
          <w:tab w:val="clear" w:pos="567"/>
          <w:tab w:val="left" w:pos="3119"/>
          <w:tab w:val="right" w:leader="dot" w:pos="8364"/>
        </w:tabs>
        <w:spacing w:line="240" w:lineRule="auto"/>
        <w:ind w:lef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Beschlussdatum oder wenn die Beistandschaft auf die Volljährigkeit hin errichtet wird, das Geburtsdatum</w:t>
      </w:r>
    </w:p>
    <w:p w:rsidR="008F6A20" w:rsidRPr="000042CE" w:rsidRDefault="008F6A20" w:rsidP="00D900E8">
      <w:pPr>
        <w:pStyle w:val="GrundtextimgelbenKasten"/>
        <w:tabs>
          <w:tab w:val="clear" w:pos="567"/>
          <w:tab w:val="left" w:pos="3119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Beistand/Beiständin: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D90A1A">
      <w:pPr>
        <w:pStyle w:val="GrundtextimgelbenKasten"/>
        <w:tabs>
          <w:tab w:val="clear" w:pos="567"/>
          <w:tab w:val="left" w:pos="3119"/>
          <w:tab w:val="right" w:leader="dot" w:pos="8364"/>
        </w:tabs>
        <w:spacing w:before="120" w:after="120" w:line="240" w:lineRule="auto"/>
        <w:ind w:lef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Telefon (Bürozeiten):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53324C" w:rsidP="00D90A1A">
      <w:pPr>
        <w:pStyle w:val="GrundtextimgelbenKasten"/>
        <w:tabs>
          <w:tab w:val="clear" w:pos="567"/>
          <w:tab w:val="left" w:pos="3119"/>
          <w:tab w:val="right" w:leader="dot" w:pos="8364"/>
        </w:tabs>
        <w:spacing w:before="120" w:after="120" w:line="240" w:lineRule="auto"/>
        <w:ind w:lef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E-</w:t>
      </w:r>
      <w:r w:rsidR="008F6A20" w:rsidRPr="000042CE">
        <w:rPr>
          <w:rFonts w:ascii="TradeGothic" w:hAnsi="TradeGothic" w:cs="Arial"/>
          <w:sz w:val="22"/>
          <w:szCs w:val="22"/>
        </w:rPr>
        <w:t>Mail-Adresse:</w:t>
      </w:r>
      <w:r w:rsidR="008F6A20" w:rsidRPr="000042CE">
        <w:rPr>
          <w:rFonts w:ascii="TradeGothic" w:hAnsi="TradeGothic" w:cs="Arial"/>
          <w:sz w:val="22"/>
          <w:szCs w:val="22"/>
        </w:rPr>
        <w:tab/>
      </w:r>
      <w:r w:rsidR="008F6A20"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8B2FCF">
      <w:pPr>
        <w:pStyle w:val="GrundtextimgelbenKasten"/>
        <w:tabs>
          <w:tab w:val="clear" w:pos="567"/>
          <w:tab w:val="left" w:pos="2551"/>
          <w:tab w:val="left" w:pos="7938"/>
        </w:tabs>
        <w:spacing w:after="57" w:line="240" w:lineRule="auto"/>
        <w:ind w:left="0"/>
        <w:jc w:val="left"/>
        <w:rPr>
          <w:rFonts w:ascii="TradeGothic" w:hAnsi="TradeGothic" w:cs="Arial"/>
          <w:i/>
          <w:iCs/>
          <w:sz w:val="22"/>
          <w:szCs w:val="22"/>
        </w:rPr>
      </w:pPr>
    </w:p>
    <w:p w:rsidR="008F6A20" w:rsidRPr="000042CE" w:rsidRDefault="008F6A20" w:rsidP="008B2FCF">
      <w:pPr>
        <w:pStyle w:val="GrundtextimgelbenKasten"/>
        <w:tabs>
          <w:tab w:val="clear" w:pos="567"/>
          <w:tab w:val="left" w:pos="2551"/>
          <w:tab w:val="left" w:pos="7938"/>
          <w:tab w:val="left" w:pos="8505"/>
        </w:tabs>
        <w:spacing w:after="120" w:line="240" w:lineRule="auto"/>
        <w:ind w:left="0" w:right="0"/>
        <w:jc w:val="left"/>
        <w:rPr>
          <w:rFonts w:ascii="TradeGothic" w:hAnsi="TradeGothic" w:cs="Arial"/>
          <w:b/>
          <w:i/>
          <w:iCs/>
          <w:sz w:val="22"/>
          <w:szCs w:val="22"/>
        </w:rPr>
      </w:pPr>
      <w:r w:rsidRPr="000042CE">
        <w:rPr>
          <w:rFonts w:ascii="TradeGothic" w:hAnsi="TradeGothic" w:cs="Arial"/>
          <w:b/>
          <w:i/>
          <w:iCs/>
          <w:sz w:val="22"/>
          <w:szCs w:val="22"/>
        </w:rPr>
        <w:t xml:space="preserve">Bitte sämtliche Punkte vollständig ausfüllen resp. jeweils explizit «keine» ankreuzen. Zu jedem Punkt sind die Belege (Kopien) aufgeführt, welche mit einer Beleg-Nr. zu versehen und mit dem ausgefüllten Fragebogen einzureichen sind. </w:t>
      </w:r>
    </w:p>
    <w:p w:rsidR="008F6A20" w:rsidRPr="000042CE" w:rsidRDefault="008F6A20" w:rsidP="008B2FCF">
      <w:pPr>
        <w:pStyle w:val="GrundtextimgelbenKasten"/>
        <w:tabs>
          <w:tab w:val="clear" w:pos="567"/>
          <w:tab w:val="left" w:pos="2551"/>
          <w:tab w:val="left" w:pos="7938"/>
        </w:tabs>
        <w:spacing w:after="120" w:line="240" w:lineRule="auto"/>
        <w:ind w:left="0"/>
        <w:jc w:val="left"/>
        <w:rPr>
          <w:rFonts w:ascii="TradeGothic" w:hAnsi="TradeGothic" w:cs="Arial"/>
          <w:iCs/>
          <w:sz w:val="22"/>
          <w:szCs w:val="22"/>
        </w:rPr>
      </w:pPr>
    </w:p>
    <w:p w:rsidR="008F6A20" w:rsidRPr="000042CE" w:rsidRDefault="008F6A20" w:rsidP="008B2FCF">
      <w:pPr>
        <w:pStyle w:val="GrundtextimgelbenKas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655"/>
          <w:tab w:val="left" w:pos="7938"/>
          <w:tab w:val="right" w:leader="dot" w:pos="8363"/>
        </w:tabs>
        <w:spacing w:line="240" w:lineRule="auto"/>
        <w:ind w:left="0" w:right="142"/>
        <w:rPr>
          <w:rFonts w:ascii="TradeGothic" w:hAnsi="TradeGothic" w:cs="Arial"/>
          <w:i/>
          <w:iCs/>
          <w:sz w:val="6"/>
          <w:szCs w:val="6"/>
        </w:rPr>
      </w:pPr>
    </w:p>
    <w:p w:rsidR="00667791" w:rsidRPr="000042CE" w:rsidRDefault="008F6A20" w:rsidP="00D90A1A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812"/>
          <w:tab w:val="left" w:leader="dot" w:pos="9639"/>
        </w:tabs>
        <w:spacing w:before="120" w:after="120" w:line="240" w:lineRule="auto"/>
        <w:ind w:left="0" w:right="142"/>
        <w:jc w:val="center"/>
        <w:rPr>
          <w:rFonts w:ascii="TradeGothic" w:hAnsi="TradeGothic" w:cs="Arial"/>
          <w:b w:val="0"/>
          <w:sz w:val="24"/>
          <w:szCs w:val="24"/>
        </w:rPr>
      </w:pPr>
      <w:r w:rsidRPr="000042CE">
        <w:rPr>
          <w:rFonts w:ascii="TradeGothic" w:hAnsi="TradeGothic" w:cs="Arial"/>
          <w:sz w:val="24"/>
          <w:szCs w:val="24"/>
        </w:rPr>
        <w:t xml:space="preserve">A. </w:t>
      </w:r>
      <w:r w:rsidR="00314FC9" w:rsidRPr="000042CE">
        <w:rPr>
          <w:rFonts w:ascii="TradeGothic" w:hAnsi="TradeGothic" w:cs="Arial"/>
          <w:sz w:val="24"/>
          <w:szCs w:val="24"/>
        </w:rPr>
        <w:t>Vermögensverhältnisse</w:t>
      </w:r>
    </w:p>
    <w:p w:rsidR="008F6A20" w:rsidRPr="000042CE" w:rsidRDefault="008F6A20" w:rsidP="008B2FCF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655"/>
          <w:tab w:val="left" w:pos="7938"/>
          <w:tab w:val="right" w:leader="dot" w:pos="8363"/>
        </w:tabs>
        <w:spacing w:after="0" w:line="240" w:lineRule="auto"/>
        <w:ind w:left="0" w:right="142"/>
        <w:rPr>
          <w:rFonts w:ascii="TradeGothic" w:hAnsi="TradeGothic" w:cs="Arial"/>
          <w:sz w:val="6"/>
          <w:szCs w:val="6"/>
        </w:rPr>
      </w:pPr>
    </w:p>
    <w:p w:rsidR="008F6A20" w:rsidRPr="000042CE" w:rsidRDefault="008F6A20" w:rsidP="008B2FCF">
      <w:pPr>
        <w:pStyle w:val="Validierungstitelfett"/>
        <w:tabs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4"/>
          <w:szCs w:val="24"/>
        </w:rPr>
      </w:pPr>
      <w:r w:rsidRPr="000042CE">
        <w:rPr>
          <w:rFonts w:ascii="TradeGothic" w:hAnsi="TradeGothic" w:cs="Arial"/>
          <w:sz w:val="24"/>
          <w:szCs w:val="24"/>
        </w:rPr>
        <w:t>I. AKTIVEN</w:t>
      </w:r>
    </w:p>
    <w:p w:rsidR="008F6A20" w:rsidRPr="000042CE" w:rsidRDefault="008F6A20" w:rsidP="0053324C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4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1. Konten und Wertschriften</w:t>
      </w:r>
      <w:r w:rsidRPr="000042CE">
        <w:rPr>
          <w:rFonts w:ascii="TradeGothic" w:hAnsi="TradeGothic" w:cs="Arial"/>
          <w:sz w:val="22"/>
          <w:szCs w:val="22"/>
        </w:rPr>
        <w:tab/>
      </w:r>
      <w:r w:rsidR="0053324C" w:rsidRPr="000042CE">
        <w:rPr>
          <w:rFonts w:ascii="TradeGothic" w:hAnsi="TradeGothic" w:cs="Arial"/>
          <w:sz w:val="22"/>
          <w:szCs w:val="22"/>
        </w:rPr>
        <w:t xml:space="preserve">            Bel</w:t>
      </w:r>
      <w:r w:rsidRPr="000042CE">
        <w:rPr>
          <w:rFonts w:ascii="TradeGothic" w:hAnsi="TradeGothic" w:cs="Arial"/>
          <w:sz w:val="22"/>
          <w:szCs w:val="22"/>
        </w:rPr>
        <w:t>eg Nr. ………</w:t>
      </w:r>
      <w:r w:rsidR="00805468" w:rsidRPr="000042CE">
        <w:rPr>
          <w:rFonts w:ascii="TradeGothic" w:hAnsi="TradeGothic" w:cs="Arial"/>
          <w:sz w:val="22"/>
          <w:szCs w:val="22"/>
        </w:rPr>
        <w:t>…</w:t>
      </w:r>
    </w:p>
    <w:p w:rsidR="006D2254" w:rsidRPr="000042CE" w:rsidRDefault="007B74C6" w:rsidP="0053324C">
      <w:pPr>
        <w:pStyle w:val="GrundtextmitLiniegestrichelt"/>
        <w:tabs>
          <w:tab w:val="clear" w:pos="6123"/>
          <w:tab w:val="left" w:pos="3544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208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4C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324C" w:rsidRPr="000042CE">
        <w:rPr>
          <w:rFonts w:ascii="TradeGothic" w:hAnsi="TradeGothic"/>
          <w:sz w:val="8"/>
          <w:szCs w:val="16"/>
        </w:rPr>
        <w:t xml:space="preserve">   </w:t>
      </w:r>
      <w:r w:rsidR="0053324C" w:rsidRPr="000042CE">
        <w:rPr>
          <w:rFonts w:ascii="TradeGothic" w:hAnsi="TradeGothic"/>
          <w:sz w:val="22"/>
          <w:szCs w:val="22"/>
        </w:rPr>
        <w:t>gemäss Beilagen</w:t>
      </w:r>
      <w:r w:rsidR="0053324C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4936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4C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324C" w:rsidRPr="000042CE">
        <w:rPr>
          <w:rFonts w:ascii="TradeGothic" w:hAnsi="TradeGothic"/>
          <w:sz w:val="8"/>
          <w:szCs w:val="16"/>
        </w:rPr>
        <w:t xml:space="preserve">   </w:t>
      </w:r>
      <w:r w:rsidR="0053324C" w:rsidRPr="000042CE">
        <w:rPr>
          <w:rFonts w:ascii="TradeGothic" w:hAnsi="TradeGothic" w:cs="Arial"/>
          <w:sz w:val="22"/>
          <w:szCs w:val="22"/>
        </w:rPr>
        <w:t>keine</w:t>
      </w:r>
    </w:p>
    <w:p w:rsidR="008B2FCF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8B2FCF" w:rsidRPr="000042CE">
        <w:rPr>
          <w:rFonts w:ascii="TradeGothic" w:hAnsi="TradeGothic" w:cs="Arial"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sz w:val="20"/>
          <w:szCs w:val="20"/>
        </w:rPr>
        <w:t>Konto</w:t>
      </w:r>
      <w:r w:rsidRPr="000042CE">
        <w:rPr>
          <w:rFonts w:ascii="TradeGothic" w:hAnsi="TradeGothic" w:cs="Arial"/>
          <w:i/>
          <w:iCs/>
          <w:sz w:val="20"/>
          <w:szCs w:val="20"/>
        </w:rPr>
        <w:t>auszüge</w:t>
      </w:r>
      <w:r w:rsidRPr="000042CE">
        <w:rPr>
          <w:rFonts w:ascii="TradeGothic" w:hAnsi="TradeGothic" w:cs="Arial"/>
          <w:i/>
          <w:sz w:val="20"/>
          <w:szCs w:val="20"/>
        </w:rPr>
        <w:t xml:space="preserve"> und/oder </w:t>
      </w:r>
      <w:r w:rsidRPr="000042CE">
        <w:rPr>
          <w:rFonts w:ascii="TradeGothic" w:hAnsi="TradeGothic" w:cs="Arial"/>
          <w:i/>
          <w:iCs/>
          <w:sz w:val="20"/>
          <w:szCs w:val="20"/>
        </w:rPr>
        <w:t xml:space="preserve">Vermögensverzeichnisse per Stichtag </w:t>
      </w:r>
      <w:r w:rsidR="00314FC9" w:rsidRPr="000042CE">
        <w:rPr>
          <w:rFonts w:ascii="TradeGothic" w:hAnsi="TradeGothic" w:cs="Arial"/>
          <w:i/>
          <w:iCs/>
          <w:sz w:val="20"/>
          <w:szCs w:val="20"/>
        </w:rPr>
        <w:t>(= Beschlussdatum oder wenn die Beistandschaft auf die Volljährigkeit hin errichtet wird, das Geburtsdatum)</w:t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Letzte definitive Steuerveranlagung mit Detailblättern</w:t>
      </w:r>
      <w:r w:rsidR="0053324C" w:rsidRPr="000042CE">
        <w:rPr>
          <w:rFonts w:ascii="TradeGothic" w:hAnsi="TradeGothic" w:cs="Arial"/>
          <w:i/>
          <w:iCs/>
          <w:sz w:val="20"/>
          <w:szCs w:val="20"/>
        </w:rPr>
        <w:t>, aktuelle Steuererklärung</w:t>
      </w:r>
    </w:p>
    <w:p w:rsidR="0053324C" w:rsidRPr="000042CE" w:rsidRDefault="008F6A20" w:rsidP="008202F2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2. Mieterkaution, Depot, Anteilscheine</w:t>
      </w:r>
      <w:r w:rsidR="00564DF0" w:rsidRPr="000042CE">
        <w:rPr>
          <w:rFonts w:ascii="TradeGothic" w:hAnsi="TradeGothic" w:cs="Arial"/>
          <w:sz w:val="22"/>
          <w:szCs w:val="22"/>
        </w:rPr>
        <w:t xml:space="preserve"> </w:t>
      </w:r>
      <w:r w:rsidR="00564DF0" w:rsidRPr="000042CE">
        <w:rPr>
          <w:rFonts w:ascii="TradeGothic" w:hAnsi="TradeGothic" w:cs="Arial"/>
          <w:sz w:val="22"/>
          <w:szCs w:val="22"/>
        </w:rPr>
        <w:tab/>
      </w:r>
      <w:r w:rsidR="0053324C" w:rsidRPr="000042CE">
        <w:rPr>
          <w:rFonts w:ascii="TradeGothic" w:hAnsi="TradeGothic" w:cs="Arial"/>
          <w:sz w:val="22"/>
          <w:szCs w:val="22"/>
        </w:rPr>
        <w:tab/>
      </w:r>
      <w:r w:rsidR="00564DF0" w:rsidRPr="000042CE">
        <w:rPr>
          <w:rFonts w:ascii="TradeGothic" w:hAnsi="TradeGothic" w:cs="Arial"/>
          <w:sz w:val="22"/>
          <w:szCs w:val="22"/>
        </w:rPr>
        <w:t>Beleg Nr. ………..</w:t>
      </w:r>
    </w:p>
    <w:p w:rsidR="0053324C" w:rsidRPr="000042CE" w:rsidRDefault="007B74C6" w:rsidP="0053324C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3165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4C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324C" w:rsidRPr="000042CE">
        <w:rPr>
          <w:rFonts w:ascii="TradeGothic" w:hAnsi="TradeGothic"/>
          <w:sz w:val="8"/>
          <w:szCs w:val="16"/>
        </w:rPr>
        <w:t xml:space="preserve">   </w:t>
      </w:r>
      <w:r w:rsidR="0053324C" w:rsidRPr="000042CE">
        <w:rPr>
          <w:rFonts w:ascii="TradeGothic" w:hAnsi="TradeGothic"/>
          <w:sz w:val="22"/>
          <w:szCs w:val="22"/>
        </w:rPr>
        <w:t>gemäss Beilagen</w:t>
      </w:r>
      <w:r w:rsidR="0053324C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7454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324C" w:rsidRPr="000042CE">
        <w:rPr>
          <w:rFonts w:ascii="TradeGothic" w:hAnsi="TradeGothic"/>
          <w:sz w:val="8"/>
          <w:szCs w:val="16"/>
        </w:rPr>
        <w:t xml:space="preserve">   </w:t>
      </w:r>
      <w:r w:rsidR="0053324C" w:rsidRPr="000042CE">
        <w:rPr>
          <w:rFonts w:ascii="TradeGothic" w:hAnsi="TradeGothic" w:cs="Arial"/>
          <w:sz w:val="22"/>
          <w:szCs w:val="22"/>
        </w:rPr>
        <w:t>keine</w:t>
      </w:r>
      <w:r w:rsidR="0053324C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8B2FCF" w:rsidRPr="000042CE">
        <w:rPr>
          <w:rFonts w:ascii="TradeGothic" w:hAnsi="TradeGothic" w:cs="Arial"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iCs/>
          <w:sz w:val="20"/>
          <w:szCs w:val="20"/>
        </w:rPr>
        <w:t>Depot- und Kontoauszüge per Stichtag</w:t>
      </w:r>
    </w:p>
    <w:p w:rsidR="008F6A20" w:rsidRPr="000042CE" w:rsidRDefault="008F6A20" w:rsidP="008202F2">
      <w:pPr>
        <w:tabs>
          <w:tab w:val="left" w:pos="5670"/>
          <w:tab w:val="left" w:pos="7513"/>
          <w:tab w:val="left" w:pos="7797"/>
        </w:tabs>
        <w:rPr>
          <w:rStyle w:val="TextfettCE65Bold"/>
          <w:rFonts w:ascii="TradeGothic" w:hAnsi="TradeGothic" w:cs="Arial"/>
          <w:bCs/>
          <w:color w:val="000000"/>
          <w:sz w:val="22"/>
          <w:szCs w:val="22"/>
        </w:rPr>
      </w:pPr>
    </w:p>
    <w:p w:rsidR="00341C7F" w:rsidRPr="000042CE" w:rsidRDefault="008F6A20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3. Liegenschaften, Grundbesitz, Baurechte</w:t>
      </w:r>
      <w:r w:rsidR="00341C7F" w:rsidRPr="000042CE">
        <w:rPr>
          <w:rFonts w:ascii="TradeGothic" w:hAnsi="TradeGothic" w:cs="Arial"/>
          <w:sz w:val="22"/>
          <w:szCs w:val="22"/>
        </w:rPr>
        <w:tab/>
      </w:r>
      <w:r w:rsidR="00A670CB" w:rsidRPr="000042CE">
        <w:rPr>
          <w:rFonts w:ascii="TradeGothic" w:hAnsi="TradeGothic" w:cs="Arial"/>
          <w:sz w:val="22"/>
          <w:szCs w:val="22"/>
        </w:rPr>
        <w:tab/>
      </w:r>
      <w:r w:rsidR="00DF4144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670CB" w:rsidRPr="000042CE" w:rsidRDefault="007B74C6" w:rsidP="00A670C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82154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/>
          <w:sz w:val="22"/>
          <w:szCs w:val="22"/>
        </w:rPr>
        <w:t>gemäss Beilagen</w:t>
      </w:r>
      <w:r w:rsidR="00A670C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168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 w:cs="Arial"/>
          <w:sz w:val="22"/>
          <w:szCs w:val="22"/>
        </w:rPr>
        <w:t>keine</w:t>
      </w:r>
      <w:r w:rsidR="00A670CB" w:rsidRPr="000042CE">
        <w:rPr>
          <w:rFonts w:ascii="TradeGothic" w:hAnsi="TradeGothic"/>
          <w:sz w:val="22"/>
          <w:szCs w:val="22"/>
        </w:rPr>
        <w:tab/>
      </w:r>
    </w:p>
    <w:p w:rsidR="00A670CB" w:rsidRPr="000042CE" w:rsidRDefault="00407751" w:rsidP="00676A4D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after="24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</w:t>
      </w:r>
      <w:r w:rsidR="00A670CB" w:rsidRPr="000042CE">
        <w:rPr>
          <w:rFonts w:ascii="TradeGothic" w:hAnsi="TradeGothic" w:cs="Arial"/>
          <w:i/>
          <w:iCs/>
          <w:sz w:val="20"/>
          <w:szCs w:val="20"/>
        </w:rPr>
        <w:t xml:space="preserve">Grundbuchauszug, </w:t>
      </w:r>
      <w:r w:rsidRPr="000042CE">
        <w:rPr>
          <w:rFonts w:ascii="TradeGothic" w:hAnsi="TradeGothic" w:cs="Arial"/>
          <w:i/>
          <w:iCs/>
          <w:sz w:val="20"/>
          <w:szCs w:val="20"/>
        </w:rPr>
        <w:t>Steuerschatzung</w:t>
      </w:r>
      <w:r w:rsidR="00A670CB" w:rsidRPr="000042CE">
        <w:rPr>
          <w:rFonts w:ascii="TradeGothic" w:hAnsi="TradeGothic" w:cs="Arial"/>
          <w:i/>
          <w:iCs/>
          <w:sz w:val="20"/>
          <w:szCs w:val="20"/>
        </w:rPr>
        <w:t>, Aufstellung über Mietverhältnisse/Mietzinsen, Liegenschaftsabrechnung (Bilanz und</w:t>
      </w:r>
      <w:r w:rsidRPr="000042CE">
        <w:rPr>
          <w:rFonts w:ascii="TradeGothic" w:hAnsi="TradeGothic" w:cs="Arial"/>
          <w:i/>
          <w:iCs/>
          <w:sz w:val="20"/>
          <w:szCs w:val="20"/>
        </w:rPr>
        <w:t xml:space="preserve"> Erfolgsrechnung</w:t>
      </w:r>
      <w:r w:rsidR="00A670CB" w:rsidRPr="000042CE">
        <w:rPr>
          <w:rFonts w:ascii="TradeGothic" w:hAnsi="TradeGothic" w:cs="Arial"/>
          <w:i/>
          <w:iCs/>
          <w:sz w:val="20"/>
          <w:szCs w:val="20"/>
        </w:rPr>
        <w:t>)</w:t>
      </w:r>
    </w:p>
    <w:p w:rsidR="00A670CB" w:rsidRPr="000042CE" w:rsidRDefault="00A670CB" w:rsidP="008202F2">
      <w:pPr>
        <w:pStyle w:val="Grundtextmitkstchen"/>
        <w:tabs>
          <w:tab w:val="clear" w:pos="5272"/>
          <w:tab w:val="left" w:pos="5670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</w:p>
    <w:p w:rsidR="00AC16D2" w:rsidRPr="000042CE" w:rsidRDefault="00AC16D2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 w:right="0"/>
        <w:rPr>
          <w:rStyle w:val="TextfettCE65Bold"/>
          <w:rFonts w:ascii="TradeGothic" w:hAnsi="TradeGothic" w:cs="Arial"/>
          <w:bCs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br w:type="page"/>
      </w:r>
    </w:p>
    <w:p w:rsidR="008F6A20" w:rsidRPr="000042CE" w:rsidRDefault="008F6A20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lastRenderedPageBreak/>
        <w:t>4. Weitere Guthaben</w:t>
      </w:r>
      <w:r w:rsidRPr="000042CE">
        <w:rPr>
          <w:rFonts w:ascii="TradeGothic" w:hAnsi="TradeGothic" w:cs="Arial"/>
          <w:sz w:val="22"/>
          <w:szCs w:val="22"/>
        </w:rPr>
        <w:tab/>
      </w:r>
      <w:r w:rsidR="00A670CB" w:rsidRPr="000042CE">
        <w:rPr>
          <w:rFonts w:ascii="TradeGothic" w:hAnsi="TradeGothic" w:cs="Arial"/>
          <w:sz w:val="22"/>
          <w:szCs w:val="22"/>
        </w:rPr>
        <w:tab/>
      </w:r>
      <w:r w:rsidR="00DF4144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670CB" w:rsidRPr="000042CE" w:rsidRDefault="00A670CB" w:rsidP="00A670CB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 xml:space="preserve">z.B. Darlehen an Dritte, Forderungen, Lohnguthaben, ausstehende Versicherungsleistungen, Rückkaufswert Lebensversicherung, Genugtuungsansprüche usw. </w:t>
      </w:r>
    </w:p>
    <w:p w:rsidR="00A670CB" w:rsidRPr="000042CE" w:rsidRDefault="007B74C6" w:rsidP="00A670C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5073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/>
          <w:sz w:val="22"/>
          <w:szCs w:val="22"/>
        </w:rPr>
        <w:t>gemäss Beilagen</w:t>
      </w:r>
      <w:r w:rsidR="00A670C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8682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 w:cs="Arial"/>
          <w:sz w:val="22"/>
          <w:szCs w:val="22"/>
        </w:rPr>
        <w:t>keine</w:t>
      </w:r>
      <w:r w:rsidR="00A670CB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A408F1">
      <w:pPr>
        <w:pStyle w:val="GrundtextimgelbenKasten"/>
        <w:tabs>
          <w:tab w:val="clear" w:pos="567"/>
          <w:tab w:val="left" w:pos="1000"/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407751" w:rsidRPr="000042CE">
        <w:rPr>
          <w:rFonts w:ascii="TradeGothic" w:hAnsi="TradeGothic" w:cs="Arial"/>
          <w:i/>
          <w:iCs/>
          <w:sz w:val="20"/>
          <w:szCs w:val="20"/>
        </w:rPr>
        <w:t xml:space="preserve"> Verlust</w:t>
      </w:r>
      <w:r w:rsidRPr="000042CE">
        <w:rPr>
          <w:rFonts w:ascii="TradeGothic" w:hAnsi="TradeGothic" w:cs="Arial"/>
          <w:i/>
          <w:iCs/>
          <w:sz w:val="20"/>
          <w:szCs w:val="20"/>
        </w:rPr>
        <w:t>schein, Forderungsausweis/-beleg</w:t>
      </w:r>
      <w:r w:rsidR="00407751" w:rsidRPr="000042CE">
        <w:rPr>
          <w:rFonts w:ascii="TradeGothic" w:hAnsi="TradeGothic" w:cs="Arial"/>
          <w:i/>
          <w:iCs/>
          <w:sz w:val="20"/>
          <w:szCs w:val="20"/>
        </w:rPr>
        <w:t>,</w:t>
      </w:r>
      <w:r w:rsidRPr="000042CE">
        <w:rPr>
          <w:rFonts w:ascii="TradeGothic" w:hAnsi="TradeGothic" w:cs="Arial"/>
          <w:i/>
          <w:iCs/>
          <w:sz w:val="20"/>
          <w:szCs w:val="20"/>
        </w:rPr>
        <w:t xml:space="preserve"> Darlehensvertrag, Höhe des Darlehens </w:t>
      </w:r>
      <w:r w:rsidR="00407751" w:rsidRPr="000042CE">
        <w:rPr>
          <w:rFonts w:ascii="TradeGothic" w:hAnsi="TradeGothic" w:cs="Arial"/>
          <w:i/>
          <w:iCs/>
          <w:sz w:val="20"/>
          <w:szCs w:val="20"/>
        </w:rPr>
        <w:t>per Stichtag</w:t>
      </w:r>
      <w:r w:rsidRPr="000042CE">
        <w:rPr>
          <w:rFonts w:ascii="TradeGothic" w:hAnsi="TradeGothic" w:cs="Arial"/>
          <w:i/>
          <w:iCs/>
          <w:sz w:val="20"/>
          <w:szCs w:val="20"/>
        </w:rPr>
        <w:t>, Rückzahlungsmodalitäten</w:t>
      </w:r>
    </w:p>
    <w:p w:rsidR="008F6A20" w:rsidRPr="000042CE" w:rsidRDefault="008F6A20" w:rsidP="008202F2">
      <w:pPr>
        <w:pStyle w:val="GrundtextimgelbenKasten"/>
        <w:tabs>
          <w:tab w:val="clear" w:pos="567"/>
          <w:tab w:val="left" w:pos="1000"/>
          <w:tab w:val="left" w:pos="5670"/>
          <w:tab w:val="left" w:pos="7513"/>
          <w:tab w:val="left" w:pos="7797"/>
          <w:tab w:val="left" w:pos="7938"/>
        </w:tabs>
        <w:spacing w:before="120" w:line="240" w:lineRule="auto"/>
        <w:ind w:left="0"/>
        <w:rPr>
          <w:rFonts w:ascii="TradeGothic" w:hAnsi="TradeGothic" w:cs="Arial"/>
          <w:i/>
          <w:iCs/>
          <w:sz w:val="22"/>
          <w:szCs w:val="22"/>
        </w:rPr>
      </w:pPr>
    </w:p>
    <w:p w:rsidR="008F6A20" w:rsidRPr="000042CE" w:rsidRDefault="008F6A20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5. Bar</w:t>
      </w:r>
      <w:r w:rsidR="00407751" w:rsidRPr="000042CE">
        <w:rPr>
          <w:rStyle w:val="TextfettCE65Bold"/>
          <w:rFonts w:ascii="TradeGothic" w:hAnsi="TradeGothic" w:cs="Arial"/>
          <w:bCs/>
          <w:sz w:val="22"/>
          <w:szCs w:val="22"/>
        </w:rPr>
        <w:t>geld</w:t>
      </w:r>
      <w:r w:rsidRPr="000042CE">
        <w:rPr>
          <w:rFonts w:ascii="TradeGothic" w:hAnsi="TradeGothic" w:cs="Arial"/>
          <w:sz w:val="22"/>
          <w:szCs w:val="22"/>
        </w:rPr>
        <w:tab/>
      </w:r>
      <w:r w:rsidR="00A670CB" w:rsidRPr="000042CE">
        <w:rPr>
          <w:rFonts w:ascii="TradeGothic" w:hAnsi="TradeGothic" w:cs="Arial"/>
          <w:sz w:val="22"/>
          <w:szCs w:val="22"/>
        </w:rPr>
        <w:tab/>
      </w:r>
      <w:r w:rsidR="00DF4144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670CB" w:rsidRPr="000042CE" w:rsidRDefault="007B74C6" w:rsidP="00A670C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2241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/>
          <w:sz w:val="22"/>
          <w:szCs w:val="22"/>
        </w:rPr>
        <w:t>gemäss Angaben</w:t>
      </w:r>
      <w:r w:rsidR="00A670C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2818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 w:cs="Arial"/>
          <w:sz w:val="22"/>
          <w:szCs w:val="22"/>
        </w:rPr>
        <w:t>keine</w:t>
      </w:r>
      <w:r w:rsidR="00A670CB" w:rsidRPr="000042CE">
        <w:rPr>
          <w:rFonts w:ascii="TradeGothic" w:hAnsi="TradeGothic"/>
          <w:sz w:val="22"/>
          <w:szCs w:val="22"/>
        </w:rPr>
        <w:tab/>
      </w:r>
    </w:p>
    <w:p w:rsidR="00407751" w:rsidRPr="000042CE" w:rsidRDefault="00407751" w:rsidP="00407751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…………………………………...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</w:t>
      </w:r>
    </w:p>
    <w:p w:rsidR="00A670CB" w:rsidRPr="000042CE" w:rsidRDefault="00407751" w:rsidP="00A670CB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</w:t>
      </w:r>
      <w:r w:rsidR="00A670CB" w:rsidRPr="000042CE">
        <w:rPr>
          <w:rFonts w:ascii="TradeGothic" w:hAnsi="TradeGothic" w:cs="Arial"/>
          <w:sz w:val="22"/>
          <w:szCs w:val="22"/>
        </w:rPr>
        <w:t>…………………………</w:t>
      </w:r>
      <w:r w:rsidRPr="000042CE">
        <w:rPr>
          <w:rFonts w:ascii="TradeGothic" w:hAnsi="TradeGothic" w:cs="Arial"/>
          <w:sz w:val="22"/>
          <w:szCs w:val="22"/>
        </w:rPr>
        <w:t>..andere Währung………………………..</w:t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Cs/>
          <w:sz w:val="22"/>
          <w:szCs w:val="22"/>
        </w:rPr>
      </w:pPr>
      <w:r w:rsidRPr="000042CE">
        <w:rPr>
          <w:rFonts w:ascii="TradeGothic" w:hAnsi="TradeGothic" w:cs="Arial"/>
          <w:iCs/>
          <w:sz w:val="22"/>
          <w:szCs w:val="22"/>
        </w:rPr>
        <w:t xml:space="preserve">Beträge, die von der </w:t>
      </w:r>
      <w:r w:rsidR="00CD05DC" w:rsidRPr="000042CE">
        <w:rPr>
          <w:rFonts w:ascii="TradeGothic" w:hAnsi="TradeGothic" w:cs="Arial"/>
          <w:iCs/>
          <w:sz w:val="22"/>
          <w:szCs w:val="22"/>
        </w:rPr>
        <w:t>betroffenen</w:t>
      </w:r>
      <w:r w:rsidRPr="000042CE">
        <w:rPr>
          <w:rFonts w:ascii="TradeGothic" w:hAnsi="TradeGothic" w:cs="Arial"/>
          <w:iCs/>
          <w:sz w:val="22"/>
          <w:szCs w:val="22"/>
        </w:rPr>
        <w:t xml:space="preserve"> Person selbst verwaltet werden, sind nicht aufzuführen.</w:t>
      </w:r>
    </w:p>
    <w:p w:rsidR="003D4418" w:rsidRPr="000042CE" w:rsidRDefault="003D4418" w:rsidP="003D4418">
      <w:pPr>
        <w:pStyle w:val="GrundtextimgelbenKasten"/>
        <w:tabs>
          <w:tab w:val="clear" w:pos="567"/>
          <w:tab w:val="left" w:pos="993"/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Style w:val="TextfettCE65Bold"/>
          <w:bCs/>
          <w:sz w:val="22"/>
          <w:szCs w:val="22"/>
        </w:rPr>
      </w:pPr>
    </w:p>
    <w:p w:rsidR="008F6A20" w:rsidRPr="000042CE" w:rsidRDefault="008F6A20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r w:rsidRPr="000042CE">
        <w:rPr>
          <w:rFonts w:ascii="TradeGothic" w:hAnsi="TradeGothic" w:cs="Arial"/>
          <w:b/>
          <w:sz w:val="22"/>
          <w:szCs w:val="22"/>
        </w:rPr>
        <w:t xml:space="preserve">6. </w:t>
      </w:r>
      <w:r w:rsidR="00A670CB" w:rsidRPr="000042CE">
        <w:rPr>
          <w:rFonts w:ascii="TradeGothic" w:hAnsi="TradeGothic" w:cs="Arial"/>
          <w:b/>
          <w:sz w:val="22"/>
          <w:szCs w:val="22"/>
        </w:rPr>
        <w:t>Schrankfächer</w:t>
      </w:r>
      <w:r w:rsidR="00D90A1A" w:rsidRPr="000042CE">
        <w:rPr>
          <w:rFonts w:ascii="TradeGothic" w:hAnsi="TradeGothic" w:cs="Arial"/>
          <w:sz w:val="22"/>
          <w:szCs w:val="22"/>
        </w:rPr>
        <w:t xml:space="preserve"> </w:t>
      </w:r>
      <w:r w:rsidR="00D90A1A" w:rsidRPr="000042CE">
        <w:rPr>
          <w:rFonts w:ascii="TradeGothic" w:hAnsi="TradeGothic" w:cs="Arial"/>
          <w:sz w:val="22"/>
          <w:szCs w:val="22"/>
        </w:rPr>
        <w:tab/>
      </w:r>
      <w:r w:rsidR="00A670CB" w:rsidRPr="000042CE">
        <w:rPr>
          <w:rFonts w:ascii="TradeGothic" w:hAnsi="TradeGothic" w:cs="Arial"/>
          <w:sz w:val="22"/>
          <w:szCs w:val="22"/>
        </w:rPr>
        <w:tab/>
      </w:r>
      <w:r w:rsidR="002D5760" w:rsidRPr="000042CE">
        <w:rPr>
          <w:rFonts w:ascii="TradeGothic" w:hAnsi="TradeGothic" w:cs="Arial"/>
          <w:sz w:val="22"/>
          <w:szCs w:val="22"/>
        </w:rPr>
        <w:t>Beleg Nr. ………...</w:t>
      </w:r>
      <w:r w:rsidR="002D5760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</w:t>
      </w:r>
    </w:p>
    <w:p w:rsidR="00A670CB" w:rsidRPr="000042CE" w:rsidRDefault="007B74C6" w:rsidP="00A670C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59769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51"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407751" w:rsidRPr="000042CE">
        <w:rPr>
          <w:rFonts w:ascii="TradeGothic" w:hAnsi="TradeGothic"/>
          <w:sz w:val="22"/>
          <w:szCs w:val="22"/>
        </w:rPr>
        <w:t xml:space="preserve">Bank             </w:t>
      </w:r>
      <w:sdt>
        <w:sdtPr>
          <w:rPr>
            <w:rFonts w:ascii="TradeGothic" w:hAnsi="TradeGothic" w:cs="Arial"/>
            <w:b/>
            <w:sz w:val="22"/>
            <w:szCs w:val="22"/>
          </w:rPr>
          <w:id w:val="-111767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51"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07751" w:rsidRPr="000042CE">
        <w:rPr>
          <w:rFonts w:ascii="TradeGothic" w:hAnsi="TradeGothic"/>
          <w:sz w:val="8"/>
          <w:szCs w:val="16"/>
        </w:rPr>
        <w:t xml:space="preserve">   </w:t>
      </w:r>
      <w:r w:rsidR="00407751" w:rsidRPr="000042CE">
        <w:rPr>
          <w:rFonts w:ascii="TradeGothic" w:hAnsi="TradeGothic"/>
          <w:sz w:val="22"/>
          <w:szCs w:val="22"/>
        </w:rPr>
        <w:t>zu Hause</w:t>
      </w:r>
      <w:r w:rsidR="00A670C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09922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C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0CB" w:rsidRPr="000042CE">
        <w:rPr>
          <w:rFonts w:ascii="TradeGothic" w:hAnsi="TradeGothic"/>
          <w:sz w:val="8"/>
          <w:szCs w:val="16"/>
        </w:rPr>
        <w:t xml:space="preserve">   </w:t>
      </w:r>
      <w:r w:rsidR="00A670CB" w:rsidRPr="000042CE">
        <w:rPr>
          <w:rFonts w:ascii="TradeGothic" w:hAnsi="TradeGothic" w:cs="Arial"/>
          <w:sz w:val="22"/>
          <w:szCs w:val="22"/>
        </w:rPr>
        <w:t>keine</w:t>
      </w:r>
      <w:r w:rsidR="00A670CB" w:rsidRPr="000042CE">
        <w:rPr>
          <w:rFonts w:ascii="TradeGothic" w:hAnsi="TradeGothic"/>
          <w:sz w:val="22"/>
          <w:szCs w:val="22"/>
        </w:rPr>
        <w:tab/>
      </w:r>
    </w:p>
    <w:p w:rsidR="00A670CB" w:rsidRPr="000042CE" w:rsidRDefault="00407751" w:rsidP="00A670CB">
      <w:pPr>
        <w:pStyle w:val="Grundtextmitkstchen"/>
        <w:tabs>
          <w:tab w:val="clear" w:pos="5272"/>
          <w:tab w:val="left" w:pos="5670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iCs/>
          <w:sz w:val="22"/>
          <w:szCs w:val="22"/>
        </w:rPr>
      </w:pPr>
      <w:r w:rsidRPr="000042CE">
        <w:rPr>
          <w:rFonts w:ascii="TradeGothic" w:hAnsi="TradeGothic" w:cs="Arial"/>
          <w:iCs/>
          <w:sz w:val="22"/>
          <w:szCs w:val="22"/>
        </w:rPr>
        <w:t>Inhalt auflisten und wenn möglich mit Foto dokumentieren: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 xml:space="preserve">Fr. </w:t>
      </w:r>
      <w:r w:rsidR="002D5760" w:rsidRPr="000042CE">
        <w:rPr>
          <w:rFonts w:ascii="TradeGothic" w:hAnsi="TradeGothic" w:cs="Arial"/>
          <w:sz w:val="22"/>
          <w:szCs w:val="22"/>
        </w:rPr>
        <w:t>………………………….</w:t>
      </w:r>
      <w:r w:rsidR="002D5760" w:rsidRPr="000042CE">
        <w:rPr>
          <w:rFonts w:ascii="TradeGothic" w:hAnsi="TradeGothic" w:cs="Arial"/>
          <w:sz w:val="22"/>
          <w:szCs w:val="22"/>
        </w:rPr>
        <w:tab/>
      </w:r>
    </w:p>
    <w:p w:rsidR="00BB7DE0" w:rsidRPr="000042CE" w:rsidRDefault="00BB7DE0" w:rsidP="008202F2">
      <w:pPr>
        <w:pStyle w:val="Grundtextmitkstchen"/>
        <w:tabs>
          <w:tab w:val="clear" w:pos="5272"/>
          <w:tab w:val="left" w:pos="5670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341C7F" w:rsidRPr="000042CE" w:rsidRDefault="008F6A20" w:rsidP="00A670C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7. Wertsachen, </w:t>
      </w:r>
      <w:r w:rsidR="00A670CB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Kunstgegenstände, 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Fahrzeuge</w:t>
      </w:r>
      <w:r w:rsidRPr="000042CE">
        <w:rPr>
          <w:rFonts w:ascii="TradeGothic" w:hAnsi="TradeGothic" w:cs="Arial"/>
          <w:sz w:val="22"/>
          <w:szCs w:val="22"/>
        </w:rPr>
        <w:tab/>
      </w:r>
      <w:r w:rsidR="00A670CB" w:rsidRPr="000042CE">
        <w:rPr>
          <w:rFonts w:ascii="TradeGothic" w:hAnsi="TradeGothic" w:cs="Arial"/>
          <w:sz w:val="22"/>
          <w:szCs w:val="22"/>
        </w:rPr>
        <w:tab/>
      </w:r>
      <w:r w:rsidR="00291ED7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A670CB" w:rsidP="008202F2">
      <w:pPr>
        <w:pStyle w:val="Grundtextmitkstchen"/>
        <w:tabs>
          <w:tab w:val="clear" w:pos="5272"/>
          <w:tab w:val="left" w:pos="5670"/>
          <w:tab w:val="left" w:pos="6804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S</w:t>
      </w:r>
      <w:r w:rsidR="008F6A20" w:rsidRPr="000042CE">
        <w:rPr>
          <w:rFonts w:ascii="TradeGothic" w:hAnsi="TradeGothic" w:cs="Arial"/>
          <w:sz w:val="22"/>
          <w:szCs w:val="22"/>
        </w:rPr>
        <w:t xml:space="preserve">chmuck, Sammlungen, Münzen, Fahrzeuge (Modell und Jahrgang), </w:t>
      </w:r>
      <w:r w:rsidR="008F6A20" w:rsidRPr="000042CE">
        <w:rPr>
          <w:rFonts w:ascii="TradeGothic" w:hAnsi="TradeGothic" w:cs="Arial"/>
          <w:sz w:val="22"/>
          <w:szCs w:val="22"/>
        </w:rPr>
        <w:br/>
        <w:t xml:space="preserve">Bezeichnung der Vermögenswerte, Aufbewahrungsort: </w:t>
      </w:r>
    </w:p>
    <w:p w:rsidR="009A703D" w:rsidRPr="000042CE" w:rsidRDefault="007B74C6" w:rsidP="009A703D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4091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/>
          <w:sz w:val="22"/>
          <w:szCs w:val="22"/>
        </w:rPr>
        <w:t>gemäss Angaben</w:t>
      </w:r>
      <w:r w:rsidR="009A703D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08976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 w:cs="Arial"/>
          <w:sz w:val="22"/>
          <w:szCs w:val="22"/>
        </w:rPr>
        <w:t>keine</w:t>
      </w:r>
      <w:r w:rsidR="009A703D" w:rsidRPr="000042CE">
        <w:rPr>
          <w:rFonts w:ascii="TradeGothic" w:hAnsi="TradeGothic"/>
          <w:sz w:val="22"/>
          <w:szCs w:val="22"/>
        </w:rPr>
        <w:tab/>
      </w:r>
    </w:p>
    <w:p w:rsidR="009A703D" w:rsidRPr="000042CE" w:rsidRDefault="009A703D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</w:p>
    <w:p w:rsidR="008F6A20" w:rsidRPr="000042CE" w:rsidRDefault="008F6A20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 xml:space="preserve">Fr. </w:t>
      </w:r>
      <w:r w:rsidR="00291ED7" w:rsidRPr="000042CE">
        <w:rPr>
          <w:rFonts w:ascii="TradeGothic" w:hAnsi="TradeGothic" w:cs="Arial"/>
          <w:sz w:val="22"/>
          <w:szCs w:val="22"/>
        </w:rPr>
        <w:t>………………………….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  <w:r w:rsidR="00291ED7" w:rsidRPr="000042CE">
        <w:rPr>
          <w:rFonts w:ascii="TradeGothic" w:hAnsi="TradeGothic" w:cs="Arial"/>
          <w:sz w:val="22"/>
          <w:szCs w:val="22"/>
        </w:rPr>
        <w:t>Fr. ………………………….</w:t>
      </w:r>
      <w:r w:rsidR="00291ED7"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B2FCF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</w:t>
      </w:r>
      <w:r w:rsidR="008F6A20" w:rsidRPr="000042CE">
        <w:rPr>
          <w:rFonts w:ascii="TradeGothic" w:hAnsi="TradeGothic" w:cs="Arial"/>
          <w:i/>
          <w:iCs/>
          <w:sz w:val="20"/>
          <w:szCs w:val="20"/>
        </w:rPr>
        <w:t>Kaufbelege, Schätzungsgutachten</w:t>
      </w:r>
    </w:p>
    <w:p w:rsidR="008F6A20" w:rsidRPr="000042CE" w:rsidRDefault="008F6A20" w:rsidP="008202F2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left" w:pos="8505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341C7F" w:rsidRPr="000042CE" w:rsidRDefault="008F6A20" w:rsidP="009A703D">
      <w:pPr>
        <w:pStyle w:val="Grundtextmitkstchen"/>
        <w:tabs>
          <w:tab w:val="clear" w:pos="5272"/>
          <w:tab w:val="left" w:pos="5670"/>
          <w:tab w:val="left" w:pos="6237"/>
          <w:tab w:val="left" w:pos="6521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8. BVG-Ansprüche, Freizügigkeits</w:t>
      </w:r>
      <w:r w:rsidR="00291ED7" w:rsidRPr="000042CE">
        <w:rPr>
          <w:rStyle w:val="TextfettCE65Bold"/>
          <w:rFonts w:ascii="TradeGothic" w:hAnsi="TradeGothic" w:cs="Arial"/>
          <w:bCs/>
          <w:sz w:val="22"/>
          <w:szCs w:val="22"/>
        </w:rPr>
        <w:t>guthaben, Konto 3a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/3b </w:t>
      </w:r>
      <w:r w:rsidRPr="000042CE">
        <w:rPr>
          <w:rFonts w:ascii="TradeGothic" w:hAnsi="TradeGothic" w:cs="Arial"/>
          <w:sz w:val="22"/>
          <w:szCs w:val="22"/>
        </w:rPr>
        <w:tab/>
      </w:r>
      <w:r w:rsidR="009A703D" w:rsidRPr="000042CE">
        <w:rPr>
          <w:rFonts w:ascii="TradeGothic" w:hAnsi="TradeGothic" w:cs="Arial"/>
          <w:sz w:val="22"/>
          <w:szCs w:val="22"/>
        </w:rPr>
        <w:tab/>
      </w:r>
      <w:r w:rsidR="009A703D" w:rsidRPr="000042CE">
        <w:rPr>
          <w:rFonts w:ascii="TradeGothic" w:hAnsi="TradeGothic" w:cs="Arial"/>
          <w:sz w:val="22"/>
          <w:szCs w:val="22"/>
        </w:rPr>
        <w:tab/>
      </w:r>
      <w:r w:rsidR="00291ED7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9A703D" w:rsidRPr="000042CE" w:rsidRDefault="007B74C6" w:rsidP="009A703D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22280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/>
          <w:sz w:val="22"/>
          <w:szCs w:val="22"/>
        </w:rPr>
        <w:t>gemäss Beilagen</w:t>
      </w:r>
      <w:r w:rsidR="009A703D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8321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 w:cs="Arial"/>
          <w:sz w:val="22"/>
          <w:szCs w:val="22"/>
        </w:rPr>
        <w:t>keine</w:t>
      </w:r>
      <w:r w:rsidR="009A703D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8B2FCF" w:rsidRPr="000042CE">
        <w:rPr>
          <w:rFonts w:ascii="TradeGothic" w:hAnsi="TradeGothic" w:cs="Arial"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iCs/>
          <w:sz w:val="20"/>
          <w:szCs w:val="20"/>
        </w:rPr>
        <w:t>letzter Versicherungsausweis, Kontoauszug</w:t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iCs/>
          <w:sz w:val="22"/>
          <w:szCs w:val="22"/>
        </w:rPr>
      </w:pPr>
    </w:p>
    <w:p w:rsidR="00341C7F" w:rsidRPr="000042CE" w:rsidRDefault="008F6A20" w:rsidP="009A703D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9. Geschäftsvermögen</w:t>
      </w:r>
      <w:r w:rsidRPr="000042CE">
        <w:rPr>
          <w:rFonts w:ascii="TradeGothic" w:hAnsi="TradeGothic" w:cs="Arial"/>
          <w:sz w:val="22"/>
          <w:szCs w:val="22"/>
        </w:rPr>
        <w:tab/>
      </w:r>
      <w:r w:rsidR="009A703D" w:rsidRPr="000042CE">
        <w:rPr>
          <w:rFonts w:ascii="TradeGothic" w:hAnsi="TradeGothic" w:cs="Arial"/>
          <w:sz w:val="22"/>
          <w:szCs w:val="22"/>
        </w:rPr>
        <w:tab/>
        <w:t>Beleg Nr. ………...</w:t>
      </w:r>
    </w:p>
    <w:p w:rsidR="009A703D" w:rsidRPr="000042CE" w:rsidRDefault="007B74C6" w:rsidP="009A703D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12707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/>
          <w:sz w:val="22"/>
          <w:szCs w:val="22"/>
        </w:rPr>
        <w:t>gemäss Beilagen</w:t>
      </w:r>
      <w:r w:rsidR="009A703D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03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 w:cs="Arial"/>
          <w:sz w:val="22"/>
          <w:szCs w:val="22"/>
        </w:rPr>
        <w:t>keine</w:t>
      </w:r>
      <w:r w:rsidR="009A703D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8B2FCF" w:rsidRPr="000042CE">
        <w:rPr>
          <w:rFonts w:ascii="TradeGothic" w:hAnsi="TradeGothic" w:cs="Arial"/>
          <w:sz w:val="20"/>
          <w:szCs w:val="20"/>
        </w:rPr>
        <w:t xml:space="preserve"> </w:t>
      </w:r>
      <w:r w:rsidR="009A703D" w:rsidRPr="000042CE">
        <w:rPr>
          <w:rFonts w:ascii="TradeGothic" w:hAnsi="TradeGothic" w:cs="Arial"/>
          <w:i/>
          <w:iCs/>
          <w:sz w:val="20"/>
          <w:szCs w:val="20"/>
        </w:rPr>
        <w:t>Handelsregisterauszug</w:t>
      </w:r>
      <w:r w:rsidRPr="000042CE">
        <w:rPr>
          <w:rFonts w:ascii="TradeGothic" w:hAnsi="TradeGothic" w:cs="Arial"/>
          <w:i/>
          <w:iCs/>
          <w:sz w:val="20"/>
          <w:szCs w:val="20"/>
        </w:rPr>
        <w:t xml:space="preserve">, letzte Bilanz und Erfolgsrechnung </w:t>
      </w:r>
    </w:p>
    <w:p w:rsidR="00A61206" w:rsidRPr="000042CE" w:rsidRDefault="00A61206">
      <w:pPr>
        <w:rPr>
          <w:rStyle w:val="TextfettCE65Bold"/>
          <w:rFonts w:ascii="TradeGothic" w:hAnsi="TradeGothic" w:cs="Univers-Light"/>
          <w:bCs/>
          <w:color w:val="000000"/>
          <w:sz w:val="22"/>
          <w:szCs w:val="22"/>
        </w:rPr>
      </w:pPr>
      <w:r w:rsidRPr="000042CE">
        <w:rPr>
          <w:rStyle w:val="TextfettCE65Bold"/>
          <w:rFonts w:ascii="TradeGothic" w:hAnsi="TradeGothic"/>
          <w:bCs/>
          <w:sz w:val="22"/>
          <w:szCs w:val="22"/>
        </w:rPr>
        <w:br w:type="page"/>
      </w:r>
    </w:p>
    <w:p w:rsidR="008F6A20" w:rsidRPr="000042CE" w:rsidRDefault="008F6A20" w:rsidP="008D6EE5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left" w:pos="8505"/>
        </w:tabs>
        <w:spacing w:before="120" w:after="120" w:line="240" w:lineRule="auto"/>
        <w:ind w:left="0"/>
        <w:rPr>
          <w:rStyle w:val="TextfettCE65Bold"/>
          <w:rFonts w:ascii="TradeGothic" w:hAnsi="TradeGothic"/>
          <w:bCs/>
          <w:sz w:val="22"/>
          <w:szCs w:val="22"/>
        </w:rPr>
      </w:pPr>
    </w:p>
    <w:p w:rsidR="00341C7F" w:rsidRPr="000042CE" w:rsidRDefault="008F6A20" w:rsidP="009A703D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10. Unverteilte Hinterlassenschaften (Erbschaften)</w:t>
      </w:r>
      <w:r w:rsidR="00341C7F" w:rsidRPr="000042CE">
        <w:rPr>
          <w:rFonts w:ascii="TradeGothic" w:hAnsi="TradeGothic" w:cs="Arial"/>
          <w:sz w:val="22"/>
          <w:szCs w:val="22"/>
        </w:rPr>
        <w:t xml:space="preserve"> </w:t>
      </w:r>
      <w:r w:rsidR="00341C7F" w:rsidRPr="000042CE">
        <w:rPr>
          <w:rFonts w:ascii="TradeGothic" w:hAnsi="TradeGothic" w:cs="Arial"/>
          <w:sz w:val="22"/>
          <w:szCs w:val="22"/>
        </w:rPr>
        <w:tab/>
      </w:r>
      <w:r w:rsidR="009A703D" w:rsidRPr="000042CE">
        <w:rPr>
          <w:rFonts w:ascii="TradeGothic" w:hAnsi="TradeGothic" w:cs="Arial"/>
          <w:sz w:val="22"/>
          <w:szCs w:val="22"/>
        </w:rPr>
        <w:tab/>
      </w:r>
      <w:r w:rsidR="00FB19BF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9A703D" w:rsidRPr="000042CE" w:rsidRDefault="007B74C6" w:rsidP="009A703D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2492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/>
          <w:sz w:val="22"/>
          <w:szCs w:val="22"/>
        </w:rPr>
        <w:t>gemäss Beilagen</w:t>
      </w:r>
      <w:r w:rsidR="009A703D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4417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 w:cs="Arial"/>
          <w:sz w:val="22"/>
          <w:szCs w:val="22"/>
        </w:rPr>
        <w:t>keine</w:t>
      </w:r>
      <w:r w:rsidR="009A703D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B2FCF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  <w:tab w:val="right" w:leader="dot" w:pos="8364"/>
        </w:tabs>
        <w:spacing w:before="120" w:after="12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</w:t>
      </w:r>
      <w:r w:rsidR="008F6A20" w:rsidRPr="000042CE">
        <w:rPr>
          <w:rFonts w:ascii="TradeGothic" w:hAnsi="TradeGothic" w:cs="Arial"/>
          <w:i/>
          <w:iCs/>
          <w:sz w:val="20"/>
          <w:szCs w:val="20"/>
        </w:rPr>
        <w:t xml:space="preserve">Erbbescheinigung, Testamentseröffnungsverfügung, Nachlassinventar </w:t>
      </w:r>
    </w:p>
    <w:p w:rsidR="008F6A20" w:rsidRDefault="008F6A20" w:rsidP="008202F2">
      <w:pPr>
        <w:tabs>
          <w:tab w:val="left" w:pos="5670"/>
          <w:tab w:val="left" w:pos="7513"/>
          <w:tab w:val="left" w:pos="7797"/>
        </w:tabs>
        <w:spacing w:before="120" w:after="120"/>
        <w:rPr>
          <w:rFonts w:ascii="TradeGothic" w:hAnsi="TradeGothic" w:cs="Arial"/>
          <w:b/>
          <w:color w:val="000000"/>
        </w:rPr>
      </w:pPr>
    </w:p>
    <w:p w:rsidR="00676A4D" w:rsidRPr="000042CE" w:rsidRDefault="00676A4D" w:rsidP="008202F2">
      <w:pPr>
        <w:tabs>
          <w:tab w:val="left" w:pos="5670"/>
          <w:tab w:val="left" w:pos="7513"/>
          <w:tab w:val="left" w:pos="7797"/>
        </w:tabs>
        <w:spacing w:before="120" w:after="120"/>
        <w:rPr>
          <w:rFonts w:ascii="TradeGothic" w:hAnsi="TradeGothic" w:cs="Arial"/>
          <w:b/>
          <w:color w:val="000000"/>
        </w:rPr>
      </w:pPr>
    </w:p>
    <w:p w:rsidR="008B2FCF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b/>
          <w:sz w:val="24"/>
          <w:szCs w:val="24"/>
        </w:rPr>
      </w:pPr>
      <w:r w:rsidRPr="000042CE">
        <w:rPr>
          <w:rFonts w:ascii="TradeGothic" w:hAnsi="TradeGothic" w:cs="Arial"/>
          <w:b/>
          <w:sz w:val="24"/>
          <w:szCs w:val="24"/>
        </w:rPr>
        <w:t>II. PASSIVEN</w:t>
      </w:r>
    </w:p>
    <w:p w:rsidR="00341C7F" w:rsidRPr="000042CE" w:rsidRDefault="008B2FCF" w:rsidP="009A703D">
      <w:pPr>
        <w:pStyle w:val="GrundtextimgelbenKasten"/>
        <w:tabs>
          <w:tab w:val="left" w:pos="5670"/>
          <w:tab w:val="left" w:pos="6521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1. 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>Hypotheken</w:t>
      </w:r>
      <w:r w:rsidR="00FB19BF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/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grund- und pfandgesicherte Schulden</w:t>
      </w:r>
      <w:r w:rsidR="00FB19BF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A703D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FB19BF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9A703D" w:rsidRPr="000042CE" w:rsidRDefault="007B74C6" w:rsidP="009A703D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099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/>
          <w:sz w:val="22"/>
          <w:szCs w:val="22"/>
        </w:rPr>
        <w:t>gemäss Beilagen</w:t>
      </w:r>
      <w:r w:rsidR="009A703D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0195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3D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03D" w:rsidRPr="000042CE">
        <w:rPr>
          <w:rFonts w:ascii="TradeGothic" w:hAnsi="TradeGothic"/>
          <w:sz w:val="8"/>
          <w:szCs w:val="16"/>
        </w:rPr>
        <w:t xml:space="preserve">   </w:t>
      </w:r>
      <w:r w:rsidR="009A703D" w:rsidRPr="000042CE">
        <w:rPr>
          <w:rFonts w:ascii="TradeGothic" w:hAnsi="TradeGothic" w:cs="Arial"/>
          <w:sz w:val="22"/>
          <w:szCs w:val="22"/>
        </w:rPr>
        <w:t>keine</w:t>
      </w:r>
      <w:r w:rsidR="009A703D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B2FCF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</w:t>
      </w:r>
      <w:r w:rsidR="008F6A20" w:rsidRPr="000042CE">
        <w:rPr>
          <w:rFonts w:ascii="TradeGothic" w:hAnsi="TradeGothic" w:cs="Arial"/>
          <w:i/>
          <w:iCs/>
          <w:sz w:val="20"/>
          <w:szCs w:val="20"/>
        </w:rPr>
        <w:t>Kontoauszug per Stichtag, Schuldschein, Kreditvertrag</w:t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line="240" w:lineRule="auto"/>
        <w:ind w:left="0"/>
        <w:rPr>
          <w:rFonts w:ascii="TradeGothic" w:hAnsi="TradeGothic" w:cs="Arial"/>
          <w:i/>
          <w:iCs/>
          <w:sz w:val="22"/>
          <w:szCs w:val="22"/>
        </w:rPr>
      </w:pP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2. Übrige Verpflichtungen</w:t>
      </w:r>
    </w:p>
    <w:p w:rsidR="00341C7F" w:rsidRPr="000042CE" w:rsidRDefault="008F6A20" w:rsidP="00AC16D2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a) offene Rechnungen</w:t>
      </w:r>
      <w:r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iCs/>
          <w:sz w:val="22"/>
          <w:szCs w:val="22"/>
        </w:rPr>
      </w:pPr>
      <w:r w:rsidRPr="000042CE">
        <w:rPr>
          <w:rFonts w:ascii="TradeGothic" w:hAnsi="TradeGothic" w:cs="Arial"/>
          <w:iCs/>
          <w:sz w:val="22"/>
          <w:szCs w:val="22"/>
        </w:rPr>
        <w:t>Die üblichen laufenden Verpflichtungen wie Mietzinse, Heimrechnungen, Krankenkassenbeiträge usw. sind aufzuführen</w:t>
      </w:r>
      <w:r w:rsidR="009A703D" w:rsidRPr="000042CE">
        <w:rPr>
          <w:rFonts w:ascii="TradeGothic" w:hAnsi="TradeGothic" w:cs="Arial"/>
          <w:iCs/>
          <w:sz w:val="22"/>
          <w:szCs w:val="22"/>
        </w:rPr>
        <w:t>.</w:t>
      </w:r>
      <w:r w:rsidRPr="000042CE">
        <w:rPr>
          <w:rFonts w:ascii="TradeGothic" w:hAnsi="TradeGothic" w:cs="Arial"/>
          <w:iCs/>
          <w:sz w:val="22"/>
          <w:szCs w:val="22"/>
        </w:rPr>
        <w:t xml:space="preserve"> 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………………………….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………………………….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………………………….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………………………….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………………………….</w:t>
      </w:r>
    </w:p>
    <w:p w:rsidR="00341C7F" w:rsidRPr="000042CE" w:rsidRDefault="008F6A20" w:rsidP="00AC16D2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b) weitere Schulden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14FC9" w:rsidRPr="000042CE" w:rsidRDefault="009A703D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Kreditkartenabrechnungen</w:t>
      </w:r>
      <w:r w:rsidR="008F6A20" w:rsidRPr="000042CE">
        <w:rPr>
          <w:rFonts w:ascii="TradeGothic" w:hAnsi="TradeGothic" w:cs="Arial"/>
          <w:sz w:val="22"/>
          <w:szCs w:val="22"/>
        </w:rPr>
        <w:t>, Darlehensschulden, Schulden aus Abzahlungskäufen, Leasing usw.</w:t>
      </w:r>
      <w:r w:rsidR="00314FC9" w:rsidRPr="000042CE">
        <w:rPr>
          <w:rFonts w:ascii="TradeGothic" w:hAnsi="TradeGothic" w:cs="Arial"/>
          <w:sz w:val="22"/>
          <w:szCs w:val="22"/>
        </w:rPr>
        <w:t xml:space="preserve"> </w:t>
      </w:r>
    </w:p>
    <w:p w:rsidR="00AC16D2" w:rsidRPr="000042CE" w:rsidRDefault="007B74C6" w:rsidP="00AC16D2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9201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D2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16D2" w:rsidRPr="000042CE">
        <w:rPr>
          <w:rFonts w:ascii="TradeGothic" w:hAnsi="TradeGothic"/>
          <w:sz w:val="8"/>
          <w:szCs w:val="16"/>
        </w:rPr>
        <w:t xml:space="preserve">   </w:t>
      </w:r>
      <w:r w:rsidR="00AC16D2" w:rsidRPr="000042CE">
        <w:rPr>
          <w:rFonts w:ascii="TradeGothic" w:hAnsi="TradeGothic"/>
          <w:sz w:val="22"/>
          <w:szCs w:val="22"/>
        </w:rPr>
        <w:t>gemäss Beilagen</w:t>
      </w:r>
      <w:r w:rsidR="00AC16D2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4490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D2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16D2" w:rsidRPr="000042CE">
        <w:rPr>
          <w:rFonts w:ascii="TradeGothic" w:hAnsi="TradeGothic"/>
          <w:sz w:val="8"/>
          <w:szCs w:val="16"/>
        </w:rPr>
        <w:t xml:space="preserve">   </w:t>
      </w:r>
      <w:r w:rsidR="00AC16D2" w:rsidRPr="000042CE">
        <w:rPr>
          <w:rFonts w:ascii="TradeGothic" w:hAnsi="TradeGothic" w:cs="Arial"/>
          <w:sz w:val="22"/>
          <w:szCs w:val="22"/>
        </w:rPr>
        <w:t>keine</w:t>
      </w:r>
      <w:r w:rsidR="00AC16D2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iCs/>
          <w:sz w:val="20"/>
          <w:szCs w:val="22"/>
        </w:rPr>
      </w:pPr>
      <w:r w:rsidRPr="000042CE">
        <w:rPr>
          <w:rFonts w:ascii="TradeGothic" w:hAnsi="TradeGothic" w:cs="Arial"/>
          <w:i/>
          <w:iCs/>
          <w:sz w:val="20"/>
          <w:szCs w:val="22"/>
        </w:rPr>
        <w:t>Belege:</w:t>
      </w:r>
      <w:r w:rsidR="008B2FCF" w:rsidRPr="000042CE">
        <w:rPr>
          <w:rFonts w:ascii="TradeGothic" w:hAnsi="TradeGothic" w:cs="Arial"/>
          <w:sz w:val="20"/>
          <w:szCs w:val="22"/>
        </w:rPr>
        <w:t xml:space="preserve"> </w:t>
      </w:r>
      <w:r w:rsidR="00AC16D2" w:rsidRPr="000042CE">
        <w:rPr>
          <w:rFonts w:ascii="TradeGothic" w:hAnsi="TradeGothic" w:cs="Arial"/>
          <w:i/>
          <w:sz w:val="20"/>
          <w:szCs w:val="22"/>
        </w:rPr>
        <w:t xml:space="preserve">Kreditkartenabrechnungen, </w:t>
      </w:r>
      <w:r w:rsidRPr="000042CE">
        <w:rPr>
          <w:rFonts w:ascii="TradeGothic" w:hAnsi="TradeGothic" w:cs="Arial"/>
          <w:i/>
          <w:iCs/>
          <w:sz w:val="20"/>
          <w:szCs w:val="22"/>
        </w:rPr>
        <w:t>Darlehen</w:t>
      </w:r>
      <w:r w:rsidR="00AC16D2" w:rsidRPr="000042CE">
        <w:rPr>
          <w:rFonts w:ascii="TradeGothic" w:hAnsi="TradeGothic" w:cs="Arial"/>
          <w:i/>
          <w:iCs/>
          <w:sz w:val="20"/>
          <w:szCs w:val="22"/>
        </w:rPr>
        <w:t>svertrag, Abzahlungsvertrag, Leasingvertrag</w:t>
      </w:r>
    </w:p>
    <w:p w:rsidR="00341C7F" w:rsidRPr="000042CE" w:rsidRDefault="008F6A20" w:rsidP="00AC16D2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c) Betreibungen, Verlustscheine</w:t>
      </w:r>
      <w:r w:rsidR="00341C7F" w:rsidRPr="000042CE">
        <w:rPr>
          <w:rFonts w:ascii="TradeGothic" w:hAnsi="TradeGothic" w:cs="Arial"/>
          <w:sz w:val="22"/>
          <w:szCs w:val="22"/>
        </w:rPr>
        <w:t xml:space="preserve"> </w:t>
      </w:r>
      <w:r w:rsidR="00341C7F"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C16D2" w:rsidRPr="000042CE" w:rsidRDefault="007B74C6" w:rsidP="00AC16D2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212590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D2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16D2" w:rsidRPr="000042CE">
        <w:rPr>
          <w:rFonts w:ascii="TradeGothic" w:hAnsi="TradeGothic"/>
          <w:sz w:val="8"/>
          <w:szCs w:val="16"/>
        </w:rPr>
        <w:t xml:space="preserve">   </w:t>
      </w:r>
      <w:r w:rsidR="00AC16D2" w:rsidRPr="000042CE">
        <w:rPr>
          <w:rFonts w:ascii="TradeGothic" w:hAnsi="TradeGothic"/>
          <w:sz w:val="22"/>
          <w:szCs w:val="22"/>
        </w:rPr>
        <w:t>gemäss Beilagen</w:t>
      </w:r>
      <w:r w:rsidR="00AC16D2" w:rsidRPr="000042CE">
        <w:rPr>
          <w:rFonts w:ascii="TradeGothic" w:hAnsi="TradeGothic"/>
          <w:sz w:val="22"/>
          <w:szCs w:val="22"/>
        </w:rPr>
        <w:tab/>
      </w:r>
      <w:r w:rsidR="00AC16D2" w:rsidRPr="000042CE">
        <w:rPr>
          <w:rFonts w:ascii="TradeGothic" w:hAnsi="TradeGothic"/>
          <w:sz w:val="22"/>
          <w:szCs w:val="22"/>
        </w:rPr>
        <w:tab/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rPr>
          <w:rFonts w:ascii="TradeGothic" w:hAnsi="TradeGothic" w:cs="Arial"/>
          <w:i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Pr="000042CE">
        <w:rPr>
          <w:rFonts w:ascii="TradeGothic" w:hAnsi="TradeGothic" w:cs="Arial"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sz w:val="20"/>
          <w:szCs w:val="20"/>
        </w:rPr>
        <w:t>Betreibungsregisterauszüge</w:t>
      </w:r>
    </w:p>
    <w:p w:rsidR="008F6A20" w:rsidRPr="000042CE" w:rsidRDefault="008F6A20" w:rsidP="00AC16D2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d) Schulden Sozialhilfe</w:t>
      </w:r>
      <w:r w:rsidR="00A61206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</w:t>
      </w:r>
      <w:r w:rsidR="00A61206" w:rsidRPr="000042CE">
        <w:rPr>
          <w:rFonts w:ascii="TradeGothic" w:hAnsi="TradeGothic" w:cs="Arial"/>
          <w:b/>
          <w:sz w:val="22"/>
          <w:szCs w:val="22"/>
        </w:rPr>
        <w:t>/ Fürsorge</w:t>
      </w:r>
      <w:r w:rsidR="00341C7F"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3D4418" w:rsidP="008202F2">
      <w:pPr>
        <w:pStyle w:val="GrundtextmitLiniegestrichelt"/>
        <w:tabs>
          <w:tab w:val="clear" w:pos="6123"/>
          <w:tab w:val="left" w:leader="dot" w:pos="5387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 xml:space="preserve">unterstützende Gemeinde: 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>Fr. …………………………</w:t>
      </w:r>
      <w:r w:rsidR="00AA05AB" w:rsidRPr="000042CE">
        <w:rPr>
          <w:rFonts w:ascii="TradeGothic" w:hAnsi="TradeGothic" w:cs="Arial"/>
          <w:sz w:val="22"/>
          <w:szCs w:val="22"/>
        </w:rPr>
        <w:t>.</w:t>
      </w:r>
      <w:r w:rsidRPr="000042CE">
        <w:rPr>
          <w:rFonts w:ascii="TradeGothic" w:hAnsi="TradeGothic" w:cs="Arial"/>
          <w:sz w:val="22"/>
          <w:szCs w:val="22"/>
        </w:rPr>
        <w:t>.</w:t>
      </w:r>
    </w:p>
    <w:p w:rsidR="00AC16D2" w:rsidRPr="000042CE" w:rsidRDefault="00AC16D2" w:rsidP="008202F2">
      <w:pPr>
        <w:pStyle w:val="GrundtextimgelbenKasten"/>
        <w:tabs>
          <w:tab w:val="clear" w:pos="567"/>
          <w:tab w:val="left" w:pos="2551"/>
          <w:tab w:val="left" w:pos="5670"/>
          <w:tab w:val="left" w:pos="7513"/>
          <w:tab w:val="left" w:pos="7797"/>
          <w:tab w:val="left" w:pos="7938"/>
        </w:tabs>
        <w:spacing w:after="120" w:line="240" w:lineRule="auto"/>
        <w:ind w:left="0"/>
        <w:jc w:val="left"/>
        <w:rPr>
          <w:rFonts w:ascii="TradeGothic" w:hAnsi="TradeGothic" w:cs="Arial"/>
          <w:i/>
          <w:iCs/>
          <w:sz w:val="22"/>
          <w:szCs w:val="22"/>
        </w:rPr>
      </w:pPr>
      <w:r w:rsidRPr="000042CE">
        <w:rPr>
          <w:rFonts w:ascii="TradeGothic" w:hAnsi="TradeGothic" w:cs="Arial"/>
          <w:i/>
          <w:iCs/>
          <w:sz w:val="22"/>
          <w:szCs w:val="22"/>
        </w:rPr>
        <w:br w:type="page"/>
      </w:r>
    </w:p>
    <w:p w:rsidR="008F6A20" w:rsidRPr="000042CE" w:rsidRDefault="008F6A20" w:rsidP="008202F2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after="0" w:line="240" w:lineRule="auto"/>
        <w:ind w:left="0" w:right="142"/>
        <w:jc w:val="center"/>
        <w:rPr>
          <w:rFonts w:ascii="TradeGothic" w:hAnsi="TradeGothic" w:cs="Arial"/>
          <w:bCs w:val="0"/>
          <w:sz w:val="6"/>
          <w:szCs w:val="6"/>
        </w:rPr>
      </w:pPr>
    </w:p>
    <w:p w:rsidR="008F6A20" w:rsidRPr="000042CE" w:rsidRDefault="008F6A20" w:rsidP="008202F2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before="120" w:after="120" w:line="240" w:lineRule="auto"/>
        <w:ind w:left="0" w:right="142"/>
        <w:jc w:val="center"/>
        <w:rPr>
          <w:rFonts w:ascii="TradeGothic" w:hAnsi="TradeGothic" w:cs="Arial"/>
          <w:sz w:val="24"/>
          <w:szCs w:val="24"/>
        </w:rPr>
      </w:pPr>
      <w:r w:rsidRPr="000042CE">
        <w:rPr>
          <w:rFonts w:ascii="TradeGothic" w:hAnsi="TradeGothic" w:cs="Arial"/>
          <w:bCs w:val="0"/>
          <w:sz w:val="24"/>
          <w:szCs w:val="24"/>
        </w:rPr>
        <w:t>B.</w:t>
      </w:r>
      <w:r w:rsidRPr="000042CE">
        <w:rPr>
          <w:rFonts w:ascii="TradeGothic" w:hAnsi="TradeGothic" w:cs="Arial"/>
          <w:sz w:val="24"/>
          <w:szCs w:val="24"/>
        </w:rPr>
        <w:t xml:space="preserve"> </w:t>
      </w:r>
      <w:r w:rsidR="00AC16D2" w:rsidRPr="000042CE">
        <w:rPr>
          <w:rFonts w:ascii="TradeGothic" w:hAnsi="TradeGothic" w:cs="Arial"/>
          <w:sz w:val="24"/>
          <w:szCs w:val="24"/>
        </w:rPr>
        <w:t>Einkünfte</w:t>
      </w:r>
      <w:r w:rsidR="0053324C" w:rsidRPr="000042CE">
        <w:rPr>
          <w:rFonts w:ascii="TradeGothic" w:hAnsi="TradeGothic" w:cs="Arial"/>
          <w:sz w:val="24"/>
          <w:szCs w:val="24"/>
        </w:rPr>
        <w:t xml:space="preserve"> und Ausgaben</w:t>
      </w:r>
    </w:p>
    <w:p w:rsidR="008F6A20" w:rsidRPr="000042CE" w:rsidRDefault="008F6A20" w:rsidP="008202F2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after="0" w:line="240" w:lineRule="auto"/>
        <w:ind w:left="0" w:right="142"/>
        <w:rPr>
          <w:rFonts w:ascii="TradeGothic" w:hAnsi="TradeGothic" w:cs="Arial"/>
          <w:sz w:val="6"/>
          <w:szCs w:val="6"/>
        </w:rPr>
      </w:pPr>
    </w:p>
    <w:p w:rsidR="00AC16D2" w:rsidRPr="000042CE" w:rsidRDefault="00FF4F5F" w:rsidP="003E0808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b/>
          <w:sz w:val="24"/>
          <w:szCs w:val="24"/>
        </w:rPr>
      </w:pPr>
      <w:r w:rsidRPr="000042CE">
        <w:rPr>
          <w:rFonts w:ascii="TradeGothic" w:hAnsi="TradeGothic" w:cs="Arial"/>
          <w:b/>
          <w:sz w:val="24"/>
          <w:szCs w:val="24"/>
        </w:rPr>
        <w:t>I</w:t>
      </w:r>
      <w:r w:rsidR="00AC16D2" w:rsidRPr="000042CE">
        <w:rPr>
          <w:rFonts w:ascii="TradeGothic" w:hAnsi="TradeGothic" w:cs="Arial"/>
          <w:b/>
          <w:sz w:val="24"/>
          <w:szCs w:val="24"/>
        </w:rPr>
        <w:t>. Einkünfte</w:t>
      </w:r>
    </w:p>
    <w:p w:rsidR="00AC16D2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Erwerbstätigkeit</w:t>
      </w:r>
      <w:r w:rsidR="00AC16D2" w:rsidRPr="000042CE">
        <w:rPr>
          <w:rFonts w:ascii="TradeGothic" w:hAnsi="TradeGothic" w:cs="Arial"/>
          <w:sz w:val="22"/>
          <w:szCs w:val="22"/>
        </w:rPr>
        <w:t xml:space="preserve">  </w:t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6245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06"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5635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AC16D2" w:rsidRPr="000042CE" w:rsidRDefault="00AC16D2" w:rsidP="00AC16D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Arbeitgeber/in: …………………………………………………………………………………</w:t>
      </w:r>
    </w:p>
    <w:p w:rsidR="00AC16D2" w:rsidRPr="000042CE" w:rsidRDefault="00AC16D2" w:rsidP="00AC16D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Beruf/Tätigkeit: ………………………………………………………………………………..</w:t>
      </w:r>
    </w:p>
    <w:p w:rsidR="00A61206" w:rsidRPr="000042CE" w:rsidRDefault="00AC16D2" w:rsidP="00A61206">
      <w:pPr>
        <w:pStyle w:val="GrundtextmitLiniegestrichelt"/>
        <w:tabs>
          <w:tab w:val="clear" w:pos="6123"/>
          <w:tab w:val="left" w:pos="2268"/>
          <w:tab w:val="left" w:pos="4820"/>
          <w:tab w:val="left" w:pos="5103"/>
          <w:tab w:val="left" w:pos="5670"/>
          <w:tab w:val="left" w:pos="7513"/>
          <w:tab w:val="left" w:pos="7797"/>
          <w:tab w:val="right" w:pos="8364"/>
        </w:tabs>
        <w:spacing w:before="120" w:after="120" w:line="240" w:lineRule="auto"/>
        <w:ind w:left="0" w:right="0"/>
        <w:rPr>
          <w:rFonts w:ascii="TradeGothic" w:hAnsi="TradeGothic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Monatseinkommen (netto): Fr. 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 xml:space="preserve">12 x  </w:t>
      </w:r>
      <w:sdt>
        <w:sdtPr>
          <w:rPr>
            <w:rFonts w:ascii="TradeGothic" w:hAnsi="TradeGothic" w:cs="Arial"/>
            <w:sz w:val="22"/>
            <w:szCs w:val="22"/>
          </w:rPr>
          <w:id w:val="-16220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042CE">
        <w:rPr>
          <w:rFonts w:ascii="TradeGothic" w:hAnsi="TradeGothic"/>
          <w:sz w:val="16"/>
          <w:szCs w:val="16"/>
        </w:rPr>
        <w:t xml:space="preserve"> </w:t>
      </w:r>
      <w:r w:rsidRPr="000042CE">
        <w:rPr>
          <w:rFonts w:ascii="TradeGothic" w:hAnsi="TradeGothic" w:cs="Arial"/>
          <w:sz w:val="22"/>
          <w:szCs w:val="22"/>
        </w:rPr>
        <w:tab/>
        <w:t xml:space="preserve">13 x </w:t>
      </w:r>
      <w:r w:rsidRPr="000042CE">
        <w:rPr>
          <w:rFonts w:ascii="TradeGothic" w:hAnsi="TradeGothic" w:cs="Arial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91385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042CE">
        <w:rPr>
          <w:rFonts w:ascii="TradeGothic" w:hAnsi="TradeGothic" w:cs="Arial"/>
          <w:sz w:val="22"/>
          <w:szCs w:val="22"/>
        </w:rPr>
        <w:t xml:space="preserve"> </w:t>
      </w:r>
      <w:r w:rsidRPr="000042CE">
        <w:rPr>
          <w:rFonts w:ascii="TradeGothic" w:hAnsi="TradeGothic" w:cs="Arial"/>
          <w:sz w:val="8"/>
          <w:szCs w:val="8"/>
        </w:rPr>
        <w:t xml:space="preserve"> </w:t>
      </w:r>
      <w:r w:rsidRPr="000042CE">
        <w:rPr>
          <w:rFonts w:ascii="TradeGothic" w:hAnsi="TradeGothic" w:cs="Arial"/>
          <w:sz w:val="22"/>
          <w:szCs w:val="22"/>
        </w:rPr>
        <w:t>Auszahlungsart:</w:t>
      </w:r>
      <w:r w:rsidR="00A61206" w:rsidRPr="000042CE">
        <w:rPr>
          <w:rFonts w:ascii="TradeGothic" w:hAnsi="TradeGothic" w:cs="Arial"/>
          <w:sz w:val="22"/>
          <w:szCs w:val="22"/>
        </w:rPr>
        <w:tab/>
      </w:r>
      <w:sdt>
        <w:sdtPr>
          <w:rPr>
            <w:rFonts w:ascii="TradeGothic" w:hAnsi="TradeGothic" w:cs="Arial"/>
            <w:b/>
            <w:sz w:val="22"/>
            <w:szCs w:val="22"/>
          </w:rPr>
          <w:id w:val="12550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06"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61206" w:rsidRPr="000042CE">
        <w:rPr>
          <w:rFonts w:ascii="TradeGothic" w:hAnsi="TradeGothic"/>
          <w:sz w:val="8"/>
          <w:szCs w:val="16"/>
        </w:rPr>
        <w:t xml:space="preserve">   </w:t>
      </w:r>
      <w:r w:rsidR="00A61206" w:rsidRPr="000042CE">
        <w:rPr>
          <w:rFonts w:ascii="TradeGothic" w:hAnsi="TradeGothic"/>
          <w:sz w:val="22"/>
          <w:szCs w:val="22"/>
        </w:rPr>
        <w:t>Barauszahlung</w:t>
      </w:r>
    </w:p>
    <w:p w:rsidR="00A61206" w:rsidRPr="000042CE" w:rsidRDefault="00A61206" w:rsidP="00A61206">
      <w:pPr>
        <w:pStyle w:val="GrundtextmitLiniegestrichelt"/>
        <w:tabs>
          <w:tab w:val="clear" w:pos="6123"/>
          <w:tab w:val="left" w:pos="2268"/>
          <w:tab w:val="left" w:pos="4820"/>
          <w:tab w:val="left" w:pos="5103"/>
          <w:tab w:val="left" w:pos="5670"/>
          <w:tab w:val="left" w:pos="7513"/>
          <w:tab w:val="left" w:pos="7797"/>
          <w:tab w:val="right" w:pos="8364"/>
        </w:tabs>
        <w:spacing w:before="120" w:after="120" w:line="240" w:lineRule="auto"/>
        <w:ind w:left="0" w:right="0"/>
        <w:rPr>
          <w:rFonts w:ascii="TradeGothic" w:hAnsi="TradeGothic"/>
          <w:sz w:val="22"/>
          <w:szCs w:val="22"/>
        </w:rPr>
      </w:pPr>
      <w:r w:rsidRPr="000042CE">
        <w:rPr>
          <w:rFonts w:ascii="TradeGothic" w:hAnsi="TradeGothic" w:cs="Arial"/>
          <w:b/>
          <w:sz w:val="22"/>
          <w:szCs w:val="22"/>
        </w:rPr>
        <w:tab/>
      </w:r>
      <w:sdt>
        <w:sdtPr>
          <w:rPr>
            <w:rFonts w:ascii="TradeGothic" w:hAnsi="TradeGothic" w:cs="Arial"/>
            <w:b/>
            <w:sz w:val="22"/>
            <w:szCs w:val="22"/>
          </w:rPr>
          <w:id w:val="-12946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0042CE">
        <w:rPr>
          <w:rFonts w:ascii="TradeGothic" w:hAnsi="TradeGothic"/>
          <w:sz w:val="8"/>
          <w:szCs w:val="16"/>
        </w:rPr>
        <w:t xml:space="preserve">   </w:t>
      </w:r>
      <w:r w:rsidRPr="000042CE">
        <w:rPr>
          <w:rFonts w:ascii="TradeGothic" w:hAnsi="TradeGothic"/>
          <w:sz w:val="22"/>
          <w:szCs w:val="22"/>
        </w:rPr>
        <w:t>Bankkonto:…………………………………………………….…</w:t>
      </w:r>
    </w:p>
    <w:p w:rsidR="00AC16D2" w:rsidRPr="000042CE" w:rsidRDefault="00AC16D2" w:rsidP="00AC16D2">
      <w:pPr>
        <w:pStyle w:val="GrundtextimgelbenKasten"/>
        <w:tabs>
          <w:tab w:val="clear" w:pos="567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120" w:after="12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Lohnabrechnung, Arbeitsvertrag, Lohnausweis</w:t>
      </w:r>
    </w:p>
    <w:p w:rsidR="00AC16D2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2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AHV- / IV-Rente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20251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97294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AC16D2" w:rsidRPr="000042CE" w:rsidRDefault="007B74C6" w:rsidP="00AC16D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16228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D2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16D2" w:rsidRPr="000042CE">
        <w:rPr>
          <w:rFonts w:ascii="TradeGothic" w:hAnsi="TradeGothic" w:cs="Arial"/>
          <w:sz w:val="22"/>
          <w:szCs w:val="22"/>
        </w:rPr>
        <w:t xml:space="preserve"> Die Anmeldung wurde am ………………………….. eingereicht.</w:t>
      </w:r>
    </w:p>
    <w:p w:rsidR="00AC16D2" w:rsidRPr="000042CE" w:rsidRDefault="00AC16D2" w:rsidP="00AC16D2">
      <w:pPr>
        <w:pStyle w:val="GrundtextimgelbenKasten"/>
        <w:tabs>
          <w:tab w:val="clear" w:pos="567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120" w:after="120" w:line="240" w:lineRule="auto"/>
        <w:ind w:left="0"/>
        <w:jc w:val="left"/>
        <w:rPr>
          <w:rStyle w:val="TextfettCE65Bold"/>
          <w:rFonts w:ascii="TradeGothic" w:hAnsi="TradeGothic" w:cs="Arial"/>
          <w:bCs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Verfügung</w:t>
      </w:r>
      <w:r w:rsidR="00A61206" w:rsidRPr="000042CE">
        <w:rPr>
          <w:rFonts w:ascii="TradeGothic" w:hAnsi="TradeGothic" w:cs="Arial"/>
          <w:i/>
          <w:iCs/>
          <w:sz w:val="20"/>
          <w:szCs w:val="20"/>
        </w:rPr>
        <w:t>, Kopie Anmeldung</w:t>
      </w:r>
    </w:p>
    <w:p w:rsidR="003E0808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3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Ergänzungsleistungen zur AHV/IV (EL)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2375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9384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3E0808" w:rsidRPr="000042CE" w:rsidRDefault="007B74C6" w:rsidP="003E0808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4005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 w:cs="Arial"/>
          <w:sz w:val="22"/>
          <w:szCs w:val="22"/>
        </w:rPr>
        <w:t xml:space="preserve"> Die Anmeldung wurde am ………………………….. eingereicht.</w:t>
      </w:r>
    </w:p>
    <w:p w:rsidR="003E0808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EL-Verfügung mit Berechnungsblatt</w:t>
      </w:r>
      <w:r w:rsidR="00A61206" w:rsidRPr="000042CE">
        <w:rPr>
          <w:rFonts w:ascii="TradeGothic" w:hAnsi="TradeGothic" w:cs="Arial"/>
          <w:i/>
          <w:iCs/>
          <w:sz w:val="20"/>
          <w:szCs w:val="20"/>
        </w:rPr>
        <w:t>, Kopie Anmeldung</w:t>
      </w:r>
    </w:p>
    <w:p w:rsidR="00AC16D2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4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Hilflosenentschädigung</w:t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9405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10261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AC16D2" w:rsidRPr="000042CE" w:rsidRDefault="007B74C6" w:rsidP="00AC16D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10503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6D2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16D2" w:rsidRPr="000042CE">
        <w:rPr>
          <w:rFonts w:ascii="TradeGothic" w:hAnsi="TradeGothic" w:cs="Arial"/>
          <w:sz w:val="22"/>
          <w:szCs w:val="22"/>
        </w:rPr>
        <w:t xml:space="preserve"> Die Anmeldung wurde am ………………………….. eingereicht.</w:t>
      </w:r>
    </w:p>
    <w:p w:rsidR="00AC16D2" w:rsidRPr="000042CE" w:rsidRDefault="00AC16D2" w:rsidP="00AC16D2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HE-Verfügung</w:t>
      </w:r>
      <w:r w:rsidR="00A61206" w:rsidRPr="000042CE">
        <w:rPr>
          <w:rFonts w:ascii="TradeGothic" w:hAnsi="TradeGothic" w:cs="Arial"/>
          <w:i/>
          <w:iCs/>
          <w:sz w:val="20"/>
          <w:szCs w:val="20"/>
        </w:rPr>
        <w:t>, Kopie Anmeldung</w:t>
      </w:r>
    </w:p>
    <w:p w:rsidR="00AC16D2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5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Pensionskassenrenten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20000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2401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3E0808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Rentenabrechnung</w:t>
      </w:r>
    </w:p>
    <w:p w:rsidR="00AC16D2" w:rsidRPr="000042CE" w:rsidRDefault="003E0808" w:rsidP="00251E7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6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private Rentenversicherungen</w:t>
      </w:r>
      <w:r w:rsidR="00AC16D2" w:rsidRPr="000042CE">
        <w:rPr>
          <w:rFonts w:ascii="TradeGothic" w:hAnsi="TradeGothic" w:cs="Arial"/>
          <w:sz w:val="22"/>
          <w:szCs w:val="22"/>
        </w:rPr>
        <w:tab/>
      </w:r>
      <w:r w:rsidR="00251E7B" w:rsidRPr="000042CE">
        <w:rPr>
          <w:rFonts w:ascii="TradeGothic" w:hAnsi="TradeGothic" w:cs="Arial"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3E0808" w:rsidRPr="000042CE" w:rsidRDefault="007B74C6" w:rsidP="003E0808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2060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/>
          <w:sz w:val="22"/>
          <w:szCs w:val="22"/>
        </w:rPr>
        <w:t>gemäss Beilagen</w:t>
      </w:r>
      <w:r w:rsidR="003E0808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6958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0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0808" w:rsidRPr="000042CE">
        <w:rPr>
          <w:rFonts w:ascii="TradeGothic" w:hAnsi="TradeGothic"/>
          <w:sz w:val="8"/>
          <w:szCs w:val="16"/>
        </w:rPr>
        <w:t xml:space="preserve">   </w:t>
      </w:r>
      <w:r w:rsidR="003E0808" w:rsidRPr="000042CE">
        <w:rPr>
          <w:rFonts w:ascii="TradeGothic" w:hAnsi="TradeGothic" w:cs="Arial"/>
          <w:sz w:val="22"/>
          <w:szCs w:val="22"/>
        </w:rPr>
        <w:t>keine</w:t>
      </w:r>
      <w:r w:rsidR="003E0808" w:rsidRPr="000042CE">
        <w:rPr>
          <w:rFonts w:ascii="TradeGothic" w:hAnsi="TradeGothic"/>
          <w:sz w:val="22"/>
          <w:szCs w:val="22"/>
        </w:rPr>
        <w:tab/>
      </w:r>
    </w:p>
    <w:p w:rsidR="003E0808" w:rsidRPr="000042CE" w:rsidRDefault="003E0808" w:rsidP="003E0808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Rentenabrechnung</w:t>
      </w:r>
    </w:p>
    <w:p w:rsidR="00AC16D2" w:rsidRPr="000042CE" w:rsidRDefault="00251E7B" w:rsidP="00251E7B">
      <w:pPr>
        <w:pStyle w:val="Grundtextmitkstchen"/>
        <w:tabs>
          <w:tab w:val="clear" w:pos="5272"/>
          <w:tab w:val="left" w:pos="227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7</w:t>
      </w:r>
      <w:r w:rsidR="00D900E8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weitere Sozialversicherungsleistungen 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C16D2" w:rsidRPr="000042CE" w:rsidRDefault="00AC16D2" w:rsidP="00AC16D2">
      <w:pPr>
        <w:pStyle w:val="Grundtextmitkstchen"/>
        <w:tabs>
          <w:tab w:val="clear" w:pos="5272"/>
          <w:tab w:val="left" w:pos="227"/>
          <w:tab w:val="left" w:pos="5670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  <w:t>(</w:t>
      </w:r>
      <w:r w:rsidRPr="000042CE">
        <w:rPr>
          <w:rStyle w:val="TextfettCE65Bold"/>
          <w:rFonts w:ascii="TradeGothic" w:hAnsi="TradeGothic" w:cs="Arial"/>
          <w:b w:val="0"/>
          <w:bCs/>
          <w:sz w:val="22"/>
          <w:szCs w:val="22"/>
        </w:rPr>
        <w:t>Unfall, Militär, ALV)</w:t>
      </w:r>
    </w:p>
    <w:p w:rsidR="00251E7B" w:rsidRPr="000042CE" w:rsidRDefault="007B74C6" w:rsidP="00251E7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19664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06" w:rsidRPr="000042C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/>
          <w:sz w:val="22"/>
          <w:szCs w:val="22"/>
        </w:rPr>
        <w:t>gemäss Beilagen</w:t>
      </w:r>
      <w:r w:rsidR="00251E7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58159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 w:cs="Arial"/>
          <w:sz w:val="22"/>
          <w:szCs w:val="22"/>
        </w:rPr>
        <w:t>keine</w:t>
      </w:r>
      <w:r w:rsidR="00251E7B" w:rsidRPr="000042CE">
        <w:rPr>
          <w:rFonts w:ascii="TradeGothic" w:hAnsi="TradeGothic"/>
          <w:sz w:val="22"/>
          <w:szCs w:val="22"/>
        </w:rPr>
        <w:tab/>
      </w:r>
    </w:p>
    <w:p w:rsidR="00251E7B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lastRenderedPageBreak/>
        <w:t>Belege: Verfügung inkl. Leistungsberechnung</w:t>
      </w:r>
    </w:p>
    <w:p w:rsidR="00AC16D2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8</w:t>
      </w:r>
      <w:r w:rsidR="000D2B05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Individuelle Prämienverbilligung KVG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251E7B" w:rsidRPr="000042CE" w:rsidRDefault="007B74C6" w:rsidP="00251E7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638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/>
          <w:sz w:val="22"/>
          <w:szCs w:val="22"/>
        </w:rPr>
        <w:t>gemäss Beilagen</w:t>
      </w:r>
      <w:r w:rsidR="00251E7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9249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 w:cs="Arial"/>
          <w:sz w:val="22"/>
          <w:szCs w:val="22"/>
        </w:rPr>
        <w:t>keine</w:t>
      </w:r>
      <w:r w:rsidR="00251E7B" w:rsidRPr="000042CE">
        <w:rPr>
          <w:rFonts w:ascii="TradeGothic" w:hAnsi="TradeGothic"/>
          <w:sz w:val="22"/>
          <w:szCs w:val="22"/>
        </w:rPr>
        <w:tab/>
      </w:r>
    </w:p>
    <w:p w:rsidR="00251E7B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 w:righ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 Abrechnung der Ausgleichskasse</w:t>
      </w:r>
    </w:p>
    <w:p w:rsidR="00AC16D2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9</w:t>
      </w:r>
      <w:r w:rsidR="000D2B05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Unterhaltsansprüche (Alimente)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AC16D2" w:rsidRPr="000042CE" w:rsidRDefault="00AC16D2" w:rsidP="00AC16D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Alimentenschuldner/in: 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251E7B" w:rsidRPr="000042CE" w:rsidRDefault="007B74C6" w:rsidP="00251E7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-20621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/>
          <w:sz w:val="22"/>
          <w:szCs w:val="22"/>
        </w:rPr>
        <w:t>gemäss Beilagen</w:t>
      </w:r>
      <w:r w:rsidR="00251E7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4808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 w:cs="Arial"/>
          <w:sz w:val="22"/>
          <w:szCs w:val="22"/>
        </w:rPr>
        <w:t>keine</w:t>
      </w:r>
      <w:r w:rsidR="00251E7B" w:rsidRPr="000042CE">
        <w:rPr>
          <w:rFonts w:ascii="TradeGothic" w:hAnsi="TradeGothic"/>
          <w:sz w:val="22"/>
          <w:szCs w:val="22"/>
        </w:rPr>
        <w:tab/>
      </w:r>
    </w:p>
    <w:p w:rsidR="00AC16D2" w:rsidRPr="000042CE" w:rsidRDefault="00AC16D2" w:rsidP="00AC16D2">
      <w:pPr>
        <w:pStyle w:val="GrundtextmitLiniegestrichelt"/>
        <w:tabs>
          <w:tab w:val="clear" w:pos="6123"/>
          <w:tab w:val="left" w:pos="5670"/>
          <w:tab w:val="right" w:leader="dot" w:pos="7088"/>
          <w:tab w:val="left" w:pos="7513"/>
          <w:tab w:val="left" w:pos="7797"/>
        </w:tabs>
        <w:spacing w:before="120" w:after="120" w:line="240" w:lineRule="auto"/>
        <w:ind w:left="0"/>
        <w:rPr>
          <w:rFonts w:ascii="TradeGothic" w:hAnsi="TradeGothic" w:cs="Arial"/>
          <w:i/>
          <w:sz w:val="20"/>
          <w:szCs w:val="22"/>
        </w:rPr>
      </w:pPr>
      <w:r w:rsidRPr="000042CE">
        <w:rPr>
          <w:rFonts w:ascii="TradeGothic" w:hAnsi="TradeGothic" w:cs="Arial"/>
          <w:i/>
          <w:sz w:val="20"/>
          <w:szCs w:val="22"/>
        </w:rPr>
        <w:t>Belege: Grundlage der Verpflichtungen: Urteil, Vereinbarung</w:t>
      </w:r>
    </w:p>
    <w:p w:rsidR="00251E7B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10</w:t>
      </w:r>
      <w:r w:rsidR="000D2B05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Sozialhilfe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251E7B" w:rsidRPr="000042CE" w:rsidRDefault="007B74C6" w:rsidP="00251E7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41712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/>
          <w:sz w:val="22"/>
          <w:szCs w:val="22"/>
        </w:rPr>
        <w:t>gemäss Beilagen</w:t>
      </w:r>
      <w:r w:rsidR="00251E7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7580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 w:cs="Arial"/>
          <w:sz w:val="22"/>
          <w:szCs w:val="22"/>
        </w:rPr>
        <w:t>keine</w:t>
      </w:r>
      <w:r w:rsidR="00251E7B" w:rsidRPr="000042CE">
        <w:rPr>
          <w:rFonts w:ascii="TradeGothic" w:hAnsi="TradeGothic"/>
          <w:sz w:val="22"/>
          <w:szCs w:val="22"/>
        </w:rPr>
        <w:tab/>
      </w:r>
    </w:p>
    <w:p w:rsidR="00251E7B" w:rsidRPr="000042CE" w:rsidRDefault="00251E7B" w:rsidP="00251E7B">
      <w:pPr>
        <w:pStyle w:val="GrundtextmitLiniegestrichelt"/>
        <w:tabs>
          <w:tab w:val="clear" w:pos="6123"/>
          <w:tab w:val="left" w:pos="5670"/>
          <w:tab w:val="right" w:leader="dot" w:pos="7088"/>
          <w:tab w:val="left" w:pos="7513"/>
          <w:tab w:val="left" w:pos="7797"/>
        </w:tabs>
        <w:spacing w:before="120" w:after="120" w:line="240" w:lineRule="auto"/>
        <w:ind w:left="0"/>
        <w:rPr>
          <w:rFonts w:ascii="TradeGothic" w:hAnsi="TradeGothic" w:cs="Arial"/>
          <w:i/>
          <w:sz w:val="20"/>
          <w:szCs w:val="22"/>
        </w:rPr>
      </w:pPr>
      <w:r w:rsidRPr="000042CE">
        <w:rPr>
          <w:rFonts w:ascii="TradeGothic" w:hAnsi="TradeGothic" w:cs="Arial"/>
          <w:i/>
          <w:sz w:val="20"/>
          <w:szCs w:val="22"/>
        </w:rPr>
        <w:t xml:space="preserve">Belege: </w:t>
      </w:r>
      <w:r w:rsidRPr="000042CE">
        <w:rPr>
          <w:rFonts w:ascii="TradeGothic" w:hAnsi="TradeGothic" w:cs="Arial"/>
          <w:i/>
          <w:iCs/>
          <w:sz w:val="20"/>
          <w:szCs w:val="20"/>
        </w:rPr>
        <w:t xml:space="preserve">Entscheid/Verfügung , </w:t>
      </w:r>
      <w:r w:rsidRPr="000042CE">
        <w:rPr>
          <w:rFonts w:ascii="TradeGothic" w:hAnsi="TradeGothic" w:cs="Arial"/>
          <w:i/>
          <w:sz w:val="20"/>
          <w:szCs w:val="22"/>
        </w:rPr>
        <w:t xml:space="preserve">Abrechnung </w:t>
      </w:r>
    </w:p>
    <w:p w:rsidR="00AC16D2" w:rsidRPr="000042CE" w:rsidRDefault="00251E7B" w:rsidP="00251E7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11</w:t>
      </w:r>
      <w:r w:rsidR="000D2B05" w:rsidRPr="000042CE">
        <w:rPr>
          <w:rStyle w:val="TextfettCE65Bold"/>
          <w:rFonts w:ascii="TradeGothic" w:hAnsi="TradeGothic" w:cs="Arial"/>
          <w:bCs/>
          <w:sz w:val="22"/>
          <w:szCs w:val="22"/>
        </w:rPr>
        <w:t>.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 Übrige Einkünfte</w:t>
      </w:r>
      <w:r w:rsidR="00AC16D2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C16D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251E7B" w:rsidRPr="000042CE" w:rsidRDefault="007B74C6" w:rsidP="00251E7B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sdt>
        <w:sdtPr>
          <w:rPr>
            <w:rFonts w:ascii="TradeGothic" w:hAnsi="TradeGothic" w:cs="Arial"/>
            <w:b/>
            <w:sz w:val="22"/>
            <w:szCs w:val="22"/>
          </w:rPr>
          <w:id w:val="17133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/>
          <w:sz w:val="22"/>
          <w:szCs w:val="22"/>
        </w:rPr>
        <w:t>gemäss Beilagen</w:t>
      </w:r>
      <w:r w:rsidR="00251E7B" w:rsidRPr="000042CE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33638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E7B" w:rsidRPr="000042CE">
        <w:rPr>
          <w:rFonts w:ascii="TradeGothic" w:hAnsi="TradeGothic"/>
          <w:sz w:val="8"/>
          <w:szCs w:val="16"/>
        </w:rPr>
        <w:t xml:space="preserve">   </w:t>
      </w:r>
      <w:r w:rsidR="00251E7B" w:rsidRPr="000042CE">
        <w:rPr>
          <w:rFonts w:ascii="TradeGothic" w:hAnsi="TradeGothic" w:cs="Arial"/>
          <w:sz w:val="22"/>
          <w:szCs w:val="22"/>
        </w:rPr>
        <w:t>keine</w:t>
      </w:r>
      <w:r w:rsidR="00251E7B" w:rsidRPr="000042CE">
        <w:rPr>
          <w:rFonts w:ascii="TradeGothic" w:hAnsi="TradeGothic"/>
          <w:sz w:val="22"/>
          <w:szCs w:val="22"/>
        </w:rPr>
        <w:tab/>
      </w:r>
    </w:p>
    <w:p w:rsidR="00251E7B" w:rsidRPr="000042CE" w:rsidRDefault="00251E7B" w:rsidP="00AC16D2">
      <w:pPr>
        <w:pStyle w:val="GrundtextmitLiniegestrichelt"/>
        <w:tabs>
          <w:tab w:val="clear" w:pos="6123"/>
          <w:tab w:val="right" w:leader="dot" w:pos="3402"/>
          <w:tab w:val="left" w:pos="3544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Leistungserbringer:</w:t>
      </w:r>
    </w:p>
    <w:p w:rsidR="00AC16D2" w:rsidRPr="000042CE" w:rsidRDefault="00AC16D2" w:rsidP="00AC16D2">
      <w:pPr>
        <w:pStyle w:val="GrundtextmitLiniegestrichelt"/>
        <w:tabs>
          <w:tab w:val="clear" w:pos="6123"/>
          <w:tab w:val="right" w:leader="dot" w:pos="3402"/>
          <w:tab w:val="left" w:pos="3544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Betrag / Monat: Fr. .....................</w:t>
      </w:r>
    </w:p>
    <w:p w:rsidR="00251E7B" w:rsidRPr="000042CE" w:rsidRDefault="00251E7B" w:rsidP="00251E7B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b/>
          <w:sz w:val="24"/>
          <w:szCs w:val="24"/>
        </w:rPr>
      </w:pPr>
    </w:p>
    <w:p w:rsidR="00251E7B" w:rsidRPr="000042CE" w:rsidRDefault="00FF4F5F" w:rsidP="00251E7B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b/>
          <w:sz w:val="24"/>
          <w:szCs w:val="24"/>
        </w:rPr>
      </w:pPr>
      <w:r w:rsidRPr="000042CE">
        <w:rPr>
          <w:rFonts w:ascii="TradeGothic" w:hAnsi="TradeGothic" w:cs="Arial"/>
          <w:b/>
          <w:sz w:val="24"/>
          <w:szCs w:val="24"/>
        </w:rPr>
        <w:t>II</w:t>
      </w:r>
      <w:r w:rsidR="00251E7B" w:rsidRPr="000042CE">
        <w:rPr>
          <w:rFonts w:ascii="TradeGothic" w:hAnsi="TradeGothic" w:cs="Arial"/>
          <w:b/>
          <w:sz w:val="24"/>
          <w:szCs w:val="24"/>
        </w:rPr>
        <w:t>. Ausgaben</w:t>
      </w:r>
    </w:p>
    <w:p w:rsidR="008F6A20" w:rsidRPr="000042CE" w:rsidRDefault="008F6A20" w:rsidP="008202F2">
      <w:pPr>
        <w:pStyle w:val="Validierungstitelfett"/>
        <w:tabs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before="240" w:after="120" w:line="240" w:lineRule="auto"/>
        <w:ind w:left="0"/>
        <w:rPr>
          <w:rFonts w:ascii="TradeGothic" w:hAnsi="TradeGothic" w:cs="Arial"/>
          <w:b w:val="0"/>
          <w:sz w:val="20"/>
          <w:szCs w:val="20"/>
        </w:rPr>
      </w:pPr>
      <w:r w:rsidRPr="000042CE">
        <w:rPr>
          <w:rFonts w:ascii="TradeGothic" w:hAnsi="TradeGothic" w:cs="Arial"/>
          <w:sz w:val="22"/>
          <w:szCs w:val="22"/>
        </w:rPr>
        <w:t>1. Wohnverhältnisse</w:t>
      </w:r>
      <w:r w:rsidRPr="000042CE">
        <w:rPr>
          <w:rFonts w:ascii="TradeGothic" w:hAnsi="TradeGothic" w:cs="Arial"/>
          <w:sz w:val="24"/>
          <w:szCs w:val="24"/>
        </w:rPr>
        <w:tab/>
      </w:r>
      <w:r w:rsidR="00447755" w:rsidRPr="000042CE">
        <w:rPr>
          <w:rFonts w:ascii="TradeGothic" w:hAnsi="TradeGothic" w:cs="Arial"/>
          <w:sz w:val="24"/>
          <w:szCs w:val="24"/>
        </w:rPr>
        <w:tab/>
      </w:r>
      <w:r w:rsidR="008D6EE5" w:rsidRPr="000042CE">
        <w:rPr>
          <w:rFonts w:ascii="TradeGothic" w:hAnsi="TradeGothic" w:cs="Arial"/>
          <w:b w:val="0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aufzhlungpunktgelb"/>
        <w:tabs>
          <w:tab w:val="left" w:pos="3969"/>
          <w:tab w:val="left" w:pos="5103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 w:firstLine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/>
          <w:sz w:val="8"/>
          <w:szCs w:val="8"/>
        </w:rPr>
        <w:t xml:space="preserve"> </w:t>
      </w:r>
      <w:sdt>
        <w:sdtPr>
          <w:rPr>
            <w:rFonts w:ascii="TradeGothic" w:hAnsi="TradeGothic" w:cs="Arial"/>
            <w:sz w:val="22"/>
            <w:szCs w:val="22"/>
          </w:rPr>
          <w:id w:val="-10030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 w:cs="Arial"/>
          <w:sz w:val="22"/>
          <w:szCs w:val="22"/>
        </w:rPr>
        <w:t xml:space="preserve">   </w:t>
      </w:r>
      <w:r w:rsidRPr="000042CE">
        <w:rPr>
          <w:rFonts w:ascii="TradeGothic" w:hAnsi="TradeGothic" w:cs="Arial"/>
          <w:sz w:val="22"/>
          <w:szCs w:val="22"/>
        </w:rPr>
        <w:t>eigenes Haus/Eigentumswohnung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A61206" w:rsidRPr="000042CE" w:rsidRDefault="007B74C6" w:rsidP="00A61206">
      <w:pPr>
        <w:pStyle w:val="Grundtextaufzhlungpunktgelb"/>
        <w:tabs>
          <w:tab w:val="left" w:pos="3969"/>
          <w:tab w:val="left" w:pos="5103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 w:firstLine="0"/>
        <w:jc w:val="left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3419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06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1206" w:rsidRPr="000042CE">
        <w:rPr>
          <w:rFonts w:ascii="TradeGothic" w:hAnsi="TradeGothic" w:cs="Arial"/>
          <w:sz w:val="22"/>
          <w:szCs w:val="22"/>
        </w:rPr>
        <w:t xml:space="preserve">   bei den Eltern, Verwandten</w:t>
      </w:r>
      <w:r w:rsidR="00A61206"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7B74C6" w:rsidP="008202F2">
      <w:pPr>
        <w:pStyle w:val="Grundtextaufzhlungpunktgelb"/>
        <w:tabs>
          <w:tab w:val="left" w:pos="3969"/>
          <w:tab w:val="left" w:pos="5103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 w:firstLine="0"/>
        <w:jc w:val="left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18103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 w:cs="Arial"/>
          <w:sz w:val="22"/>
          <w:szCs w:val="22"/>
        </w:rPr>
        <w:t xml:space="preserve">   </w:t>
      </w:r>
      <w:r w:rsidR="00A61206" w:rsidRPr="000042CE">
        <w:rPr>
          <w:rFonts w:ascii="TradeGothic" w:hAnsi="TradeGothic" w:cs="Arial"/>
          <w:sz w:val="22"/>
          <w:szCs w:val="22"/>
        </w:rPr>
        <w:t>bei Dritten</w:t>
      </w:r>
      <w:r w:rsidR="00A97409"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7B74C6" w:rsidP="008202F2">
      <w:pPr>
        <w:pStyle w:val="Grundtextaufzhlungpunktgelb"/>
        <w:tabs>
          <w:tab w:val="left" w:pos="3969"/>
          <w:tab w:val="left" w:pos="5103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 w:firstLine="0"/>
        <w:jc w:val="left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10222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 w:cs="Arial"/>
          <w:sz w:val="22"/>
          <w:szCs w:val="22"/>
        </w:rPr>
        <w:t xml:space="preserve">   </w:t>
      </w:r>
      <w:r w:rsidR="00A97409" w:rsidRPr="000042CE">
        <w:rPr>
          <w:rFonts w:ascii="TradeGothic" w:hAnsi="TradeGothic" w:cs="Arial"/>
          <w:sz w:val="22"/>
          <w:szCs w:val="22"/>
        </w:rPr>
        <w:t xml:space="preserve">Miethaus/-wohnung </w:t>
      </w:r>
      <w:r w:rsidR="00A97409" w:rsidRPr="000042CE">
        <w:rPr>
          <w:rFonts w:ascii="TradeGothic" w:hAnsi="TradeGothic" w:cs="Arial"/>
          <w:sz w:val="22"/>
          <w:szCs w:val="22"/>
        </w:rPr>
        <w:tab/>
      </w:r>
    </w:p>
    <w:p w:rsidR="00A61206" w:rsidRPr="000042CE" w:rsidRDefault="00A61206" w:rsidP="00A61206">
      <w:pPr>
        <w:pStyle w:val="Grundtextaufzhlungpunktgelb"/>
        <w:tabs>
          <w:tab w:val="left" w:pos="426"/>
          <w:tab w:val="left" w:pos="3969"/>
          <w:tab w:val="left" w:pos="5103"/>
          <w:tab w:val="left" w:pos="5670"/>
          <w:tab w:val="left" w:pos="6521"/>
          <w:tab w:val="left" w:pos="7513"/>
          <w:tab w:val="left" w:pos="7797"/>
          <w:tab w:val="right" w:leader="dot" w:pos="8363"/>
          <w:tab w:val="left" w:pos="8789"/>
        </w:tabs>
        <w:spacing w:before="120" w:line="240" w:lineRule="auto"/>
        <w:ind w:left="0" w:firstLine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  <w:t>Anzahl Mitbewohner:………………………………</w:t>
      </w:r>
    </w:p>
    <w:p w:rsidR="008F6A20" w:rsidRPr="000042CE" w:rsidRDefault="007B74C6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6244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 w:cs="Arial"/>
          <w:sz w:val="22"/>
          <w:szCs w:val="22"/>
        </w:rPr>
        <w:t xml:space="preserve">   </w:t>
      </w:r>
      <w:r w:rsidR="008F6A20" w:rsidRPr="000042CE">
        <w:rPr>
          <w:rFonts w:ascii="TradeGothic" w:hAnsi="TradeGothic" w:cs="Arial"/>
          <w:sz w:val="22"/>
          <w:szCs w:val="22"/>
        </w:rPr>
        <w:t>Alters-, Pflege- oder anderes Heim, Klinik</w:t>
      </w:r>
      <w:r w:rsidR="00AA4BE6" w:rsidRPr="000042CE">
        <w:rPr>
          <w:rFonts w:ascii="TradeGothic" w:hAnsi="TradeGothic" w:cs="Arial"/>
          <w:sz w:val="22"/>
          <w:szCs w:val="22"/>
        </w:rPr>
        <w:t>: …………………………………..</w:t>
      </w:r>
      <w:r w:rsidR="008F6A20" w:rsidRPr="000042CE">
        <w:rPr>
          <w:rFonts w:ascii="TradeGothic" w:hAnsi="TradeGothic" w:cs="Arial"/>
          <w:sz w:val="8"/>
          <w:szCs w:val="22"/>
        </w:rPr>
        <w:t xml:space="preserve"> </w:t>
      </w:r>
    </w:p>
    <w:p w:rsidR="00AA4BE6" w:rsidRPr="000042CE" w:rsidRDefault="008F6A20" w:rsidP="00AA4BE6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seit: </w:t>
      </w:r>
      <w:r w:rsidR="00AA4BE6"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…………………………………………………………………………………………….</w:t>
      </w:r>
    </w:p>
    <w:p w:rsidR="008F6A20" w:rsidRPr="000042CE" w:rsidRDefault="008F6A20" w:rsidP="00AA4BE6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8B2FCF" w:rsidRPr="000042CE">
        <w:rPr>
          <w:rFonts w:ascii="TradeGothic" w:hAnsi="TradeGothic" w:cs="Arial"/>
          <w:i/>
          <w:iCs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iCs/>
          <w:sz w:val="20"/>
          <w:szCs w:val="20"/>
        </w:rPr>
        <w:t>Mietvertrag, Heimrechnung, Pensionsvertrag</w:t>
      </w:r>
    </w:p>
    <w:p w:rsidR="00AC16D2" w:rsidRPr="000042CE" w:rsidRDefault="00AC16D2" w:rsidP="008202F2">
      <w:pPr>
        <w:pStyle w:val="Validierungstitelfett"/>
        <w:tabs>
          <w:tab w:val="left" w:pos="5670"/>
          <w:tab w:val="left" w:pos="6521"/>
          <w:tab w:val="left" w:pos="7513"/>
          <w:tab w:val="left" w:pos="7797"/>
          <w:tab w:val="left" w:pos="7938"/>
          <w:tab w:val="right" w:leader="dot" w:pos="8363"/>
        </w:tabs>
        <w:spacing w:line="240" w:lineRule="auto"/>
        <w:ind w:left="0" w:right="0"/>
        <w:rPr>
          <w:rFonts w:ascii="TradeGothic" w:hAnsi="TradeGothic" w:cs="Arial"/>
          <w:sz w:val="22"/>
          <w:szCs w:val="22"/>
        </w:rPr>
      </w:pPr>
    </w:p>
    <w:p w:rsidR="008F6A20" w:rsidRPr="000042CE" w:rsidRDefault="008F6A20" w:rsidP="008202F2">
      <w:pPr>
        <w:pStyle w:val="Validierungstitelfett"/>
        <w:tabs>
          <w:tab w:val="left" w:pos="5670"/>
          <w:tab w:val="left" w:pos="6521"/>
          <w:tab w:val="left" w:pos="7513"/>
          <w:tab w:val="left" w:pos="7797"/>
          <w:tab w:val="left" w:pos="7938"/>
          <w:tab w:val="right" w:leader="dot" w:pos="8363"/>
        </w:tabs>
        <w:spacing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2. Versicherungen</w:t>
      </w:r>
    </w:p>
    <w:p w:rsidR="008F6A20" w:rsidRPr="000042CE" w:rsidRDefault="008F6A20" w:rsidP="00AA05AB">
      <w:pPr>
        <w:pStyle w:val="Grundtextmitkstchen"/>
        <w:tabs>
          <w:tab w:val="clear" w:pos="5272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a) </w:t>
      </w:r>
      <w:r w:rsidR="00AA05AB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oblig. 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Krankenversicherung </w:t>
      </w:r>
      <w:r w:rsidR="00A61206"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KVG 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und Zusatzversicherung VVG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AA05AB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Beleg Nr. …...</w:t>
      </w:r>
    </w:p>
    <w:p w:rsidR="008D6EE5" w:rsidRPr="000042CE" w:rsidRDefault="008D6EE5" w:rsidP="008D6EE5">
      <w:pPr>
        <w:pStyle w:val="GrundtextmitLiniegestrichelt"/>
        <w:tabs>
          <w:tab w:val="clear" w:pos="6123"/>
          <w:tab w:val="right" w:leader="dot" w:pos="4536"/>
          <w:tab w:val="left" w:pos="4678"/>
          <w:tab w:val="left" w:pos="5670"/>
          <w:tab w:val="left" w:pos="6237"/>
          <w:tab w:val="left" w:pos="7371"/>
          <w:tab w:val="left" w:pos="7513"/>
          <w:tab w:val="left" w:pos="7797"/>
        </w:tabs>
        <w:spacing w:before="120" w:after="120" w:line="240" w:lineRule="auto"/>
        <w:ind w:left="0"/>
        <w:rPr>
          <w:rFonts w:ascii="TradeGothic" w:hAnsi="TradeGothic" w:cs="Arial"/>
          <w:sz w:val="8"/>
          <w:szCs w:val="8"/>
        </w:rPr>
      </w:pPr>
      <w:r w:rsidRPr="000042CE">
        <w:rPr>
          <w:rFonts w:ascii="TradeGothic" w:hAnsi="TradeGothic" w:cs="Arial"/>
          <w:sz w:val="22"/>
          <w:szCs w:val="22"/>
        </w:rPr>
        <w:t xml:space="preserve">Grundversicherung </w:t>
      </w:r>
      <w:r w:rsidR="008F6A20" w:rsidRPr="000042CE">
        <w:rPr>
          <w:rFonts w:ascii="TradeGothic" w:hAnsi="TradeGothic" w:cs="Arial"/>
          <w:sz w:val="22"/>
          <w:szCs w:val="22"/>
        </w:rPr>
        <w:t xml:space="preserve">KVG </w:t>
      </w:r>
      <w:r w:rsidRPr="000042CE">
        <w:rPr>
          <w:rFonts w:ascii="TradeGothic" w:hAnsi="TradeGothic" w:cs="Arial"/>
          <w:sz w:val="22"/>
          <w:szCs w:val="22"/>
        </w:rPr>
        <w:t xml:space="preserve"> </w:t>
      </w:r>
      <w:sdt>
        <w:sdtPr>
          <w:rPr>
            <w:rFonts w:ascii="TradeGothic" w:hAnsi="TradeGothic" w:cs="Arial"/>
            <w:sz w:val="22"/>
            <w:szCs w:val="22"/>
          </w:rPr>
          <w:id w:val="-149619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042CE">
        <w:rPr>
          <w:rFonts w:ascii="TradeGothic" w:hAnsi="TradeGothic" w:cs="Arial"/>
          <w:sz w:val="22"/>
          <w:szCs w:val="22"/>
        </w:rPr>
        <w:t xml:space="preserve">   </w:t>
      </w:r>
      <w:r w:rsidR="008F6A20" w:rsidRPr="000042CE">
        <w:rPr>
          <w:rFonts w:ascii="TradeGothic" w:hAnsi="TradeGothic" w:cs="Arial"/>
          <w:sz w:val="22"/>
          <w:szCs w:val="22"/>
        </w:rPr>
        <w:t>KVG mit Unfall</w:t>
      </w:r>
      <w:r w:rsidR="00AA4BE6" w:rsidRPr="000042CE">
        <w:rPr>
          <w:rFonts w:ascii="TradeGothic" w:hAnsi="TradeGothic" w:cs="Arial"/>
          <w:sz w:val="22"/>
          <w:szCs w:val="22"/>
        </w:rPr>
        <w:t xml:space="preserve"> </w:t>
      </w:r>
      <w:r w:rsidR="008F6A20" w:rsidRPr="000042CE">
        <w:rPr>
          <w:rFonts w:ascii="TradeGothic" w:hAnsi="TradeGothic" w:cs="Arial"/>
          <w:sz w:val="22"/>
          <w:szCs w:val="22"/>
        </w:rPr>
        <w:t xml:space="preserve"> </w:t>
      </w:r>
      <w:sdt>
        <w:sdtPr>
          <w:rPr>
            <w:rFonts w:ascii="TradeGothic" w:hAnsi="TradeGothic" w:cs="Arial"/>
            <w:sz w:val="22"/>
            <w:szCs w:val="22"/>
          </w:rPr>
          <w:id w:val="148551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E6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F6A20" w:rsidRPr="000042CE" w:rsidRDefault="008F6A20" w:rsidP="008D6EE5">
      <w:pPr>
        <w:pStyle w:val="GrundtextmitLiniegestrichelt"/>
        <w:tabs>
          <w:tab w:val="clear" w:pos="6123"/>
          <w:tab w:val="right" w:leader="dot" w:pos="4536"/>
          <w:tab w:val="left" w:pos="4678"/>
          <w:tab w:val="left" w:pos="5670"/>
          <w:tab w:val="left" w:pos="6237"/>
          <w:tab w:val="left" w:pos="7371"/>
          <w:tab w:val="left" w:pos="7513"/>
          <w:tab w:val="left" w:pos="7797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Versicherungsgesellschaft: </w:t>
      </w:r>
      <w:r w:rsidRPr="000042CE">
        <w:rPr>
          <w:rFonts w:ascii="TradeGothic" w:hAnsi="TradeGothic" w:cs="Arial"/>
          <w:sz w:val="22"/>
          <w:szCs w:val="22"/>
        </w:rPr>
        <w:tab/>
      </w:r>
      <w:r w:rsidR="008D6EE5"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…………………………………………………………………..</w:t>
      </w:r>
    </w:p>
    <w:p w:rsidR="008F6A20" w:rsidRPr="000042CE" w:rsidRDefault="008D6EE5" w:rsidP="008E6470">
      <w:pPr>
        <w:pStyle w:val="GrundtextmitLiniegestrichelt"/>
        <w:tabs>
          <w:tab w:val="clear" w:pos="6123"/>
          <w:tab w:val="left" w:pos="3544"/>
          <w:tab w:val="right" w:leader="dot" w:pos="4536"/>
          <w:tab w:val="left" w:pos="5670"/>
          <w:tab w:val="left" w:pos="6237"/>
          <w:tab w:val="left" w:pos="7371"/>
          <w:tab w:val="left" w:pos="7513"/>
          <w:tab w:val="left" w:pos="7797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lastRenderedPageBreak/>
        <w:t xml:space="preserve">Zusatzversicherung VVG  </w:t>
      </w:r>
      <w:sdt>
        <w:sdtPr>
          <w:rPr>
            <w:rFonts w:ascii="TradeGothic" w:hAnsi="TradeGothic" w:cs="Arial"/>
            <w:sz w:val="22"/>
            <w:szCs w:val="22"/>
          </w:rPr>
          <w:id w:val="206036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05AB" w:rsidRPr="000042CE">
        <w:rPr>
          <w:rFonts w:ascii="TradeGothic" w:hAnsi="TradeGothic" w:cs="Arial"/>
          <w:sz w:val="22"/>
          <w:szCs w:val="22"/>
        </w:rPr>
        <w:t xml:space="preserve"> </w:t>
      </w:r>
      <w:r w:rsidR="008E6470" w:rsidRPr="000042CE">
        <w:rPr>
          <w:rFonts w:ascii="TradeGothic" w:hAnsi="TradeGothic" w:cs="Arial"/>
          <w:sz w:val="22"/>
          <w:szCs w:val="22"/>
        </w:rPr>
        <w:t xml:space="preserve">          </w:t>
      </w:r>
      <w:r w:rsidR="00AA05AB" w:rsidRPr="000042CE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2294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AB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470" w:rsidRPr="000042CE">
        <w:rPr>
          <w:rFonts w:ascii="TradeGothic" w:hAnsi="TradeGothic"/>
          <w:sz w:val="8"/>
          <w:szCs w:val="16"/>
        </w:rPr>
        <w:t xml:space="preserve">   </w:t>
      </w:r>
      <w:r w:rsidR="00AA05AB" w:rsidRPr="000042CE">
        <w:rPr>
          <w:rFonts w:ascii="TradeGothic" w:hAnsi="TradeGothic" w:cs="Arial"/>
          <w:sz w:val="22"/>
          <w:szCs w:val="22"/>
        </w:rPr>
        <w:t>keine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Versicherungsgesellschaft: </w:t>
      </w:r>
      <w:r w:rsidR="00010E9C"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…………………………………………………………………..</w:t>
      </w:r>
    </w:p>
    <w:p w:rsidR="00341C7F" w:rsidRPr="000042CE" w:rsidRDefault="008F6A20" w:rsidP="009E455A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b) separate Unfallversicherung</w:t>
      </w:r>
      <w:r w:rsidR="008E6470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34387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70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470" w:rsidRPr="000042CE">
        <w:rPr>
          <w:rFonts w:ascii="TradeGothic" w:hAnsi="TradeGothic"/>
          <w:sz w:val="22"/>
          <w:szCs w:val="22"/>
        </w:rPr>
        <w:t xml:space="preserve"> </w:t>
      </w:r>
      <w:r w:rsidR="008E6470"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8E6470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E6470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</w:t>
      </w:r>
      <w:r w:rsidR="00DD743A" w:rsidRPr="000042CE">
        <w:rPr>
          <w:rFonts w:ascii="TradeGothic" w:hAnsi="TradeGothic" w:cs="Arial"/>
          <w:sz w:val="22"/>
          <w:szCs w:val="22"/>
        </w:rPr>
        <w:t>herungsgesellschaft: …………………………………………………………</w:t>
      </w:r>
      <w:r w:rsidR="008E6470" w:rsidRPr="000042CE">
        <w:rPr>
          <w:rFonts w:ascii="TradeGothic" w:hAnsi="TradeGothic" w:cs="Arial"/>
          <w:sz w:val="22"/>
          <w:szCs w:val="22"/>
        </w:rPr>
        <w:t>.</w:t>
      </w:r>
      <w:r w:rsidR="00DD743A" w:rsidRPr="000042CE">
        <w:rPr>
          <w:rFonts w:ascii="TradeGothic" w:hAnsi="TradeGothic" w:cs="Arial"/>
          <w:sz w:val="22"/>
          <w:szCs w:val="22"/>
        </w:rPr>
        <w:t>………..</w:t>
      </w:r>
    </w:p>
    <w:p w:rsidR="008F6A20" w:rsidRPr="000042CE" w:rsidRDefault="00FF4F5F" w:rsidP="009E455A">
      <w:pPr>
        <w:pStyle w:val="Grundtextmitkstchen"/>
        <w:tabs>
          <w:tab w:val="clear" w:pos="5272"/>
          <w:tab w:val="left" w:pos="3544"/>
          <w:tab w:val="left" w:pos="5670"/>
          <w:tab w:val="left" w:pos="6521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c) 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>Lebensversicherung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89992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DD743A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Versicherungsgesellschaft: …………………………………………………………………..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right" w:leader="dot" w:pos="4536"/>
          <w:tab w:val="left" w:pos="4678"/>
          <w:tab w:val="left" w:pos="5670"/>
          <w:tab w:val="left" w:pos="7513"/>
          <w:tab w:val="left" w:pos="7797"/>
          <w:tab w:val="right" w:leader="dot" w:pos="8363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Policen Nr.: </w:t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  <w:t xml:space="preserve">Fälligkeit. </w:t>
      </w:r>
      <w:r w:rsidR="00DD743A" w:rsidRPr="000042CE">
        <w:rPr>
          <w:rFonts w:ascii="TradeGothic" w:hAnsi="TradeGothic" w:cs="Arial"/>
          <w:sz w:val="22"/>
          <w:szCs w:val="22"/>
        </w:rPr>
        <w:t>…...................................</w:t>
      </w:r>
    </w:p>
    <w:p w:rsidR="008F6A20" w:rsidRPr="000042CE" w:rsidRDefault="008F6A20" w:rsidP="009E455A">
      <w:pPr>
        <w:pStyle w:val="Grundtextmitkstchen"/>
        <w:tabs>
          <w:tab w:val="clear" w:pos="5272"/>
          <w:tab w:val="left" w:pos="4820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Style w:val="TextfettCE65Bold"/>
          <w:rFonts w:ascii="TradeGothic" w:hAnsi="TradeGothic" w:cs="Arial"/>
          <w:b w:val="0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d) Beiträge Nichterwerbstätige an AHV/IV/EO 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459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Ausgleichskasse: </w:t>
      </w:r>
      <w:r w:rsidR="009E455A" w:rsidRPr="000042CE">
        <w:rPr>
          <w:rFonts w:ascii="TradeGothic" w:hAnsi="TradeGothic" w:cs="Arial"/>
          <w:sz w:val="22"/>
          <w:szCs w:val="22"/>
        </w:rPr>
        <w:t>………………………………………………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9E455A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e) Hausratversicherung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-1934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Versicherungsgesellschaft: </w:t>
      </w:r>
      <w:r w:rsidR="009E455A" w:rsidRPr="000042CE">
        <w:rPr>
          <w:rFonts w:ascii="TradeGothic" w:hAnsi="TradeGothic" w:cs="Arial"/>
          <w:sz w:val="22"/>
          <w:szCs w:val="22"/>
        </w:rPr>
        <w:t>……………………………………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341C7F" w:rsidRPr="000042CE" w:rsidRDefault="008F6A20" w:rsidP="009E455A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f) Privathaftpflichtversicherung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0067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Versicherungsgesellschaft: </w:t>
      </w:r>
      <w:r w:rsidR="009E455A" w:rsidRPr="000042CE">
        <w:rPr>
          <w:rFonts w:ascii="TradeGothic" w:hAnsi="TradeGothic" w:cs="Arial"/>
          <w:sz w:val="22"/>
          <w:szCs w:val="22"/>
        </w:rPr>
        <w:t>……………………………………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9E455A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24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 xml:space="preserve">g) weitere Versicherungen 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4459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DD743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DD743A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…………………………………………………………………………………………………..</w:t>
      </w:r>
    </w:p>
    <w:p w:rsidR="00DD743A" w:rsidRPr="000042CE" w:rsidRDefault="00DD743A" w:rsidP="00DD743A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…………………………………………………………………………………………………..</w:t>
      </w:r>
    </w:p>
    <w:p w:rsidR="008F6A20" w:rsidRPr="000042CE" w:rsidRDefault="008F6A20" w:rsidP="008202F2">
      <w:pPr>
        <w:pStyle w:val="GrundtextimgelbenKasten"/>
        <w:tabs>
          <w:tab w:val="clear" w:pos="567"/>
          <w:tab w:val="left" w:pos="5670"/>
          <w:tab w:val="left" w:pos="6521"/>
          <w:tab w:val="left" w:pos="7513"/>
          <w:tab w:val="left" w:pos="7797"/>
          <w:tab w:val="right" w:leader="dot" w:pos="8363"/>
        </w:tabs>
        <w:spacing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>Belege:</w:t>
      </w:r>
      <w:r w:rsidR="00FF4F5F" w:rsidRPr="000042CE">
        <w:rPr>
          <w:rFonts w:ascii="TradeGothic" w:hAnsi="TradeGothic" w:cs="Arial"/>
          <w:i/>
          <w:iCs/>
          <w:sz w:val="20"/>
          <w:szCs w:val="20"/>
        </w:rPr>
        <w:t xml:space="preserve"> </w:t>
      </w:r>
      <w:r w:rsidRPr="000042CE">
        <w:rPr>
          <w:rFonts w:ascii="TradeGothic" w:hAnsi="TradeGothic" w:cs="Arial"/>
          <w:i/>
          <w:iCs/>
          <w:sz w:val="20"/>
          <w:szCs w:val="20"/>
        </w:rPr>
        <w:t>a) bis g) Versicherungspolicen</w:t>
      </w:r>
    </w:p>
    <w:p w:rsidR="008F6A20" w:rsidRPr="000042CE" w:rsidRDefault="008F6A20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line="240" w:lineRule="auto"/>
        <w:ind w:left="0"/>
        <w:jc w:val="left"/>
        <w:rPr>
          <w:rFonts w:ascii="TradeGothic" w:hAnsi="TradeGothic"/>
          <w:b/>
          <w:bCs/>
          <w:i/>
          <w:iCs/>
          <w:sz w:val="22"/>
          <w:szCs w:val="22"/>
        </w:rPr>
      </w:pPr>
    </w:p>
    <w:p w:rsidR="00667791" w:rsidRPr="000042CE" w:rsidRDefault="009E455A" w:rsidP="009E455A">
      <w:pPr>
        <w:pStyle w:val="Grundtextmitkstchen"/>
        <w:tabs>
          <w:tab w:val="clear" w:pos="5272"/>
          <w:tab w:val="left" w:pos="4820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3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>. Unterhaltsverpflichtungen (Alimente)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2751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042CE">
        <w:rPr>
          <w:rFonts w:ascii="TradeGothic" w:hAnsi="TradeGothic"/>
          <w:sz w:val="22"/>
          <w:szCs w:val="22"/>
        </w:rPr>
        <w:t xml:space="preserve"> </w:t>
      </w:r>
      <w:r w:rsidRPr="000042CE">
        <w:rPr>
          <w:rFonts w:ascii="TradeGothic" w:hAnsi="TradeGothic" w:cs="Arial"/>
          <w:sz w:val="22"/>
          <w:szCs w:val="22"/>
        </w:rPr>
        <w:t>keine</w:t>
      </w: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r w:rsidR="008F6A20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r w:rsidR="000D63C2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Alimentengläubiger/in:  </w:t>
      </w:r>
      <w:r w:rsidR="009E62D4"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right" w:leader="dot" w:pos="7088"/>
          <w:tab w:val="left" w:pos="7513"/>
          <w:tab w:val="left" w:pos="7797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Verpflichtung bis :</w:t>
      </w:r>
      <w:r w:rsidR="009E455A" w:rsidRPr="000042CE">
        <w:rPr>
          <w:rFonts w:ascii="TradeGothic" w:hAnsi="TradeGothic" w:cs="Arial"/>
          <w:sz w:val="22"/>
          <w:szCs w:val="22"/>
        </w:rPr>
        <w:t>………………………………………….....</w:t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197652" w:rsidP="008202F2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</w:t>
      </w:r>
      <w:r w:rsidR="008F6A20" w:rsidRPr="000042CE">
        <w:rPr>
          <w:rFonts w:ascii="TradeGothic" w:hAnsi="TradeGothic" w:cs="Arial"/>
          <w:i/>
          <w:iCs/>
          <w:sz w:val="20"/>
          <w:szCs w:val="20"/>
        </w:rPr>
        <w:t>Grundlage der Verpflichtungen: Urteil, Vereinbarung</w:t>
      </w:r>
    </w:p>
    <w:p w:rsidR="0034197F" w:rsidRPr="000042CE" w:rsidRDefault="0034197F">
      <w:pPr>
        <w:rPr>
          <w:rStyle w:val="TextfettCE65Bold"/>
          <w:rFonts w:ascii="TradeGothic" w:hAnsi="TradeGothic" w:cs="Arial"/>
          <w:bCs/>
          <w:color w:val="000000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br w:type="page"/>
      </w:r>
    </w:p>
    <w:p w:rsidR="00D900E8" w:rsidRPr="000042CE" w:rsidRDefault="00D900E8" w:rsidP="00D900E8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after="0" w:line="240" w:lineRule="auto"/>
        <w:ind w:left="0" w:right="142"/>
        <w:jc w:val="center"/>
        <w:rPr>
          <w:rFonts w:ascii="TradeGothic" w:hAnsi="TradeGothic" w:cs="Arial"/>
          <w:bCs w:val="0"/>
          <w:sz w:val="6"/>
          <w:szCs w:val="6"/>
        </w:rPr>
      </w:pPr>
    </w:p>
    <w:p w:rsidR="00D900E8" w:rsidRPr="000042CE" w:rsidRDefault="00D900E8" w:rsidP="00D900E8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before="120" w:after="120" w:line="240" w:lineRule="auto"/>
        <w:ind w:left="0" w:right="142"/>
        <w:jc w:val="center"/>
        <w:rPr>
          <w:rFonts w:ascii="TradeGothic" w:hAnsi="TradeGothic" w:cs="Arial"/>
          <w:sz w:val="24"/>
          <w:szCs w:val="24"/>
        </w:rPr>
      </w:pPr>
      <w:r w:rsidRPr="000042CE">
        <w:rPr>
          <w:rFonts w:ascii="TradeGothic" w:hAnsi="TradeGothic" w:cs="Arial"/>
          <w:bCs w:val="0"/>
          <w:sz w:val="24"/>
          <w:szCs w:val="24"/>
        </w:rPr>
        <w:t>C.</w:t>
      </w:r>
      <w:r w:rsidRPr="000042CE">
        <w:rPr>
          <w:rFonts w:ascii="TradeGothic" w:hAnsi="TradeGothic" w:cs="Arial"/>
          <w:sz w:val="24"/>
          <w:szCs w:val="24"/>
        </w:rPr>
        <w:t xml:space="preserve"> Weitere Angaben</w:t>
      </w:r>
    </w:p>
    <w:p w:rsidR="00D900E8" w:rsidRPr="000042CE" w:rsidRDefault="00D900E8" w:rsidP="00D900E8">
      <w:pPr>
        <w:pStyle w:val="Validierungstitel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37"/>
          <w:tab w:val="left" w:pos="7513"/>
          <w:tab w:val="left" w:pos="7797"/>
          <w:tab w:val="left" w:pos="7938"/>
          <w:tab w:val="right" w:leader="dot" w:pos="9072"/>
        </w:tabs>
        <w:spacing w:after="0" w:line="240" w:lineRule="auto"/>
        <w:ind w:left="0" w:right="142"/>
        <w:rPr>
          <w:rFonts w:ascii="TradeGothic" w:hAnsi="TradeGothic" w:cs="Arial"/>
          <w:sz w:val="6"/>
          <w:szCs w:val="6"/>
        </w:rPr>
      </w:pPr>
    </w:p>
    <w:p w:rsidR="009E455A" w:rsidRPr="000042CE" w:rsidRDefault="009E455A" w:rsidP="008202F2">
      <w:pPr>
        <w:pStyle w:val="Grundtextmitkstchen"/>
        <w:tabs>
          <w:tab w:val="clear" w:pos="5272"/>
          <w:tab w:val="left" w:pos="5670"/>
          <w:tab w:val="left" w:pos="6379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9E455A" w:rsidRPr="000042CE" w:rsidRDefault="00D900E8" w:rsidP="009E455A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1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>. Nutzniessungsansprüche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922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="009E455A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r w:rsidR="009E455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9E455A" w:rsidRPr="000042CE" w:rsidRDefault="009E455A" w:rsidP="009E455A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Eigentümer/in des Vermögens: ……………………………………………………………….</w:t>
      </w:r>
    </w:p>
    <w:p w:rsidR="009E455A" w:rsidRPr="000042CE" w:rsidRDefault="009E455A" w:rsidP="009E455A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Art (Liegenschaft, Depot usw.): ………………………………………………………………</w:t>
      </w:r>
    </w:p>
    <w:p w:rsidR="009E455A" w:rsidRPr="000042CE" w:rsidRDefault="009E455A" w:rsidP="009E455A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Erbteilungsvertrag, Testamentseröffnungsverfügung, Depotauszug </w:t>
      </w:r>
    </w:p>
    <w:p w:rsidR="009E455A" w:rsidRPr="000042CE" w:rsidRDefault="009E455A" w:rsidP="009E455A">
      <w:pPr>
        <w:pStyle w:val="Grundtextmitkstchen"/>
        <w:tabs>
          <w:tab w:val="clear" w:pos="5272"/>
          <w:tab w:val="left" w:pos="5670"/>
          <w:tab w:val="left" w:pos="6521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9E455A" w:rsidRPr="000042CE" w:rsidRDefault="00D900E8" w:rsidP="009E455A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2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>. Wohnrecht</w:t>
      </w:r>
      <w:r w:rsidR="009E455A" w:rsidRPr="000042CE">
        <w:rPr>
          <w:rStyle w:val="TextfettCE65Bold"/>
          <w:rFonts w:ascii="TradeGothic" w:hAnsi="TradeGothic" w:cs="Arial"/>
          <w:bCs/>
          <w:sz w:val="22"/>
          <w:szCs w:val="22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18201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5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455A" w:rsidRPr="000042CE">
        <w:rPr>
          <w:rFonts w:ascii="TradeGothic" w:hAnsi="TradeGothic"/>
          <w:sz w:val="22"/>
          <w:szCs w:val="22"/>
        </w:rPr>
        <w:t xml:space="preserve"> </w:t>
      </w:r>
      <w:r w:rsidR="009E455A" w:rsidRPr="000042CE">
        <w:rPr>
          <w:rFonts w:ascii="TradeGothic" w:hAnsi="TradeGothic" w:cs="Arial"/>
          <w:sz w:val="22"/>
          <w:szCs w:val="22"/>
        </w:rPr>
        <w:t>keine</w:t>
      </w:r>
      <w:r w:rsidR="009E455A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r w:rsidR="009E455A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r w:rsidR="009E455A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9E455A" w:rsidRPr="000042CE" w:rsidRDefault="009E455A" w:rsidP="009E455A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Eigentümer/in Wohnobjekt: ………………………………………………………………….</w:t>
      </w:r>
    </w:p>
    <w:p w:rsidR="009E455A" w:rsidRPr="000042CE" w:rsidRDefault="009E455A" w:rsidP="009E455A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 w:righ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Art (Liegenschaft): ……………………………………………………………………………</w:t>
      </w:r>
    </w:p>
    <w:p w:rsidR="009E455A" w:rsidRPr="000042CE" w:rsidRDefault="009E455A" w:rsidP="009E455A">
      <w:pPr>
        <w:pStyle w:val="GrundtextimgelbenKasten"/>
        <w:tabs>
          <w:tab w:val="left" w:pos="5670"/>
          <w:tab w:val="left" w:pos="7513"/>
          <w:tab w:val="left" w:pos="7797"/>
          <w:tab w:val="left" w:pos="7938"/>
        </w:tabs>
        <w:spacing w:before="120" w:after="120" w:line="240" w:lineRule="auto"/>
        <w:ind w:left="0"/>
        <w:jc w:val="left"/>
        <w:rPr>
          <w:rFonts w:ascii="TradeGothic" w:hAnsi="TradeGothic" w:cs="Arial"/>
          <w:i/>
          <w:iCs/>
          <w:sz w:val="20"/>
          <w:szCs w:val="20"/>
        </w:rPr>
      </w:pPr>
      <w:r w:rsidRPr="000042CE">
        <w:rPr>
          <w:rFonts w:ascii="TradeGothic" w:hAnsi="TradeGothic" w:cs="Arial"/>
          <w:i/>
          <w:iCs/>
          <w:sz w:val="20"/>
          <w:szCs w:val="20"/>
        </w:rPr>
        <w:t xml:space="preserve">Belege: Verkaufsvertrag, Erbteilungsvertrag, Testamentseröffnungsverfügung, </w:t>
      </w:r>
    </w:p>
    <w:p w:rsidR="009E455A" w:rsidRPr="000042CE" w:rsidRDefault="009E455A" w:rsidP="008202F2">
      <w:pPr>
        <w:pStyle w:val="Grundtextmitkstchen"/>
        <w:tabs>
          <w:tab w:val="clear" w:pos="5272"/>
          <w:tab w:val="left" w:pos="5670"/>
          <w:tab w:val="left" w:pos="6379"/>
          <w:tab w:val="left" w:pos="7513"/>
          <w:tab w:val="left" w:pos="7797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667791" w:rsidRPr="000042CE" w:rsidRDefault="00117344" w:rsidP="00D900E8">
      <w:pPr>
        <w:pStyle w:val="Grundtextmitkstchen"/>
        <w:tabs>
          <w:tab w:val="clear" w:pos="5272"/>
          <w:tab w:val="left" w:pos="3686"/>
          <w:tab w:val="left" w:pos="5670"/>
          <w:tab w:val="left" w:pos="6521"/>
          <w:tab w:val="left" w:pos="6804"/>
          <w:tab w:val="right" w:leader="dot" w:pos="7371"/>
          <w:tab w:val="left" w:pos="7513"/>
          <w:tab w:val="left" w:pos="7797"/>
          <w:tab w:val="left" w:pos="8789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3</w:t>
      </w:r>
      <w:r w:rsidR="008F6A20" w:rsidRPr="000042CE">
        <w:rPr>
          <w:rStyle w:val="TextfettCE65Bold"/>
          <w:rFonts w:ascii="TradeGothic" w:hAnsi="TradeGothic" w:cs="Arial"/>
          <w:bCs/>
          <w:sz w:val="22"/>
          <w:szCs w:val="22"/>
        </w:rPr>
        <w:t>. Diverses</w:t>
      </w:r>
      <w:r w:rsidR="008F6A20" w:rsidRPr="000042CE">
        <w:rPr>
          <w:rStyle w:val="TextfettCE65Bold"/>
          <w:rFonts w:ascii="TradeGothic" w:hAnsi="TradeGothic" w:cs="Arial"/>
          <w:bCs/>
          <w:sz w:val="24"/>
          <w:szCs w:val="24"/>
        </w:rPr>
        <w:t xml:space="preserve"> </w:t>
      </w:r>
      <w:r w:rsidR="00D900E8" w:rsidRPr="000042CE">
        <w:rPr>
          <w:rStyle w:val="TextfettCE65Bold"/>
          <w:rFonts w:ascii="TradeGothic" w:hAnsi="TradeGothic" w:cs="Arial"/>
          <w:bCs/>
          <w:sz w:val="24"/>
          <w:szCs w:val="24"/>
        </w:rPr>
        <w:tab/>
      </w:r>
      <w:sdt>
        <w:sdtPr>
          <w:rPr>
            <w:rFonts w:ascii="TradeGothic" w:hAnsi="TradeGothic" w:cs="Arial"/>
            <w:sz w:val="22"/>
            <w:szCs w:val="22"/>
          </w:rPr>
          <w:id w:val="104117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0E8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00E8" w:rsidRPr="000042CE">
        <w:rPr>
          <w:rFonts w:ascii="TradeGothic" w:hAnsi="TradeGothic"/>
          <w:sz w:val="22"/>
          <w:szCs w:val="22"/>
        </w:rPr>
        <w:t xml:space="preserve"> </w:t>
      </w:r>
      <w:r w:rsidR="00D900E8" w:rsidRPr="000042CE">
        <w:rPr>
          <w:rFonts w:ascii="TradeGothic" w:hAnsi="TradeGothic" w:cs="Arial"/>
          <w:sz w:val="22"/>
          <w:szCs w:val="22"/>
        </w:rPr>
        <w:t>keine</w:t>
      </w:r>
      <w:r w:rsidR="00667791" w:rsidRPr="000042CE">
        <w:rPr>
          <w:rFonts w:ascii="TradeGothic" w:hAnsi="TradeGothic" w:cs="Arial"/>
          <w:sz w:val="22"/>
          <w:szCs w:val="22"/>
        </w:rPr>
        <w:tab/>
      </w:r>
      <w:r w:rsidR="00D900E8" w:rsidRPr="000042CE">
        <w:rPr>
          <w:rFonts w:ascii="TradeGothic" w:hAnsi="TradeGothic" w:cs="Arial"/>
          <w:sz w:val="22"/>
          <w:szCs w:val="22"/>
        </w:rPr>
        <w:tab/>
      </w:r>
      <w:r w:rsidR="009F4B74" w:rsidRPr="000042CE">
        <w:rPr>
          <w:rFonts w:ascii="TradeGothic" w:hAnsi="TradeGothic" w:cs="Arial"/>
          <w:sz w:val="22"/>
          <w:szCs w:val="22"/>
        </w:rPr>
        <w:t>Beleg Nr. ………...</w:t>
      </w:r>
    </w:p>
    <w:p w:rsidR="008F6A20" w:rsidRPr="000042CE" w:rsidRDefault="008F6A20" w:rsidP="008202F2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Patientenverfügung, Testament, Grabvorsorge, Bürgschaften, Urheberrechte usw.:</w:t>
      </w:r>
    </w:p>
    <w:p w:rsidR="009F4B74" w:rsidRPr="000042CE" w:rsidRDefault="009F4B74" w:rsidP="009F4B74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…………………………………………………………………………………………………..</w:t>
      </w:r>
    </w:p>
    <w:p w:rsidR="009F4B74" w:rsidRPr="000042CE" w:rsidRDefault="009F4B74" w:rsidP="009F4B74">
      <w:pPr>
        <w:pStyle w:val="GrundtextmitLiniegestrichelt"/>
        <w:tabs>
          <w:tab w:val="clear" w:pos="6123"/>
          <w:tab w:val="left" w:pos="5670"/>
          <w:tab w:val="left" w:pos="7513"/>
          <w:tab w:val="left" w:pos="7797"/>
          <w:tab w:val="right" w:leader="dot" w:pos="8364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>…………………………………………………………………………………………………..</w:t>
      </w:r>
    </w:p>
    <w:p w:rsidR="00087CF7" w:rsidRPr="000042CE" w:rsidRDefault="00087CF7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087CF7" w:rsidRPr="000042CE" w:rsidRDefault="00087CF7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087CF7" w:rsidRPr="000042CE" w:rsidRDefault="00087CF7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117344" w:rsidRPr="000042CE" w:rsidRDefault="00117344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117344" w:rsidRPr="000042CE" w:rsidRDefault="00117344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</w:p>
    <w:p w:rsidR="008F6A20" w:rsidRPr="000042CE" w:rsidRDefault="00117344" w:rsidP="009F4B74">
      <w:pPr>
        <w:pStyle w:val="Grundtextmitkstchen"/>
        <w:tabs>
          <w:tab w:val="left" w:pos="426"/>
          <w:tab w:val="left" w:pos="7938"/>
        </w:tabs>
        <w:spacing w:before="120" w:after="120" w:line="240" w:lineRule="auto"/>
        <w:ind w:left="0"/>
        <w:rPr>
          <w:rStyle w:val="TextfettCE65Bold"/>
          <w:rFonts w:ascii="TradeGothic" w:hAnsi="TradeGothic" w:cs="Arial"/>
          <w:bCs/>
          <w:sz w:val="22"/>
          <w:szCs w:val="22"/>
        </w:rPr>
      </w:pPr>
      <w:r w:rsidRPr="000042CE">
        <w:rPr>
          <w:rStyle w:val="TextfettCE65Bold"/>
          <w:rFonts w:ascii="TradeGothic" w:hAnsi="TradeGothic" w:cs="Arial"/>
          <w:bCs/>
          <w:sz w:val="22"/>
          <w:szCs w:val="22"/>
        </w:rPr>
        <w:t>Unterschriften</w:t>
      </w:r>
    </w:p>
    <w:p w:rsidR="008E3215" w:rsidRPr="000042CE" w:rsidRDefault="007B74C6" w:rsidP="008E3215">
      <w:pPr>
        <w:pStyle w:val="GrundtextimgelbenKasten"/>
        <w:tabs>
          <w:tab w:val="clear" w:pos="567"/>
          <w:tab w:val="left" w:pos="426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4003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215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3215" w:rsidRPr="000042CE">
        <w:rPr>
          <w:rFonts w:ascii="TradeGothic" w:hAnsi="TradeGothic" w:cs="Arial"/>
          <w:sz w:val="22"/>
          <w:szCs w:val="22"/>
        </w:rPr>
        <w:tab/>
        <w:t xml:space="preserve">Die </w:t>
      </w:r>
      <w:r w:rsidR="00CD05DC" w:rsidRPr="000042CE">
        <w:rPr>
          <w:rFonts w:ascii="TradeGothic" w:hAnsi="TradeGothic" w:cs="Arial"/>
          <w:sz w:val="22"/>
          <w:szCs w:val="22"/>
        </w:rPr>
        <w:t>betroffene</w:t>
      </w:r>
      <w:r w:rsidR="008E3215" w:rsidRPr="000042CE">
        <w:rPr>
          <w:rFonts w:ascii="TradeGothic" w:hAnsi="TradeGothic" w:cs="Arial"/>
          <w:sz w:val="22"/>
          <w:szCs w:val="22"/>
        </w:rPr>
        <w:t xml:space="preserve"> Person kann den Inhalt des Inventars erfassen und dieses unterzeichnen. </w:t>
      </w:r>
    </w:p>
    <w:p w:rsidR="00F4389A" w:rsidRPr="000042CE" w:rsidRDefault="007B74C6" w:rsidP="00F4389A">
      <w:pPr>
        <w:pStyle w:val="GrundtextimgelbenKasten"/>
        <w:tabs>
          <w:tab w:val="clear" w:pos="567"/>
          <w:tab w:val="left" w:pos="426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12328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9A" w:rsidRPr="000042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389A" w:rsidRPr="000042CE">
        <w:rPr>
          <w:rFonts w:ascii="TradeGothic" w:hAnsi="TradeGothic" w:cs="Arial"/>
          <w:sz w:val="22"/>
          <w:szCs w:val="22"/>
        </w:rPr>
        <w:tab/>
        <w:t xml:space="preserve">Die </w:t>
      </w:r>
      <w:r w:rsidR="00CD05DC" w:rsidRPr="000042CE">
        <w:rPr>
          <w:rFonts w:ascii="TradeGothic" w:hAnsi="TradeGothic" w:cs="Arial"/>
          <w:sz w:val="22"/>
          <w:szCs w:val="22"/>
        </w:rPr>
        <w:t>betroffene</w:t>
      </w:r>
      <w:r w:rsidR="00F4389A" w:rsidRPr="000042CE">
        <w:rPr>
          <w:rFonts w:ascii="TradeGothic" w:hAnsi="TradeGothic" w:cs="Arial"/>
          <w:sz w:val="22"/>
          <w:szCs w:val="22"/>
        </w:rPr>
        <w:t xml:space="preserve"> Person kann den Inhalt des Inventars nicht erfassen und di</w:t>
      </w:r>
      <w:r w:rsidR="00A408F1" w:rsidRPr="000042CE">
        <w:rPr>
          <w:rFonts w:ascii="TradeGothic" w:hAnsi="TradeGothic" w:cs="Arial"/>
          <w:sz w:val="22"/>
          <w:szCs w:val="22"/>
        </w:rPr>
        <w:t>eses nicht unterzeichnen.</w:t>
      </w:r>
    </w:p>
    <w:p w:rsidR="00A408F1" w:rsidRPr="000042CE" w:rsidRDefault="00A408F1" w:rsidP="00D90A1A">
      <w:pPr>
        <w:pStyle w:val="GrundtextimgelbenKasten"/>
        <w:tabs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</w:p>
    <w:p w:rsidR="008F6A20" w:rsidRPr="000042CE" w:rsidRDefault="008F6A20" w:rsidP="00D90A1A">
      <w:pPr>
        <w:pStyle w:val="GrundtextimgelbenKasten"/>
        <w:tabs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 xml:space="preserve">Die Richtigkeit und Vollständigkeit der vorstehenden Angaben bescheinigt </w:t>
      </w:r>
    </w:p>
    <w:p w:rsidR="008F6A20" w:rsidRPr="000042CE" w:rsidRDefault="008F6A20" w:rsidP="00D90A1A">
      <w:pPr>
        <w:pStyle w:val="GrundtextimgelbenKasten"/>
        <w:tabs>
          <w:tab w:val="clear" w:pos="567"/>
          <w:tab w:val="left" w:pos="56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D90A1A">
      <w:pPr>
        <w:pStyle w:val="GrundtextimgelbenKasten"/>
        <w:tabs>
          <w:tab w:val="clear" w:pos="567"/>
          <w:tab w:val="right" w:leader="dot" w:pos="3969"/>
          <w:tab w:val="left" w:pos="4536"/>
          <w:tab w:val="right" w:leader="dot" w:pos="8505"/>
        </w:tabs>
        <w:spacing w:before="120" w:after="120" w:line="240" w:lineRule="auto"/>
        <w:ind w:left="0" w:righ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D90A1A">
      <w:pPr>
        <w:pStyle w:val="GrundtextimgelbenKasten"/>
        <w:tabs>
          <w:tab w:val="left" w:pos="4536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sz w:val="20"/>
          <w:szCs w:val="20"/>
        </w:rPr>
      </w:pPr>
      <w:r w:rsidRPr="000042CE">
        <w:rPr>
          <w:rFonts w:ascii="TradeGothic" w:hAnsi="TradeGothic" w:cs="Arial"/>
          <w:i/>
          <w:sz w:val="20"/>
          <w:szCs w:val="20"/>
        </w:rPr>
        <w:t>(Ort und Datum)</w:t>
      </w:r>
      <w:r w:rsidRPr="000042CE">
        <w:rPr>
          <w:rFonts w:ascii="TradeGothic" w:hAnsi="TradeGothic" w:cs="Arial"/>
          <w:i/>
          <w:sz w:val="20"/>
          <w:szCs w:val="20"/>
        </w:rPr>
        <w:tab/>
        <w:t>(Beistand/Beiständin</w:t>
      </w:r>
      <w:r w:rsidR="007878BC" w:rsidRPr="000042CE">
        <w:rPr>
          <w:rFonts w:ascii="TradeGothic" w:hAnsi="TradeGothic" w:cs="Arial"/>
          <w:i/>
          <w:sz w:val="20"/>
          <w:szCs w:val="20"/>
        </w:rPr>
        <w:t>/Beistände</w:t>
      </w:r>
      <w:r w:rsidRPr="000042CE">
        <w:rPr>
          <w:rFonts w:ascii="TradeGothic" w:hAnsi="TradeGothic" w:cs="Arial"/>
          <w:i/>
          <w:sz w:val="20"/>
          <w:szCs w:val="20"/>
        </w:rPr>
        <w:t>)</w:t>
      </w:r>
    </w:p>
    <w:p w:rsidR="008F6A20" w:rsidRPr="000042CE" w:rsidRDefault="008F6A20" w:rsidP="00D90A1A">
      <w:pPr>
        <w:pStyle w:val="GrundtextmitLiniegestrichelt"/>
        <w:tabs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sz w:val="22"/>
          <w:szCs w:val="22"/>
        </w:rPr>
      </w:pPr>
    </w:p>
    <w:p w:rsidR="008F6A20" w:rsidRPr="000042CE" w:rsidRDefault="008F6A20" w:rsidP="00D90A1A">
      <w:pPr>
        <w:pStyle w:val="GrundtextimgelbenKasten"/>
        <w:tabs>
          <w:tab w:val="clear" w:pos="567"/>
          <w:tab w:val="right" w:leader="dot" w:pos="3969"/>
          <w:tab w:val="left" w:pos="4536"/>
          <w:tab w:val="right" w:leader="dot" w:pos="8505"/>
        </w:tabs>
        <w:spacing w:before="120" w:after="120" w:line="240" w:lineRule="auto"/>
        <w:ind w:left="0" w:right="0"/>
        <w:jc w:val="left"/>
        <w:rPr>
          <w:rFonts w:ascii="TradeGothic" w:hAnsi="TradeGothic" w:cs="Arial"/>
          <w:sz w:val="22"/>
          <w:szCs w:val="22"/>
        </w:rPr>
      </w:pP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  <w:r w:rsidRPr="000042CE">
        <w:rPr>
          <w:rFonts w:ascii="TradeGothic" w:hAnsi="TradeGothic" w:cs="Arial"/>
          <w:sz w:val="22"/>
          <w:szCs w:val="22"/>
        </w:rPr>
        <w:tab/>
      </w:r>
    </w:p>
    <w:p w:rsidR="008F6A20" w:rsidRPr="000042CE" w:rsidRDefault="008F6A20" w:rsidP="00D90A1A">
      <w:pPr>
        <w:pStyle w:val="GrundtextimgelbenKasten"/>
        <w:tabs>
          <w:tab w:val="left" w:pos="4536"/>
          <w:tab w:val="left" w:pos="7938"/>
        </w:tabs>
        <w:spacing w:before="120" w:after="120" w:line="240" w:lineRule="auto"/>
        <w:ind w:left="0"/>
        <w:rPr>
          <w:rFonts w:ascii="TradeGothic" w:hAnsi="TradeGothic" w:cs="Arial"/>
          <w:i/>
          <w:sz w:val="20"/>
          <w:szCs w:val="20"/>
        </w:rPr>
      </w:pPr>
      <w:r w:rsidRPr="000042CE">
        <w:rPr>
          <w:rFonts w:ascii="TradeGothic" w:hAnsi="TradeGothic" w:cs="Arial"/>
          <w:i/>
          <w:sz w:val="20"/>
          <w:szCs w:val="20"/>
        </w:rPr>
        <w:t>(Ort und Datum)</w:t>
      </w:r>
      <w:r w:rsidRPr="000042CE">
        <w:rPr>
          <w:rFonts w:ascii="TradeGothic" w:hAnsi="TradeGothic" w:cs="Arial"/>
          <w:i/>
          <w:sz w:val="20"/>
          <w:szCs w:val="20"/>
        </w:rPr>
        <w:tab/>
        <w:t>(</w:t>
      </w:r>
      <w:r w:rsidR="00CD05DC" w:rsidRPr="000042CE">
        <w:rPr>
          <w:rFonts w:ascii="TradeGothic" w:hAnsi="TradeGothic" w:cs="Arial"/>
          <w:i/>
          <w:sz w:val="20"/>
          <w:szCs w:val="20"/>
        </w:rPr>
        <w:t>betroffene</w:t>
      </w:r>
      <w:r w:rsidRPr="000042CE">
        <w:rPr>
          <w:rFonts w:ascii="TradeGothic" w:hAnsi="TradeGothic" w:cs="Arial"/>
          <w:i/>
          <w:sz w:val="20"/>
          <w:szCs w:val="20"/>
        </w:rPr>
        <w:t xml:space="preserve"> Person)</w:t>
      </w:r>
    </w:p>
    <w:sectPr w:rsidR="008F6A20" w:rsidRPr="000042CE" w:rsidSect="00676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64" w:right="1701" w:bottom="1446" w:left="1701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E8" w:rsidRPr="000042CE" w:rsidRDefault="00D900E8">
      <w:r w:rsidRPr="000042CE">
        <w:separator/>
      </w:r>
    </w:p>
  </w:endnote>
  <w:endnote w:type="continuationSeparator" w:id="0">
    <w:p w:rsidR="00D900E8" w:rsidRPr="000042CE" w:rsidRDefault="00D900E8">
      <w:r w:rsidRPr="000042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CE-Bold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7F" w:rsidRPr="000042CE" w:rsidRDefault="0034197F" w:rsidP="0047360F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  <w:r w:rsidRPr="000042CE">
      <w:rPr>
        <w:rFonts w:ascii="TradeGothic Light" w:hAnsi="TradeGothic Light"/>
        <w:sz w:val="16"/>
        <w:szCs w:val="16"/>
      </w:rPr>
      <w:ptab w:relativeTo="margin" w:alignment="center" w:leader="none"/>
    </w:r>
    <w:r w:rsidRPr="000042CE">
      <w:rPr>
        <w:rFonts w:ascii="TradeGothic Light" w:hAnsi="TradeGothic Light"/>
        <w:sz w:val="16"/>
        <w:szCs w:val="16"/>
      </w:rPr>
      <w:t>-</w:t>
    </w:r>
    <w:r w:rsidRPr="000042CE">
      <w:rPr>
        <w:rFonts w:ascii="TradeGothic Light" w:hAnsi="TradeGothic Light"/>
        <w:sz w:val="16"/>
        <w:szCs w:val="16"/>
      </w:rPr>
      <w:fldChar w:fldCharType="begin"/>
    </w:r>
    <w:r w:rsidRPr="000042CE">
      <w:rPr>
        <w:rFonts w:ascii="TradeGothic Light" w:hAnsi="TradeGothic Light"/>
        <w:sz w:val="16"/>
        <w:szCs w:val="16"/>
      </w:rPr>
      <w:instrText>PAGE   \* MERGEFORMAT</w:instrText>
    </w:r>
    <w:r w:rsidRPr="000042CE">
      <w:rPr>
        <w:rFonts w:ascii="TradeGothic Light" w:hAnsi="TradeGothic Light"/>
        <w:sz w:val="16"/>
        <w:szCs w:val="16"/>
      </w:rPr>
      <w:fldChar w:fldCharType="separate"/>
    </w:r>
    <w:r w:rsidR="007B74C6">
      <w:rPr>
        <w:rFonts w:ascii="TradeGothic Light" w:hAnsi="TradeGothic Light"/>
        <w:noProof/>
        <w:sz w:val="16"/>
        <w:szCs w:val="16"/>
      </w:rPr>
      <w:t>4</w:t>
    </w:r>
    <w:r w:rsidRPr="000042CE">
      <w:rPr>
        <w:rFonts w:ascii="TradeGothic Light" w:hAnsi="TradeGothic Light"/>
        <w:sz w:val="16"/>
        <w:szCs w:val="16"/>
      </w:rPr>
      <w:fldChar w:fldCharType="end"/>
    </w:r>
    <w:r w:rsidRPr="000042CE">
      <w:rPr>
        <w:rFonts w:ascii="TradeGothic Light" w:hAnsi="TradeGothic Light"/>
        <w:sz w:val="16"/>
        <w:szCs w:val="16"/>
      </w:rPr>
      <w:t>-</w:t>
    </w:r>
    <w:r w:rsidRPr="000042CE">
      <w:rPr>
        <w:rFonts w:ascii="TradeGothic Light" w:hAnsi="TradeGothic Light"/>
        <w:sz w:val="16"/>
        <w:szCs w:val="16"/>
      </w:rPr>
      <w:ptab w:relativeTo="margin" w:alignment="right" w:leader="none"/>
    </w:r>
    <w:r w:rsidRPr="000042CE">
      <w:rPr>
        <w:rFonts w:ascii="TradeGothic Light" w:hAnsi="TradeGothic Light"/>
        <w:sz w:val="16"/>
        <w:szCs w:val="16"/>
      </w:rPr>
      <w:t>Anhang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E8" w:rsidRPr="000042CE" w:rsidRDefault="000042CE" w:rsidP="0047360F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  <w:r w:rsidRPr="000042CE">
      <w:rPr>
        <w:rFonts w:ascii="TradeGothic Light" w:hAnsi="TradeGothic Light"/>
        <w:sz w:val="16"/>
        <w:szCs w:val="16"/>
      </w:rPr>
      <w:t>Version Januar 2021</w:t>
    </w:r>
    <w:r w:rsidR="0034197F" w:rsidRPr="000042CE">
      <w:rPr>
        <w:rFonts w:ascii="TradeGothic Light" w:hAnsi="TradeGothic Light"/>
        <w:sz w:val="16"/>
        <w:szCs w:val="16"/>
      </w:rPr>
      <w:ptab w:relativeTo="margin" w:alignment="center" w:leader="none"/>
    </w:r>
    <w:r w:rsidR="0034197F" w:rsidRPr="000042CE">
      <w:rPr>
        <w:rFonts w:ascii="TradeGothic Light" w:hAnsi="TradeGothic Light"/>
        <w:sz w:val="16"/>
        <w:szCs w:val="16"/>
      </w:rPr>
      <w:t>-</w:t>
    </w:r>
    <w:r w:rsidR="0034197F" w:rsidRPr="000042CE">
      <w:rPr>
        <w:rFonts w:ascii="TradeGothic Light" w:hAnsi="TradeGothic Light"/>
        <w:sz w:val="16"/>
        <w:szCs w:val="16"/>
      </w:rPr>
      <w:fldChar w:fldCharType="begin"/>
    </w:r>
    <w:r w:rsidR="0034197F" w:rsidRPr="000042CE">
      <w:rPr>
        <w:rFonts w:ascii="TradeGothic Light" w:hAnsi="TradeGothic Light"/>
        <w:sz w:val="16"/>
        <w:szCs w:val="16"/>
      </w:rPr>
      <w:instrText>PAGE   \* MERGEFORMAT</w:instrText>
    </w:r>
    <w:r w:rsidR="0034197F" w:rsidRPr="000042CE">
      <w:rPr>
        <w:rFonts w:ascii="TradeGothic Light" w:hAnsi="TradeGothic Light"/>
        <w:sz w:val="16"/>
        <w:szCs w:val="16"/>
      </w:rPr>
      <w:fldChar w:fldCharType="separate"/>
    </w:r>
    <w:r w:rsidR="007B74C6">
      <w:rPr>
        <w:rFonts w:ascii="TradeGothic Light" w:hAnsi="TradeGothic Light"/>
        <w:noProof/>
        <w:sz w:val="16"/>
        <w:szCs w:val="16"/>
      </w:rPr>
      <w:t>1</w:t>
    </w:r>
    <w:r w:rsidR="0034197F" w:rsidRPr="000042CE">
      <w:rPr>
        <w:rFonts w:ascii="TradeGothic Light" w:hAnsi="TradeGothic Light"/>
        <w:sz w:val="16"/>
        <w:szCs w:val="16"/>
      </w:rPr>
      <w:fldChar w:fldCharType="end"/>
    </w:r>
    <w:r w:rsidR="0034197F" w:rsidRPr="000042CE">
      <w:rPr>
        <w:rFonts w:ascii="TradeGothic Light" w:hAnsi="TradeGothic Light"/>
        <w:sz w:val="16"/>
        <w:szCs w:val="16"/>
      </w:rPr>
      <w:t>-</w:t>
    </w:r>
    <w:r w:rsidR="0034197F" w:rsidRPr="000042CE">
      <w:rPr>
        <w:rFonts w:ascii="TradeGothic Light" w:hAnsi="TradeGothic Light"/>
        <w:sz w:val="16"/>
        <w:szCs w:val="16"/>
      </w:rPr>
      <w:ptab w:relativeTo="margin" w:alignment="right" w:leader="none"/>
    </w:r>
    <w:r w:rsidR="0034197F" w:rsidRPr="000042CE">
      <w:rPr>
        <w:rFonts w:ascii="TradeGothic Light" w:hAnsi="TradeGothic Light"/>
        <w:sz w:val="16"/>
        <w:szCs w:val="16"/>
      </w:rPr>
      <w:t>Anhang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E8" w:rsidRPr="000042CE" w:rsidRDefault="00D900E8">
      <w:r w:rsidRPr="000042CE">
        <w:separator/>
      </w:r>
    </w:p>
  </w:footnote>
  <w:footnote w:type="continuationSeparator" w:id="0">
    <w:p w:rsidR="00D900E8" w:rsidRPr="000042CE" w:rsidRDefault="00D900E8">
      <w:r w:rsidRPr="000042C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4D" w:rsidRDefault="00676A4D">
    <w:pPr>
      <w:pStyle w:val="Kopfzeile"/>
    </w:pPr>
  </w:p>
  <w:p w:rsidR="00676A4D" w:rsidRDefault="00676A4D">
    <w:pPr>
      <w:pStyle w:val="Kopfzeile"/>
    </w:pPr>
  </w:p>
  <w:p w:rsidR="00676A4D" w:rsidRDefault="00676A4D">
    <w:pPr>
      <w:pStyle w:val="Kopfzeile"/>
    </w:pPr>
  </w:p>
  <w:p w:rsidR="00676A4D" w:rsidRDefault="00676A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515"/>
      <w:gridCol w:w="170"/>
      <w:gridCol w:w="1744"/>
    </w:tblGrid>
    <w:tr w:rsidR="00D900E8" w:rsidRPr="000042CE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D900E8" w:rsidRPr="000042CE" w:rsidRDefault="00D900E8" w:rsidP="00F61932">
          <w:pPr>
            <w:pStyle w:val="DeptHinweis"/>
            <w:keepNext/>
            <w:tabs>
              <w:tab w:val="left" w:pos="567"/>
            </w:tabs>
            <w:spacing w:before="480"/>
            <w:rPr>
              <w:rFonts w:ascii="TradeGothic" w:hAnsi="TradeGothic"/>
              <w:highlight w:val="white"/>
            </w:rPr>
          </w:pPr>
          <w:r w:rsidRPr="000042CE">
            <w:rPr>
              <w:rFonts w:ascii="TradeGothic" w:hAnsi="TradeGothic"/>
            </w:rPr>
            <w:fldChar w:fldCharType="begin"/>
          </w:r>
          <w:r w:rsidRPr="000042CE">
            <w:rPr>
              <w:rFonts w:ascii="TradeGothic" w:hAnsi="TradeGothic"/>
            </w:rPr>
            <w:instrText xml:space="preserve"> IF </w:instrText>
          </w:r>
          <w:r w:rsidRPr="000042CE">
            <w:rPr>
              <w:rFonts w:ascii="TradeGothic" w:hAnsi="TradeGothic"/>
            </w:rPr>
            <w:fldChar w:fldCharType="begin"/>
          </w:r>
          <w:r w:rsidRPr="000042CE">
            <w:rPr>
              <w:rFonts w:ascii="TradeGothic" w:hAnsi="TradeGothic"/>
            </w:rPr>
            <w:instrText xml:space="preserve"> DOCPROPERTY "Print.OriginalWithoutHeader"\*CHARFORMAT </w:instrText>
          </w:r>
          <w:r w:rsidRPr="000042CE">
            <w:rPr>
              <w:rFonts w:ascii="TradeGothic" w:hAnsi="TradeGothic"/>
            </w:rPr>
            <w:fldChar w:fldCharType="end"/>
          </w:r>
          <w:r w:rsidRPr="000042CE">
            <w:rPr>
              <w:rFonts w:ascii="TradeGothic" w:hAnsi="TradeGothic"/>
            </w:rPr>
            <w:instrText xml:space="preserve"> = "" "</w:instrText>
          </w:r>
          <w:r w:rsidRPr="000042CE">
            <w:rPr>
              <w:rFonts w:ascii="TradeGothic" w:hAnsi="TradeGothic"/>
            </w:rPr>
            <w:fldChar w:fldCharType="begin"/>
          </w:r>
          <w:r w:rsidRPr="000042CE">
            <w:rPr>
              <w:rFonts w:ascii="TradeGothic" w:hAnsi="TradeGothic"/>
            </w:rPr>
            <w:instrText xml:space="preserve"> DOCPROPERTY "Company.Departementshinweis"\*CHARFORMAT \&lt;OawJumpToField value=0/&gt;</w:instrText>
          </w:r>
          <w:r w:rsidRPr="000042CE">
            <w:rPr>
              <w:rFonts w:ascii="TradeGothic" w:hAnsi="TradeGothic"/>
            </w:rPr>
            <w:fldChar w:fldCharType="separate"/>
          </w:r>
          <w:r w:rsidR="009F6D6C" w:rsidRPr="000042CE">
            <w:rPr>
              <w:rFonts w:ascii="TradeGothic" w:hAnsi="TradeGothic"/>
            </w:rPr>
            <w:instrText>Departement des Innern</w:instrText>
          </w:r>
          <w:r w:rsidRPr="000042CE">
            <w:rPr>
              <w:rFonts w:ascii="TradeGothic" w:hAnsi="TradeGothic"/>
              <w:highlight w:val="white"/>
            </w:rPr>
            <w:fldChar w:fldCharType="end"/>
          </w:r>
          <w:r w:rsidRPr="000042CE">
            <w:rPr>
              <w:rFonts w:ascii="TradeGothic" w:hAnsi="TradeGothic"/>
            </w:rPr>
            <w:instrText xml:space="preserve">" "" </w:instrText>
          </w:r>
          <w:r w:rsidRPr="000042CE">
            <w:rPr>
              <w:rFonts w:ascii="TradeGothic" w:hAnsi="TradeGothic"/>
            </w:rPr>
            <w:fldChar w:fldCharType="separate"/>
          </w:r>
          <w:r w:rsidR="009F6D6C" w:rsidRPr="000042CE">
            <w:rPr>
              <w:rFonts w:ascii="TradeGothic" w:hAnsi="TradeGothic"/>
              <w:noProof/>
            </w:rPr>
            <w:t>Departement des Innern</w:t>
          </w:r>
          <w:r w:rsidRPr="000042CE">
            <w:rPr>
              <w:rFonts w:ascii="TradeGothic" w:hAnsi="TradeGothic"/>
            </w:rPr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D900E8" w:rsidRPr="000042CE" w:rsidRDefault="00D900E8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D900E8" w:rsidRPr="000042CE" w:rsidRDefault="0034197F" w:rsidP="00F61932">
          <w:pPr>
            <w:pStyle w:val="DeptHinweis"/>
            <w:keepNext/>
            <w:rPr>
              <w:rFonts w:ascii="TradeGothic" w:hAnsi="TradeGothic"/>
              <w:b/>
            </w:rPr>
          </w:pPr>
          <w:r w:rsidRPr="000042CE">
            <w:rPr>
              <w:rFonts w:ascii="TradeGothic" w:hAnsi="TradeGothic"/>
              <w:b/>
            </w:rPr>
            <w:t>KESB Ausserschwyz</w:t>
          </w:r>
        </w:p>
      </w:tc>
    </w:tr>
    <w:tr w:rsidR="00D900E8" w:rsidRPr="000042CE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D900E8" w:rsidRPr="000042CE" w:rsidRDefault="00D900E8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042CE">
            <w:rPr>
              <w:spacing w:val="-3"/>
            </w:rPr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"Print.OriginalWithoutHeader"\*CHARFORMAT </w:instrText>
          </w:r>
          <w:r w:rsidRPr="000042CE">
            <w:fldChar w:fldCharType="end"/>
          </w:r>
          <w:r w:rsidRPr="000042CE">
            <w:instrText xml:space="preserve"> = "" "</w:instrText>
          </w:r>
          <w:r w:rsidRPr="000042CE">
            <w:rPr>
              <w:rFonts w:ascii="TradeGothic Light" w:hAnsi="TradeGothic Light"/>
            </w:rPr>
            <w:fldChar w:fldCharType="begin"/>
          </w:r>
          <w:r w:rsidRPr="000042CE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0042CE">
            <w:rPr>
              <w:rFonts w:ascii="TradeGothic Light" w:hAnsi="TradeGothic Light"/>
            </w:rPr>
            <w:fldChar w:fldCharType="separate"/>
          </w:r>
          <w:r w:rsidR="009F6D6C" w:rsidRPr="000042CE">
            <w:rPr>
              <w:rFonts w:ascii="TradeGothic Light" w:hAnsi="TradeGothic Light"/>
            </w:rPr>
            <w:instrText>Amt für Kindes- und</w:instrText>
          </w:r>
          <w:r w:rsidRPr="000042CE">
            <w:rPr>
              <w:rFonts w:ascii="TradeGothic Light" w:hAnsi="TradeGothic Light"/>
              <w:highlight w:val="white"/>
            </w:rPr>
            <w:fldChar w:fldCharType="end"/>
          </w:r>
          <w:r w:rsidRPr="000042CE">
            <w:rPr>
              <w:rFonts w:ascii="TradeGothic Light" w:hAnsi="TradeGothic Light"/>
              <w:highlight w:val="white"/>
            </w:rPr>
            <w:fldChar w:fldCharType="begin"/>
          </w:r>
          <w:r w:rsidRPr="000042CE">
            <w:rPr>
              <w:rFonts w:ascii="TradeGothic Light" w:hAnsi="TradeGothic Light"/>
              <w:highlight w:val="white"/>
            </w:rPr>
            <w:instrText xml:space="preserve"> if </w:instrText>
          </w:r>
          <w:r w:rsidRPr="000042CE">
            <w:rPr>
              <w:rFonts w:ascii="TradeGothic Light" w:hAnsi="TradeGothic Light"/>
            </w:rPr>
            <w:fldChar w:fldCharType="begin"/>
          </w:r>
          <w:r w:rsidRPr="000042CE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042CE">
            <w:rPr>
              <w:rFonts w:ascii="TradeGothic Light" w:hAnsi="TradeGothic Light"/>
            </w:rPr>
            <w:fldChar w:fldCharType="separate"/>
          </w:r>
          <w:r w:rsidR="009F6D6C" w:rsidRPr="000042CE">
            <w:rPr>
              <w:rFonts w:ascii="TradeGothic Light" w:hAnsi="TradeGothic Light"/>
            </w:rPr>
            <w:instrText>Erwachsenenschutz Ausserschwyz</w:instrText>
          </w:r>
          <w:r w:rsidRPr="000042CE">
            <w:rPr>
              <w:rFonts w:ascii="TradeGothic Light" w:hAnsi="TradeGothic Light"/>
              <w:highlight w:val="white"/>
            </w:rPr>
            <w:fldChar w:fldCharType="end"/>
          </w:r>
        </w:p>
        <w:p w:rsidR="00D900E8" w:rsidRPr="000042CE" w:rsidRDefault="00D900E8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042CE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7B74C6" w:rsidRPr="000042CE" w:rsidRDefault="00D900E8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0042CE">
            <w:rPr>
              <w:rFonts w:ascii="TradeGothic Light" w:hAnsi="TradeGothic Light"/>
              <w:highlight w:val="white"/>
            </w:rPr>
            <w:instrText xml:space="preserve">" </w:instrText>
          </w:r>
          <w:r w:rsidRPr="000042CE">
            <w:rPr>
              <w:rFonts w:ascii="TradeGothic Light" w:hAnsi="TradeGothic Light"/>
              <w:highlight w:val="white"/>
            </w:rPr>
            <w:fldChar w:fldCharType="separate"/>
          </w:r>
        </w:p>
        <w:p w:rsidR="00D900E8" w:rsidRPr="000042CE" w:rsidRDefault="00D900E8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042CE">
            <w:rPr>
              <w:rFonts w:ascii="TradeGothic Light" w:hAnsi="TradeGothic Light"/>
              <w:highlight w:val="white"/>
            </w:rPr>
            <w:fldChar w:fldCharType="end"/>
          </w:r>
          <w:r w:rsidRPr="000042CE">
            <w:rPr>
              <w:rFonts w:ascii="TradeGothic Light" w:hAnsi="TradeGothic Light"/>
            </w:rPr>
            <w:fldChar w:fldCharType="begin"/>
          </w:r>
          <w:r w:rsidRPr="000042CE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042CE">
            <w:rPr>
              <w:rFonts w:ascii="TradeGothic Light" w:hAnsi="TradeGothic Light"/>
            </w:rPr>
            <w:fldChar w:fldCharType="separate"/>
          </w:r>
          <w:r w:rsidR="009F6D6C" w:rsidRPr="000042CE">
            <w:rPr>
              <w:rFonts w:ascii="TradeGothic Light" w:hAnsi="TradeGothic Light"/>
            </w:rPr>
            <w:instrText>Erwachsenenschutz Ausserschwyz</w:instrText>
          </w:r>
          <w:r w:rsidRPr="000042CE">
            <w:rPr>
              <w:rFonts w:ascii="TradeGothic Light" w:hAnsi="TradeGothic Light"/>
              <w:highlight w:val="white"/>
            </w:rPr>
            <w:fldChar w:fldCharType="end"/>
          </w:r>
        </w:p>
        <w:p w:rsidR="007B74C6" w:rsidRPr="000042CE" w:rsidRDefault="00D900E8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0042CE">
            <w:fldChar w:fldCharType="begin"/>
          </w:r>
          <w:r w:rsidRPr="000042CE">
            <w:instrText xml:space="preserve"> DOCPROPERTY "Company.Funktion"\*CHARFORMAT \&lt;OawJumpToField value=0/&gt;</w:instrText>
          </w:r>
          <w:r w:rsidRPr="000042CE">
            <w:rPr>
              <w:highlight w:val="white"/>
            </w:rPr>
            <w:fldChar w:fldCharType="end"/>
          </w:r>
          <w:r w:rsidRPr="000042CE">
            <w:instrText xml:space="preserve">" "" </w:instrText>
          </w:r>
          <w:r w:rsidRPr="000042CE">
            <w:rPr>
              <w:spacing w:val="-3"/>
            </w:rPr>
            <w:fldChar w:fldCharType="separate"/>
          </w:r>
          <w:r w:rsidR="007B74C6" w:rsidRPr="000042CE">
            <w:rPr>
              <w:rFonts w:ascii="TradeGothic Light" w:hAnsi="TradeGothic Light"/>
              <w:noProof/>
            </w:rPr>
            <w:t>Amt für Kindes- und</w:t>
          </w:r>
        </w:p>
        <w:p w:rsidR="007B74C6" w:rsidRPr="000042CE" w:rsidRDefault="007B74C6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0042CE">
            <w:rPr>
              <w:rFonts w:ascii="TradeGothic Light" w:hAnsi="TradeGothic Light"/>
              <w:noProof/>
            </w:rPr>
            <w:t>Erwachsenenschutz Ausserschwyz</w:t>
          </w:r>
        </w:p>
        <w:p w:rsidR="00D900E8" w:rsidRPr="000042CE" w:rsidRDefault="00D900E8" w:rsidP="00684F69">
          <w:pPr>
            <w:pStyle w:val="Funktion"/>
            <w:keepNext/>
            <w:rPr>
              <w:highlight w:val="white"/>
            </w:rPr>
          </w:pPr>
          <w:r w:rsidRPr="000042CE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D900E8" w:rsidRPr="000042CE" w:rsidRDefault="00D900E8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D900E8" w:rsidRPr="000042CE" w:rsidRDefault="00D900E8" w:rsidP="00F61932">
          <w:pPr>
            <w:pStyle w:val="Adresse"/>
            <w:keepNext/>
          </w:pPr>
        </w:p>
      </w:tc>
    </w:tr>
    <w:tr w:rsidR="00D900E8" w:rsidRPr="000042CE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D900E8" w:rsidRPr="000042CE" w:rsidRDefault="00D900E8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D900E8" w:rsidRPr="000042CE" w:rsidRDefault="00D900E8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D900E8" w:rsidRPr="000042CE" w:rsidRDefault="00D900E8" w:rsidP="00013659">
          <w:pPr>
            <w:pStyle w:val="DienstFunkt"/>
            <w:rPr>
              <w:highlight w:val="white"/>
            </w:rPr>
          </w:pPr>
          <w:r w:rsidRPr="000042CE">
            <w:rPr>
              <w:rFonts w:ascii="TradeGothic" w:hAnsi="TradeGothic"/>
            </w:rPr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"Print.OriginalWithoutHeader"\*CHARFORMAT </w:instrText>
          </w:r>
          <w:r w:rsidRPr="000042CE">
            <w:fldChar w:fldCharType="end"/>
          </w:r>
          <w:r w:rsidRPr="000042CE">
            <w:instrText xml:space="preserve"> = "" "</w:instrText>
          </w:r>
          <w:r w:rsidRPr="000042CE">
            <w:rPr>
              <w:highlight w:val="white"/>
            </w:rPr>
            <w:fldChar w:fldCharType="begin"/>
          </w:r>
          <w:r w:rsidRPr="000042CE">
            <w:rPr>
              <w:highlight w:val="white"/>
            </w:rPr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"Company.Dienststelle1"\*CHARFORMAT \&lt;OawJumpToField value=0/&gt;</w:instrText>
          </w:r>
          <w:r w:rsidRPr="000042CE">
            <w:rPr>
              <w:highlight w:val="white"/>
            </w:rPr>
            <w:fldChar w:fldCharType="end"/>
          </w:r>
          <w:r w:rsidRPr="000042CE">
            <w:rPr>
              <w:highlight w:val="white"/>
            </w:rPr>
            <w:instrText>="" "" "</w:instrText>
          </w:r>
          <w:r w:rsidRPr="000042CE">
            <w:fldChar w:fldCharType="begin"/>
          </w:r>
          <w:r w:rsidRPr="000042CE">
            <w:instrText xml:space="preserve"> DOCPROPERTY "Company.Dienststelle1"\*CHARFORMAT \&lt;OawJumpToField value=0/&gt;</w:instrText>
          </w:r>
          <w:r w:rsidRPr="000042CE">
            <w:rPr>
              <w:highlight w:val="white"/>
            </w:rPr>
            <w:fldChar w:fldCharType="end"/>
          </w:r>
        </w:p>
        <w:p w:rsidR="00D900E8" w:rsidRPr="000042CE" w:rsidRDefault="00D900E8" w:rsidP="00013659">
          <w:pPr>
            <w:pStyle w:val="DienstFunkt"/>
            <w:rPr>
              <w:highlight w:val="white"/>
            </w:rPr>
          </w:pPr>
          <w:r w:rsidRPr="000042CE">
            <w:rPr>
              <w:highlight w:val="white"/>
            </w:rPr>
            <w:instrText xml:space="preserve">" </w:instrText>
          </w:r>
          <w:r w:rsidRPr="000042CE">
            <w:rPr>
              <w:highlight w:val="white"/>
            </w:rPr>
            <w:fldChar w:fldCharType="end"/>
          </w:r>
          <w:r w:rsidRPr="000042CE">
            <w:rPr>
              <w:rFonts w:ascii="TradeGothic" w:hAnsi="TradeGothic"/>
              <w:highlight w:val="white"/>
            </w:rPr>
            <w:fldChar w:fldCharType="begin"/>
          </w:r>
          <w:r w:rsidRPr="000042CE">
            <w:rPr>
              <w:highlight w:val="white"/>
            </w:rPr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"Company.Dienststelle2"\*CHARFORMAT \&lt;OawJumpToField value=0/&gt;</w:instrText>
          </w:r>
          <w:r w:rsidRPr="000042CE">
            <w:rPr>
              <w:highlight w:val="white"/>
            </w:rPr>
            <w:fldChar w:fldCharType="end"/>
          </w:r>
          <w:r w:rsidRPr="000042CE">
            <w:rPr>
              <w:highlight w:val="white"/>
            </w:rPr>
            <w:instrText>="" "" "</w:instrText>
          </w:r>
          <w:r w:rsidRPr="000042CE">
            <w:fldChar w:fldCharType="begin"/>
          </w:r>
          <w:r w:rsidRPr="000042CE">
            <w:instrText xml:space="preserve"> DOCPROPERTY "Company.Dienststelle2"\*CHARFORMAT \&lt;OawJumpToField value=0/&gt;</w:instrText>
          </w:r>
          <w:r w:rsidRPr="000042CE">
            <w:rPr>
              <w:highlight w:val="white"/>
            </w:rPr>
            <w:fldChar w:fldCharType="end"/>
          </w:r>
        </w:p>
        <w:p w:rsidR="00D900E8" w:rsidRPr="000042CE" w:rsidRDefault="00D900E8" w:rsidP="00013659">
          <w:pPr>
            <w:pStyle w:val="Adresse"/>
            <w:spacing w:line="120" w:lineRule="exact"/>
          </w:pPr>
          <w:r w:rsidRPr="000042CE">
            <w:rPr>
              <w:highlight w:val="white"/>
            </w:rPr>
            <w:instrText xml:space="preserve">" </w:instrText>
          </w:r>
          <w:r w:rsidRPr="000042CE">
            <w:rPr>
              <w:highlight w:val="white"/>
            </w:rPr>
            <w:fldChar w:fldCharType="end"/>
          </w:r>
          <w:r w:rsidRPr="000042CE">
            <w:instrText xml:space="preserve">" "" </w:instrText>
          </w:r>
          <w:r w:rsidRPr="000042CE">
            <w:fldChar w:fldCharType="end"/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"Company.Dienststelle1"\*CHARFORMAT \&lt;OawJumpToField value=0/&gt;</w:instrText>
          </w:r>
          <w:r w:rsidRPr="000042CE">
            <w:rPr>
              <w:highlight w:val="white"/>
            </w:rPr>
            <w:fldChar w:fldCharType="end"/>
          </w:r>
          <w:r w:rsidRPr="000042CE">
            <w:instrText>="" "</w:instrText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"Company.Dienststelle2"\*CHARFORMAT \&lt;OawJumpToField value=0/&gt;</w:instrText>
          </w:r>
          <w:r w:rsidRPr="000042CE">
            <w:rPr>
              <w:highlight w:val="white"/>
            </w:rPr>
            <w:fldChar w:fldCharType="end"/>
          </w:r>
          <w:r w:rsidRPr="000042CE">
            <w:instrText>="" "" "</w:instrText>
          </w:r>
        </w:p>
        <w:p w:rsidR="00D900E8" w:rsidRPr="000042CE" w:rsidRDefault="00D900E8" w:rsidP="00013659">
          <w:pPr>
            <w:pStyle w:val="Adresse"/>
            <w:spacing w:line="120" w:lineRule="exact"/>
          </w:pPr>
          <w:r w:rsidRPr="000042CE">
            <w:instrText xml:space="preserve">" \* MERGEFORMAT </w:instrText>
          </w:r>
          <w:r w:rsidRPr="000042CE">
            <w:fldChar w:fldCharType="end"/>
          </w:r>
          <w:r w:rsidRPr="000042CE">
            <w:instrText>" "</w:instrText>
          </w:r>
        </w:p>
        <w:p w:rsidR="00D900E8" w:rsidRPr="000042CE" w:rsidRDefault="00D900E8" w:rsidP="00013659">
          <w:pPr>
            <w:pStyle w:val="Adresse"/>
            <w:rPr>
              <w:highlight w:val="white"/>
            </w:rPr>
          </w:pPr>
          <w:r w:rsidRPr="000042CE">
            <w:instrText xml:space="preserve">" \* MERGEFORMAT </w:instrText>
          </w:r>
          <w:r w:rsidRPr="000042CE">
            <w:fldChar w:fldCharType="end"/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"Print.OriginalWithoutHeader"\*CHARFORMAT </w:instrText>
          </w:r>
          <w:r w:rsidRPr="000042CE">
            <w:fldChar w:fldCharType="end"/>
          </w:r>
          <w:r w:rsidRPr="000042CE">
            <w:instrText>="" "</w:instrText>
          </w:r>
          <w:r w:rsidRPr="000042CE">
            <w:fldChar w:fldCharType="begin"/>
          </w:r>
          <w:r w:rsidRPr="000042CE">
            <w:instrText xml:space="preserve"> DOCPROPERTY "Company.Street"\*CHARFORMAT \&lt;OawJumpToField value=0/&gt;</w:instrText>
          </w:r>
          <w:r w:rsidRPr="000042CE">
            <w:fldChar w:fldCharType="separate"/>
          </w:r>
          <w:r w:rsidR="009F6D6C" w:rsidRPr="000042CE">
            <w:instrText>Eichenstrasse 2</w:instrText>
          </w:r>
          <w:r w:rsidRPr="000042CE">
            <w:rPr>
              <w:highlight w:val="white"/>
            </w:rPr>
            <w:fldChar w:fldCharType="end"/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"Company.POBox"\*CHARFORMAT \&lt;OawJumpToField value=0/&gt;</w:instrText>
          </w:r>
          <w:r w:rsidRPr="000042CE">
            <w:rPr>
              <w:highlight w:val="white"/>
            </w:rPr>
            <w:fldChar w:fldCharType="end"/>
          </w:r>
        </w:p>
        <w:p w:rsidR="00D900E8" w:rsidRPr="000042CE" w:rsidRDefault="00D900E8" w:rsidP="00013659">
          <w:pPr>
            <w:pStyle w:val="Adresse"/>
          </w:pPr>
          <w:r w:rsidRPr="000042CE">
            <w:instrText xml:space="preserve"> = "" "" "</w:instrText>
          </w:r>
        </w:p>
        <w:p w:rsidR="00D900E8" w:rsidRPr="000042CE" w:rsidRDefault="00D900E8" w:rsidP="00013659">
          <w:pPr>
            <w:pStyle w:val="Adresse"/>
          </w:pPr>
          <w:r w:rsidRPr="000042CE">
            <w:fldChar w:fldCharType="begin"/>
          </w:r>
          <w:r w:rsidRPr="000042CE">
            <w:instrText xml:space="preserve"> DOCPROPERTY "Company.POBox"\*CHARFORMAT \&lt;OawJumpToField value=0/&gt;</w:instrText>
          </w:r>
          <w:r w:rsidRPr="000042CE">
            <w:fldChar w:fldCharType="separate"/>
          </w:r>
          <w:r w:rsidRPr="000042CE">
            <w:instrText>Company.POBox</w:instrText>
          </w:r>
          <w:r w:rsidRPr="000042CE">
            <w:rPr>
              <w:highlight w:val="white"/>
            </w:rPr>
            <w:fldChar w:fldCharType="end"/>
          </w:r>
          <w:r w:rsidRPr="000042CE">
            <w:instrText xml:space="preserve">" </w:instrText>
          </w:r>
          <w:r w:rsidRPr="000042CE">
            <w:fldChar w:fldCharType="end"/>
          </w:r>
        </w:p>
        <w:p w:rsidR="00D900E8" w:rsidRPr="000042CE" w:rsidRDefault="00D900E8" w:rsidP="00013659">
          <w:pPr>
            <w:pStyle w:val="Adresse"/>
          </w:pPr>
          <w:r w:rsidRPr="000042CE">
            <w:fldChar w:fldCharType="begin"/>
          </w:r>
          <w:r w:rsidRPr="000042CE">
            <w:instrText xml:space="preserve"> DOCPROPERTY "Company.ZIP"\*CHARFORMAT \&lt;OawJumpToField value=0/&gt;</w:instrText>
          </w:r>
          <w:r w:rsidRPr="000042CE">
            <w:fldChar w:fldCharType="separate"/>
          </w:r>
          <w:r w:rsidR="009F6D6C" w:rsidRPr="000042CE">
            <w:instrText>8808</w:instrText>
          </w:r>
          <w:r w:rsidRPr="000042CE">
            <w:fldChar w:fldCharType="end"/>
          </w:r>
          <w:r w:rsidRPr="000042CE">
            <w:instrText xml:space="preserve"> </w:instrText>
          </w:r>
          <w:r w:rsidRPr="000042CE">
            <w:fldChar w:fldCharType="begin"/>
          </w:r>
          <w:r w:rsidRPr="000042CE">
            <w:instrText xml:space="preserve"> DOCPROPERTY "Company.City"\*CHARFORMAT \&lt;OawJumpToField value=0/&gt;</w:instrText>
          </w:r>
          <w:r w:rsidRPr="000042CE">
            <w:fldChar w:fldCharType="separate"/>
          </w:r>
          <w:r w:rsidR="009F6D6C" w:rsidRPr="000042CE">
            <w:instrText>Pfäffikon</w:instrText>
          </w:r>
          <w:r w:rsidRPr="000042CE">
            <w:fldChar w:fldCharType="end"/>
          </w:r>
        </w:p>
        <w:p w:rsidR="00D900E8" w:rsidRPr="000042CE" w:rsidRDefault="00D900E8" w:rsidP="00013659">
          <w:pPr>
            <w:pStyle w:val="Adresse"/>
          </w:pP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DOCPROPERTY"Company.Telefon"\*CHARFORMAT \&lt;OawJumpToField value=0/&gt;</w:instrText>
          </w:r>
          <w:r w:rsidRPr="000042CE">
            <w:fldChar w:fldCharType="separate"/>
          </w:r>
          <w:r w:rsidR="009F6D6C" w:rsidRPr="000042CE">
            <w:instrText>041 819 14 60</w:instrText>
          </w:r>
          <w:r w:rsidRPr="000042CE">
            <w:fldChar w:fldCharType="end"/>
          </w:r>
          <w:r w:rsidRPr="000042CE">
            <w:instrText xml:space="preserve"> &lt;&gt; "" "</w:instrText>
          </w:r>
          <w:r w:rsidRPr="000042CE">
            <w:fldChar w:fldCharType="begin"/>
          </w:r>
          <w:r w:rsidRPr="000042CE">
            <w:instrText xml:space="preserve"> DOCPROPERTY "Doc.Telephone"\*CHARFORMAT \&lt;OawJumpToField value=0/&gt;</w:instrText>
          </w:r>
          <w:r w:rsidRPr="000042CE">
            <w:fldChar w:fldCharType="separate"/>
          </w:r>
          <w:r w:rsidR="009F6D6C" w:rsidRPr="000042CE">
            <w:instrText>Telefon</w:instrText>
          </w:r>
          <w:r w:rsidRPr="000042CE">
            <w:fldChar w:fldCharType="end"/>
          </w:r>
          <w:r w:rsidRPr="000042CE">
            <w:tab/>
          </w:r>
          <w:r w:rsidRPr="000042CE">
            <w:fldChar w:fldCharType="begin"/>
          </w:r>
          <w:r w:rsidRPr="000042CE">
            <w:instrText xml:space="preserve"> DOCPROPERTY "Company.Telefon"\*CHARFORMAT \&lt;OawJumpToField value=0/&gt;</w:instrText>
          </w:r>
          <w:r w:rsidRPr="000042CE">
            <w:fldChar w:fldCharType="separate"/>
          </w:r>
          <w:r w:rsidR="009F6D6C" w:rsidRPr="000042CE">
            <w:instrText>041 819 14 60</w:instrText>
          </w:r>
          <w:r w:rsidRPr="000042CE">
            <w:fldChar w:fldCharType="end"/>
          </w:r>
        </w:p>
        <w:p w:rsidR="007B74C6" w:rsidRPr="000042CE" w:rsidRDefault="00D900E8" w:rsidP="00013659">
          <w:pPr>
            <w:pStyle w:val="Adresse"/>
            <w:rPr>
              <w:noProof/>
            </w:rPr>
          </w:pPr>
          <w:r w:rsidRPr="000042CE">
            <w:instrText xml:space="preserve">" "" </w:instrText>
          </w:r>
          <w:r w:rsidRPr="000042CE">
            <w:fldChar w:fldCharType="separate"/>
          </w:r>
          <w:r w:rsidR="007B74C6" w:rsidRPr="000042CE">
            <w:rPr>
              <w:noProof/>
            </w:rPr>
            <w:instrText>Telefon</w:instrText>
          </w:r>
          <w:r w:rsidR="007B74C6" w:rsidRPr="000042CE">
            <w:rPr>
              <w:noProof/>
            </w:rPr>
            <w:tab/>
            <w:instrText>041 819 14 60</w:instrText>
          </w:r>
        </w:p>
        <w:p w:rsidR="00D900E8" w:rsidRPr="000042CE" w:rsidRDefault="00D900E8" w:rsidP="00013659">
          <w:pPr>
            <w:pStyle w:val="Adresse"/>
          </w:pPr>
          <w:r w:rsidRPr="000042CE">
            <w:fldChar w:fldCharType="end"/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"Company.Fax"\*CHARFORMAT \&lt;OawJumpToField value=0/&gt;</w:instrText>
          </w:r>
          <w:r w:rsidRPr="000042CE">
            <w:fldChar w:fldCharType="end"/>
          </w:r>
          <w:r w:rsidRPr="000042CE">
            <w:instrText xml:space="preserve"> &lt;&gt; "" "</w:instrText>
          </w:r>
          <w:r w:rsidRPr="000042CE">
            <w:fldChar w:fldCharType="begin"/>
          </w:r>
          <w:r w:rsidRPr="000042CE">
            <w:instrText xml:space="preserve"> DOCPROPERTY "Doc.Fax"\*CHARFORMAT \&lt;OawJumpToField value=0/&gt;</w:instrText>
          </w:r>
          <w:r w:rsidRPr="000042CE">
            <w:fldChar w:fldCharType="separate"/>
          </w:r>
          <w:r w:rsidRPr="000042CE">
            <w:instrText>Doc.Fax</w:instrText>
          </w:r>
          <w:r w:rsidRPr="000042CE">
            <w:fldChar w:fldCharType="end"/>
          </w:r>
          <w:r w:rsidRPr="000042CE">
            <w:tab/>
          </w:r>
          <w:r w:rsidRPr="000042CE">
            <w:fldChar w:fldCharType="begin"/>
          </w:r>
          <w:r w:rsidRPr="000042CE">
            <w:instrText xml:space="preserve"> DOCPROPERTY "Company.Fax"\*CHARFORMAT \&lt;OawJumpToField value=0/&gt;</w:instrText>
          </w:r>
          <w:r w:rsidRPr="000042CE">
            <w:fldChar w:fldCharType="separate"/>
          </w:r>
          <w:r w:rsidRPr="000042CE">
            <w:instrText>Company.Fax</w:instrText>
          </w:r>
          <w:r w:rsidRPr="000042CE">
            <w:fldChar w:fldCharType="end"/>
          </w:r>
          <w:r w:rsidRPr="000042CE">
            <w:fldChar w:fldCharType="begin"/>
          </w:r>
          <w:r w:rsidRPr="000042CE">
            <w:instrText xml:space="preserve"> if </w:instrText>
          </w:r>
          <w:r w:rsidRPr="000042CE">
            <w:fldChar w:fldCharType="begin"/>
          </w:r>
          <w:r w:rsidRPr="000042CE">
            <w:instrText xml:space="preserve"> DOCPROPERTY "Company.Internet"\*CHARFORMAT \&lt;OawJumpToField value=0/&gt;</w:instrText>
          </w:r>
          <w:r w:rsidRPr="000042CE">
            <w:fldChar w:fldCharType="separate"/>
          </w:r>
          <w:r w:rsidRPr="000042CE">
            <w:instrText>Company.Internet</w:instrText>
          </w:r>
          <w:r w:rsidRPr="000042CE">
            <w:fldChar w:fldCharType="end"/>
          </w:r>
          <w:r w:rsidRPr="000042CE">
            <w:instrText xml:space="preserve"> = "" "" "</w:instrText>
          </w:r>
        </w:p>
        <w:p w:rsidR="00D900E8" w:rsidRPr="000042CE" w:rsidRDefault="00D900E8" w:rsidP="00013659">
          <w:pPr>
            <w:pStyle w:val="Adresse"/>
            <w:rPr>
              <w:noProof/>
            </w:rPr>
          </w:pPr>
          <w:r w:rsidRPr="000042CE">
            <w:instrText xml:space="preserve">" </w:instrText>
          </w:r>
          <w:r w:rsidRPr="000042CE">
            <w:fldChar w:fldCharType="separate"/>
          </w:r>
        </w:p>
        <w:p w:rsidR="00D900E8" w:rsidRPr="000042CE" w:rsidRDefault="00D900E8" w:rsidP="00013659">
          <w:pPr>
            <w:pStyle w:val="Adresse"/>
          </w:pPr>
          <w:r w:rsidRPr="000042CE">
            <w:fldChar w:fldCharType="end"/>
          </w:r>
          <w:r w:rsidRPr="000042CE">
            <w:instrText xml:space="preserve">" "" </w:instrText>
          </w:r>
          <w:r w:rsidRPr="000042CE">
            <w:fldChar w:fldCharType="end"/>
          </w:r>
          <w:r w:rsidRPr="000042CE">
            <w:fldChar w:fldCharType="begin"/>
          </w:r>
          <w:r w:rsidRPr="000042CE">
            <w:instrText xml:space="preserve"> DOCPROPERTY "Company.Internet"\*CHARFORMAT \&lt;OawJumpToField value=0/&gt;</w:instrText>
          </w:r>
          <w:r w:rsidRPr="000042CE">
            <w:fldChar w:fldCharType="end"/>
          </w:r>
        </w:p>
        <w:p w:rsidR="007B74C6" w:rsidRPr="000042CE" w:rsidRDefault="00D900E8" w:rsidP="00013659">
          <w:pPr>
            <w:pStyle w:val="Adresse"/>
            <w:rPr>
              <w:noProof/>
            </w:rPr>
          </w:pPr>
          <w:r w:rsidRPr="000042CE">
            <w:fldChar w:fldCharType="begin"/>
          </w:r>
          <w:r w:rsidRPr="000042CE">
            <w:instrText xml:space="preserve"> DOCPROPERTY "Company.Internetkontaktadresse"\*CHARFORMAT </w:instrText>
          </w:r>
          <w:r w:rsidRPr="000042CE">
            <w:fldChar w:fldCharType="end"/>
          </w:r>
          <w:r w:rsidRPr="000042CE">
            <w:instrText xml:space="preserve">" "" \* MERGEFORMAT </w:instrText>
          </w:r>
          <w:r w:rsidRPr="000042CE">
            <w:fldChar w:fldCharType="separate"/>
          </w:r>
          <w:r w:rsidR="007B74C6" w:rsidRPr="000042CE">
            <w:rPr>
              <w:noProof/>
            </w:rPr>
            <w:t>Eichenstrasse 2</w:t>
          </w:r>
        </w:p>
        <w:p w:rsidR="007B74C6" w:rsidRPr="000042CE" w:rsidRDefault="007B74C6" w:rsidP="00013659">
          <w:pPr>
            <w:pStyle w:val="Adresse"/>
            <w:rPr>
              <w:noProof/>
            </w:rPr>
          </w:pPr>
          <w:r w:rsidRPr="000042CE">
            <w:rPr>
              <w:noProof/>
            </w:rPr>
            <w:t>8808 Pfäffikon</w:t>
          </w:r>
        </w:p>
        <w:p w:rsidR="007B74C6" w:rsidRPr="000042CE" w:rsidRDefault="007B74C6" w:rsidP="00013659">
          <w:pPr>
            <w:pStyle w:val="Adresse"/>
            <w:rPr>
              <w:noProof/>
            </w:rPr>
          </w:pPr>
          <w:r w:rsidRPr="000042CE">
            <w:rPr>
              <w:noProof/>
            </w:rPr>
            <w:t>Telefon</w:t>
          </w:r>
          <w:r w:rsidRPr="000042CE">
            <w:rPr>
              <w:noProof/>
            </w:rPr>
            <w:tab/>
            <w:t>041 819 14 60</w:t>
          </w:r>
        </w:p>
        <w:p w:rsidR="007B74C6" w:rsidRPr="000042CE" w:rsidRDefault="007B74C6" w:rsidP="00013659">
          <w:pPr>
            <w:pStyle w:val="Adresse"/>
            <w:rPr>
              <w:noProof/>
            </w:rPr>
          </w:pPr>
        </w:p>
        <w:p w:rsidR="00D900E8" w:rsidRPr="000042CE" w:rsidRDefault="00D900E8" w:rsidP="00013659">
          <w:pPr>
            <w:pStyle w:val="Adresse"/>
          </w:pPr>
          <w:r w:rsidRPr="000042CE">
            <w:fldChar w:fldCharType="end"/>
          </w:r>
        </w:p>
        <w:p w:rsidR="00D900E8" w:rsidRPr="000042CE" w:rsidRDefault="00D900E8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D900E8" w:rsidRPr="000042CE" w:rsidRDefault="00D900E8" w:rsidP="00DA5925">
    <w:pPr>
      <w:pStyle w:val="Kopfzeile"/>
    </w:pPr>
    <w:bookmarkStart w:id="1" w:name="Logo"/>
    <w:r w:rsidRPr="000042CE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7824DC8" wp14:editId="5CEEF6A8">
          <wp:simplePos x="0" y="0"/>
          <wp:positionH relativeFrom="page">
            <wp:posOffset>5166360</wp:posOffset>
          </wp:positionH>
          <wp:positionV relativeFrom="page">
            <wp:posOffset>666750</wp:posOffset>
          </wp:positionV>
          <wp:extent cx="2156460" cy="1082040"/>
          <wp:effectExtent l="0" t="0" r="0" b="381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D4548D8"/>
    <w:multiLevelType w:val="hybridMultilevel"/>
    <w:tmpl w:val="C74EAB64"/>
    <w:lvl w:ilvl="0" w:tplc="40F41B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EC0D00"/>
    <w:multiLevelType w:val="hybridMultilevel"/>
    <w:tmpl w:val="794023AE"/>
    <w:lvl w:ilvl="0" w:tplc="6590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7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abstractNum w:abstractNumId="18" w15:restartNumberingAfterBreak="0">
    <w:nsid w:val="6D162CF8"/>
    <w:multiLevelType w:val="hybridMultilevel"/>
    <w:tmpl w:val="5EB815E8"/>
    <w:lvl w:ilvl="0" w:tplc="CFCA3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Januar 2017"/>
    <w:docVar w:name="Date.Format.Long.dateValue" w:val="42738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70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7010315234637373989&quot;&gt;&lt;Field Name=&quot;UID&quot; Value=&quot;20170103152346373739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2070516333975169835&quot;&gt;&lt;Field Name=&quot;UID&quot; Value=&quot;2012070516333975169835&quot;/&gt;&lt;Field Name=&quot;IDName&quot; Value=&quot;DI + Amt für Kindes- und Erwachsenenschutz Ausserschwyz&quot;/&gt;&lt;Field Name=&quot;Departementshinweis&quot; Value=&quot;Departement des Innern&quot;/&gt;&lt;Field Name=&quot;Departement1&quot; Value=&quot;Amt für Kindes- und&quot;/&gt;&lt;Field Name=&quot;Departement2&quot; Value=&quot;Erwachsenenschutz Ausserschwyz&quot;/&gt;&lt;Field Name=&quot;Funktion&quot; Value=&quot;&quot;/&gt;&lt;Field Name=&quot;Dienststelle1&quot; Value=&quot;&quot;/&gt;&lt;Field Name=&quot;Dienststelle2&quot; Value=&quot;&quot;/&gt;&lt;Field Name=&quot;Street&quot; Value=&quot;Eichenstrasse 2&quot;/&gt;&lt;Field Name=&quot;POBox&quot; Value=&quot;&quot;/&gt;&lt;Field Name=&quot;ZIPDomizil&quot; Value=&quot;8808&quot;/&gt;&lt;Field Name=&quot;ZIP&quot; Value=&quot;8808&quot;/&gt;&lt;Field Name=&quot;City&quot; Value=&quot;Pfäffikon&quot;/&gt;&lt;Field Name=&quot;Telefon&quot; Value=&quot;041 819 14 60&quot;/&gt;&lt;Field Name=&quot;Fax&quot; Value=&quot;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&quot;/&gt;&lt;Field Name=&quot;Data_UID&quot; Value=&quot;20120705163339751698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Laechlni&quot;&gt;&lt;Field Name=&quot;UID&quot; Value=&quot;Laechlni&quot;/&gt;&lt;Field Name=&quot;IDName&quot; Value=&quot;Lächler Nicole&quot;/&gt;&lt;Field Name=&quot;Name&quot; Value=&quot;Nicole Lächler&quot;/&gt;&lt;Field Name=&quot;Function&quot; Value=&quot;&quot;/&gt;&lt;Field Name=&quot;EMail&quot; Value=&quot;nicole.laechler@sz.ch&quot;/&gt;&lt;Field Name=&quot;Visum&quot; Value=&quot;&quot;/&gt;&lt;Field Name=&quot;Direct Phone&quot; Value=&quot;041 819 13 81&quot;/&gt;&lt;Field Name=&quot;Direct Fax&quot; Value=&quot;041 819 14 80&quot;/&gt;&lt;Field Name=&quot;Mobile&quot; Value=&quot;&quot;/&gt;&lt;Field Name=&quot;Title&quot; Value=&quot;&quot;/&gt;&lt;Field Name=&quot;Data_UID&quot; Value=&quot;Laechlni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Laechlni&quot;&gt;&lt;Field Name=&quot;UID&quot; Value=&quot;Laechlni&quot;/&gt;&lt;Field Name=&quot;IDName&quot; Value=&quot;Lächler Nicole&quot;/&gt;&lt;Field Name=&quot;Name&quot; Value=&quot;Nicole Lächler&quot;/&gt;&lt;Field Name=&quot;Function&quot; Value=&quot;&quot;/&gt;&lt;Field Name=&quot;EMail&quot; Value=&quot;nicole.laechler@sz.ch&quot;/&gt;&lt;Field Name=&quot;Visum&quot; Value=&quot;&quot;/&gt;&lt;Field Name=&quot;Direct Phone&quot; Value=&quot;041 819 13 81&quot;/&gt;&lt;Field Name=&quot;Direct Fax&quot; Value=&quot;041 819 14 80&quot;/&gt;&lt;Field Name=&quot;Mobile&quot; Value=&quot;&quot;/&gt;&lt;Field Name=&quot;Title&quot; Value=&quot;&quot;/&gt;&lt;Field Name=&quot;Data_UID&quot; Value=&quot;Laechlni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70103152346373739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8F6A20"/>
    <w:rsid w:val="000028F0"/>
    <w:rsid w:val="000042CE"/>
    <w:rsid w:val="00005366"/>
    <w:rsid w:val="00005E9E"/>
    <w:rsid w:val="000062BD"/>
    <w:rsid w:val="00010E9C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77259"/>
    <w:rsid w:val="00081C97"/>
    <w:rsid w:val="00087CF7"/>
    <w:rsid w:val="000905F9"/>
    <w:rsid w:val="000A73C8"/>
    <w:rsid w:val="000B3446"/>
    <w:rsid w:val="000C068E"/>
    <w:rsid w:val="000D2B05"/>
    <w:rsid w:val="000D305F"/>
    <w:rsid w:val="000D3B05"/>
    <w:rsid w:val="000D40D3"/>
    <w:rsid w:val="000D4277"/>
    <w:rsid w:val="000D63C2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17344"/>
    <w:rsid w:val="00122CD6"/>
    <w:rsid w:val="00126111"/>
    <w:rsid w:val="00127A94"/>
    <w:rsid w:val="00130460"/>
    <w:rsid w:val="0013271F"/>
    <w:rsid w:val="00132C5C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652"/>
    <w:rsid w:val="0019775A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451A2"/>
    <w:rsid w:val="002516D2"/>
    <w:rsid w:val="00251E7B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1ED7"/>
    <w:rsid w:val="002972A0"/>
    <w:rsid w:val="00297F38"/>
    <w:rsid w:val="002A09BD"/>
    <w:rsid w:val="002B105E"/>
    <w:rsid w:val="002C28EB"/>
    <w:rsid w:val="002C7508"/>
    <w:rsid w:val="002D1720"/>
    <w:rsid w:val="002D5760"/>
    <w:rsid w:val="002D6AF7"/>
    <w:rsid w:val="002D74C6"/>
    <w:rsid w:val="002D7851"/>
    <w:rsid w:val="002F256F"/>
    <w:rsid w:val="002F6E09"/>
    <w:rsid w:val="00304D4F"/>
    <w:rsid w:val="0031051A"/>
    <w:rsid w:val="00314FC9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97F"/>
    <w:rsid w:val="00341B9D"/>
    <w:rsid w:val="00341C7F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D4418"/>
    <w:rsid w:val="003E0808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07751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47755"/>
    <w:rsid w:val="00451F64"/>
    <w:rsid w:val="00453D6D"/>
    <w:rsid w:val="00464CEF"/>
    <w:rsid w:val="00470F5F"/>
    <w:rsid w:val="0047360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17B1"/>
    <w:rsid w:val="00526312"/>
    <w:rsid w:val="0053324C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4DF0"/>
    <w:rsid w:val="005675F0"/>
    <w:rsid w:val="00567CAA"/>
    <w:rsid w:val="005938AF"/>
    <w:rsid w:val="00594860"/>
    <w:rsid w:val="005A06C0"/>
    <w:rsid w:val="005A0C26"/>
    <w:rsid w:val="005A5B10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67791"/>
    <w:rsid w:val="00674BD3"/>
    <w:rsid w:val="00676A4D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2254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878BC"/>
    <w:rsid w:val="00791400"/>
    <w:rsid w:val="00792C80"/>
    <w:rsid w:val="00796E86"/>
    <w:rsid w:val="00797710"/>
    <w:rsid w:val="007A1984"/>
    <w:rsid w:val="007B1E16"/>
    <w:rsid w:val="007B74C6"/>
    <w:rsid w:val="007B7B76"/>
    <w:rsid w:val="007C1C8F"/>
    <w:rsid w:val="007C6E97"/>
    <w:rsid w:val="007D60E3"/>
    <w:rsid w:val="007E0D4B"/>
    <w:rsid w:val="00804C14"/>
    <w:rsid w:val="00805468"/>
    <w:rsid w:val="00811E73"/>
    <w:rsid w:val="0081443C"/>
    <w:rsid w:val="008202F2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2FCF"/>
    <w:rsid w:val="008B308A"/>
    <w:rsid w:val="008B36F1"/>
    <w:rsid w:val="008C0FE4"/>
    <w:rsid w:val="008C1C41"/>
    <w:rsid w:val="008C1C65"/>
    <w:rsid w:val="008C22BA"/>
    <w:rsid w:val="008C7B5C"/>
    <w:rsid w:val="008D6B08"/>
    <w:rsid w:val="008D6EE5"/>
    <w:rsid w:val="008E1256"/>
    <w:rsid w:val="008E3215"/>
    <w:rsid w:val="008E3E00"/>
    <w:rsid w:val="008E6470"/>
    <w:rsid w:val="008E6B98"/>
    <w:rsid w:val="008F2ECD"/>
    <w:rsid w:val="008F4B6E"/>
    <w:rsid w:val="008F6A20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74E2A"/>
    <w:rsid w:val="00981559"/>
    <w:rsid w:val="00984286"/>
    <w:rsid w:val="009842F8"/>
    <w:rsid w:val="00996B61"/>
    <w:rsid w:val="009A0FBD"/>
    <w:rsid w:val="009A2BEA"/>
    <w:rsid w:val="009A703D"/>
    <w:rsid w:val="009B1F03"/>
    <w:rsid w:val="009B1F79"/>
    <w:rsid w:val="009B531B"/>
    <w:rsid w:val="009B6B29"/>
    <w:rsid w:val="009B7765"/>
    <w:rsid w:val="009C0338"/>
    <w:rsid w:val="009C1D55"/>
    <w:rsid w:val="009E455A"/>
    <w:rsid w:val="009E60CA"/>
    <w:rsid w:val="009E62D4"/>
    <w:rsid w:val="009F02E2"/>
    <w:rsid w:val="009F21E1"/>
    <w:rsid w:val="009F4B74"/>
    <w:rsid w:val="009F6D6C"/>
    <w:rsid w:val="00A06E3B"/>
    <w:rsid w:val="00A073BE"/>
    <w:rsid w:val="00A1173B"/>
    <w:rsid w:val="00A12B4C"/>
    <w:rsid w:val="00A137DB"/>
    <w:rsid w:val="00A1653A"/>
    <w:rsid w:val="00A25A3A"/>
    <w:rsid w:val="00A3045C"/>
    <w:rsid w:val="00A32A54"/>
    <w:rsid w:val="00A34811"/>
    <w:rsid w:val="00A35CC5"/>
    <w:rsid w:val="00A408F1"/>
    <w:rsid w:val="00A46905"/>
    <w:rsid w:val="00A547BD"/>
    <w:rsid w:val="00A54A82"/>
    <w:rsid w:val="00A5598E"/>
    <w:rsid w:val="00A57F33"/>
    <w:rsid w:val="00A61206"/>
    <w:rsid w:val="00A6144A"/>
    <w:rsid w:val="00A63A94"/>
    <w:rsid w:val="00A64BE0"/>
    <w:rsid w:val="00A65FB8"/>
    <w:rsid w:val="00A670CB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409"/>
    <w:rsid w:val="00A97554"/>
    <w:rsid w:val="00AA05AB"/>
    <w:rsid w:val="00AA1616"/>
    <w:rsid w:val="00AA4BE6"/>
    <w:rsid w:val="00AB0C6A"/>
    <w:rsid w:val="00AB20B8"/>
    <w:rsid w:val="00AB2401"/>
    <w:rsid w:val="00AC0439"/>
    <w:rsid w:val="00AC16D2"/>
    <w:rsid w:val="00AC2F3A"/>
    <w:rsid w:val="00AC4E3A"/>
    <w:rsid w:val="00AD4620"/>
    <w:rsid w:val="00AD5867"/>
    <w:rsid w:val="00AD7F66"/>
    <w:rsid w:val="00AE2DD8"/>
    <w:rsid w:val="00AF1DB7"/>
    <w:rsid w:val="00AF2C7B"/>
    <w:rsid w:val="00AF33A9"/>
    <w:rsid w:val="00B02EEF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95DCC"/>
    <w:rsid w:val="00BA368D"/>
    <w:rsid w:val="00BA3DBF"/>
    <w:rsid w:val="00BB5C48"/>
    <w:rsid w:val="00BB7970"/>
    <w:rsid w:val="00BB7DE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5DC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2331"/>
    <w:rsid w:val="00D25E08"/>
    <w:rsid w:val="00D27421"/>
    <w:rsid w:val="00D3254D"/>
    <w:rsid w:val="00D36AFC"/>
    <w:rsid w:val="00D36E6C"/>
    <w:rsid w:val="00D40671"/>
    <w:rsid w:val="00D45B73"/>
    <w:rsid w:val="00D521CE"/>
    <w:rsid w:val="00D54281"/>
    <w:rsid w:val="00D56D0B"/>
    <w:rsid w:val="00D60DC2"/>
    <w:rsid w:val="00D61D11"/>
    <w:rsid w:val="00D71E85"/>
    <w:rsid w:val="00D82C5A"/>
    <w:rsid w:val="00D900E8"/>
    <w:rsid w:val="00D90A1A"/>
    <w:rsid w:val="00D91F3D"/>
    <w:rsid w:val="00D925C8"/>
    <w:rsid w:val="00D93E60"/>
    <w:rsid w:val="00D97D07"/>
    <w:rsid w:val="00DA14C6"/>
    <w:rsid w:val="00DA286F"/>
    <w:rsid w:val="00DA5925"/>
    <w:rsid w:val="00DB034C"/>
    <w:rsid w:val="00DB7169"/>
    <w:rsid w:val="00DC09A3"/>
    <w:rsid w:val="00DC2C48"/>
    <w:rsid w:val="00DD743A"/>
    <w:rsid w:val="00DF1747"/>
    <w:rsid w:val="00DF4144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0648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389A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19BF"/>
    <w:rsid w:val="00FB4E54"/>
    <w:rsid w:val="00FB5E96"/>
    <w:rsid w:val="00FC072C"/>
    <w:rsid w:val="00FD3074"/>
    <w:rsid w:val="00FE427D"/>
    <w:rsid w:val="00FE7105"/>
    <w:rsid w:val="00FF4F5F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A4DF5110-FA7F-4532-8A9F-A88D8EC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A20"/>
    <w:rPr>
      <w:rFonts w:ascii="Cambria" w:hAnsi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uiPriority w:val="99"/>
    <w:rsid w:val="008F6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F6A20"/>
    <w:rPr>
      <w:rFonts w:ascii="Tahoma" w:hAnsi="Tahoma" w:cs="Tahoma"/>
      <w:spacing w:val="-3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F6A20"/>
    <w:rPr>
      <w:rFonts w:ascii="TradeGothic" w:hAnsi="TradeGothic"/>
      <w:b/>
      <w:spacing w:val="-3"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6A20"/>
    <w:rPr>
      <w:rFonts w:ascii="TradeGothic" w:hAnsi="TradeGothic"/>
      <w:b/>
      <w:spacing w:val="-3"/>
      <w:sz w:val="22"/>
      <w:szCs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F6A20"/>
    <w:rPr>
      <w:rFonts w:ascii="TradeGothic" w:hAnsi="TradeGothic" w:cs="Arial"/>
      <w:b/>
      <w:bCs/>
      <w:spacing w:val="-3"/>
      <w:sz w:val="22"/>
      <w:szCs w:val="22"/>
      <w:lang w:val="de-CH" w:eastAsia="en-US"/>
    </w:rPr>
  </w:style>
  <w:style w:type="paragraph" w:customStyle="1" w:styleId="KeinAbsatzformat">
    <w:name w:val="[Kein Absatzformat]"/>
    <w:rsid w:val="008F6A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LiteraturTitelfett">
    <w:name w:val="Literatur_Titel_fett"/>
    <w:basedOn w:val="KeinAbsatzformat"/>
    <w:uiPriority w:val="99"/>
    <w:rsid w:val="008F6A20"/>
    <w:pPr>
      <w:spacing w:before="283" w:after="113" w:line="240" w:lineRule="atLeast"/>
    </w:pPr>
    <w:rPr>
      <w:rFonts w:ascii="UniversCE-Bold" w:hAnsi="UniversCE-Bold" w:cs="UniversCE-Bold"/>
      <w:b/>
      <w:bCs/>
      <w:sz w:val="19"/>
      <w:szCs w:val="19"/>
      <w:lang w:val="de-CH"/>
    </w:rPr>
  </w:style>
  <w:style w:type="paragraph" w:customStyle="1" w:styleId="LiteraturGrundtextLight">
    <w:name w:val="Literatur_Grundtext_Light"/>
    <w:basedOn w:val="KeinAbsatzformat"/>
    <w:uiPriority w:val="99"/>
    <w:rsid w:val="008F6A20"/>
    <w:pPr>
      <w:spacing w:after="57" w:line="180" w:lineRule="atLeast"/>
      <w:jc w:val="both"/>
    </w:pPr>
    <w:rPr>
      <w:rFonts w:ascii="Univers-Light" w:hAnsi="Univers-Light" w:cs="Univers-Light"/>
      <w:sz w:val="15"/>
      <w:szCs w:val="15"/>
      <w:lang w:val="de-CH"/>
    </w:rPr>
  </w:style>
  <w:style w:type="paragraph" w:customStyle="1" w:styleId="Grundtext">
    <w:name w:val="Grundtext"/>
    <w:basedOn w:val="KeinAbsatzformat"/>
    <w:uiPriority w:val="99"/>
    <w:rsid w:val="008F6A20"/>
    <w:pPr>
      <w:spacing w:after="113" w:line="240" w:lineRule="atLeast"/>
      <w:jc w:val="both"/>
    </w:pPr>
    <w:rPr>
      <w:rFonts w:ascii="Univers-Light" w:hAnsi="Univers-Light" w:cs="Univers-Light"/>
      <w:sz w:val="19"/>
      <w:szCs w:val="19"/>
      <w:lang w:val="de-CH"/>
    </w:rPr>
  </w:style>
  <w:style w:type="paragraph" w:customStyle="1" w:styleId="GrundtextnachLiteratur">
    <w:name w:val="Grundtext_nach Literatur"/>
    <w:basedOn w:val="Grundtext"/>
    <w:uiPriority w:val="99"/>
    <w:rsid w:val="008F6A20"/>
    <w:pPr>
      <w:spacing w:before="170"/>
    </w:pPr>
  </w:style>
  <w:style w:type="paragraph" w:customStyle="1" w:styleId="Validierungstitel">
    <w:name w:val="Validierungstitel"/>
    <w:basedOn w:val="KeinAbsatzformat"/>
    <w:uiPriority w:val="99"/>
    <w:rsid w:val="008F6A20"/>
    <w:pPr>
      <w:keepNext/>
      <w:spacing w:before="283" w:after="170" w:line="260" w:lineRule="atLeast"/>
      <w:ind w:left="113" w:right="113"/>
    </w:pPr>
    <w:rPr>
      <w:rFonts w:ascii="UniversCE-Bold" w:hAnsi="UniversCE-Bold" w:cs="UniversCE-Bold"/>
      <w:b/>
      <w:bCs/>
      <w:sz w:val="22"/>
      <w:szCs w:val="22"/>
      <w:lang w:val="de-CH"/>
    </w:rPr>
  </w:style>
  <w:style w:type="paragraph" w:customStyle="1" w:styleId="GrundtextaufzhlungZahlengelb">
    <w:name w:val="Grundtext aufzählung Zahlen_gelb"/>
    <w:basedOn w:val="Grundtext"/>
    <w:uiPriority w:val="99"/>
    <w:rsid w:val="008F6A20"/>
    <w:pPr>
      <w:tabs>
        <w:tab w:val="left" w:pos="567"/>
      </w:tabs>
      <w:spacing w:after="0" w:line="220" w:lineRule="atLeast"/>
      <w:ind w:left="340" w:right="113" w:hanging="227"/>
    </w:pPr>
    <w:rPr>
      <w:sz w:val="18"/>
      <w:szCs w:val="18"/>
    </w:rPr>
  </w:style>
  <w:style w:type="paragraph" w:customStyle="1" w:styleId="GrundtextimgelbenKasten">
    <w:name w:val="Grundtext im gelben Kasten"/>
    <w:basedOn w:val="KeinAbsatzformat"/>
    <w:uiPriority w:val="99"/>
    <w:rsid w:val="008F6A20"/>
    <w:pPr>
      <w:tabs>
        <w:tab w:val="left" w:pos="567"/>
      </w:tabs>
      <w:spacing w:line="220" w:lineRule="atLeast"/>
      <w:ind w:left="113" w:right="113"/>
      <w:jc w:val="both"/>
    </w:pPr>
    <w:rPr>
      <w:rFonts w:ascii="Univers-Light" w:hAnsi="Univers-Light" w:cs="Univers-Light"/>
      <w:sz w:val="18"/>
      <w:szCs w:val="18"/>
      <w:lang w:val="de-CH"/>
    </w:rPr>
  </w:style>
  <w:style w:type="paragraph" w:customStyle="1" w:styleId="Validierungstitelfett">
    <w:name w:val="Validierungstitel_fett"/>
    <w:basedOn w:val="KeinAbsatzformat"/>
    <w:uiPriority w:val="99"/>
    <w:rsid w:val="008F6A20"/>
    <w:pPr>
      <w:keepNext/>
      <w:spacing w:after="113" w:line="220" w:lineRule="atLeast"/>
      <w:ind w:left="113" w:right="113"/>
    </w:pPr>
    <w:rPr>
      <w:rFonts w:ascii="UniversCE-Bold" w:hAnsi="UniversCE-Bold" w:cs="UniversCE-Bold"/>
      <w:b/>
      <w:bCs/>
      <w:sz w:val="18"/>
      <w:szCs w:val="18"/>
      <w:lang w:val="de-CH"/>
    </w:rPr>
  </w:style>
  <w:style w:type="paragraph" w:customStyle="1" w:styleId="Grundtextaufzhlungpunktgelb">
    <w:name w:val="Grundtext aufzählung punkt_gelb"/>
    <w:basedOn w:val="Grundtext"/>
    <w:uiPriority w:val="99"/>
    <w:rsid w:val="008F6A20"/>
    <w:pPr>
      <w:tabs>
        <w:tab w:val="left" w:pos="794"/>
      </w:tabs>
      <w:spacing w:after="0" w:line="220" w:lineRule="atLeast"/>
      <w:ind w:left="340" w:right="113" w:hanging="227"/>
    </w:pPr>
    <w:rPr>
      <w:sz w:val="18"/>
      <w:szCs w:val="18"/>
    </w:rPr>
  </w:style>
  <w:style w:type="paragraph" w:customStyle="1" w:styleId="GrundtextmitLiniegestrichelt">
    <w:name w:val="Grundtext mit Linie gestrichelt"/>
    <w:basedOn w:val="GrundtextimgelbenKasten"/>
    <w:uiPriority w:val="99"/>
    <w:rsid w:val="008F6A20"/>
    <w:pPr>
      <w:tabs>
        <w:tab w:val="clear" w:pos="567"/>
        <w:tab w:val="right" w:leader="dot" w:pos="6123"/>
      </w:tabs>
      <w:jc w:val="left"/>
    </w:pPr>
  </w:style>
  <w:style w:type="paragraph" w:customStyle="1" w:styleId="Grundtextmitkstchen">
    <w:name w:val="Grundtext mit kästchen"/>
    <w:basedOn w:val="GrundtextimgelbenKasten"/>
    <w:uiPriority w:val="99"/>
    <w:rsid w:val="008F6A20"/>
    <w:pPr>
      <w:tabs>
        <w:tab w:val="clear" w:pos="567"/>
        <w:tab w:val="left" w:pos="5272"/>
      </w:tabs>
      <w:spacing w:before="170"/>
      <w:jc w:val="left"/>
    </w:pPr>
  </w:style>
  <w:style w:type="paragraph" w:customStyle="1" w:styleId="Grundtextauzhlungmiteingezogen">
    <w:name w:val="Grundtext auzählung mit – eingezogen"/>
    <w:basedOn w:val="Grundtextaufzhlungpunktgelb"/>
    <w:uiPriority w:val="99"/>
    <w:rsid w:val="008F6A20"/>
    <w:pPr>
      <w:ind w:left="567"/>
    </w:pPr>
  </w:style>
  <w:style w:type="paragraph" w:customStyle="1" w:styleId="GrundtextmitPunkt">
    <w:name w:val="Grundtext mit Punkt"/>
    <w:basedOn w:val="KeinAbsatzformat"/>
    <w:uiPriority w:val="99"/>
    <w:rsid w:val="008F6A20"/>
    <w:pPr>
      <w:tabs>
        <w:tab w:val="left" w:pos="794"/>
      </w:tabs>
      <w:spacing w:line="240" w:lineRule="atLeast"/>
      <w:ind w:left="227" w:hanging="227"/>
      <w:jc w:val="both"/>
    </w:pPr>
    <w:rPr>
      <w:rFonts w:ascii="Univers-Light" w:hAnsi="Univers-Light" w:cs="Univers-Light"/>
      <w:sz w:val="19"/>
      <w:szCs w:val="19"/>
      <w:lang w:val="de-CH"/>
    </w:rPr>
  </w:style>
  <w:style w:type="paragraph" w:customStyle="1" w:styleId="VerankertesObjekt">
    <w:name w:val="Verankertes Objekt"/>
    <w:basedOn w:val="KeinAbsatzformat"/>
    <w:uiPriority w:val="99"/>
    <w:rsid w:val="008F6A20"/>
    <w:pPr>
      <w:keepNext/>
      <w:suppressAutoHyphens/>
      <w:spacing w:line="160" w:lineRule="atLeast"/>
      <w:ind w:left="652" w:right="482"/>
    </w:pPr>
    <w:rPr>
      <w:rFonts w:ascii="Univers-Light" w:hAnsi="Univers-Light" w:cs="Univers-Light"/>
      <w:position w:val="4"/>
      <w:sz w:val="15"/>
      <w:szCs w:val="15"/>
      <w:lang w:val="de-CH"/>
    </w:rPr>
  </w:style>
  <w:style w:type="character" w:customStyle="1" w:styleId="TextfettCE65Bold">
    <w:name w:val="Text fett CE 65 Bold"/>
    <w:uiPriority w:val="99"/>
    <w:rsid w:val="008F6A20"/>
    <w:rPr>
      <w:b/>
    </w:rPr>
  </w:style>
  <w:style w:type="character" w:customStyle="1" w:styleId="Aufzhlungspunkt">
    <w:name w:val="Aufzählungspunkt"/>
    <w:uiPriority w:val="99"/>
    <w:rsid w:val="008F6A20"/>
    <w:rPr>
      <w:position w:val="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F6A20"/>
    <w:rPr>
      <w:rFonts w:ascii="TradeGothic" w:hAnsi="TradeGothic"/>
      <w:spacing w:val="-3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F6A20"/>
    <w:rPr>
      <w:rFonts w:ascii="TradeGothic" w:hAnsi="TradeGothic"/>
      <w:spacing w:val="-3"/>
      <w:sz w:val="22"/>
      <w:szCs w:val="22"/>
      <w:lang w:val="de-CH" w:eastAsia="en-US"/>
    </w:rPr>
  </w:style>
  <w:style w:type="paragraph" w:customStyle="1" w:styleId="JV-Hauptinstanz">
    <w:name w:val="JV-Hauptinstanz"/>
    <w:basedOn w:val="Standard"/>
    <w:rsid w:val="008F6A20"/>
    <w:pPr>
      <w:spacing w:line="271" w:lineRule="auto"/>
      <w:jc w:val="both"/>
    </w:pPr>
    <w:rPr>
      <w:rFonts w:ascii="Arial" w:hAnsi="Arial"/>
      <w:b/>
      <w:sz w:val="28"/>
      <w:szCs w:val="22"/>
      <w:lang w:eastAsia="de-CH"/>
    </w:rPr>
  </w:style>
  <w:style w:type="paragraph" w:customStyle="1" w:styleId="JV-Detailinstanz">
    <w:name w:val="JV-Detailinstanz"/>
    <w:basedOn w:val="Standard"/>
    <w:rsid w:val="008F6A20"/>
    <w:pPr>
      <w:spacing w:before="60" w:line="271" w:lineRule="auto"/>
      <w:jc w:val="both"/>
    </w:pPr>
    <w:rPr>
      <w:rFonts w:ascii="Arial" w:hAnsi="Arial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6A20"/>
    <w:rPr>
      <w:rFonts w:cs="Times New Roman"/>
      <w:color w:val="808080"/>
      <w:lang w:val="de-CH"/>
    </w:rPr>
  </w:style>
  <w:style w:type="paragraph" w:customStyle="1" w:styleId="BriefkopfDepartement">
    <w:name w:val="BriefkopfDepartement"/>
    <w:basedOn w:val="Standard"/>
    <w:rsid w:val="008F6A20"/>
    <w:rPr>
      <w:rFonts w:ascii="Arial" w:hAnsi="Arial"/>
      <w:b/>
      <w:sz w:val="28"/>
      <w:szCs w:val="22"/>
      <w:lang w:eastAsia="de-CH"/>
    </w:rPr>
  </w:style>
  <w:style w:type="paragraph" w:customStyle="1" w:styleId="BriefkopfAbteilung">
    <w:name w:val="BriefkopfAbteilung"/>
    <w:basedOn w:val="BriefkopfDepartement"/>
    <w:rsid w:val="008F6A20"/>
    <w:rPr>
      <w:b w:val="0"/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8F6A20"/>
    <w:rPr>
      <w:rFonts w:cs="Times New Roman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8F6A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6A20"/>
    <w:rPr>
      <w:rFonts w:ascii="Cambria" w:hAnsi="Cambri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8F6A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F6A20"/>
    <w:rPr>
      <w:rFonts w:ascii="Cambria" w:hAnsi="Cambria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chlni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4403-AA69-44F9-8548-1FEC92BEB2F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F9B37FE-D37B-4D3B-B45A-AC06193BCB5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5B4ED19-2D2F-4EAE-B09C-683335F62961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7150FBE-42F0-49BB-BBAA-47290ED8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7</Pages>
  <Words>872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8283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Lächler</dc:creator>
  <cp:lastModifiedBy>Renate Schlotterbeck</cp:lastModifiedBy>
  <cp:revision>2</cp:revision>
  <cp:lastPrinted>2017-02-22T13:00:00Z</cp:lastPrinted>
  <dcterms:created xsi:type="dcterms:W3CDTF">2021-02-04T12:20:00Z</dcterms:created>
  <dcterms:modified xsi:type="dcterms:W3CDTF">2021-02-04T12:20:00Z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Departement des Innern</vt:lpwstr>
  </property>
  <property fmtid="{D5CDD505-2E9C-101B-9397-08002B2CF9AE}" pid="6" name="Company.Departement1">
    <vt:lpwstr>Amt für Kindes- und</vt:lpwstr>
  </property>
  <property fmtid="{D5CDD505-2E9C-101B-9397-08002B2CF9AE}" pid="7" name="Company.Departement2">
    <vt:lpwstr>Erwachsenenschutz Ausserschwyz</vt:lpwstr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Eichenstrasse 2</vt:lpwstr>
  </property>
  <property fmtid="{D5CDD505-2E9C-101B-9397-08002B2CF9AE}" pid="11" name="Company.POBox">
    <vt:lpwstr/>
  </property>
  <property fmtid="{D5CDD505-2E9C-101B-9397-08002B2CF9AE}" pid="12" name="Company.ZIP">
    <vt:lpwstr>8808</vt:lpwstr>
  </property>
  <property fmtid="{D5CDD505-2E9C-101B-9397-08002B2CF9AE}" pid="13" name="Company.City">
    <vt:lpwstr>Pfäffikon</vt:lpwstr>
  </property>
  <property fmtid="{D5CDD505-2E9C-101B-9397-08002B2CF9AE}" pid="14" name="Company.Telefon">
    <vt:lpwstr>041 819 14 60</vt:lpwstr>
  </property>
  <property fmtid="{D5CDD505-2E9C-101B-9397-08002B2CF9AE}" pid="15" name="Company.Fax">
    <vt:lpwstr/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