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26"/>
        <w:gridCol w:w="2826"/>
      </w:tblGrid>
      <w:tr w:rsidR="009D6FA9" w:rsidRPr="00305796" w14:paraId="335BCB03" w14:textId="77777777" w:rsidTr="00D20760">
        <w:trPr>
          <w:trHeight w:val="283"/>
        </w:trPr>
        <w:tc>
          <w:tcPr>
            <w:tcW w:w="9972" w:type="dxa"/>
            <w:gridSpan w:val="3"/>
            <w:shd w:val="clear" w:color="auto" w:fill="E6E6E6"/>
            <w:vAlign w:val="center"/>
          </w:tcPr>
          <w:p w14:paraId="2C78DA4F" w14:textId="77777777" w:rsidR="009D6FA9" w:rsidRPr="00305796" w:rsidRDefault="009D6FA9" w:rsidP="00305796">
            <w:pPr>
              <w:keepNext/>
              <w:spacing w:before="60" w:after="60" w:line="240" w:lineRule="auto"/>
              <w:ind w:left="-357" w:firstLine="357"/>
              <w:rPr>
                <w:b/>
              </w:rPr>
            </w:pPr>
            <w:r w:rsidRPr="00305796">
              <w:rPr>
                <w:b/>
              </w:rPr>
              <w:t xml:space="preserve">Antrag Heilpädagogische Früherziehung (HFE): Therapie und/oder Abklärungspauschale </w:t>
            </w:r>
          </w:p>
        </w:tc>
      </w:tr>
      <w:tr w:rsidR="009D6FA9" w:rsidRPr="00305796" w14:paraId="6B759DA5" w14:textId="77777777" w:rsidTr="00D20760">
        <w:trPr>
          <w:trHeight w:val="283"/>
        </w:trPr>
        <w:tc>
          <w:tcPr>
            <w:tcW w:w="4320" w:type="dxa"/>
            <w:shd w:val="clear" w:color="auto" w:fill="auto"/>
            <w:vAlign w:val="center"/>
          </w:tcPr>
          <w:p w14:paraId="63880269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>Frühberatungsstelle: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14:paraId="73D16B8E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FTSK, Brunnen</w:t>
            </w:r>
          </w:p>
          <w:p w14:paraId="441818A0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RGZ Stiftung, Pfäffikon</w:t>
            </w:r>
          </w:p>
        </w:tc>
      </w:tr>
      <w:tr w:rsidR="009D6FA9" w:rsidRPr="00305796" w14:paraId="3FC69F05" w14:textId="77777777" w:rsidTr="00D20760">
        <w:trPr>
          <w:trHeight w:val="283"/>
        </w:trPr>
        <w:tc>
          <w:tcPr>
            <w:tcW w:w="4320" w:type="dxa"/>
            <w:shd w:val="clear" w:color="auto" w:fill="auto"/>
            <w:vAlign w:val="center"/>
          </w:tcPr>
          <w:p w14:paraId="1A2DB5E2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 xml:space="preserve">Name des Kindes: 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14:paraId="66A76B27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05796">
              <w:rPr>
                <w:sz w:val="20"/>
                <w:szCs w:val="20"/>
              </w:rPr>
              <w:instrText xml:space="preserve"> FORMTEXT </w:instrText>
            </w:r>
            <w:r w:rsidRPr="00305796">
              <w:rPr>
                <w:sz w:val="20"/>
                <w:szCs w:val="20"/>
              </w:rPr>
            </w:r>
            <w:r w:rsidRPr="00305796">
              <w:rPr>
                <w:sz w:val="20"/>
                <w:szCs w:val="20"/>
              </w:rPr>
              <w:fldChar w:fldCharType="separate"/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D6FA9" w:rsidRPr="00305796" w14:paraId="3BBC368F" w14:textId="77777777" w:rsidTr="00D20760">
        <w:trPr>
          <w:trHeight w:val="283"/>
        </w:trPr>
        <w:tc>
          <w:tcPr>
            <w:tcW w:w="4320" w:type="dxa"/>
            <w:shd w:val="clear" w:color="auto" w:fill="auto"/>
            <w:vAlign w:val="center"/>
          </w:tcPr>
          <w:p w14:paraId="41CF5337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>Geburtsdatum des Kindes: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14:paraId="49B83AFF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05796">
              <w:rPr>
                <w:sz w:val="20"/>
                <w:szCs w:val="20"/>
              </w:rPr>
              <w:instrText xml:space="preserve"> FORMTEXT </w:instrText>
            </w:r>
            <w:r w:rsidRPr="00305796">
              <w:rPr>
                <w:sz w:val="20"/>
                <w:szCs w:val="20"/>
              </w:rPr>
            </w:r>
            <w:r w:rsidRPr="00305796">
              <w:rPr>
                <w:sz w:val="20"/>
                <w:szCs w:val="20"/>
              </w:rPr>
              <w:fldChar w:fldCharType="separate"/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D6FA9" w:rsidRPr="00305796" w14:paraId="22DB6C62" w14:textId="77777777" w:rsidTr="00D20760">
        <w:trPr>
          <w:trHeight w:val="283"/>
        </w:trPr>
        <w:tc>
          <w:tcPr>
            <w:tcW w:w="4320" w:type="dxa"/>
            <w:shd w:val="clear" w:color="auto" w:fill="auto"/>
            <w:vAlign w:val="center"/>
          </w:tcPr>
          <w:p w14:paraId="3E85D155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</w:t>
            </w:r>
            <w:r w:rsidRPr="00305796">
              <w:rPr>
                <w:sz w:val="20"/>
                <w:szCs w:val="20"/>
              </w:rPr>
              <w:t xml:space="preserve"> und Adresse</w:t>
            </w:r>
            <w:r>
              <w:rPr>
                <w:sz w:val="20"/>
                <w:szCs w:val="20"/>
              </w:rPr>
              <w:t>n</w:t>
            </w:r>
            <w:r w:rsidRPr="00305796">
              <w:rPr>
                <w:sz w:val="20"/>
                <w:szCs w:val="20"/>
              </w:rPr>
              <w:t xml:space="preserve"> </w:t>
            </w:r>
          </w:p>
          <w:p w14:paraId="2EBC8B5D" w14:textId="77777777" w:rsidR="009D6FA9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>der Erziehungsberechtigten:</w:t>
            </w:r>
          </w:p>
          <w:p w14:paraId="123B2E54" w14:textId="77777777" w:rsidR="009D6FA9" w:rsidRPr="00D20760" w:rsidRDefault="009D6FA9" w:rsidP="00D20760">
            <w:pPr>
              <w:keepNext/>
              <w:tabs>
                <w:tab w:val="left" w:pos="3686"/>
              </w:tabs>
              <w:rPr>
                <w:sz w:val="16"/>
                <w:szCs w:val="16"/>
              </w:rPr>
            </w:pPr>
            <w:r w:rsidRPr="00D20760">
              <w:rPr>
                <w:sz w:val="16"/>
                <w:szCs w:val="16"/>
              </w:rPr>
              <w:t>(bei geteiltem Sorgerecht erhalten beide Erziehungsberechtigten eine Verfügung)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36D0132" w14:textId="77777777" w:rsidR="009D6FA9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Mutter:</w:t>
            </w:r>
          </w:p>
          <w:p w14:paraId="07D382E1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05796">
              <w:rPr>
                <w:sz w:val="20"/>
                <w:szCs w:val="20"/>
              </w:rPr>
              <w:instrText xml:space="preserve"> FORMTEXT </w:instrText>
            </w:r>
            <w:r w:rsidRPr="00305796">
              <w:rPr>
                <w:sz w:val="20"/>
                <w:szCs w:val="20"/>
              </w:rPr>
            </w:r>
            <w:r w:rsidRPr="00305796">
              <w:rPr>
                <w:sz w:val="20"/>
                <w:szCs w:val="20"/>
              </w:rPr>
              <w:fldChar w:fldCharType="separate"/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sz w:val="20"/>
                <w:szCs w:val="20"/>
              </w:rPr>
              <w:fldChar w:fldCharType="end"/>
            </w:r>
            <w:bookmarkEnd w:id="2"/>
          </w:p>
          <w:p w14:paraId="5850AF8E" w14:textId="77777777" w:rsidR="009D6FA9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</w:p>
          <w:p w14:paraId="2A6BAECF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001DF4F9" w14:textId="77777777" w:rsidR="009D6FA9" w:rsidRDefault="009D6FA9" w:rsidP="00D20760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Vater: </w:t>
            </w:r>
          </w:p>
          <w:p w14:paraId="184BA9A9" w14:textId="77777777" w:rsidR="009D6FA9" w:rsidRDefault="009D6FA9" w:rsidP="00D20760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9B86A86" w14:textId="77777777" w:rsidR="009D6FA9" w:rsidRPr="00305796" w:rsidRDefault="009D6FA9" w:rsidP="00D20760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9D6FA9" w:rsidRPr="00305796" w14:paraId="3356A178" w14:textId="77777777" w:rsidTr="00D20760">
        <w:trPr>
          <w:trHeight w:val="28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9F27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 xml:space="preserve">Name der Früherzieherin/des Früherziehers: </w:t>
            </w:r>
          </w:p>
        </w:tc>
        <w:tc>
          <w:tcPr>
            <w:tcW w:w="5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73CE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05796">
              <w:rPr>
                <w:sz w:val="20"/>
                <w:szCs w:val="20"/>
              </w:rPr>
              <w:instrText xml:space="preserve"> FORMTEXT </w:instrText>
            </w:r>
            <w:r w:rsidRPr="00305796">
              <w:rPr>
                <w:sz w:val="20"/>
                <w:szCs w:val="20"/>
              </w:rPr>
            </w:r>
            <w:r w:rsidRPr="00305796">
              <w:rPr>
                <w:sz w:val="20"/>
                <w:szCs w:val="20"/>
              </w:rPr>
              <w:fldChar w:fldCharType="separate"/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D6FA9" w:rsidRPr="00305796" w14:paraId="6E320135" w14:textId="77777777" w:rsidTr="00D20760">
        <w:trPr>
          <w:trHeight w:val="283"/>
        </w:trPr>
        <w:tc>
          <w:tcPr>
            <w:tcW w:w="43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D4759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>Angemeldet durch:</w:t>
            </w:r>
          </w:p>
        </w:tc>
        <w:tc>
          <w:tcPr>
            <w:tcW w:w="565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26D122" w14:textId="77777777" w:rsidR="009D6FA9" w:rsidRPr="00305796" w:rsidRDefault="009D6FA9" w:rsidP="00305796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305796">
              <w:rPr>
                <w:sz w:val="20"/>
                <w:szCs w:val="20"/>
              </w:rPr>
              <w:instrText xml:space="preserve"> FORMTEXT </w:instrText>
            </w:r>
            <w:r w:rsidRPr="00305796">
              <w:rPr>
                <w:sz w:val="20"/>
                <w:szCs w:val="20"/>
              </w:rPr>
            </w:r>
            <w:r w:rsidRPr="00305796">
              <w:rPr>
                <w:sz w:val="20"/>
                <w:szCs w:val="20"/>
              </w:rPr>
              <w:fldChar w:fldCharType="separate"/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noProof/>
                <w:sz w:val="20"/>
                <w:szCs w:val="20"/>
              </w:rPr>
              <w:t> </w:t>
            </w:r>
            <w:r w:rsidRPr="0030579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Kontrollkästchen1"/>
      <w:tr w:rsidR="009D6FA9" w:rsidRPr="00305796" w14:paraId="3832C1B5" w14:textId="77777777" w:rsidTr="00D20760">
        <w:trPr>
          <w:trHeight w:val="283"/>
        </w:trPr>
        <w:tc>
          <w:tcPr>
            <w:tcW w:w="9972" w:type="dxa"/>
            <w:gridSpan w:val="3"/>
            <w:shd w:val="clear" w:color="auto" w:fill="auto"/>
            <w:vAlign w:val="center"/>
          </w:tcPr>
          <w:p w14:paraId="0F6531C3" w14:textId="77777777" w:rsidR="009D6FA9" w:rsidRPr="00305796" w:rsidRDefault="009D6FA9" w:rsidP="00305796">
            <w:pPr>
              <w:keepNext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bookmarkEnd w:id="6"/>
            <w:r w:rsidRPr="00305796">
              <w:rPr>
                <w:sz w:val="20"/>
                <w:szCs w:val="20"/>
              </w:rPr>
              <w:t xml:space="preserve"> Antrag auf Abgeltung der Abklärungspauschale</w:t>
            </w:r>
          </w:p>
        </w:tc>
      </w:tr>
      <w:bookmarkStart w:id="7" w:name="Kontrollkästchen2"/>
      <w:tr w:rsidR="009D6FA9" w:rsidRPr="00305796" w14:paraId="57344683" w14:textId="77777777" w:rsidTr="00305796">
        <w:tc>
          <w:tcPr>
            <w:tcW w:w="9972" w:type="dxa"/>
            <w:gridSpan w:val="3"/>
            <w:shd w:val="clear" w:color="auto" w:fill="auto"/>
            <w:vAlign w:val="center"/>
          </w:tcPr>
          <w:p w14:paraId="0E3E1B9E" w14:textId="77777777" w:rsidR="009D6FA9" w:rsidRPr="00305796" w:rsidRDefault="009D6FA9" w:rsidP="00305796">
            <w:pPr>
              <w:keepNext/>
              <w:spacing w:line="240" w:lineRule="auto"/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bookmarkEnd w:id="7"/>
            <w:r w:rsidRPr="00305796">
              <w:rPr>
                <w:sz w:val="20"/>
                <w:szCs w:val="20"/>
              </w:rPr>
              <w:t xml:space="preserve"> Antrag auf HFE-Therapie für Kinder mit Entwicklungsgefährdung vor Eintritt in den Kindergarten</w:t>
            </w:r>
          </w:p>
          <w:p w14:paraId="7FB62E39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t>(max. 1 Jahr mit max. 18 Std.)</w:t>
            </w:r>
          </w:p>
          <w:p w14:paraId="0B1838E5" w14:textId="77777777" w:rsidR="009D6FA9" w:rsidRPr="00305796" w:rsidRDefault="009D6FA9" w:rsidP="00305796">
            <w:pPr>
              <w:keepNext/>
              <w:spacing w:line="240" w:lineRule="auto"/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>Antrag auf HFE-Therapie für Kinder mit Entwicklungsgefährdung im freiwilligen Kindergarten</w:t>
            </w:r>
          </w:p>
          <w:p w14:paraId="3B4B6A28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t>(max. 1 Jahr, bzw. längstens bis Ende des freiwilligen Kindergartens, mit max. 18 Std.)</w:t>
            </w:r>
          </w:p>
        </w:tc>
      </w:tr>
      <w:bookmarkStart w:id="8" w:name="Kontrollkästchen3"/>
      <w:tr w:rsidR="009D6FA9" w:rsidRPr="00305796" w14:paraId="38F1BB5C" w14:textId="77777777" w:rsidTr="00305796">
        <w:tc>
          <w:tcPr>
            <w:tcW w:w="9972" w:type="dxa"/>
            <w:gridSpan w:val="3"/>
            <w:shd w:val="clear" w:color="auto" w:fill="auto"/>
            <w:vAlign w:val="center"/>
          </w:tcPr>
          <w:p w14:paraId="0B820275" w14:textId="77777777" w:rsidR="009D6FA9" w:rsidRPr="00305796" w:rsidRDefault="009D6FA9" w:rsidP="00305796">
            <w:pPr>
              <w:keepNext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bookmarkEnd w:id="8"/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 xml:space="preserve">Antrag auf HFE-Therapie mit Indikation vor Eintritt in den Kindergarten </w:t>
            </w:r>
          </w:p>
          <w:p w14:paraId="15A50771" w14:textId="77777777" w:rsidR="009D6FA9" w:rsidRPr="00305796" w:rsidRDefault="009D6FA9" w:rsidP="00305796">
            <w:pPr>
              <w:keepNext/>
              <w:spacing w:line="240" w:lineRule="auto"/>
              <w:ind w:firstLine="252"/>
              <w:rPr>
                <w:sz w:val="16"/>
                <w:szCs w:val="16"/>
              </w:rPr>
            </w:pPr>
            <w:r w:rsidRPr="00305796">
              <w:rPr>
                <w:sz w:val="16"/>
                <w:szCs w:val="16"/>
              </w:rPr>
              <w:t>(mit Therapieintensität von 60 bis 90 Min. pro Woche, bzw. 45 bis 67,5 Std. pro Jahr)</w:t>
            </w:r>
          </w:p>
          <w:bookmarkStart w:id="9" w:name="Kontrollkästchen4"/>
          <w:p w14:paraId="771B31B8" w14:textId="77777777" w:rsidR="009D6FA9" w:rsidRPr="00305796" w:rsidRDefault="009D6FA9" w:rsidP="00305796">
            <w:pPr>
              <w:keepNext/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bookmarkEnd w:id="9"/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>Antrag auf HFE-Therapie mit Indikation vor Eintritt in den Kindergarten</w:t>
            </w:r>
            <w:r w:rsidRPr="00305796">
              <w:t xml:space="preserve"> </w:t>
            </w:r>
          </w:p>
          <w:p w14:paraId="694F5E78" w14:textId="77777777" w:rsidR="009D6FA9" w:rsidRPr="00305796" w:rsidRDefault="009D6FA9" w:rsidP="00305796">
            <w:pPr>
              <w:keepNext/>
              <w:spacing w:line="240" w:lineRule="auto"/>
              <w:ind w:firstLine="252"/>
              <w:rPr>
                <w:sz w:val="16"/>
                <w:szCs w:val="16"/>
              </w:rPr>
            </w:pPr>
            <w:r w:rsidRPr="00305796">
              <w:rPr>
                <w:sz w:val="16"/>
                <w:szCs w:val="16"/>
              </w:rPr>
              <w:t>(mit Therapieintensität von 120 bis 180 Min. pro Woche, bzw. 90 bis 135 Std. pro Jahr;</w:t>
            </w:r>
            <w:r>
              <w:rPr>
                <w:sz w:val="16"/>
                <w:szCs w:val="16"/>
              </w:rPr>
              <w:t xml:space="preserve"> gemäss</w:t>
            </w:r>
            <w:r w:rsidRPr="00305796">
              <w:rPr>
                <w:sz w:val="16"/>
                <w:szCs w:val="16"/>
              </w:rPr>
              <w:t xml:space="preserve"> Begründung im Bericht)</w:t>
            </w:r>
          </w:p>
          <w:p w14:paraId="24E820E6" w14:textId="77777777" w:rsidR="009D6FA9" w:rsidRPr="00305796" w:rsidRDefault="009D6FA9" w:rsidP="00305796">
            <w:pPr>
              <w:keepNext/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>Antrag auf HFE-Therapie mit Indikation vor Eintritt in den Kindergarten</w:t>
            </w:r>
            <w:r w:rsidRPr="00305796">
              <w:t xml:space="preserve"> </w:t>
            </w:r>
          </w:p>
          <w:p w14:paraId="7842E254" w14:textId="77777777" w:rsidR="009D6FA9" w:rsidRPr="00305796" w:rsidRDefault="009D6FA9" w:rsidP="00305796">
            <w:pPr>
              <w:keepNext/>
              <w:spacing w:line="240" w:lineRule="auto"/>
              <w:ind w:firstLine="252"/>
              <w:rPr>
                <w:sz w:val="16"/>
                <w:szCs w:val="16"/>
              </w:rPr>
            </w:pPr>
            <w:r w:rsidRPr="00305796">
              <w:rPr>
                <w:sz w:val="16"/>
                <w:szCs w:val="16"/>
              </w:rPr>
              <w:t>(mit Therapieintensität von max. 240 Min. pro Woche, bzw. 180 Std. pro Jahr; nur für Kinder mit Autismus-Spektrum-Störung)</w:t>
            </w:r>
          </w:p>
        </w:tc>
      </w:tr>
      <w:bookmarkStart w:id="10" w:name="Kontrollkästchen5"/>
      <w:tr w:rsidR="009D6FA9" w:rsidRPr="00305796" w14:paraId="133F2FD4" w14:textId="77777777" w:rsidTr="00305796">
        <w:tc>
          <w:tcPr>
            <w:tcW w:w="9972" w:type="dxa"/>
            <w:gridSpan w:val="3"/>
            <w:shd w:val="clear" w:color="auto" w:fill="auto"/>
            <w:vAlign w:val="center"/>
          </w:tcPr>
          <w:p w14:paraId="2CAD823A" w14:textId="77777777" w:rsidR="009D6FA9" w:rsidRPr="00305796" w:rsidRDefault="009D6FA9" w:rsidP="00305796">
            <w:pPr>
              <w:keepNext/>
              <w:spacing w:line="240" w:lineRule="auto"/>
              <w:ind w:left="252" w:hanging="252"/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bookmarkEnd w:id="10"/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>Antrag auf HFE-Therapie mit Indikation im Kindergarten</w:t>
            </w:r>
            <w:r w:rsidRPr="00305796">
              <w:t xml:space="preserve"> </w:t>
            </w:r>
          </w:p>
          <w:p w14:paraId="1769C1B1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16"/>
                <w:szCs w:val="16"/>
              </w:rPr>
            </w:pPr>
            <w:r w:rsidRPr="00305796">
              <w:rPr>
                <w:sz w:val="16"/>
                <w:szCs w:val="16"/>
              </w:rPr>
              <w:t>(max. 36 Std.; keine Verlängerung möglich bei Repetition eines Kindergartenjahres)</w:t>
            </w:r>
          </w:p>
          <w:p w14:paraId="4F3855E0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 xml:space="preserve">Beginn der Massnahme: </w:t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im freiwilligen Kindergartenjahr</w:t>
            </w:r>
          </w:p>
          <w:p w14:paraId="3F436384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16"/>
                <w:szCs w:val="16"/>
              </w:rPr>
            </w:pP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im obligatorischen Kindergartenjahr</w:t>
            </w:r>
            <w:r w:rsidRPr="00305796">
              <w:t xml:space="preserve"> </w:t>
            </w:r>
            <w:r w:rsidRPr="0030579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kann</w:t>
            </w:r>
            <w:r w:rsidRPr="00305796">
              <w:rPr>
                <w:sz w:val="16"/>
                <w:szCs w:val="16"/>
              </w:rPr>
              <w:t xml:space="preserve"> nur im Ausnahmefall bewilligt</w:t>
            </w:r>
            <w:r>
              <w:rPr>
                <w:sz w:val="16"/>
                <w:szCs w:val="16"/>
              </w:rPr>
              <w:t xml:space="preserve"> werden</w:t>
            </w:r>
            <w:r w:rsidRPr="00305796">
              <w:rPr>
                <w:sz w:val="16"/>
                <w:szCs w:val="16"/>
              </w:rPr>
              <w:t>)</w:t>
            </w:r>
          </w:p>
          <w:p w14:paraId="174DA36F" w14:textId="77777777" w:rsidR="009D6FA9" w:rsidRPr="00305796" w:rsidRDefault="009D6FA9" w:rsidP="00305796">
            <w:pPr>
              <w:keepNext/>
              <w:spacing w:line="240" w:lineRule="auto"/>
              <w:ind w:left="252" w:hanging="252"/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>Antrag auf HFE-Therapie mit Indikation im Kindergarten für Kinder mit Autismus-Spektrum-Störung</w:t>
            </w:r>
          </w:p>
          <w:p w14:paraId="1883A30E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16"/>
                <w:szCs w:val="16"/>
              </w:rPr>
            </w:pPr>
            <w:r w:rsidRPr="00305796">
              <w:rPr>
                <w:sz w:val="16"/>
                <w:szCs w:val="16"/>
              </w:rPr>
              <w:t>(max. 72 Std.; keine Verlängerung möglich bei Repetition eines Kindergartenjahres)</w:t>
            </w:r>
          </w:p>
          <w:p w14:paraId="0D131FBD" w14:textId="77777777" w:rsidR="009D6FA9" w:rsidRPr="00305796" w:rsidRDefault="009D6FA9" w:rsidP="00305796">
            <w:pPr>
              <w:keepNext/>
              <w:spacing w:line="240" w:lineRule="auto"/>
              <w:ind w:left="252"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 xml:space="preserve">Beginn der Massnahme: </w:t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im freiwilligen Kindergartenjahr</w:t>
            </w:r>
          </w:p>
          <w:p w14:paraId="31B54C5C" w14:textId="77777777" w:rsidR="009D6FA9" w:rsidRPr="00305796" w:rsidRDefault="009D6FA9" w:rsidP="00305796">
            <w:pPr>
              <w:keepNext/>
              <w:spacing w:line="240" w:lineRule="auto"/>
              <w:ind w:left="252"/>
            </w:pP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im obligatorischen Kindergartenjahr</w:t>
            </w:r>
            <w:r w:rsidRPr="00305796">
              <w:t xml:space="preserve"> </w:t>
            </w:r>
            <w:r w:rsidRPr="0030579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kann</w:t>
            </w:r>
            <w:r w:rsidRPr="00305796">
              <w:rPr>
                <w:sz w:val="16"/>
                <w:szCs w:val="16"/>
              </w:rPr>
              <w:t xml:space="preserve"> nur im Ausnahmefall bewilligt</w:t>
            </w:r>
            <w:r>
              <w:rPr>
                <w:sz w:val="16"/>
                <w:szCs w:val="16"/>
              </w:rPr>
              <w:t xml:space="preserve"> werden</w:t>
            </w:r>
            <w:r w:rsidRPr="00305796">
              <w:rPr>
                <w:sz w:val="16"/>
                <w:szCs w:val="16"/>
              </w:rPr>
              <w:t>)</w:t>
            </w:r>
          </w:p>
        </w:tc>
      </w:tr>
      <w:bookmarkStart w:id="11" w:name="Kontrollkästchen7"/>
      <w:tr w:rsidR="009D6FA9" w:rsidRPr="00305796" w14:paraId="6F29BC1C" w14:textId="77777777" w:rsidTr="00305796">
        <w:tc>
          <w:tcPr>
            <w:tcW w:w="9972" w:type="dxa"/>
            <w:gridSpan w:val="3"/>
            <w:shd w:val="clear" w:color="auto" w:fill="auto"/>
            <w:vAlign w:val="center"/>
          </w:tcPr>
          <w:p w14:paraId="7A1A99A6" w14:textId="77777777" w:rsidR="009D6FA9" w:rsidRPr="00305796" w:rsidRDefault="009D6FA9" w:rsidP="00305796">
            <w:pPr>
              <w:keepNext/>
              <w:spacing w:line="240" w:lineRule="auto"/>
              <w:ind w:left="308" w:hanging="308"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bookmarkEnd w:id="11"/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 xml:space="preserve">Antrag auf Abgeltung der Übergabepauschale für Kinder mit verstärkten Massnahmen </w:t>
            </w:r>
          </w:p>
          <w:p w14:paraId="69857A00" w14:textId="77777777" w:rsidR="009D6FA9" w:rsidRPr="00305796" w:rsidRDefault="009D6FA9" w:rsidP="00305796">
            <w:pPr>
              <w:keepNext/>
              <w:spacing w:line="240" w:lineRule="auto"/>
              <w:ind w:left="306"/>
            </w:pPr>
            <w:r w:rsidRPr="00305796">
              <w:rPr>
                <w:sz w:val="20"/>
                <w:szCs w:val="20"/>
              </w:rPr>
              <w:t>im Kindergarten</w:t>
            </w:r>
            <w:r w:rsidRPr="00305796">
              <w:t xml:space="preserve"> </w:t>
            </w:r>
            <w:r w:rsidRPr="00305796">
              <w:rPr>
                <w:sz w:val="16"/>
                <w:szCs w:val="16"/>
              </w:rPr>
              <w:t>(1 Kontakt mit Erziehungsberechtigten und Kind mit 1 Std. Arbeit,1 Übergabegespräch plus weitere Beratungsgespräche im 1. Quartal des Kindergartens nach Bedarf)</w:t>
            </w:r>
          </w:p>
          <w:p w14:paraId="40A64637" w14:textId="77777777" w:rsidR="009D6FA9" w:rsidRPr="00305796" w:rsidRDefault="009D6FA9" w:rsidP="00305796">
            <w:pPr>
              <w:keepNext/>
              <w:spacing w:line="240" w:lineRule="auto"/>
              <w:ind w:left="308" w:hanging="308"/>
              <w:rPr>
                <w:sz w:val="20"/>
                <w:szCs w:val="20"/>
              </w:rPr>
            </w:pPr>
            <w:r w:rsidRPr="00305796">
              <w:tab/>
            </w:r>
            <w:r w:rsidRPr="00305796">
              <w:rPr>
                <w:sz w:val="20"/>
                <w:szCs w:val="20"/>
              </w:rPr>
              <w:t>Art der Sonderschulung:</w:t>
            </w:r>
            <w:r w:rsidRPr="00305796"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t xml:space="preserve"> </w:t>
            </w:r>
            <w:r w:rsidRPr="00305796">
              <w:rPr>
                <w:sz w:val="20"/>
                <w:szCs w:val="20"/>
              </w:rPr>
              <w:t>IS HZ / IS ASS im freiwilligen Kindergartenjahr</w:t>
            </w:r>
          </w:p>
          <w:p w14:paraId="45E07B41" w14:textId="77777777" w:rsidR="009D6FA9" w:rsidRPr="00305796" w:rsidRDefault="009D6FA9" w:rsidP="00305796">
            <w:pPr>
              <w:keepNext/>
              <w:spacing w:line="240" w:lineRule="auto"/>
              <w:ind w:left="308" w:hanging="308"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IS HZ / IS ASS im obligatorischen Kindergartenjahr</w:t>
            </w:r>
          </w:p>
          <w:p w14:paraId="4FE54D32" w14:textId="77777777" w:rsidR="009D6FA9" w:rsidRPr="00305796" w:rsidRDefault="009D6FA9" w:rsidP="00305796">
            <w:pPr>
              <w:keepNext/>
              <w:spacing w:line="240" w:lineRule="auto"/>
              <w:ind w:left="308" w:hanging="308"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freiwilliger Kindergarten an der Tagesschule des HZ (Eingangsstufe) </w:t>
            </w:r>
          </w:p>
          <w:p w14:paraId="2ACF562D" w14:textId="77777777" w:rsidR="009D6FA9" w:rsidRPr="00305796" w:rsidRDefault="009D6FA9" w:rsidP="00305796">
            <w:pPr>
              <w:keepNext/>
              <w:spacing w:line="240" w:lineRule="auto"/>
              <w:ind w:left="252" w:hanging="252"/>
            </w:pP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tab/>
            </w:r>
            <w:r w:rsidRPr="0030579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5796">
              <w:rPr>
                <w:sz w:val="20"/>
                <w:szCs w:val="20"/>
              </w:rPr>
              <w:fldChar w:fldCharType="end"/>
            </w:r>
            <w:r w:rsidRPr="00305796">
              <w:rPr>
                <w:sz w:val="20"/>
                <w:szCs w:val="20"/>
              </w:rPr>
              <w:t xml:space="preserve"> freiwilliger Kindergarten der SHS Steinen oder Freienbach</w:t>
            </w:r>
          </w:p>
        </w:tc>
        <w:bookmarkStart w:id="12" w:name="_GoBack"/>
        <w:bookmarkEnd w:id="12"/>
      </w:tr>
      <w:tr w:rsidR="009D6FA9" w:rsidRPr="00305796" w14:paraId="5D8F9C42" w14:textId="77777777" w:rsidTr="00305796">
        <w:trPr>
          <w:trHeight w:val="1571"/>
        </w:trPr>
        <w:tc>
          <w:tcPr>
            <w:tcW w:w="4320" w:type="dxa"/>
            <w:shd w:val="clear" w:color="auto" w:fill="auto"/>
            <w:vAlign w:val="center"/>
          </w:tcPr>
          <w:p w14:paraId="2F226E1E" w14:textId="77777777" w:rsidR="009D6FA9" w:rsidRPr="00305796" w:rsidRDefault="009D6FA9" w:rsidP="00305796">
            <w:pPr>
              <w:keepNext/>
              <w:rPr>
                <w:sz w:val="20"/>
                <w:szCs w:val="20"/>
              </w:rPr>
            </w:pPr>
            <w:r w:rsidRPr="00305796">
              <w:rPr>
                <w:sz w:val="20"/>
                <w:szCs w:val="20"/>
              </w:rPr>
              <w:t xml:space="preserve">Beilagen im Einverständnis der </w:t>
            </w:r>
          </w:p>
          <w:p w14:paraId="56E736C2" w14:textId="77777777" w:rsidR="009D6FA9" w:rsidRPr="00305796" w:rsidRDefault="009D6FA9" w:rsidP="00305796">
            <w:pPr>
              <w:keepNext/>
            </w:pPr>
            <w:r w:rsidRPr="00305796">
              <w:rPr>
                <w:sz w:val="20"/>
                <w:szCs w:val="20"/>
              </w:rPr>
              <w:t>Erziehungsberechtigten:</w:t>
            </w:r>
          </w:p>
        </w:tc>
        <w:bookmarkStart w:id="13" w:name="Kontrollkästchen15"/>
        <w:tc>
          <w:tcPr>
            <w:tcW w:w="5652" w:type="dxa"/>
            <w:gridSpan w:val="2"/>
            <w:shd w:val="clear" w:color="auto" w:fill="auto"/>
            <w:vAlign w:val="center"/>
          </w:tcPr>
          <w:p w14:paraId="7F2CA3B6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13"/>
            <w:r w:rsidRPr="00305796">
              <w:rPr>
                <w:sz w:val="18"/>
                <w:szCs w:val="18"/>
              </w:rPr>
              <w:t xml:space="preserve"> Eigener Abklärungsbericht (zwingend)</w:t>
            </w:r>
          </w:p>
          <w:bookmarkStart w:id="14" w:name="Kontrollkästchen16"/>
          <w:p w14:paraId="6E918B41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14"/>
            <w:r w:rsidRPr="00305796">
              <w:rPr>
                <w:sz w:val="18"/>
                <w:szCs w:val="18"/>
              </w:rPr>
              <w:t xml:space="preserve"> Empfehlung oder Gutachten Kinderarzt/-ärztin/KJP/ASP (</w:t>
            </w:r>
            <w:r>
              <w:rPr>
                <w:sz w:val="18"/>
                <w:szCs w:val="18"/>
              </w:rPr>
              <w:t>notwendig</w:t>
            </w:r>
            <w:r w:rsidRPr="00305796">
              <w:rPr>
                <w:sz w:val="18"/>
                <w:szCs w:val="18"/>
              </w:rPr>
              <w:t>)</w:t>
            </w:r>
          </w:p>
          <w:bookmarkStart w:id="15" w:name="Kontrollkästchen17"/>
          <w:p w14:paraId="60982C7B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15"/>
            <w:r w:rsidRPr="00305796">
              <w:rPr>
                <w:sz w:val="18"/>
                <w:szCs w:val="18"/>
              </w:rPr>
              <w:t xml:space="preserve"> Bericht Abteilung Schulpsychologie (ASP)</w:t>
            </w:r>
          </w:p>
          <w:bookmarkStart w:id="16" w:name="Kontrollkästchen18"/>
          <w:p w14:paraId="48EF4BDE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16"/>
            <w:r w:rsidRPr="00305796">
              <w:rPr>
                <w:sz w:val="18"/>
                <w:szCs w:val="18"/>
              </w:rPr>
              <w:t xml:space="preserve"> Bericht Abteilung Logopädie</w:t>
            </w:r>
          </w:p>
          <w:bookmarkStart w:id="17" w:name="Kontrollkästchen20"/>
          <w:p w14:paraId="1F3E4DAE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17"/>
            <w:r w:rsidRPr="00305796">
              <w:rPr>
                <w:sz w:val="18"/>
                <w:szCs w:val="18"/>
              </w:rPr>
              <w:t xml:space="preserve"> Bericht Kinderspital/Universitätsspital</w:t>
            </w:r>
          </w:p>
          <w:bookmarkStart w:id="18" w:name="Kontrollkästchen21"/>
          <w:p w14:paraId="3436D15F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18"/>
            <w:r w:rsidRPr="00305796">
              <w:rPr>
                <w:sz w:val="18"/>
                <w:szCs w:val="18"/>
              </w:rPr>
              <w:t xml:space="preserve"> Bericht andere Fachstelle: </w:t>
            </w:r>
            <w:r w:rsidRPr="0030579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305796">
              <w:rPr>
                <w:sz w:val="18"/>
                <w:szCs w:val="18"/>
              </w:rPr>
              <w:instrText xml:space="preserve"> FORMTEXT </w:instrText>
            </w:r>
            <w:r w:rsidRPr="00305796">
              <w:rPr>
                <w:sz w:val="18"/>
                <w:szCs w:val="18"/>
              </w:rPr>
            </w:r>
            <w:r w:rsidRPr="00305796">
              <w:rPr>
                <w:sz w:val="18"/>
                <w:szCs w:val="18"/>
              </w:rPr>
              <w:fldChar w:fldCharType="separate"/>
            </w:r>
            <w:r w:rsidRPr="00305796">
              <w:rPr>
                <w:noProof/>
                <w:sz w:val="18"/>
                <w:szCs w:val="18"/>
              </w:rPr>
              <w:t> </w:t>
            </w:r>
            <w:r w:rsidRPr="00305796">
              <w:rPr>
                <w:noProof/>
                <w:sz w:val="18"/>
                <w:szCs w:val="18"/>
              </w:rPr>
              <w:t> </w:t>
            </w:r>
            <w:r w:rsidRPr="00305796">
              <w:rPr>
                <w:noProof/>
                <w:sz w:val="18"/>
                <w:szCs w:val="18"/>
              </w:rPr>
              <w:t> </w:t>
            </w:r>
            <w:r w:rsidRPr="00305796">
              <w:rPr>
                <w:noProof/>
                <w:sz w:val="18"/>
                <w:szCs w:val="18"/>
              </w:rPr>
              <w:t> </w:t>
            </w:r>
            <w:r w:rsidRPr="00305796">
              <w:rPr>
                <w:noProof/>
                <w:sz w:val="18"/>
                <w:szCs w:val="18"/>
              </w:rPr>
              <w:t> </w:t>
            </w:r>
            <w:r w:rsidRPr="00305796">
              <w:rPr>
                <w:sz w:val="18"/>
                <w:szCs w:val="18"/>
              </w:rPr>
              <w:fldChar w:fldCharType="end"/>
            </w:r>
            <w:bookmarkEnd w:id="19"/>
          </w:p>
          <w:bookmarkStart w:id="20" w:name="Kontrollkästchen22"/>
          <w:p w14:paraId="360AF617" w14:textId="77777777" w:rsidR="009D6FA9" w:rsidRPr="00305796" w:rsidRDefault="009D6FA9" w:rsidP="00305796">
            <w:pPr>
              <w:keepNext/>
              <w:spacing w:line="240" w:lineRule="auto"/>
              <w:rPr>
                <w:sz w:val="18"/>
                <w:szCs w:val="18"/>
              </w:rPr>
            </w:pPr>
            <w:r w:rsidRPr="00305796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05796">
              <w:rPr>
                <w:sz w:val="18"/>
                <w:szCs w:val="18"/>
              </w:rPr>
              <w:fldChar w:fldCharType="end"/>
            </w:r>
            <w:bookmarkEnd w:id="20"/>
            <w:r w:rsidRPr="00305796">
              <w:rPr>
                <w:sz w:val="18"/>
                <w:szCs w:val="18"/>
              </w:rPr>
              <w:t xml:space="preserve"> Schweigepflichtentbindung der Erziehungsberechtigten (</w:t>
            </w:r>
            <w:r>
              <w:rPr>
                <w:sz w:val="18"/>
                <w:szCs w:val="18"/>
              </w:rPr>
              <w:t>notwendig</w:t>
            </w:r>
            <w:r w:rsidRPr="00305796">
              <w:rPr>
                <w:sz w:val="18"/>
                <w:szCs w:val="18"/>
              </w:rPr>
              <w:t>)</w:t>
            </w:r>
          </w:p>
        </w:tc>
      </w:tr>
      <w:tr w:rsidR="009D6FA9" w:rsidRPr="00305796" w14:paraId="4208A0B2" w14:textId="77777777" w:rsidTr="00305796">
        <w:tc>
          <w:tcPr>
            <w:tcW w:w="9972" w:type="dxa"/>
            <w:gridSpan w:val="3"/>
            <w:shd w:val="clear" w:color="auto" w:fill="auto"/>
            <w:vAlign w:val="center"/>
          </w:tcPr>
          <w:p w14:paraId="696A69E3" w14:textId="77777777" w:rsidR="009D6FA9" w:rsidRPr="00305796" w:rsidRDefault="009D6FA9" w:rsidP="00305796">
            <w:pPr>
              <w:keepNext/>
            </w:pPr>
          </w:p>
          <w:p w14:paraId="326D2878" w14:textId="77777777" w:rsidR="009D6FA9" w:rsidRPr="00305796" w:rsidRDefault="009D6FA9" w:rsidP="00305796">
            <w:pPr>
              <w:keepNext/>
            </w:pPr>
          </w:p>
          <w:p w14:paraId="20B658DD" w14:textId="77777777" w:rsidR="009D6FA9" w:rsidRPr="00305796" w:rsidRDefault="009D6FA9" w:rsidP="00305796">
            <w:pPr>
              <w:keepNext/>
            </w:pPr>
            <w:r w:rsidRPr="00305796">
              <w:t>______________________________________</w:t>
            </w:r>
            <w:r w:rsidRPr="00305796">
              <w:tab/>
            </w:r>
            <w:r w:rsidRPr="00305796">
              <w:tab/>
              <w:t>________________________________________</w:t>
            </w:r>
          </w:p>
          <w:p w14:paraId="0E7BE4E3" w14:textId="77777777" w:rsidR="009D6FA9" w:rsidRPr="00305796" w:rsidRDefault="009D6FA9" w:rsidP="00305796">
            <w:pPr>
              <w:keepNext/>
              <w:rPr>
                <w:sz w:val="16"/>
                <w:szCs w:val="16"/>
              </w:rPr>
            </w:pPr>
            <w:r w:rsidRPr="00305796">
              <w:rPr>
                <w:sz w:val="16"/>
                <w:szCs w:val="16"/>
              </w:rPr>
              <w:t>Datum, Unterschrift Früherzieherin/Früherzieher</w:t>
            </w:r>
            <w:r w:rsidRPr="00305796">
              <w:rPr>
                <w:sz w:val="16"/>
                <w:szCs w:val="16"/>
              </w:rPr>
              <w:tab/>
            </w:r>
            <w:r w:rsidRPr="00305796">
              <w:rPr>
                <w:sz w:val="16"/>
                <w:szCs w:val="16"/>
              </w:rPr>
              <w:tab/>
            </w:r>
            <w:r w:rsidRPr="00305796">
              <w:rPr>
                <w:sz w:val="16"/>
                <w:szCs w:val="16"/>
              </w:rPr>
              <w:tab/>
              <w:t>Datum, Unterschrift der Erziehungsberechtigten</w:t>
            </w:r>
          </w:p>
        </w:tc>
      </w:tr>
    </w:tbl>
    <w:p w14:paraId="6009AA66" w14:textId="53F77E71" w:rsidR="009D6FA9" w:rsidRPr="00170428" w:rsidRDefault="00170428" w:rsidP="00305796">
      <w:pPr>
        <w:ind w:hanging="238"/>
        <w:rPr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="009D6FA9" w:rsidRPr="00305796">
        <w:rPr>
          <w:color w:val="FF0000"/>
          <w:sz w:val="16"/>
          <w:szCs w:val="16"/>
        </w:rPr>
        <w:tab/>
      </w:r>
      <w:r w:rsidR="009D6FA9" w:rsidRPr="00305796">
        <w:rPr>
          <w:color w:val="FF0000"/>
          <w:sz w:val="16"/>
          <w:szCs w:val="16"/>
        </w:rPr>
        <w:tab/>
      </w:r>
      <w:r w:rsidR="009D6FA9" w:rsidRPr="00305796">
        <w:rPr>
          <w:color w:val="FF0000"/>
          <w:sz w:val="16"/>
          <w:szCs w:val="16"/>
        </w:rPr>
        <w:tab/>
      </w:r>
      <w:r w:rsidR="009D6FA9" w:rsidRPr="00305796">
        <w:rPr>
          <w:color w:val="FF0000"/>
          <w:sz w:val="16"/>
          <w:szCs w:val="16"/>
        </w:rPr>
        <w:tab/>
      </w:r>
      <w:r w:rsidR="009D6FA9" w:rsidRPr="00305796">
        <w:rPr>
          <w:color w:val="FF0000"/>
          <w:sz w:val="16"/>
          <w:szCs w:val="16"/>
        </w:rPr>
        <w:tab/>
      </w:r>
      <w:r w:rsidR="009D6FA9" w:rsidRPr="00170428">
        <w:rPr>
          <w:sz w:val="16"/>
          <w:szCs w:val="16"/>
        </w:rPr>
        <w:t>01.01.2022</w:t>
      </w:r>
    </w:p>
    <w:sectPr w:rsidR="009D6FA9" w:rsidRPr="00170428" w:rsidSect="0095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8FC6" w14:textId="77777777" w:rsidR="00305796" w:rsidRDefault="00305796" w:rsidP="00F657BF">
      <w:pPr>
        <w:spacing w:line="240" w:lineRule="auto"/>
      </w:pPr>
      <w:r>
        <w:separator/>
      </w:r>
    </w:p>
  </w:endnote>
  <w:endnote w:type="continuationSeparator" w:id="0">
    <w:p w14:paraId="16DD01C0" w14:textId="77777777" w:rsidR="00305796" w:rsidRDefault="00305796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D24D" w14:textId="77777777" w:rsidR="009D6FA9" w:rsidRDefault="009D6F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08A3" w14:textId="7F0B5C8E" w:rsidR="009D6FA9" w:rsidRPr="002B778D" w:rsidRDefault="009D6FA9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170428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170428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170428" w:rsidRPr="002B778D">
      <w:rPr>
        <w:rStyle w:val="Seitenzahl"/>
        <w:noProof/>
      </w:rPr>
      <w:t xml:space="preserve"> - </w:t>
    </w:r>
    <w:r w:rsidR="00170428">
      <w:rPr>
        <w:rStyle w:val="Seitenzahl"/>
        <w:noProof/>
      </w:rPr>
      <w:t>2</w:t>
    </w:r>
    <w:r w:rsidR="00170428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170428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170428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9711" w14:textId="77777777" w:rsidR="009D6FA9" w:rsidRDefault="009D6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084D" w14:textId="77777777" w:rsidR="00305796" w:rsidRDefault="00305796" w:rsidP="00F657BF">
      <w:pPr>
        <w:spacing w:line="240" w:lineRule="auto"/>
      </w:pPr>
      <w:r>
        <w:separator/>
      </w:r>
    </w:p>
  </w:footnote>
  <w:footnote w:type="continuationSeparator" w:id="0">
    <w:p w14:paraId="155A80A2" w14:textId="77777777" w:rsidR="00305796" w:rsidRDefault="00305796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31A2" w14:textId="77777777" w:rsidR="009D6FA9" w:rsidRDefault="009D6F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0630" w14:textId="77777777" w:rsidR="009D6FA9" w:rsidRDefault="009D6F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9D6FA9" w14:paraId="0EB191E3" w14:textId="77777777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1D03A463" w14:textId="77777777" w:rsidR="009D6FA9" w:rsidRDefault="009D6FA9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70D0E" wp14:editId="3A3CD2D0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D104A" w14:textId="77777777" w:rsidR="009D6FA9" w:rsidRDefault="009D6FA9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70D0E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" filled="f" stroked="f" strokeweight=".5pt">
                    <v:textbox inset="0,0,0,0">
                      <w:txbxContent>
                        <w:p w14:paraId="25CD104A" w14:textId="77777777" w:rsidR="009D6FA9" w:rsidRDefault="009D6FA9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9F7BE045-DD4B-46BD-B40C-744620A81BAF}"/>
            <w:text w:multiLine="1"/>
          </w:sdtPr>
          <w:sdtContent>
            <w:p w14:paraId="2FC61B32" w14:textId="77777777" w:rsidR="009D6FA9" w:rsidRPr="00590959" w:rsidRDefault="009D6FA9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9F7BE045-DD4B-46BD-B40C-744620A81BAF}"/>
            <w:text w:multiLine="1"/>
          </w:sdtPr>
          <w:sdtContent>
            <w:p w14:paraId="5E0E0D9A" w14:textId="0FDC1DFD" w:rsidR="009D6FA9" w:rsidRPr="00590959" w:rsidRDefault="00397168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9F7BE045-DD4B-46BD-B40C-744620A81BAF}"/>
            <w:text w:multiLine="1"/>
          </w:sdtPr>
          <w:sdtContent>
            <w:p w14:paraId="5C2CAEE0" w14:textId="77777777" w:rsidR="009D6FA9" w:rsidRPr="006E759E" w:rsidRDefault="009D6FA9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393DB0BA" w14:textId="77777777" w:rsidR="009D6FA9" w:rsidRDefault="009D6FA9">
          <w:pPr>
            <w:pStyle w:val="SenderAddress"/>
          </w:pPr>
        </w:p>
      </w:tc>
    </w:tr>
    <w:tr w:rsidR="009D6FA9" w14:paraId="19BF6F0A" w14:textId="77777777" w:rsidTr="0095050B">
      <w:trPr>
        <w:trHeight w:hRule="exact" w:val="2325"/>
      </w:trPr>
      <w:tc>
        <w:tcPr>
          <w:tcW w:w="0" w:type="auto"/>
          <w:vMerge/>
        </w:tcPr>
        <w:p w14:paraId="4D365B6D" w14:textId="77777777" w:rsidR="009D6FA9" w:rsidRDefault="009D6FA9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395E33A6" w14:textId="77777777" w:rsidR="009D6FA9" w:rsidRDefault="009D6FA9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Content>
          <w:tc>
            <w:tcPr>
              <w:tcW w:w="6517" w:type="dxa"/>
              <w:tcMar>
                <w:left w:w="284" w:type="dxa"/>
              </w:tcMar>
            </w:tcPr>
            <w:p w14:paraId="6DF032FB" w14:textId="77777777" w:rsidR="009D6FA9" w:rsidRDefault="009D6FA9">
              <w:pPr>
                <w:pStyle w:val="SectionAfter"/>
              </w:pPr>
              <w:r>
                <w:t>Abteilung Sonderpädagogik</w:t>
              </w:r>
            </w:p>
            <w:p w14:paraId="32E0B28F" w14:textId="77777777" w:rsidR="009D6FA9" w:rsidRDefault="009D6FA9">
              <w:pPr>
                <w:pStyle w:val="SenderAddress"/>
              </w:pPr>
              <w:r>
                <w:t>Kollegiumstrasse 28</w:t>
              </w:r>
            </w:p>
            <w:p w14:paraId="712ED6A9" w14:textId="77777777" w:rsidR="009D6FA9" w:rsidRDefault="009D6FA9">
              <w:pPr>
                <w:pStyle w:val="SenderAddress"/>
              </w:pPr>
              <w:r>
                <w:t>Postfach 2192</w:t>
              </w:r>
            </w:p>
            <w:p w14:paraId="2CEE12DF" w14:textId="77777777" w:rsidR="009D6FA9" w:rsidRDefault="009D6FA9">
              <w:pPr>
                <w:pStyle w:val="SenderAddress"/>
              </w:pPr>
              <w:r>
                <w:t>6431 Schwyz</w:t>
              </w:r>
            </w:p>
            <w:p w14:paraId="4456CA0E" w14:textId="77777777" w:rsidR="009D6FA9" w:rsidRDefault="009D6FA9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14:paraId="50925B25" w14:textId="77777777" w:rsidR="009D6FA9" w:rsidRDefault="009D6FA9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14:paraId="601388E1" w14:textId="77777777" w:rsidR="009D6FA9" w:rsidRPr="00DA2879" w:rsidRDefault="009D6FA9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A7051A6" wp14:editId="51F9303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69D35" w14:textId="77777777" w:rsidR="009D6FA9" w:rsidRDefault="009D6FA9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28162F3" wp14:editId="68BE072D">
                                <wp:extent cx="1906653" cy="868045"/>
                                <wp:effectExtent l="0" t="0" r="0" b="8255"/>
                                <wp:docPr id="3" name="ooImg_6375282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F9C82D" w14:textId="77777777" w:rsidR="009D6FA9" w:rsidRDefault="009D6FA9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51A6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IxkzoH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14:paraId="46F69D35" w14:textId="77777777" w:rsidR="009D6FA9" w:rsidRDefault="009D6FA9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28162F3" wp14:editId="68BE072D">
                          <wp:extent cx="1906653" cy="868045"/>
                          <wp:effectExtent l="0" t="0" r="0" b="8255"/>
                          <wp:docPr id="3" name="ooImg_6375282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DF9C82D" w14:textId="77777777" w:rsidR="009D6FA9" w:rsidRDefault="009D6FA9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FBB5877" wp14:editId="313DA6B2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9F7BE045-DD4B-46BD-B40C-744620A81BAF}"/>
                            <w:text w:multiLine="1"/>
                          </w:sdtPr>
                          <w:sdtContent>
                            <w:p w14:paraId="5D262FC6" w14:textId="77777777" w:rsidR="009D6FA9" w:rsidRPr="00E93620" w:rsidRDefault="009D6FA9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B5877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BlKiRAigIAAIE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9F7BE045-DD4B-46BD-B40C-744620A81BAF}"/>
                      <w:text w:multiLine="1"/>
                    </w:sdtPr>
                    <w:sdtContent>
                      <w:p w14:paraId="5D262FC6" w14:textId="77777777" w:rsidR="009D6FA9" w:rsidRPr="00E93620" w:rsidRDefault="009D6FA9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8C7C0A7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96"/>
    <w:rsid w:val="00023DF1"/>
    <w:rsid w:val="00034022"/>
    <w:rsid w:val="00112752"/>
    <w:rsid w:val="00170428"/>
    <w:rsid w:val="001C54C7"/>
    <w:rsid w:val="00206F51"/>
    <w:rsid w:val="00264F96"/>
    <w:rsid w:val="002B5D9F"/>
    <w:rsid w:val="00305796"/>
    <w:rsid w:val="00391FC1"/>
    <w:rsid w:val="00397168"/>
    <w:rsid w:val="003F58B0"/>
    <w:rsid w:val="0040494C"/>
    <w:rsid w:val="00430F18"/>
    <w:rsid w:val="004E2B00"/>
    <w:rsid w:val="00541994"/>
    <w:rsid w:val="006241C8"/>
    <w:rsid w:val="0065361E"/>
    <w:rsid w:val="00737F9E"/>
    <w:rsid w:val="00781B09"/>
    <w:rsid w:val="00823FAB"/>
    <w:rsid w:val="008C1C5C"/>
    <w:rsid w:val="008F2B2E"/>
    <w:rsid w:val="008F52AF"/>
    <w:rsid w:val="009D6FA9"/>
    <w:rsid w:val="00B41393"/>
    <w:rsid w:val="00B76337"/>
    <w:rsid w:val="00C2080F"/>
    <w:rsid w:val="00CA6F61"/>
    <w:rsid w:val="00D20760"/>
    <w:rsid w:val="00D21406"/>
    <w:rsid w:val="00DC0328"/>
    <w:rsid w:val="00DF2135"/>
    <w:rsid w:val="00E14739"/>
    <w:rsid w:val="00E80F39"/>
    <w:rsid w:val="00EB088A"/>
    <w:rsid w:val="00F657BF"/>
    <w:rsid w:val="00FA3B7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2ED81A6"/>
  <w15:docId w15:val="{CAB37601-4025-4CE8-80F2-B23DC72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796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character" w:styleId="Kommentarzeichen">
    <w:name w:val="annotation reference"/>
    <w:basedOn w:val="Absatz-Standardschriftart"/>
    <w:uiPriority w:val="99"/>
    <w:semiHidden/>
    <w:unhideWhenUsed/>
    <w:rsid w:val="00DC03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03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0328"/>
    <w:rPr>
      <w:rFonts w:ascii="TradeGothic" w:eastAsia="Times New Roman" w:hAnsi="TradeGothic" w:cs="Times New Roman"/>
      <w:spacing w:val="-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328"/>
    <w:rPr>
      <w:rFonts w:ascii="TradeGothic" w:eastAsia="Times New Roman" w:hAnsi="TradeGothic" w:cs="Times New Roman"/>
      <w:b/>
      <w:bCs/>
      <w:spacing w:val="-3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328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f587cf60-aaf9-4dfe-8546-f39e46b8d719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 4 7 1 8 7 4 7 1 7 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 6 3 7 5 2 8 2 0 0 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8 e d 6 9 a f - 3 8 d 2 - 4 6 9 0 - b 6 c 7 - 1 8 9 7 8 d b b c 1 4 f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1 1 - 1 6 T 0 6 : 3 9 : 4 9 . 5 4 5 1 3 8 5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A V S \ S P - S \ T e a m   A S o P � \ 0 2   V a n e s s a \ � b e r a r b e i t e t e   D o k u m e n t e \ F o r m u l a r e \ H F E \ A n t r a g s f o r m u l a r _ 2 2 0 1 2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s f o r m u l a r _ 2 2 0 1 2 0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 2 0 2 2 - 0 1 - 2 0 T 1 2 : 3 0 : 0 3 . 2 3 8 7 1 3 1 Z 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U n i t s "   r o w = " 0 "   c o l u m n = " 0 "   c o l u m n s p a n = " 0 "   m u l t i l i n e = " F a l s e "   m u l t i l i n e r o w s = " 0 "   l o c k e d = " F a l s e "   l a b e l = " C u s t o m E l e m e n t s . U n i t s "   r e a d o n l y = " F a l s e "   v i s i b l e = " T r u e "   r e q u i r e d = " F a l s e "   r e g e x = " "   v a l i d a t i o n m e s s a g e = " "   t o o l t i p = " "   t r a c k e d = " F a l s e " > < ! [ C D A T A [ A m t � f � r � V o l k s s c h u l e n � u n d � S p o r t ] ] > < / T e x t >  
                 < T e x t   i d = " C u s t o m E l e m e n t s . C o m m e n t P r e f i x "   r o w = " 0 "   c o l u m n = " 0 "   c o l u m n s p a n = " 0 "   m u l t i l i n e = " F a l s e "   m u l t i l i n e r o w s = " 0 "   l o c k e d = " F a l s e "   l a b e l = " C u s t o m E l e m e n t s . C o m m e n t P r e f i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i t y D a t e "   r o w = " 0 "   c o l u m n = " 0 "   c o l u m n s p a n = " 0 "   m u l t i l i n e = " F a l s e "   m u l t i l i n e r o w s = " 0 "   l o c k e d = " F a l s e "   l a b e l = " C u s t o m E l e m e n t s . C i t y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d 8 5 4 e 1 3 - 7 9 6 a - 4 9 5 b - a 7 4 c - 8 d 7 2 7 f 5 4 b 2 7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f a a d e 7 c f - 1 3 f e - 4 f 5 4 - b 6 d 3 - 1 3 6 1 8 0 8 4 4 4 1 3 ] ] > < / T e x t >  
                 < T e x t   i d = " P r o f i l e . O r g . A d d r e s s A d d i t i o n a l "   r o w = " 0 "   c o l u m n = " 0 "   c o l u m n s p a n = " 0 "   m u l t i l i n e = " F a l s e "   m u l t i l i n e r o w s = " 0 "   l o c k e d = " F a l s e "   l a b e l = " P r o f i l e . O r g . A d d r e s s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a s o p a . a v s @ s z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u n c t i o n "   r o w = " 0 "   c o l u m n = " 0 "   c o l u m n s p a n = " 0 "   m u l t i l i n e = " F a l s e "   m u l t i l i n e r o w s = " 0 "   l o c k e d = " F a l s e "   l a b e l = " P r o f i l e . O r g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A d d i t i o n a l "   r o w = " 0 "   c o l u m n = " 0 "   c o l u m n s p a n = " 0 "   m u l t i l i n e = " F a l s e "   m u l t i l i n e r o w s = " 0 "   l o c k e d = " F a l s e "   l a b e l = " P r o f i l e . O r g . G r e e t i n g A d d i t i o n a l "   r e a d o n l y = " F a l s e "   v i s i b l e = " T r u e "   r e q u i r e d = " F a l s e "   r e g e x = " "   v a l i d a t i o n m e s s a g e = " "   t o o l t i p = " "   t r a c k e d = " F a l s e " > < ! [ C D A T A [ A b t e i l u n g   S o n d e r p � d a g o g i k ] ] > < / T e x t >  
                 < T e x t   i d = " P r o f i l e . O r g . G r e e t i n g F o r m u l a "   r o w = " 0 "   c o l u m n = " 0 "   c o l u m n s p a n = " 0 "   m u l t i l i n e = " F a l s e "   m u l t i l i n e r o w s = " 0 "   l o c k e d = " F a l s e "   l a b e l = " P r o f i l e . O r g . G r e e t i n g F o r m u l a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1   8 1 9   1 9   5 5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2 1 9 2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4 3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K o l l e g i u m s t r a s s e   2 8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4 3 0 ] ] > < / T e x t >  
                 < T e x t   i d = " P r o f i l e . O r g . S e c t i o n "   r o w = " 0 "   c o l u m n = " 0 "   c o l u m n s p a n = " 0 "   m u l t i l i n e = " F a l s e "   m u l t i l i n e r o w s = " 0 "   l o c k e d = " F a l s e "   l a b e l = " P r o f i l e . O r g . S e c t i o n "   r e a d o n l y = " F a l s e "   v i s i b l e = " T r u e "   r e q u i r e d = " F a l s e "   r e g e x = " "   v a l i d a t i o n m e s s a g e = " "   t o o l t i p = " "   t r a c k e d = " F a l s e " > < ! [ C D A T A [ A b t e i l u n g   S o n d e r p � d a g o g i k ] ] > < / T e x t >  
                 < T e x t   i d = " P r o f i l e . O r g . S e c t i o n A d d i t i o n a l "   r o w = " 0 "   c o l u m n = " 0 "   c o l u m n s p a n = " 0 "   m u l t i l i n e = " F a l s e "   m u l t i l i n e r o w s = " 0 "   l o c k e d = " F a l s e "   l a b e l = " P r o f i l e . O r g . S e c t i o n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S c h w y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m t   f � r   V o l k s s c h u l e n   u n d   S p o r t ] ] > < / T e x t >  
                 < T e x t   i d = " P r o f i l e . O r g . U n i t A d d i t i o n a l "   r o w = " 0 "   c o l u m n = " 0 "   c o l u m n s p a n = " 0 "   m u l t i l i n e = " F a l s e "   m u l t i l i n e r o w s = " 0 "   l o c k e d = " F a l s e "   l a b e l = " P r o f i l e . O r g . U n i t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U n i t H i n t "   r o w = " 0 "   c o l u m n = " 0 "   c o l u m n s p a n = " 0 "   m u l t i l i n e = " F a l s e "   m u l t i l i n e r o w s = " 0 "   l o c k e d = " F a l s e "   l a b e l = " P r o f i l e . O r g . U n i t H i n t "   r e a d o n l y = " F a l s e "   v i s i b l e = " T r u e "   r e q u i r e d = " F a l s e "   r e g e x = " "   v a l i d a t i o n m e s s a g e = " "   t o o l t i p = " "   t r a c k e d = " F a l s e " > < ! [ C D A T A [ B i l d u n g s d e p a r t e m e n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V a n e s s a . P e t e r @ s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V a n e s s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�d a g o g i k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e t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1   8 1 9   1 9   6 1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V a n e s s a . P e t e r @ s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V a n e s s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�d a g o g i k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e t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1   8 1 9   1 9   6 1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C9FB210-99ED-48FF-98E2-ADDC5D52A89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6280C68-474F-4C90-B7CE-53251975AC55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F7BE045-DD4B-46BD-B40C-744620A81BA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f587cf60-aaf9-4dfe-8546-f39e46b8d719.dotx</Template>
  <TotalTime>0</TotalTime>
  <Pages>1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5</cp:revision>
  <dcterms:created xsi:type="dcterms:W3CDTF">2022-01-20T12:28:00Z</dcterms:created>
  <dcterms:modified xsi:type="dcterms:W3CDTF">2022-01-20T12:30:00Z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