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06F62" w14:textId="77777777" w:rsidR="00EC6C1B" w:rsidRPr="00FF0D73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  <w:rPr>
          <w:b/>
        </w:rPr>
      </w:pPr>
      <w:bookmarkStart w:id="0" w:name="_GoBack"/>
      <w:bookmarkEnd w:id="0"/>
      <w:r w:rsidRPr="00FF0D73">
        <w:rPr>
          <w:b/>
        </w:rPr>
        <w:t>Schweigepflichtentbindung</w:t>
      </w:r>
    </w:p>
    <w:p w14:paraId="5A5DCFB4" w14:textId="77777777" w:rsidR="00EC6C1B" w:rsidRPr="007D697C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  <w:rPr>
          <w:b/>
        </w:rPr>
      </w:pPr>
      <w:r w:rsidRPr="007D697C">
        <w:rPr>
          <w:b/>
        </w:rPr>
        <w:t>Vollmacht d</w:t>
      </w:r>
      <w:r>
        <w:rPr>
          <w:b/>
        </w:rPr>
        <w:t xml:space="preserve">er Erziehungsberechtigten </w:t>
      </w:r>
    </w:p>
    <w:p w14:paraId="5BF602B5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07D2BD30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3AB08F56" w14:textId="77777777" w:rsidR="00EC6C1B" w:rsidRDefault="00EC6C1B" w:rsidP="00300913">
      <w:r>
        <w:t>Die Unterzeichnung dieses Formulars berechtigt das zuständige kantonale Amt - unter Wahrung der eigenen kantonalen Schweigepflicht - für die Abklärung des Anspruchs auf heilpädagogische Früherziehung und die Prüfung der Leistungsberechtigung bei folgenden Personen oder Stellen Auskünfte einzuholen:</w:t>
      </w:r>
    </w:p>
    <w:p w14:paraId="2277B939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66099785" w14:textId="5E9D9EDD" w:rsidR="00EC6C1B" w:rsidRPr="00BD6D59" w:rsidRDefault="00984DC9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  <w:rPr>
          <w:color w:val="FF0000"/>
        </w:rPr>
      </w:pPr>
      <w:sdt>
        <w:sdtPr>
          <w:id w:val="-134438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1B">
            <w:rPr>
              <w:rFonts w:ascii="MS Gothic" w:eastAsia="MS Gothic" w:hAnsi="MS Gothic" w:hint="eastAsia"/>
            </w:rPr>
            <w:t>☐</w:t>
          </w:r>
        </w:sdtContent>
      </w:sdt>
      <w:r w:rsidR="00EC6C1B">
        <w:t xml:space="preserve"> Ärzte</w:t>
      </w:r>
      <w:r w:rsidR="00BD6D59">
        <w:t xml:space="preserve"> </w:t>
      </w:r>
      <w:r w:rsidR="00BD6D59" w:rsidRPr="00A160E4">
        <w:t>und Ärztinnen</w:t>
      </w:r>
    </w:p>
    <w:p w14:paraId="1906C507" w14:textId="77777777" w:rsidR="00EC6C1B" w:rsidRDefault="00984DC9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sdt>
        <w:sdtPr>
          <w:id w:val="165803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1B">
            <w:rPr>
              <w:rFonts w:ascii="MS Gothic" w:eastAsia="MS Gothic" w:hAnsi="MS Gothic" w:hint="eastAsia"/>
            </w:rPr>
            <w:t>☐</w:t>
          </w:r>
        </w:sdtContent>
      </w:sdt>
      <w:r w:rsidR="00EC6C1B">
        <w:t xml:space="preserve"> Spitäler</w:t>
      </w:r>
    </w:p>
    <w:p w14:paraId="33C14CC0" w14:textId="77777777" w:rsidR="00EC6C1B" w:rsidRDefault="00984DC9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sdt>
        <w:sdtPr>
          <w:id w:val="-119561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1B">
            <w:rPr>
              <w:rFonts w:ascii="MS Gothic" w:eastAsia="MS Gothic" w:hAnsi="MS Gothic" w:hint="eastAsia"/>
            </w:rPr>
            <w:t>☐</w:t>
          </w:r>
        </w:sdtContent>
      </w:sdt>
      <w:r w:rsidR="00EC6C1B">
        <w:t xml:space="preserve"> Kinder- und Jugendpsychiatrischer Dienst (KJP)</w:t>
      </w:r>
    </w:p>
    <w:p w14:paraId="19AA25DD" w14:textId="77777777" w:rsidR="00EC6C1B" w:rsidRDefault="00984DC9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sdt>
        <w:sdtPr>
          <w:id w:val="-57566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1B">
            <w:rPr>
              <w:rFonts w:ascii="MS Gothic" w:eastAsia="MS Gothic" w:hAnsi="MS Gothic" w:hint="eastAsia"/>
            </w:rPr>
            <w:t>☐</w:t>
          </w:r>
        </w:sdtContent>
      </w:sdt>
      <w:r w:rsidR="00EC6C1B">
        <w:t xml:space="preserve"> Therapiestellen</w:t>
      </w:r>
    </w:p>
    <w:p w14:paraId="2F7B4708" w14:textId="77777777" w:rsidR="00EC6C1B" w:rsidRDefault="00984DC9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sdt>
        <w:sdtPr>
          <w:id w:val="122872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1B">
            <w:rPr>
              <w:rFonts w:ascii="MS Gothic" w:eastAsia="MS Gothic" w:hAnsi="MS Gothic" w:hint="eastAsia"/>
            </w:rPr>
            <w:t>☐</w:t>
          </w:r>
        </w:sdtContent>
      </w:sdt>
      <w:r w:rsidR="00EC6C1B">
        <w:t xml:space="preserve"> Früherzieherinnen und Früherzieher</w:t>
      </w:r>
    </w:p>
    <w:p w14:paraId="2760DD24" w14:textId="77777777" w:rsidR="00EC6C1B" w:rsidRDefault="00984DC9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sdt>
        <w:sdtPr>
          <w:id w:val="-98370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1B">
            <w:rPr>
              <w:rFonts w:ascii="MS Gothic" w:eastAsia="MS Gothic" w:hAnsi="MS Gothic" w:hint="eastAsia"/>
            </w:rPr>
            <w:t>☐</w:t>
          </w:r>
        </w:sdtContent>
      </w:sdt>
      <w:r w:rsidR="00EC6C1B">
        <w:t xml:space="preserve"> Abteilung Schulpsychologie (ASP)</w:t>
      </w:r>
    </w:p>
    <w:p w14:paraId="4A1082BF" w14:textId="77777777" w:rsidR="00EC6C1B" w:rsidRDefault="00984DC9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sdt>
        <w:sdtPr>
          <w:id w:val="-41324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C1B">
            <w:rPr>
              <w:rFonts w:ascii="MS Gothic" w:eastAsia="MS Gothic" w:hAnsi="MS Gothic" w:hint="eastAsia"/>
            </w:rPr>
            <w:t>☐</w:t>
          </w:r>
        </w:sdtContent>
      </w:sdt>
      <w:r w:rsidR="00EC6C1B">
        <w:t xml:space="preserve"> Abteilung Logopädie (ALO)</w:t>
      </w:r>
    </w:p>
    <w:p w14:paraId="7674BCF7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778238ED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59CEDD33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7008C62A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1BA734E4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78A4DD93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87AAB" wp14:editId="26A6C8F7">
                <wp:simplePos x="0" y="0"/>
                <wp:positionH relativeFrom="column">
                  <wp:posOffset>3129280</wp:posOffset>
                </wp:positionH>
                <wp:positionV relativeFrom="paragraph">
                  <wp:posOffset>161290</wp:posOffset>
                </wp:positionV>
                <wp:extent cx="2340000" cy="0"/>
                <wp:effectExtent l="0" t="0" r="22225" b="19050"/>
                <wp:wrapNone/>
                <wp:docPr id="1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2F53F3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12.7pt" to="43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" strokecolor="black [3213]"/>
            </w:pict>
          </mc:Fallback>
        </mc:AlternateContent>
      </w:r>
      <w:r>
        <w:t xml:space="preserve">Name des Kindes: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7D54CEE" w14:textId="7A14154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6F812AFE" w14:textId="77777777" w:rsidR="00BD6D59" w:rsidRDefault="00BD6D59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7CF54277" w14:textId="68C23BD8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87336" wp14:editId="12E8C366">
                <wp:simplePos x="0" y="0"/>
                <wp:positionH relativeFrom="column">
                  <wp:posOffset>3129280</wp:posOffset>
                </wp:positionH>
                <wp:positionV relativeFrom="paragraph">
                  <wp:posOffset>172085</wp:posOffset>
                </wp:positionV>
                <wp:extent cx="2340000" cy="0"/>
                <wp:effectExtent l="0" t="0" r="2222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5177598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13.55pt" to="430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" strokecolor="black [3213]"/>
            </w:pict>
          </mc:Fallback>
        </mc:AlternateContent>
      </w:r>
      <w:r>
        <w:t xml:space="preserve">Name </w:t>
      </w:r>
      <w:r w:rsidRPr="00A160E4">
        <w:t>de</w:t>
      </w:r>
      <w:r w:rsidR="00BD6D59" w:rsidRPr="00A160E4">
        <w:t>r Kindsmutter</w:t>
      </w:r>
      <w:r w:rsidRPr="00A160E4">
        <w:t>:</w:t>
      </w:r>
      <w:r w:rsidR="00A160E4">
        <w:tab/>
      </w:r>
      <w:r w:rsidR="00A160E4">
        <w:tab/>
      </w:r>
      <w:r w:rsidR="00A160E4"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803C0AB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77CD29E5" w14:textId="77777777" w:rsidR="00BD6D59" w:rsidRDefault="00BD6D59" w:rsidP="00BD6D59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14CD1BB9" w14:textId="18F7DD52" w:rsidR="00BD6D59" w:rsidRDefault="00BD6D59" w:rsidP="00BD6D59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D407B" wp14:editId="608F71F8">
                <wp:simplePos x="0" y="0"/>
                <wp:positionH relativeFrom="column">
                  <wp:posOffset>3129280</wp:posOffset>
                </wp:positionH>
                <wp:positionV relativeFrom="paragraph">
                  <wp:posOffset>172085</wp:posOffset>
                </wp:positionV>
                <wp:extent cx="2340000" cy="0"/>
                <wp:effectExtent l="0" t="0" r="2222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EA939F4" id="Gerader Verbinde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13.55pt" to="430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" strokecolor="windowText"/>
            </w:pict>
          </mc:Fallback>
        </mc:AlternateContent>
      </w:r>
      <w:r>
        <w:t xml:space="preserve">Name des </w:t>
      </w:r>
      <w:r w:rsidRPr="00A160E4">
        <w:t>Kindsvaters:</w:t>
      </w:r>
      <w:r w:rsidR="00A160E4">
        <w:tab/>
      </w:r>
      <w:r w:rsidR="00A160E4">
        <w:tab/>
      </w:r>
      <w:r w:rsidR="00A160E4"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03609F" w14:textId="0FD2D18D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25BDB8DC" w14:textId="77777777" w:rsidR="005850E8" w:rsidRDefault="005850E8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639EA14E" w14:textId="4987D91B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r>
        <w:t>Ort, Datum:</w:t>
      </w:r>
      <w:r>
        <w:tab/>
      </w:r>
      <w:r>
        <w:tab/>
      </w:r>
      <w:r>
        <w:tab/>
      </w:r>
      <w:r>
        <w:tab/>
      </w:r>
      <w:r>
        <w:tab/>
        <w:t>Unterschrift</w:t>
      </w:r>
      <w:r w:rsidR="00A160E4">
        <w:t xml:space="preserve"> Erziehungsberechtigte</w:t>
      </w:r>
      <w:r>
        <w:t>:</w:t>
      </w:r>
    </w:p>
    <w:p w14:paraId="579F1CC1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0E1EF5C7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14:paraId="54C788B7" w14:textId="30E82DC9" w:rsidR="00EC6C1B" w:rsidRDefault="00EC6C1B" w:rsidP="00890F9D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  <w:tab w:val="left" w:pos="3777"/>
        </w:tabs>
        <w:spacing w:line="270" w:lineRule="atLeas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CDF4C" wp14:editId="4B2F25C6">
                <wp:simplePos x="0" y="0"/>
                <wp:positionH relativeFrom="column">
                  <wp:posOffset>2700068</wp:posOffset>
                </wp:positionH>
                <wp:positionV relativeFrom="paragraph">
                  <wp:posOffset>171893</wp:posOffset>
                </wp:positionV>
                <wp:extent cx="2340000" cy="0"/>
                <wp:effectExtent l="0" t="0" r="22225" b="19050"/>
                <wp:wrapNone/>
                <wp:docPr id="3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2CD3DF8" id="Gerader Verbinde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6pt,13.55pt" to="396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" strokecolor="black [3213]"/>
            </w:pict>
          </mc:Fallback>
        </mc:AlternateContent>
      </w:r>
      <w:r>
        <w:tab/>
      </w:r>
      <w:r>
        <w:tab/>
      </w:r>
    </w:p>
    <w:p w14:paraId="05D4C1E1" w14:textId="77777777" w:rsidR="00EC6C1B" w:rsidRDefault="00EC6C1B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r w:rsidRPr="005850E8">
        <w:rPr>
          <w:noProof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8FB7D" wp14:editId="3B64CD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40000" cy="0"/>
                <wp:effectExtent l="0" t="0" r="2222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B0ED176" id="Gerader Verbinde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18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" strokecolor="black [3213]"/>
            </w:pict>
          </mc:Fallback>
        </mc:AlternateContent>
      </w:r>
      <w:r w:rsidRPr="005850E8">
        <w:rPr>
          <w:noProof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CCDBD" wp14:editId="5D0D9217">
                <wp:simplePos x="0" y="0"/>
                <wp:positionH relativeFrom="column">
                  <wp:posOffset>4152900</wp:posOffset>
                </wp:positionH>
                <wp:positionV relativeFrom="paragraph">
                  <wp:posOffset>5705475</wp:posOffset>
                </wp:positionV>
                <wp:extent cx="2333625" cy="0"/>
                <wp:effectExtent l="0" t="0" r="0" b="0"/>
                <wp:wrapNone/>
                <wp:docPr id="5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1050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327pt;margin-top:449.25pt;width:1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"/>
            </w:pict>
          </mc:Fallback>
        </mc:AlternateContent>
      </w:r>
    </w:p>
    <w:p w14:paraId="4E1E8FB5" w14:textId="77777777" w:rsidR="00EC6C1B" w:rsidRDefault="00EC6C1B" w:rsidP="00890F9D"/>
    <w:p w14:paraId="057BEAB9" w14:textId="77777777" w:rsidR="00EC6C1B" w:rsidRDefault="00EC6C1B" w:rsidP="00890F9D"/>
    <w:p w14:paraId="7DE8781F" w14:textId="77777777" w:rsidR="00EC6C1B" w:rsidRDefault="00EC6C1B" w:rsidP="00890F9D"/>
    <w:p w14:paraId="5A5530F3" w14:textId="77777777" w:rsidR="00EC6C1B" w:rsidRDefault="00EC6C1B" w:rsidP="00890F9D"/>
    <w:p w14:paraId="1143C581" w14:textId="77777777" w:rsidR="00EC6C1B" w:rsidRDefault="00EC6C1B" w:rsidP="00890F9D"/>
    <w:p w14:paraId="6FFC9690" w14:textId="77777777" w:rsidR="00EC6C1B" w:rsidRPr="007D697C" w:rsidRDefault="00EC6C1B" w:rsidP="00890F9D">
      <w:pPr>
        <w:rPr>
          <w:b/>
        </w:rPr>
      </w:pPr>
      <w:r w:rsidRPr="007D697C">
        <w:rPr>
          <w:b/>
        </w:rPr>
        <w:t>Informationskopie an:</w:t>
      </w:r>
    </w:p>
    <w:p w14:paraId="48291510" w14:textId="56A48791" w:rsidR="00EC6C1B" w:rsidRDefault="00EC6C1B" w:rsidP="007D697C">
      <w:pPr>
        <w:pStyle w:val="Listenabsatz"/>
        <w:numPr>
          <w:ilvl w:val="0"/>
          <w:numId w:val="43"/>
        </w:numPr>
      </w:pPr>
      <w:r>
        <w:t>Kinderarzt</w:t>
      </w:r>
      <w:r w:rsidR="00BD6D59">
        <w:t xml:space="preserve"> / Kinderärztin</w:t>
      </w:r>
    </w:p>
    <w:p w14:paraId="6B19DF4D" w14:textId="77777777" w:rsidR="00EC6C1B" w:rsidRPr="00890F9D" w:rsidRDefault="00EC6C1B" w:rsidP="007D697C">
      <w:pPr>
        <w:pStyle w:val="Listenabsatz"/>
        <w:numPr>
          <w:ilvl w:val="0"/>
          <w:numId w:val="43"/>
        </w:numPr>
      </w:pPr>
      <w:r>
        <w:t>Frühberatungs- und Therapiestelle</w:t>
      </w:r>
    </w:p>
    <w:sectPr w:rsidR="00EC6C1B" w:rsidRPr="00890F9D" w:rsidSect="00950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794" w:bottom="136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BA95D" w14:textId="77777777" w:rsidR="00141676" w:rsidRDefault="00141676" w:rsidP="00F657BF">
      <w:pPr>
        <w:spacing w:line="240" w:lineRule="auto"/>
      </w:pPr>
      <w:r>
        <w:separator/>
      </w:r>
    </w:p>
  </w:endnote>
  <w:endnote w:type="continuationSeparator" w:id="0">
    <w:p w14:paraId="48F9E22F" w14:textId="77777777" w:rsidR="00141676" w:rsidRDefault="00141676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Calibri"/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7EBB7" w14:textId="77777777" w:rsidR="00EC6C1B" w:rsidRDefault="00EC6C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EA35" w14:textId="77777777" w:rsidR="00EC6C1B" w:rsidRPr="002B778D" w:rsidRDefault="00EC6C1B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>
      <w:rPr>
        <w:rStyle w:val="Seitenzahl"/>
        <w:noProof/>
      </w:rPr>
      <w:instrText>1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Pr="002B778D">
      <w:rPr>
        <w:rStyle w:val="Seitenzahl"/>
        <w:noProof/>
      </w:rPr>
      <w:t xml:space="preserve">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>
      <w:rPr>
        <w:rStyle w:val="Seitenzahl"/>
        <w:noProof/>
      </w:rPr>
      <w:instrText>1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>
      <w:rPr>
        <w:rStyle w:val="Seitenzahl"/>
        <w:noProof/>
      </w:rPr>
      <w:instrText>1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598EE" w14:textId="77777777" w:rsidR="00EC6C1B" w:rsidRDefault="00EC6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E7088" w14:textId="77777777" w:rsidR="00141676" w:rsidRDefault="00141676" w:rsidP="00F657BF">
      <w:pPr>
        <w:spacing w:line="240" w:lineRule="auto"/>
      </w:pPr>
      <w:r>
        <w:separator/>
      </w:r>
    </w:p>
  </w:footnote>
  <w:footnote w:type="continuationSeparator" w:id="0">
    <w:p w14:paraId="2E7DB149" w14:textId="77777777" w:rsidR="00141676" w:rsidRDefault="00141676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F9AB" w14:textId="77777777" w:rsidR="00EC6C1B" w:rsidRDefault="00EC6C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195FC" w14:textId="77777777" w:rsidR="00EC6C1B" w:rsidRDefault="00EC6C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3945"/>
      <w:gridCol w:w="5472"/>
    </w:tblGrid>
    <w:tr w:rsidR="00EC6C1B" w14:paraId="37D3FA04" w14:textId="77777777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14:paraId="14507792" w14:textId="77777777" w:rsidR="00EC6C1B" w:rsidRDefault="00EC6C1B" w:rsidP="002621D9">
          <w:pPr>
            <w:rPr>
              <w:rStyle w:val="Seitenzahl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F065EC" wp14:editId="1E82DB9D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6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280248" w14:textId="77777777" w:rsidR="00EC6C1B" w:rsidRDefault="00EC6C1B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C2CA71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" filled="f" stroked="f" strokeweight=".5pt">
                    <v:textbox inset="0,0,0,0">
                      <w:txbxContent>
                        <w:p w:rsidR="00EC6C1B" w:rsidRDefault="00EC6C1B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3EAE0411-9BA7-4D8A-8B01-0098E3ADC5BD}"/>
            <w:text w:multiLine="1"/>
          </w:sdtPr>
          <w:sdtEndPr/>
          <w:sdtContent>
            <w:p w14:paraId="6E07C5EC" w14:textId="77777777" w:rsidR="00EC6C1B" w:rsidRPr="00590959" w:rsidRDefault="00EC6C1B" w:rsidP="00597F75">
              <w:pPr>
                <w:pStyle w:val="SenderLine"/>
              </w:pPr>
              <w:r>
                <w:t>Bildungsdepartement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3EAE0411-9BA7-4D8A-8B01-0098E3ADC5BD}"/>
            <w:text w:multiLine="1"/>
          </w:sdtPr>
          <w:sdtEndPr/>
          <w:sdtContent>
            <w:p w14:paraId="3B40DD2E" w14:textId="59103338" w:rsidR="00EC6C1B" w:rsidRPr="00590959" w:rsidRDefault="00984DC9" w:rsidP="00590959">
              <w:pPr>
                <w:pStyle w:val="Departement"/>
              </w:pPr>
              <w:r>
                <w:t>Amt für Volksschulen und Sport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3EAE0411-9BA7-4D8A-8B01-0098E3ADC5BD}"/>
            <w:text w:multiLine="1"/>
          </w:sdtPr>
          <w:sdtEndPr>
            <w:rPr>
              <w:rStyle w:val="Seitenzahl"/>
            </w:rPr>
          </w:sdtEndPr>
          <w:sdtContent>
            <w:p w14:paraId="4271FDA9" w14:textId="77777777" w:rsidR="00EC6C1B" w:rsidRPr="006E759E" w:rsidRDefault="00EC6C1B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14:paraId="2A1D0EF8" w14:textId="77777777" w:rsidR="00EC6C1B" w:rsidRDefault="00EC6C1B">
          <w:pPr>
            <w:pStyle w:val="SenderAddress"/>
          </w:pPr>
        </w:p>
      </w:tc>
    </w:tr>
    <w:tr w:rsidR="00EC6C1B" w14:paraId="7BD7A3D9" w14:textId="77777777" w:rsidTr="0095050B">
      <w:trPr>
        <w:trHeight w:hRule="exact" w:val="2325"/>
      </w:trPr>
      <w:tc>
        <w:tcPr>
          <w:tcW w:w="0" w:type="auto"/>
          <w:vMerge/>
        </w:tcPr>
        <w:p w14:paraId="5A2B2E96" w14:textId="77777777" w:rsidR="00EC6C1B" w:rsidRDefault="00EC6C1B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14:paraId="45A7271B" w14:textId="77777777" w:rsidR="00EC6C1B" w:rsidRDefault="00EC6C1B" w:rsidP="008C6C46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b w:val="0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14:paraId="3893FEE4" w14:textId="77777777" w:rsidR="00EC6C1B" w:rsidRDefault="00EC6C1B">
              <w:pPr>
                <w:pStyle w:val="SectionAfter"/>
              </w:pPr>
              <w:r>
                <w:t>Abteilung Sonderpädagogik</w:t>
              </w:r>
            </w:p>
            <w:p w14:paraId="20A640A1" w14:textId="77777777" w:rsidR="00EC6C1B" w:rsidRDefault="00EC6C1B">
              <w:pPr>
                <w:pStyle w:val="SenderAddress"/>
              </w:pPr>
              <w:r>
                <w:t>Kollegiumstrasse 28</w:t>
              </w:r>
            </w:p>
            <w:p w14:paraId="250A2520" w14:textId="77777777" w:rsidR="00EC6C1B" w:rsidRDefault="00EC6C1B">
              <w:pPr>
                <w:pStyle w:val="SenderAddress"/>
              </w:pPr>
              <w:r>
                <w:t>Postfach 2192</w:t>
              </w:r>
            </w:p>
            <w:p w14:paraId="113EFECA" w14:textId="77777777" w:rsidR="00EC6C1B" w:rsidRDefault="00EC6C1B">
              <w:pPr>
                <w:pStyle w:val="SenderAddress"/>
              </w:pPr>
              <w:r>
                <w:t>6431 Schwyz</w:t>
              </w:r>
            </w:p>
            <w:p w14:paraId="38C14DC5" w14:textId="77777777" w:rsidR="00EC6C1B" w:rsidRDefault="00EC6C1B">
              <w:pPr>
                <w:pStyle w:val="SenderAddress"/>
              </w:pPr>
              <w:r>
                <w:t>Telefon</w:t>
              </w:r>
              <w:r>
                <w:tab/>
                <w:t>041 819 19 55</w:t>
              </w:r>
            </w:p>
            <w:p w14:paraId="6AD155DB" w14:textId="77777777" w:rsidR="00EC6C1B" w:rsidRDefault="00EC6C1B">
              <w:pPr>
                <w:pStyle w:val="SenderAddress"/>
              </w:pPr>
              <w:r>
                <w:t>asopa.avs@sz.ch</w:t>
              </w:r>
            </w:p>
          </w:tc>
        </w:sdtContent>
      </w:sdt>
    </w:tr>
  </w:tbl>
  <w:p w14:paraId="1AB5AE40" w14:textId="77777777" w:rsidR="00EC6C1B" w:rsidRPr="00DA2879" w:rsidRDefault="00EC6C1B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2FD773" wp14:editId="4F692035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AC2C4" w14:textId="77777777" w:rsidR="00EC6C1B" w:rsidRDefault="00EC6C1B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59163DC" wp14:editId="35B09AD5">
                                <wp:extent cx="1906653" cy="868045"/>
                                <wp:effectExtent l="0" t="0" r="0" b="8255"/>
                                <wp:docPr id="8" name="ooImg_74830098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653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EEC5D9" w14:textId="77777777" w:rsidR="00EC6C1B" w:rsidRDefault="00EC6C1B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93C2A3F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EACiwP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:rsidR="00EC6C1B" w:rsidRDefault="00EC6C1B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906653" cy="868045"/>
                          <wp:effectExtent l="0" t="0" r="0" b="8255"/>
                          <wp:docPr id="8" name="ooImg_74830098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653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C6C1B" w:rsidRDefault="00EC6C1B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F056B65" wp14:editId="5DF5C8DF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3EAE0411-9BA7-4D8A-8B01-0098E3ADC5BD}"/>
                            <w:text w:multiLine="1"/>
                          </w:sdtPr>
                          <w:sdtEndPr/>
                          <w:sdtContent>
                            <w:p w14:paraId="51AD1211" w14:textId="77777777" w:rsidR="00EC6C1B" w:rsidRPr="00E93620" w:rsidRDefault="00EC6C1B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2ECA834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usigIAAII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497BE9A-75DE-425B-97C0-AAC8C43EA5FA}"/>
                      <w:text w:multiLine="1"/>
                    </w:sdtPr>
                    <w:sdtContent>
                      <w:p w:rsidR="00EC6C1B" w:rsidRPr="00E93620" w:rsidRDefault="00EC6C1B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A29AE"/>
    <w:multiLevelType w:val="hybridMultilevel"/>
    <w:tmpl w:val="841833AC"/>
    <w:lvl w:ilvl="0" w:tplc="4502F380">
      <w:start w:val="1"/>
      <w:numFmt w:val="bullet"/>
      <w:lvlText w:val="-"/>
      <w:lvlJc w:val="left"/>
      <w:pPr>
        <w:ind w:left="360" w:hanging="360"/>
      </w:pPr>
      <w:rPr>
        <w:rFonts w:ascii="TradeGothic" w:hAnsi="TradeGothic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F27945"/>
    <w:multiLevelType w:val="multilevel"/>
    <w:tmpl w:val="8C7C0A76"/>
    <w:numStyleLink w:val="ListNumericList"/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FB5AB8"/>
    <w:multiLevelType w:val="multilevel"/>
    <w:tmpl w:val="48C89638"/>
    <w:numStyleLink w:val="ListLineList"/>
  </w:abstractNum>
  <w:abstractNum w:abstractNumId="18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296B48"/>
    <w:multiLevelType w:val="multilevel"/>
    <w:tmpl w:val="25D826D0"/>
    <w:numStyleLink w:val="ListAlphabeticList"/>
  </w:abstractNum>
  <w:abstractNum w:abstractNumId="23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6" w15:restartNumberingAfterBreak="0">
    <w:nsid w:val="2EF65E68"/>
    <w:multiLevelType w:val="multilevel"/>
    <w:tmpl w:val="B112B060"/>
    <w:numStyleLink w:val="ListBulletList"/>
  </w:abstractNum>
  <w:abstractNum w:abstractNumId="27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70B72C1"/>
    <w:multiLevelType w:val="multilevel"/>
    <w:tmpl w:val="48C89638"/>
    <w:numStyleLink w:val="ListLineList"/>
  </w:abstractNum>
  <w:abstractNum w:abstractNumId="30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D524CC"/>
    <w:multiLevelType w:val="multilevel"/>
    <w:tmpl w:val="953CA1B2"/>
    <w:numStyleLink w:val="HeadingList"/>
  </w:abstractNum>
  <w:abstractNum w:abstractNumId="32" w15:restartNumberingAfterBreak="0">
    <w:nsid w:val="51E61E23"/>
    <w:multiLevelType w:val="multilevel"/>
    <w:tmpl w:val="48C89638"/>
    <w:numStyleLink w:val="ListLineList"/>
  </w:abstractNum>
  <w:abstractNum w:abstractNumId="33" w15:restartNumberingAfterBreak="0">
    <w:nsid w:val="550C631B"/>
    <w:multiLevelType w:val="multilevel"/>
    <w:tmpl w:val="B112B060"/>
    <w:numStyleLink w:val="ListBulletList"/>
  </w:abstractNum>
  <w:abstractNum w:abstractNumId="34" w15:restartNumberingAfterBreak="0">
    <w:nsid w:val="57367786"/>
    <w:multiLevelType w:val="multilevel"/>
    <w:tmpl w:val="B112B060"/>
    <w:numStyleLink w:val="ListBulletList"/>
  </w:abstractNum>
  <w:abstractNum w:abstractNumId="35" w15:restartNumberingAfterBreak="0">
    <w:nsid w:val="5AA65017"/>
    <w:multiLevelType w:val="multilevel"/>
    <w:tmpl w:val="B112B060"/>
    <w:numStyleLink w:val="ListBulletList"/>
  </w:abstractNum>
  <w:abstractNum w:abstractNumId="36" w15:restartNumberingAfterBreak="0">
    <w:nsid w:val="5D997B83"/>
    <w:multiLevelType w:val="multilevel"/>
    <w:tmpl w:val="8C7C0A76"/>
    <w:numStyleLink w:val="ListNumericList"/>
  </w:abstractNum>
  <w:abstractNum w:abstractNumId="37" w15:restartNumberingAfterBreak="0">
    <w:nsid w:val="60E32B7F"/>
    <w:multiLevelType w:val="multilevel"/>
    <w:tmpl w:val="953CA1B2"/>
    <w:numStyleLink w:val="HeadingList"/>
  </w:abstractNum>
  <w:abstractNum w:abstractNumId="38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11"/>
  </w:num>
  <w:num w:numId="4">
    <w:abstractNumId w:val="16"/>
  </w:num>
  <w:num w:numId="5">
    <w:abstractNumId w:val="14"/>
  </w:num>
  <w:num w:numId="6">
    <w:abstractNumId w:val="17"/>
  </w:num>
  <w:num w:numId="7">
    <w:abstractNumId w:val="34"/>
  </w:num>
  <w:num w:numId="8">
    <w:abstractNumId w:val="3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8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8"/>
  </w:num>
  <w:num w:numId="21">
    <w:abstractNumId w:val="18"/>
  </w:num>
  <w:num w:numId="22">
    <w:abstractNumId w:val="25"/>
  </w:num>
  <w:num w:numId="23">
    <w:abstractNumId w:val="30"/>
  </w:num>
  <w:num w:numId="24">
    <w:abstractNumId w:val="23"/>
  </w:num>
  <w:num w:numId="25">
    <w:abstractNumId w:val="21"/>
  </w:num>
  <w:num w:numId="26">
    <w:abstractNumId w:val="27"/>
  </w:num>
  <w:num w:numId="27">
    <w:abstractNumId w:val="28"/>
  </w:num>
  <w:num w:numId="28">
    <w:abstractNumId w:val="26"/>
  </w:num>
  <w:num w:numId="29">
    <w:abstractNumId w:val="15"/>
  </w:num>
  <w:num w:numId="30">
    <w:abstractNumId w:val="20"/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13"/>
  </w:num>
  <w:num w:numId="36">
    <w:abstractNumId w:val="37"/>
  </w:num>
  <w:num w:numId="37">
    <w:abstractNumId w:val="32"/>
  </w:num>
  <w:num w:numId="38">
    <w:abstractNumId w:val="36"/>
  </w:num>
  <w:num w:numId="39">
    <w:abstractNumId w:val="31"/>
  </w:num>
  <w:num w:numId="40">
    <w:abstractNumId w:val="22"/>
  </w:num>
  <w:num w:numId="41">
    <w:abstractNumId w:val="12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13"/>
    <w:rsid w:val="00023DF1"/>
    <w:rsid w:val="00034022"/>
    <w:rsid w:val="00112752"/>
    <w:rsid w:val="00141676"/>
    <w:rsid w:val="001C54C7"/>
    <w:rsid w:val="002807F8"/>
    <w:rsid w:val="002B5D9F"/>
    <w:rsid w:val="00300913"/>
    <w:rsid w:val="003224FF"/>
    <w:rsid w:val="003F58B0"/>
    <w:rsid w:val="0040494C"/>
    <w:rsid w:val="00425978"/>
    <w:rsid w:val="004E2B00"/>
    <w:rsid w:val="005048A1"/>
    <w:rsid w:val="00541994"/>
    <w:rsid w:val="005850E8"/>
    <w:rsid w:val="006241C8"/>
    <w:rsid w:val="0065361E"/>
    <w:rsid w:val="00725011"/>
    <w:rsid w:val="00781B09"/>
    <w:rsid w:val="007D697C"/>
    <w:rsid w:val="00890F9D"/>
    <w:rsid w:val="008C1C5C"/>
    <w:rsid w:val="008F2B2E"/>
    <w:rsid w:val="008F52AF"/>
    <w:rsid w:val="00984DC9"/>
    <w:rsid w:val="00A160E4"/>
    <w:rsid w:val="00A2611B"/>
    <w:rsid w:val="00A70E0C"/>
    <w:rsid w:val="00A765B7"/>
    <w:rsid w:val="00AC70CD"/>
    <w:rsid w:val="00B41393"/>
    <w:rsid w:val="00BB2AA0"/>
    <w:rsid w:val="00BD6D59"/>
    <w:rsid w:val="00C2080F"/>
    <w:rsid w:val="00C42498"/>
    <w:rsid w:val="00CA6F61"/>
    <w:rsid w:val="00D21406"/>
    <w:rsid w:val="00D70A42"/>
    <w:rsid w:val="00DF2135"/>
    <w:rsid w:val="00E80F39"/>
    <w:rsid w:val="00EB088A"/>
    <w:rsid w:val="00EC6C1B"/>
    <w:rsid w:val="00F657BF"/>
    <w:rsid w:val="00FA3B7D"/>
    <w:rsid w:val="00FF07CE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BB9602"/>
  <w15:docId w15:val="{748A90FE-E084-4459-A53E-F04F7BF4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7161"/>
    <w:pPr>
      <w:spacing w:after="0" w:line="270" w:lineRule="exact"/>
      <w:contextualSpacing/>
    </w:pPr>
    <w:rPr>
      <w:rFonts w:ascii="TradeGothic" w:hAnsi="TradeGothic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rPr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</w:pPr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</w:pPr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  <w:contextualSpacing w:val="0"/>
    </w:pPr>
    <w:rPr>
      <w:rFonts w:ascii="TradeGothic Light" w:hAnsi="TradeGothic Light"/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jc w:val="right"/>
    </w:pPr>
    <w:rPr>
      <w:rFonts w:ascii="TradeGothic Light" w:hAnsi="TradeGothic Light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  <w:pPr>
      <w:spacing w:line="240" w:lineRule="auto"/>
    </w:p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C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C1B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vanes\AppData\Local\Temp\OneOffixx\generated\25be0b90-3b72-45da-b3c7-10bba222dd8a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 1 6 7 9 3 9 9 1 7 6 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 3 7 5 1 0 3 8 9 5 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 8 4 0 1 5 7 5 2 6 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 7 4 8 3 0 0 9 8 6 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< / I m a g e D e f i n i t i o n s >  
 < / O n e O f f i x x I m a g e D e f i n i t i o n P a r t > 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
              Telefon
            </w:t>
            </w:r>
            <w:r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
              Telefax
            </w:t>
            </w:r>
            <w:r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d 1 e b d 1 3 - 8 c 9 f - 4 d 1 f - 9 e e e - 0 0 3 8 6 d 6 3 b 4 4 0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1 - 0 8 - 1 6 T 0 9 : 3 4 : 3 2 . 6 5 6 1 6 0 1 Z "   m o d i f i e d m a j o r v e r s i o n = " 0 "   m o d i f i e d m i n o r v e r s i o n = " 0 "   m o d i f i e d = " 0 0 0 1 - 0 1 - 0 1 T 0 0 : 0 0 : 0 0 "   p r o f i l e = " d d 8 5 4 e 1 3 - 7 9 6 a - 4 9 5 b - a 7 4 c - 8 d 7 2 7 f 5 4 b 2 7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I : \ A V S \ S P - S \ M e r k b l � t t e r   u n d   F o r m u l a r e \ 0 1   M e r k b l � t t e r \ H F E \ K o p i e _ S c h w e i g e p f l i c h t e n t b i n d u n g _ 0 1 2 2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K o p i e _ S c h w e i g e p f l i c h t e n t b i n d u n g _ 0 1 2 2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 2 0 2 2 - 0 3 - 2 8 T 0 8 : 3 3 : 3 4 . 8 9 4 8 6 6 3 Z 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    < T e x t   i d = " C u s t o m E l e m e n t s . U n i t s "   r o w = " 0 "   c o l u m n = " 0 "   c o l u m n s p a n = " 0 "   m u l t i l i n e = " F a l s e "   m u l t i l i n e r o w s = " 0 "   l o c k e d = " F a l s e "   l a b e l = " C u s t o m E l e m e n t s . U n i t s "   r e a d o n l y = " F a l s e "   v i s i b l e = " T r u e "   r e q u i r e d = " F a l s e "   r e g e x = " "   v a l i d a t i o n m e s s a g e = " "   t o o l t i p = " "   t r a c k e d = " F a l s e " > < ! [ C D A T A [ A m t � f � r � V o l k s s c h u l e n � u n d � S p o r t ] ] > < / T e x t >  
                 < T e x t   i d = " C u s t o m E l e m e n t s . C o m m e n t P r e f i x "   r o w = " 0 "   c o l u m n = " 0 "   c o l u m n s p a n = " 0 "   m u l t i l i n e = " F a l s e "   m u l t i l i n e r o w s = " 0 "   l o c k e d = " F a l s e "   l a b e l = " C u s t o m E l e m e n t s . C o m m e n t P r e f i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C i t y D a t e "   r o w = " 0 "   c o l u m n = " 0 "   c o l u m n s p a n = " 0 "   m u l t i l i n e = " F a l s e "   m u l t i l i n e r o w s = " 0 "   l o c k e d = " F a l s e "   l a b e l = " C u s t o m E l e m e n t s . C i t y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d d 8 5 4 e 1 3 - 7 9 6 a - 4 9 5 b - a 7 4 c - 8 d 7 2 7 f 5 4 b 2 7 4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f a a d e 7 c f - 1 3 f e - 4 f 5 4 - b 6 d 3 - 1 3 6 1 8 0 8 4 4 4 1 3 ] ] > < / T e x t >  
                 < T e x t   i d = " P r o f i l e . O r g . A d d r e s s A d d i t i o n a l "   r o w = " 0 "   c o l u m n = " 0 "   c o l u m n s p a n = " 0 "   m u l t i l i n e = " F a l s e "   m u l t i l i n e r o w s = " 0 "   l o c k e d = " F a l s e "   l a b e l = " P r o f i l e . O r g . A d d r e s s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a s o p a . a v s @ s z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u n c t i o n "   r o w = " 0 "   c o l u m n = " 0 "   c o l u m n s p a n = " 0 "   m u l t i l i n e = " F a l s e "   m u l t i l i n e r o w s = " 0 "   l o c k e d = " F a l s e "   l a b e l = " P r o f i l e . O r g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G r e e t i n g A d d i t i o n a l "   r o w = " 0 "   c o l u m n = " 0 "   c o l u m n s p a n = " 0 "   m u l t i l i n e = " F a l s e "   m u l t i l i n e r o w s = " 0 "   l o c k e d = " F a l s e "   l a b e l = " P r o f i l e . O r g . G r e e t i n g A d d i t i o n a l "   r e a d o n l y = " F a l s e "   v i s i b l e = " T r u e "   r e q u i r e d = " F a l s e "   r e g e x = " "   v a l i d a t i o n m e s s a g e = " "   t o o l t i p = " "   t r a c k e d = " F a l s e " > < ! [ C D A T A [ A b t e i l u n g   S o n d e r p � d a g o g i k ] ] > < / T e x t >  
                 < T e x t   i d = " P r o f i l e . O r g . G r e e t i n g F o r m u l a "   r o w = " 0 "   c o l u m n = " 0 "   c o l u m n s p a n = " 0 "   m u l t i l i n e = " F a l s e "   m u l t i l i n e r o w s = " 0 "   l o c k e d = " F a l s e "   l a b e l = " P r o f i l e . O r g . G r e e t i n g F o r m u l a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4 1   8 1 9   1 9   5 5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S c h w y z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C Z i p "   r o w = " 0 "   c o l u m n = " 0 "   c o l u m n s p a n = " 0 "   m u l t i l i n e = " F a l s e "   m u l t i l i n e r o w s = " 0 "   l o c k e d = " F a l s e "   l a b e l = " P r o f i l e . O r g . P o s t a l . C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S c h w y z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2 1 9 2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6 4 3 1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K o l l e g i u m s t r a s s e   2 8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6 4 3 0 ] ] > < / T e x t >  
                 < T e x t   i d = " P r o f i l e . O r g . S e c t i o n "   r o w = " 0 "   c o l u m n = " 0 "   c o l u m n s p a n = " 0 "   m u l t i l i n e = " F a l s e "   m u l t i l i n e r o w s = " 0 "   l o c k e d = " F a l s e "   l a b e l = " P r o f i l e . O r g . S e c t i o n "   r e a d o n l y = " F a l s e "   v i s i b l e = " T r u e "   r e q u i r e d = " F a l s e "   r e g e x = " "   v a l i d a t i o n m e s s a g e = " "   t o o l t i p = " "   t r a c k e d = " F a l s e " > < ! [ C D A T A [ A b t e i l u n g   S o n d e r p � d a g o g i k ] ] > < / T e x t >  
                 < T e x t   i d = " P r o f i l e . O r g . S e c t i o n A d d i t i o n a l "   r o w = " 0 "   c o l u m n = " 0 "   c o l u m n s p a n = " 0 "   m u l t i l i n e = " F a l s e "   m u l t i l i n e r o w s = " 0 "   l o c k e d = " F a l s e "   l a b e l = " P r o f i l e . O r g . S e c t i o n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S c h w y z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A m t   f � r   V o l k s s c h u l e n   u n d   S p o r t ] ] > < / T e x t >  
                 < T e x t   i d = " P r o f i l e . O r g . U n i t A d d i t i o n a l "   r o w = " 0 "   c o l u m n = " 0 "   c o l u m n s p a n = " 0 "   m u l t i l i n e = " F a l s e "   m u l t i l i n e r o w s = " 0 "   l o c k e d = " F a l s e "   l a b e l = " P r o f i l e . O r g . U n i t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U n i t H i n t "   r o w = " 0 "   c o l u m n = " 0 "   c o l u m n s p a n = " 0 "   m u l t i l i n e = " F a l s e "   m u l t i l i n e r o w s = " 0 "   l o c k e d = " F a l s e "   l a b e l = " P r o f i l e . O r g . U n i t H i n t "   r e a d o n l y = " F a l s e "   v i s i b l e = " T r u e "   r e q u i r e d = " F a l s e "   r e g e x = " "   v a l i d a t i o n m e s s a g e = " "   t o o l t i p = " "   t r a c k e d = " F a l s e " > < ! [ C D A T A [ B i l d u n g s d e p a r t e m e n t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V a n e s s a . P e t e r @ s z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V a n e s s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F a c h p e r s o n   S o n d e r p ��d a g o g i k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P e t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1   8 1 9   1 9   6 1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V a n e s s a . P e t e r @ s z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V a n e s s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F a c h p e r s o n   S o n d e r p ��d a g o g i k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P e t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1   8 1 9   1 9   6 1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77CE9756-0A8E-4B90-8A15-7DF0677E640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BB79AA88-EA89-4826-8CA2-222AAB74032B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17BA8A1F-2684-4A1C-B6B4-D0F6D7458D3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3EAE0411-9BA7-4D8A-8B01-0098E3ADC5B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25be0b90-3b72-45da-b3c7-10bba222dd8a.dotx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Peter</dc:creator>
  <cp:lastModifiedBy>Vanessa Peter</cp:lastModifiedBy>
  <cp:revision>3</cp:revision>
  <dcterms:created xsi:type="dcterms:W3CDTF">2022-03-28T08:33:00Z</dcterms:created>
  <dcterms:modified xsi:type="dcterms:W3CDTF">2022-03-28T08:33:00Z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