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06F62" w14:textId="3A827527" w:rsidR="00EC6C1B" w:rsidRPr="00FF0D73" w:rsidRDefault="0020717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  <w:rPr>
          <w:b/>
        </w:rPr>
      </w:pPr>
      <w:r>
        <w:rPr>
          <w:b/>
        </w:rPr>
        <w:t>Einverständniserklärung zur Heilpädagogischen Früherziehung der Erziehungsberechtigten</w:t>
      </w:r>
    </w:p>
    <w:p w14:paraId="5BF602B5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07D2BD30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7674BCF7" w14:textId="7FB2085E" w:rsidR="00EC6C1B" w:rsidRDefault="0020717B" w:rsidP="0020717B">
      <w:r>
        <w:t xml:space="preserve">Mit Unterzeichnung dieses Formulars bestätigen die Erziehungsberechtigten, dass sie mit der Durchführung der heilpädagogischen Früherziehung einverstanden sind. Sie verpflichten sich, die </w:t>
      </w:r>
      <w:r w:rsidR="006477D4">
        <w:t>Termine einzuhalten.</w:t>
      </w:r>
      <w:r w:rsidR="006029B1">
        <w:t xml:space="preserve"> Wenn ein Termin nicht </w:t>
      </w:r>
      <w:r w:rsidR="006477D4">
        <w:t>wahrgenommen</w:t>
      </w:r>
      <w:r w:rsidR="006029B1">
        <w:t xml:space="preserve"> werden kann, ist dies so früh wie möglich</w:t>
      </w:r>
      <w:r w:rsidR="006477D4">
        <w:t>, im Idealfall</w:t>
      </w:r>
      <w:r w:rsidR="006029B1">
        <w:t xml:space="preserve"> spätestens 24 Stunden vorher</w:t>
      </w:r>
      <w:r w:rsidR="006477D4">
        <w:t>,</w:t>
      </w:r>
      <w:r w:rsidR="006029B1">
        <w:t xml:space="preserve"> der Frühberatungsstelle mitzuteilen.</w:t>
      </w:r>
    </w:p>
    <w:p w14:paraId="4FC568DD" w14:textId="77777777" w:rsidR="006477D4" w:rsidRDefault="006477D4" w:rsidP="0020717B"/>
    <w:p w14:paraId="2ADD1F9D" w14:textId="0012A3CE" w:rsidR="0020717B" w:rsidRDefault="0020717B" w:rsidP="0020717B"/>
    <w:p w14:paraId="1FC8CFCC" w14:textId="1FE023C6" w:rsidR="006477D4" w:rsidRDefault="006477D4" w:rsidP="006477D4">
      <w:r>
        <w:t>Kontakt im Verhinderungsfall:</w:t>
      </w:r>
      <w:r>
        <w:tab/>
      </w:r>
      <w:r>
        <w:tab/>
      </w:r>
      <w:r>
        <w:tab/>
      </w:r>
      <w:r>
        <w:tab/>
      </w:r>
      <w:r w:rsidRPr="006477D4">
        <w:fldChar w:fldCharType="begin">
          <w:ffData>
            <w:name w:val="Text1"/>
            <w:enabled/>
            <w:calcOnExit w:val="0"/>
            <w:textInput/>
          </w:ffData>
        </w:fldChar>
      </w:r>
      <w:r w:rsidRPr="006477D4">
        <w:instrText xml:space="preserve"> FORMTEXT </w:instrText>
      </w:r>
      <w:r w:rsidRPr="006477D4">
        <w:fldChar w:fldCharType="separate"/>
      </w:r>
      <w:r w:rsidRPr="006477D4">
        <w:rPr>
          <w:noProof/>
        </w:rPr>
        <w:t> </w:t>
      </w:r>
      <w:r w:rsidRPr="006477D4">
        <w:rPr>
          <w:noProof/>
        </w:rPr>
        <w:t> </w:t>
      </w:r>
      <w:r w:rsidRPr="006477D4">
        <w:rPr>
          <w:noProof/>
        </w:rPr>
        <w:t> </w:t>
      </w:r>
      <w:r w:rsidRPr="006477D4">
        <w:rPr>
          <w:noProof/>
        </w:rPr>
        <w:t> </w:t>
      </w:r>
      <w:r w:rsidRPr="006477D4">
        <w:rPr>
          <w:noProof/>
        </w:rPr>
        <w:t> </w:t>
      </w:r>
      <w:r w:rsidRPr="006477D4">
        <w:fldChar w:fldCharType="end"/>
      </w:r>
    </w:p>
    <w:p w14:paraId="0DE73509" w14:textId="5C356DF2" w:rsidR="006477D4" w:rsidRDefault="006477D4" w:rsidP="0020717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C5616" wp14:editId="4E6359D5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2339975" cy="0"/>
                <wp:effectExtent l="0" t="0" r="22225" b="19050"/>
                <wp:wrapNone/>
                <wp:docPr id="1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F2594" id="Gerader Verbinde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.75pt" to="43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" strokecolor="black [3213]"/>
            </w:pict>
          </mc:Fallback>
        </mc:AlternateContent>
      </w:r>
    </w:p>
    <w:p w14:paraId="6622BA2D" w14:textId="522D901A" w:rsidR="0020717B" w:rsidRDefault="006477D4" w:rsidP="0020717B">
      <w:r>
        <w:t>Nummer: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8238ED" w14:textId="08C7B2EF" w:rsidR="00EC6C1B" w:rsidRDefault="006477D4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E75D0" wp14:editId="032129A7">
                <wp:simplePos x="0" y="0"/>
                <wp:positionH relativeFrom="column">
                  <wp:posOffset>3110865</wp:posOffset>
                </wp:positionH>
                <wp:positionV relativeFrom="paragraph">
                  <wp:posOffset>12065</wp:posOffset>
                </wp:positionV>
                <wp:extent cx="2340000" cy="0"/>
                <wp:effectExtent l="0" t="0" r="22225" b="19050"/>
                <wp:wrapNone/>
                <wp:docPr id="16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820D38" id="Gerader Verbinde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.95pt" to="429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" strokecolor="black [3213]"/>
            </w:pict>
          </mc:Fallback>
        </mc:AlternateContent>
      </w:r>
    </w:p>
    <w:p w14:paraId="7008C62A" w14:textId="6354C83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bookmarkStart w:id="0" w:name="_GoBack"/>
      <w:bookmarkEnd w:id="0"/>
    </w:p>
    <w:p w14:paraId="4691CF54" w14:textId="77777777" w:rsidR="006477D4" w:rsidRDefault="006477D4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1BA734E4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78A4DD93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87AAB" wp14:editId="26A6C8F7">
                <wp:simplePos x="0" y="0"/>
                <wp:positionH relativeFrom="column">
                  <wp:posOffset>3129280</wp:posOffset>
                </wp:positionH>
                <wp:positionV relativeFrom="paragraph">
                  <wp:posOffset>161290</wp:posOffset>
                </wp:positionV>
                <wp:extent cx="2340000" cy="0"/>
                <wp:effectExtent l="0" t="0" r="22225" b="19050"/>
                <wp:wrapNone/>
                <wp:docPr id="1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2F53F3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12.7pt" to="43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" strokecolor="black [3213]"/>
            </w:pict>
          </mc:Fallback>
        </mc:AlternateContent>
      </w:r>
      <w:r>
        <w:t xml:space="preserve">Name des Kindes: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7D54CEE" w14:textId="7A14154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6F812AFE" w14:textId="77777777" w:rsidR="00BD6D59" w:rsidRDefault="00BD6D59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7CF54277" w14:textId="68C23BD8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87336" wp14:editId="12E8C366">
                <wp:simplePos x="0" y="0"/>
                <wp:positionH relativeFrom="column">
                  <wp:posOffset>3129280</wp:posOffset>
                </wp:positionH>
                <wp:positionV relativeFrom="paragraph">
                  <wp:posOffset>172085</wp:posOffset>
                </wp:positionV>
                <wp:extent cx="2340000" cy="0"/>
                <wp:effectExtent l="0" t="0" r="2222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177598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13.55pt" to="430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" strokecolor="black [3213]"/>
            </w:pict>
          </mc:Fallback>
        </mc:AlternateContent>
      </w:r>
      <w:r>
        <w:t xml:space="preserve">Name </w:t>
      </w:r>
      <w:r w:rsidRPr="00A160E4">
        <w:t>de</w:t>
      </w:r>
      <w:r w:rsidR="00BD6D59" w:rsidRPr="00A160E4">
        <w:t>r Kindsmutter</w:t>
      </w:r>
      <w:r w:rsidRPr="00A160E4">
        <w:t>:</w:t>
      </w:r>
      <w:r w:rsidR="00A160E4">
        <w:tab/>
      </w:r>
      <w:r w:rsidR="00A160E4">
        <w:tab/>
      </w:r>
      <w:r w:rsidR="00A160E4"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803C0AB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77CD29E5" w14:textId="77777777" w:rsidR="00BD6D59" w:rsidRDefault="00BD6D59" w:rsidP="00BD6D59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14CD1BB9" w14:textId="18F7DD52" w:rsidR="00BD6D59" w:rsidRDefault="00BD6D59" w:rsidP="00BD6D59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D407B" wp14:editId="608F71F8">
                <wp:simplePos x="0" y="0"/>
                <wp:positionH relativeFrom="column">
                  <wp:posOffset>3129280</wp:posOffset>
                </wp:positionH>
                <wp:positionV relativeFrom="paragraph">
                  <wp:posOffset>172085</wp:posOffset>
                </wp:positionV>
                <wp:extent cx="2340000" cy="0"/>
                <wp:effectExtent l="0" t="0" r="2222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A939F4" id="Gerader Verbinde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13.55pt" to="430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" strokecolor="windowText"/>
            </w:pict>
          </mc:Fallback>
        </mc:AlternateContent>
      </w:r>
      <w:r>
        <w:t xml:space="preserve">Name des </w:t>
      </w:r>
      <w:r w:rsidRPr="00A160E4">
        <w:t>Kindsvaters:</w:t>
      </w:r>
      <w:r w:rsidR="00A160E4">
        <w:tab/>
      </w:r>
      <w:r w:rsidR="00A160E4">
        <w:tab/>
      </w:r>
      <w:r w:rsidR="00A160E4"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03609F" w14:textId="5C235438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5262C10F" w14:textId="319538B0" w:rsidR="0020717B" w:rsidRDefault="0020717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44AC826B" w14:textId="77777777" w:rsidR="0020717B" w:rsidRDefault="0020717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25BDB8DC" w14:textId="77777777" w:rsidR="005850E8" w:rsidRDefault="005850E8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16443D6B" w14:textId="77777777" w:rsidR="0020717B" w:rsidRDefault="0020717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1862B542" w14:textId="77777777" w:rsidR="0020717B" w:rsidRDefault="0020717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639EA14E" w14:textId="52F4E785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r>
        <w:t>Ort, Datum:</w:t>
      </w:r>
      <w:r>
        <w:tab/>
      </w:r>
      <w:r>
        <w:tab/>
      </w:r>
      <w:r>
        <w:tab/>
      </w:r>
      <w:r>
        <w:tab/>
      </w:r>
      <w:r>
        <w:tab/>
        <w:t>Unterschrift</w:t>
      </w:r>
      <w:r w:rsidR="00A160E4">
        <w:t xml:space="preserve"> Erziehungsberechtigte</w:t>
      </w:r>
      <w:r>
        <w:t>:</w:t>
      </w:r>
    </w:p>
    <w:p w14:paraId="579F1CC1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0E1EF5C7" w14:textId="28EC80EF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141B213A" w14:textId="77777777" w:rsidR="006477D4" w:rsidRDefault="006477D4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54C788B7" w14:textId="30E82DC9" w:rsidR="00EC6C1B" w:rsidRDefault="00EC6C1B" w:rsidP="00890F9D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  <w:tab w:val="left" w:pos="3777"/>
        </w:tabs>
        <w:spacing w:line="270" w:lineRule="atLeas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CDF4C" wp14:editId="4B2F25C6">
                <wp:simplePos x="0" y="0"/>
                <wp:positionH relativeFrom="column">
                  <wp:posOffset>2700068</wp:posOffset>
                </wp:positionH>
                <wp:positionV relativeFrom="paragraph">
                  <wp:posOffset>171893</wp:posOffset>
                </wp:positionV>
                <wp:extent cx="2340000" cy="0"/>
                <wp:effectExtent l="0" t="0" r="22225" b="19050"/>
                <wp:wrapNone/>
                <wp:docPr id="3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CD3DF8" id="Gerader Verbinde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6pt,13.55pt" to="396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" strokecolor="black [3213]"/>
            </w:pict>
          </mc:Fallback>
        </mc:AlternateContent>
      </w:r>
      <w:r>
        <w:tab/>
      </w:r>
      <w:r>
        <w:tab/>
      </w:r>
    </w:p>
    <w:p w14:paraId="05D4C1E1" w14:textId="2DA4E9D6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r w:rsidRPr="005850E8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8FB7D" wp14:editId="19618C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40000" cy="0"/>
                <wp:effectExtent l="0" t="0" r="2222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DF8A2" id="Gerader Verbinde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18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" strokecolor="black [3213]"/>
            </w:pict>
          </mc:Fallback>
        </mc:AlternateContent>
      </w:r>
      <w:r w:rsidRPr="005850E8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CCDBD" wp14:editId="5D0D9217">
                <wp:simplePos x="0" y="0"/>
                <wp:positionH relativeFrom="column">
                  <wp:posOffset>4152900</wp:posOffset>
                </wp:positionH>
                <wp:positionV relativeFrom="paragraph">
                  <wp:posOffset>5705475</wp:posOffset>
                </wp:positionV>
                <wp:extent cx="2333625" cy="0"/>
                <wp:effectExtent l="0" t="0" r="0" b="0"/>
                <wp:wrapNone/>
                <wp:docPr id="5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050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327pt;margin-top:449.25pt;width:18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"/>
            </w:pict>
          </mc:Fallback>
        </mc:AlternateContent>
      </w:r>
    </w:p>
    <w:p w14:paraId="6B19DF4D" w14:textId="2899A21A" w:rsidR="00EC6C1B" w:rsidRPr="00890F9D" w:rsidRDefault="00EC6C1B" w:rsidP="0020717B"/>
    <w:sectPr w:rsidR="00EC6C1B" w:rsidRPr="00890F9D" w:rsidSect="00950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794" w:bottom="136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BA95D" w14:textId="77777777" w:rsidR="00141676" w:rsidRDefault="00141676" w:rsidP="00F657BF">
      <w:pPr>
        <w:spacing w:line="240" w:lineRule="auto"/>
      </w:pPr>
      <w:r>
        <w:separator/>
      </w:r>
    </w:p>
  </w:endnote>
  <w:endnote w:type="continuationSeparator" w:id="0">
    <w:p w14:paraId="48F9E22F" w14:textId="77777777" w:rsidR="00141676" w:rsidRDefault="00141676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Source Sans Pro"/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7EBB7" w14:textId="77777777" w:rsidR="00EC6C1B" w:rsidRDefault="00EC6C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EA35" w14:textId="77777777" w:rsidR="00EC6C1B" w:rsidRPr="002B778D" w:rsidRDefault="00EC6C1B" w:rsidP="00870A34">
    <w:pPr>
      <w:tabs>
        <w:tab w:val="center" w:pos="4253"/>
      </w:tabs>
      <w:rPr>
        <w:rStyle w:val="Seitenzahl"/>
      </w:rPr>
    </w:pPr>
    <w:r w:rsidRPr="002B778D">
      <w:rPr>
        <w:rStyle w:val="Seitenzahl"/>
      </w:rPr>
      <w:tab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>
      <w:rPr>
        <w:rStyle w:val="Seitenzahl"/>
        <w:noProof/>
      </w:rPr>
      <w:instrText>1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1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" " </w:instrText>
    </w:r>
    <w:r w:rsidRPr="002B778D">
      <w:rPr>
        <w:rStyle w:val="Seitenzahl"/>
      </w:rPr>
      <w:fldChar w:fldCharType="separate"/>
    </w:r>
    <w:r w:rsidRPr="002B778D">
      <w:rPr>
        <w:rStyle w:val="Seitenzahl"/>
        <w:noProof/>
      </w:rPr>
      <w:t xml:space="preserve"> </w:t>
    </w:r>
    <w:r w:rsidRPr="002B778D">
      <w:rPr>
        <w:rStyle w:val="Seitenzahl"/>
      </w:rPr>
      <w:fldChar w:fldCharType="end"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>
      <w:rPr>
        <w:rStyle w:val="Seitenzahl"/>
        <w:noProof/>
      </w:rPr>
      <w:instrText>1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  \* MERGEFORMAT </w:instrText>
    </w:r>
    <w:r w:rsidRPr="002B778D">
      <w:rPr>
        <w:rStyle w:val="Seitenzahl"/>
      </w:rPr>
      <w:fldChar w:fldCharType="separate"/>
    </w:r>
    <w:r w:rsidRPr="002B778D">
      <w:rPr>
        <w:rStyle w:val="Seitenzahl"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>
      <w:rPr>
        <w:rStyle w:val="Seitenzahl"/>
        <w:noProof/>
      </w:rPr>
      <w:instrText>1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 " " </w:instrText>
    </w:r>
    <w:r w:rsidRPr="002B778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598EE" w14:textId="77777777" w:rsidR="00EC6C1B" w:rsidRDefault="00EC6C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E7088" w14:textId="77777777" w:rsidR="00141676" w:rsidRDefault="00141676" w:rsidP="00F657BF">
      <w:pPr>
        <w:spacing w:line="240" w:lineRule="auto"/>
      </w:pPr>
      <w:r>
        <w:separator/>
      </w:r>
    </w:p>
  </w:footnote>
  <w:footnote w:type="continuationSeparator" w:id="0">
    <w:p w14:paraId="2E7DB149" w14:textId="77777777" w:rsidR="00141676" w:rsidRDefault="00141676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F9AB" w14:textId="77777777" w:rsidR="00EC6C1B" w:rsidRDefault="00EC6C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195FC" w14:textId="77777777" w:rsidR="00EC6C1B" w:rsidRDefault="00EC6C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3945"/>
      <w:gridCol w:w="5472"/>
    </w:tblGrid>
    <w:tr w:rsidR="00EC6C1B" w14:paraId="37D3FA04" w14:textId="77777777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14:paraId="14507792" w14:textId="77777777" w:rsidR="00EC6C1B" w:rsidRDefault="00EC6C1B" w:rsidP="002621D9">
          <w:pPr>
            <w:rPr>
              <w:rStyle w:val="Seitenzahl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F065EC" wp14:editId="1E82DB9D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6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280248" w14:textId="77777777" w:rsidR="00EC6C1B" w:rsidRDefault="00EC6C1B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F065EC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" filled="f" stroked="f" strokeweight=".5pt">
                    <v:textbox inset="0,0,0,0">
                      <w:txbxContent>
                        <w:p w14:paraId="39280248" w14:textId="77777777" w:rsidR="00EC6C1B" w:rsidRDefault="00EC6C1B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6D901196-C629-472F-9D77-CEDF4D4D7B97}"/>
            <w:text w:multiLine="1"/>
          </w:sdtPr>
          <w:sdtEndPr/>
          <w:sdtContent>
            <w:p w14:paraId="6E07C5EC" w14:textId="77777777" w:rsidR="00EC6C1B" w:rsidRPr="00590959" w:rsidRDefault="00EC6C1B" w:rsidP="00597F75">
              <w:pPr>
                <w:pStyle w:val="SenderLine"/>
              </w:pPr>
              <w:r>
                <w:t>Bildungsdepartement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6D901196-C629-472F-9D77-CEDF4D4D7B97}"/>
            <w:text w:multiLine="1"/>
          </w:sdtPr>
          <w:sdtEndPr/>
          <w:sdtContent>
            <w:p w14:paraId="3B40DD2E" w14:textId="027CE73B" w:rsidR="00EC6C1B" w:rsidRPr="00590959" w:rsidRDefault="0000557F" w:rsidP="00590959">
              <w:pPr>
                <w:pStyle w:val="Departement"/>
              </w:pPr>
              <w:r>
                <w:t>Amt für Volksschulen und Sport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6D901196-C629-472F-9D77-CEDF4D4D7B97}"/>
            <w:text w:multiLine="1"/>
          </w:sdtPr>
          <w:sdtEndPr>
            <w:rPr>
              <w:rStyle w:val="Seitenzahl"/>
            </w:rPr>
          </w:sdtEndPr>
          <w:sdtContent>
            <w:p w14:paraId="4271FDA9" w14:textId="77777777" w:rsidR="00EC6C1B" w:rsidRPr="006E759E" w:rsidRDefault="00EC6C1B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 xml:space="preserve"> 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14:paraId="2A1D0EF8" w14:textId="77777777" w:rsidR="00EC6C1B" w:rsidRDefault="00EC6C1B">
          <w:pPr>
            <w:pStyle w:val="SenderAddress"/>
          </w:pPr>
        </w:p>
      </w:tc>
    </w:tr>
    <w:tr w:rsidR="00EC6C1B" w14:paraId="7BD7A3D9" w14:textId="77777777" w:rsidTr="0095050B">
      <w:trPr>
        <w:trHeight w:hRule="exact" w:val="2325"/>
      </w:trPr>
      <w:tc>
        <w:tcPr>
          <w:tcW w:w="0" w:type="auto"/>
          <w:vMerge/>
        </w:tcPr>
        <w:p w14:paraId="5A2B2E96" w14:textId="77777777" w:rsidR="00EC6C1B" w:rsidRDefault="00EC6C1B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14:paraId="45A7271B" w14:textId="77777777" w:rsidR="00EC6C1B" w:rsidRDefault="00EC6C1B" w:rsidP="008C6C46">
          <w:pPr>
            <w:rPr>
              <w:rStyle w:val="Seitenzahl"/>
            </w:rPr>
          </w:pPr>
        </w:p>
      </w:tc>
      <w:sdt>
        <w:sdtPr>
          <w:rPr>
            <w:rFonts w:ascii="Trade Gothic LT Std" w:hAnsi="Trade Gothic LT Std"/>
            <w:b w:val="0"/>
            <w:spacing w:val="3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14:paraId="3893FEE4" w14:textId="77777777" w:rsidR="00EC6C1B" w:rsidRDefault="00EC6C1B">
              <w:pPr>
                <w:pStyle w:val="SectionAfter"/>
              </w:pPr>
              <w:r>
                <w:t>Abteilung Sonderpädagogik</w:t>
              </w:r>
            </w:p>
            <w:p w14:paraId="20A640A1" w14:textId="77777777" w:rsidR="00EC6C1B" w:rsidRDefault="00EC6C1B">
              <w:pPr>
                <w:pStyle w:val="SenderAddress"/>
              </w:pPr>
              <w:r>
                <w:t>Kollegiumstrasse 28</w:t>
              </w:r>
            </w:p>
            <w:p w14:paraId="250A2520" w14:textId="77777777" w:rsidR="00EC6C1B" w:rsidRDefault="00EC6C1B">
              <w:pPr>
                <w:pStyle w:val="SenderAddress"/>
              </w:pPr>
              <w:r>
                <w:t>Postfach 2192</w:t>
              </w:r>
            </w:p>
            <w:p w14:paraId="113EFECA" w14:textId="77777777" w:rsidR="00EC6C1B" w:rsidRDefault="00EC6C1B">
              <w:pPr>
                <w:pStyle w:val="SenderAddress"/>
              </w:pPr>
              <w:r>
                <w:t>6431 Schwyz</w:t>
              </w:r>
            </w:p>
            <w:p w14:paraId="38C14DC5" w14:textId="77777777" w:rsidR="00EC6C1B" w:rsidRDefault="00EC6C1B">
              <w:pPr>
                <w:pStyle w:val="SenderAddress"/>
              </w:pPr>
              <w:r>
                <w:t>Telefon</w:t>
              </w:r>
              <w:r>
                <w:tab/>
                <w:t>041 819 19 55</w:t>
              </w:r>
            </w:p>
            <w:p w14:paraId="6AD155DB" w14:textId="77777777" w:rsidR="00EC6C1B" w:rsidRDefault="00EC6C1B">
              <w:pPr>
                <w:pStyle w:val="SenderAddress"/>
              </w:pPr>
              <w:r>
                <w:t>asopa.avs@sz.ch</w:t>
              </w:r>
            </w:p>
          </w:tc>
        </w:sdtContent>
      </w:sdt>
    </w:tr>
  </w:tbl>
  <w:p w14:paraId="1AB5AE40" w14:textId="77777777" w:rsidR="00EC6C1B" w:rsidRPr="00DA2879" w:rsidRDefault="00EC6C1B" w:rsidP="0034538C">
    <w:pPr>
      <w:pStyle w:val="InvisibleLi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2FD773" wp14:editId="4F692035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AC2C4" w14:textId="77777777" w:rsidR="00EC6C1B" w:rsidRDefault="00EC6C1B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59163DC" wp14:editId="35B09AD5">
                                <wp:extent cx="1906653" cy="868045"/>
                                <wp:effectExtent l="0" t="0" r="0" b="8255"/>
                                <wp:docPr id="8" name="ooImg_74830098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653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EEC5D9" w14:textId="77777777" w:rsidR="00EC6C1B" w:rsidRDefault="00EC6C1B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2FD773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EACiwP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14:paraId="5B5AC2C4" w14:textId="77777777" w:rsidR="00EC6C1B" w:rsidRDefault="00EC6C1B" w:rsidP="00DA2879">
                    <w:pPr>
                      <w:pStyle w:val="KeinLeerraum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59163DC" wp14:editId="35B09AD5">
                          <wp:extent cx="1906653" cy="868045"/>
                          <wp:effectExtent l="0" t="0" r="0" b="8255"/>
                          <wp:docPr id="8" name="ooImg_74830098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653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EEC5D9" w14:textId="77777777" w:rsidR="00EC6C1B" w:rsidRDefault="00EC6C1B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F056B65" wp14:editId="5DF5C8DF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6D901196-C629-472F-9D77-CEDF4D4D7B97}"/>
                            <w:text w:multiLine="1"/>
                          </w:sdtPr>
                          <w:sdtEndPr/>
                          <w:sdtContent>
                            <w:p w14:paraId="51AD1211" w14:textId="77777777" w:rsidR="00EC6C1B" w:rsidRPr="00E93620" w:rsidRDefault="00EC6C1B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056B65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6D901196-C629-472F-9D77-CEDF4D4D7B97}"/>
                      <w:text w:multiLine="1"/>
                    </w:sdtPr>
                    <w:sdtEndPr/>
                    <w:sdtContent>
                      <w:p w14:paraId="51AD1211" w14:textId="77777777" w:rsidR="00EC6C1B" w:rsidRPr="00E93620" w:rsidRDefault="00EC6C1B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B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25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6E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A8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2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A29AE"/>
    <w:multiLevelType w:val="hybridMultilevel"/>
    <w:tmpl w:val="841833AC"/>
    <w:lvl w:ilvl="0" w:tplc="4502F380">
      <w:start w:val="1"/>
      <w:numFmt w:val="bullet"/>
      <w:lvlText w:val="-"/>
      <w:lvlJc w:val="left"/>
      <w:pPr>
        <w:ind w:left="360" w:hanging="360"/>
      </w:pPr>
      <w:rPr>
        <w:rFonts w:ascii="TradeGothic" w:hAnsi="TradeGothic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F27945"/>
    <w:multiLevelType w:val="multilevel"/>
    <w:tmpl w:val="8C7C0A76"/>
    <w:numStyleLink w:val="ListNumericList"/>
  </w:abstractNum>
  <w:abstractNum w:abstractNumId="13" w15:restartNumberingAfterBreak="0">
    <w:nsid w:val="10117EF6"/>
    <w:multiLevelType w:val="multilevel"/>
    <w:tmpl w:val="25D826D0"/>
    <w:numStyleLink w:val="ListAlphabeticList"/>
  </w:abstractNum>
  <w:abstractNum w:abstractNumId="14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FB5AB8"/>
    <w:multiLevelType w:val="multilevel"/>
    <w:tmpl w:val="48C89638"/>
    <w:numStyleLink w:val="ListLineList"/>
  </w:abstractNum>
  <w:abstractNum w:abstractNumId="18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1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296B48"/>
    <w:multiLevelType w:val="multilevel"/>
    <w:tmpl w:val="25D826D0"/>
    <w:numStyleLink w:val="ListAlphabeticList"/>
  </w:abstractNum>
  <w:abstractNum w:abstractNumId="23" w15:restartNumberingAfterBreak="0">
    <w:nsid w:val="2AB47336"/>
    <w:multiLevelType w:val="multilevel"/>
    <w:tmpl w:val="8C7C0A76"/>
    <w:styleLink w:val="ListNumericList"/>
    <w:lvl w:ilvl="0">
      <w:start w:val="1"/>
      <w:numFmt w:val="decimal"/>
      <w:pStyle w:val="ListNumeric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6" w15:restartNumberingAfterBreak="0">
    <w:nsid w:val="2EF65E68"/>
    <w:multiLevelType w:val="multilevel"/>
    <w:tmpl w:val="B112B060"/>
    <w:numStyleLink w:val="ListBulletList"/>
  </w:abstractNum>
  <w:abstractNum w:abstractNumId="27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70B72C1"/>
    <w:multiLevelType w:val="multilevel"/>
    <w:tmpl w:val="48C89638"/>
    <w:numStyleLink w:val="ListLineList"/>
  </w:abstractNum>
  <w:abstractNum w:abstractNumId="30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D524CC"/>
    <w:multiLevelType w:val="multilevel"/>
    <w:tmpl w:val="953CA1B2"/>
    <w:numStyleLink w:val="HeadingList"/>
  </w:abstractNum>
  <w:abstractNum w:abstractNumId="32" w15:restartNumberingAfterBreak="0">
    <w:nsid w:val="51E61E23"/>
    <w:multiLevelType w:val="multilevel"/>
    <w:tmpl w:val="48C89638"/>
    <w:numStyleLink w:val="ListLineList"/>
  </w:abstractNum>
  <w:abstractNum w:abstractNumId="33" w15:restartNumberingAfterBreak="0">
    <w:nsid w:val="550C631B"/>
    <w:multiLevelType w:val="multilevel"/>
    <w:tmpl w:val="B112B060"/>
    <w:numStyleLink w:val="ListBulletList"/>
  </w:abstractNum>
  <w:abstractNum w:abstractNumId="34" w15:restartNumberingAfterBreak="0">
    <w:nsid w:val="57367786"/>
    <w:multiLevelType w:val="multilevel"/>
    <w:tmpl w:val="B112B060"/>
    <w:numStyleLink w:val="ListBulletList"/>
  </w:abstractNum>
  <w:abstractNum w:abstractNumId="35" w15:restartNumberingAfterBreak="0">
    <w:nsid w:val="5AA65017"/>
    <w:multiLevelType w:val="multilevel"/>
    <w:tmpl w:val="B112B060"/>
    <w:numStyleLink w:val="ListBulletList"/>
  </w:abstractNum>
  <w:abstractNum w:abstractNumId="36" w15:restartNumberingAfterBreak="0">
    <w:nsid w:val="5D997B83"/>
    <w:multiLevelType w:val="multilevel"/>
    <w:tmpl w:val="8C7C0A76"/>
    <w:numStyleLink w:val="ListNumericList"/>
  </w:abstractNum>
  <w:abstractNum w:abstractNumId="37" w15:restartNumberingAfterBreak="0">
    <w:nsid w:val="60E32B7F"/>
    <w:multiLevelType w:val="multilevel"/>
    <w:tmpl w:val="953CA1B2"/>
    <w:numStyleLink w:val="HeadingList"/>
  </w:abstractNum>
  <w:abstractNum w:abstractNumId="38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11"/>
  </w:num>
  <w:num w:numId="4">
    <w:abstractNumId w:val="16"/>
  </w:num>
  <w:num w:numId="5">
    <w:abstractNumId w:val="14"/>
  </w:num>
  <w:num w:numId="6">
    <w:abstractNumId w:val="17"/>
  </w:num>
  <w:num w:numId="7">
    <w:abstractNumId w:val="34"/>
  </w:num>
  <w:num w:numId="8">
    <w:abstractNumId w:val="3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8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8"/>
  </w:num>
  <w:num w:numId="21">
    <w:abstractNumId w:val="18"/>
  </w:num>
  <w:num w:numId="22">
    <w:abstractNumId w:val="25"/>
  </w:num>
  <w:num w:numId="23">
    <w:abstractNumId w:val="30"/>
  </w:num>
  <w:num w:numId="24">
    <w:abstractNumId w:val="23"/>
  </w:num>
  <w:num w:numId="25">
    <w:abstractNumId w:val="21"/>
  </w:num>
  <w:num w:numId="26">
    <w:abstractNumId w:val="27"/>
  </w:num>
  <w:num w:numId="27">
    <w:abstractNumId w:val="28"/>
  </w:num>
  <w:num w:numId="28">
    <w:abstractNumId w:val="26"/>
  </w:num>
  <w:num w:numId="29">
    <w:abstractNumId w:val="15"/>
  </w:num>
  <w:num w:numId="30">
    <w:abstractNumId w:val="20"/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5"/>
  </w:num>
  <w:num w:numId="35">
    <w:abstractNumId w:val="13"/>
  </w:num>
  <w:num w:numId="36">
    <w:abstractNumId w:val="37"/>
  </w:num>
  <w:num w:numId="37">
    <w:abstractNumId w:val="32"/>
  </w:num>
  <w:num w:numId="38">
    <w:abstractNumId w:val="36"/>
  </w:num>
  <w:num w:numId="39">
    <w:abstractNumId w:val="31"/>
  </w:num>
  <w:num w:numId="40">
    <w:abstractNumId w:val="22"/>
  </w:num>
  <w:num w:numId="41">
    <w:abstractNumId w:val="12"/>
  </w:num>
  <w:num w:numId="42">
    <w:abstractNumId w:val="2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13"/>
    <w:rsid w:val="0000557F"/>
    <w:rsid w:val="00023DF1"/>
    <w:rsid w:val="00034022"/>
    <w:rsid w:val="00112752"/>
    <w:rsid w:val="00141676"/>
    <w:rsid w:val="001C54C7"/>
    <w:rsid w:val="0020717B"/>
    <w:rsid w:val="002411AA"/>
    <w:rsid w:val="002807F8"/>
    <w:rsid w:val="002B5D9F"/>
    <w:rsid w:val="002F5DB5"/>
    <w:rsid w:val="00300913"/>
    <w:rsid w:val="003224FF"/>
    <w:rsid w:val="003E6470"/>
    <w:rsid w:val="003F58B0"/>
    <w:rsid w:val="0040494C"/>
    <w:rsid w:val="00425978"/>
    <w:rsid w:val="004E2B00"/>
    <w:rsid w:val="005048A1"/>
    <w:rsid w:val="00541994"/>
    <w:rsid w:val="005850E8"/>
    <w:rsid w:val="006029B1"/>
    <w:rsid w:val="006241C8"/>
    <w:rsid w:val="006477D4"/>
    <w:rsid w:val="0065361E"/>
    <w:rsid w:val="00725011"/>
    <w:rsid w:val="00781B09"/>
    <w:rsid w:val="007D697C"/>
    <w:rsid w:val="00815130"/>
    <w:rsid w:val="00890F9D"/>
    <w:rsid w:val="008C1C5C"/>
    <w:rsid w:val="008D122E"/>
    <w:rsid w:val="008F2B2E"/>
    <w:rsid w:val="008F52AF"/>
    <w:rsid w:val="00984DC9"/>
    <w:rsid w:val="009C7C38"/>
    <w:rsid w:val="00A160E4"/>
    <w:rsid w:val="00A2611B"/>
    <w:rsid w:val="00A70E0C"/>
    <w:rsid w:val="00A765B7"/>
    <w:rsid w:val="00AC70CD"/>
    <w:rsid w:val="00AE5222"/>
    <w:rsid w:val="00B1472C"/>
    <w:rsid w:val="00B41393"/>
    <w:rsid w:val="00BB2AA0"/>
    <w:rsid w:val="00BD6D59"/>
    <w:rsid w:val="00C2080F"/>
    <w:rsid w:val="00C42498"/>
    <w:rsid w:val="00C47EA2"/>
    <w:rsid w:val="00CA6F61"/>
    <w:rsid w:val="00D21406"/>
    <w:rsid w:val="00D70A42"/>
    <w:rsid w:val="00DF2135"/>
    <w:rsid w:val="00E80F39"/>
    <w:rsid w:val="00EB088A"/>
    <w:rsid w:val="00EC6C1B"/>
    <w:rsid w:val="00F07F79"/>
    <w:rsid w:val="00F657BF"/>
    <w:rsid w:val="00FA3B7D"/>
    <w:rsid w:val="00FF07CE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0BBB9602"/>
  <w15:docId w15:val="{748A90FE-E084-4459-A53E-F04F7BF4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7161"/>
    <w:pPr>
      <w:spacing w:after="0" w:line="270" w:lineRule="exact"/>
      <w:contextualSpacing/>
    </w:pPr>
    <w:rPr>
      <w:rFonts w:ascii="TradeGothic" w:hAnsi="TradeGothic"/>
      <w:spacing w:val="-3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rPr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</w:pPr>
  </w:style>
  <w:style w:type="paragraph" w:styleId="Listenabsatz">
    <w:name w:val="List Paragraph"/>
    <w:basedOn w:val="Standard"/>
    <w:uiPriority w:val="34"/>
    <w:rsid w:val="004D7849"/>
    <w:pPr>
      <w:ind w:left="720"/>
    </w:pPr>
  </w:style>
  <w:style w:type="paragraph" w:customStyle="1" w:styleId="ListNumeric">
    <w:name w:val="ListNumeric"/>
    <w:aliases w:val="NotYetCustomized7252"/>
    <w:basedOn w:val="Standard"/>
    <w:rsid w:val="00F55647"/>
    <w:pPr>
      <w:numPr>
        <w:numId w:val="24"/>
      </w:numPr>
      <w:spacing w:after="260" w:line="260" w:lineRule="exact"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</w:pPr>
  </w:style>
  <w:style w:type="paragraph" w:customStyle="1" w:styleId="Transmission">
    <w:name w:val="Transmission"/>
    <w:basedOn w:val="Standard"/>
    <w:link w:val="TransmissionZchn"/>
    <w:rsid w:val="00E104AB"/>
    <w:pPr>
      <w:spacing w:line="240" w:lineRule="auto"/>
    </w:pPr>
    <w:rPr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/>
    </w:p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F55647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rFonts w:ascii="TradeGothic Light" w:hAnsi="TradeGothic Light"/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spacing w:line="240" w:lineRule="auto"/>
    </w:pPr>
    <w:rPr>
      <w:rFonts w:ascii="Trade Gothic LT Bold" w:hAnsi="Trade Gothic LT Bold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rFonts w:ascii="TradeGothic Light" w:hAnsi="TradeGothic Light"/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  <w:contextualSpacing w:val="0"/>
    </w:pPr>
    <w:rPr>
      <w:rFonts w:ascii="TradeGothic Light" w:hAnsi="TradeGothic Light"/>
      <w:spacing w:val="3"/>
      <w:sz w:val="16"/>
    </w:rPr>
  </w:style>
  <w:style w:type="paragraph" w:customStyle="1" w:styleId="Section">
    <w:name w:val="Section"/>
    <w:basedOn w:val="Standard"/>
    <w:rsid w:val="00D33571"/>
    <w:rPr>
      <w:b/>
      <w:sz w:val="16"/>
    </w:rPr>
  </w:style>
  <w:style w:type="paragraph" w:customStyle="1" w:styleId="Reference">
    <w:name w:val="Reference"/>
    <w:basedOn w:val="Standard"/>
    <w:rsid w:val="00D33571"/>
    <w:pPr>
      <w:spacing w:line="240" w:lineRule="auto"/>
      <w:jc w:val="right"/>
    </w:pPr>
    <w:rPr>
      <w:rFonts w:ascii="TradeGothic Light" w:hAnsi="TradeGothic Light"/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</w:pPr>
    <w:rPr>
      <w:rFonts w:ascii="TradeGothic LT Light" w:hAnsi="TradeGothic LT Light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/>
    </w:pPr>
    <w:rPr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</w:pPr>
  </w:style>
  <w:style w:type="paragraph" w:customStyle="1" w:styleId="Recipient">
    <w:name w:val="Recipient"/>
    <w:basedOn w:val="Standard"/>
    <w:rsid w:val="002A3124"/>
    <w:pPr>
      <w:spacing w:line="240" w:lineRule="auto"/>
    </w:p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</w:pPr>
    <w:rPr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</w:p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</w:p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paragraph" w:customStyle="1" w:styleId="ListNumericRestart">
    <w:name w:val="ListNumericRestart"/>
    <w:basedOn w:val="Standard"/>
    <w:rsid w:val="000047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C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C1B"/>
    <w:rPr>
      <w:rFonts w:ascii="Segoe UI" w:hAnsi="Segoe UI" w:cs="Segoe UI"/>
      <w:spacing w:val="-3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12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2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22E"/>
    <w:rPr>
      <w:rFonts w:ascii="TradeGothic" w:hAnsi="TradeGothic"/>
      <w:spacing w:val="-3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2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22E"/>
    <w:rPr>
      <w:rFonts w:ascii="TradeGothic" w:hAnsi="TradeGothic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vanes\AppData\Local\Temp\OneOffixx\generated\25be0b90-3b72-45da-b3c7-10bba222dd8a.dotx" TargetMode="External"/></Relationship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2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 1 6 7 9 3 9 9 1 7 6 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 3 7 5 1 0 3 8 9 5 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 8 4 0 1 5 7 5 2 6 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 7 4 8 3 0 0 9 8 6 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< / I m a g e D e f i n i t i o n s >  
 < / O n e O f f i x x I m a g e D e f i n i t i o n P a r t > 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
              Telefon
            </w:t>
            </w:r>
            <w:r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
              Telefax
            </w:t>
            </w:r>
            <w:r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d 1 e b d 1 3 - 8 c 9 f - 4 d 1 f - 9 e e e - 0 0 3 8 6 d 6 3 b 4 4 0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1 - 0 8 - 1 6 T 0 9 : 3 4 : 3 2 . 6 5 6 1 6 0 1 Z "   m o d i f i e d m a j o r v e r s i o n = " 0 "   m o d i f i e d m i n o r v e r s i o n = " 0 "   m o d i f i e d = " 0 0 0 1 - 0 1 - 0 1 T 0 0 : 0 0 : 0 0 "   p r o f i l e = " d d 8 5 4 e 1 3 - 7 9 6 a - 4 9 5 b - a 7 4 c - 8 d 7 2 7 f 5 4 b 2 7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I : \ A V S \ S P - S \ M e r k b l � t t e r   u n d   F o r m u l a r e \ 0 2   F o r m u l a r e \ H F E \ E x t e r n \ E i n v e r s t � n d n i s e r k l � r u n g   E r z i e h u n g s b e r e c h t i g t e _ 1 1 2 2 . d o c x ] ] > < / T e x t >  
                 < T e x t   i d = " D o c u m e n t P r o p e r t i e s . D o c u m e n t N a m e " > < ! [ C D A T A [ E i n v e r s t � n d n i s e r k l � r u n g   E r z i e h u n g s b e r e c h t i g t e _ 1 1 2 2 . d o c x ] ] > < / T e x t >  
                 < D a t e T i m e   i d = " D o c u m e n t P r o p e r t i e s . S a v e T i m e s t a m p "   l i d = " D e u t s c h   ( D e u t s c h l a n d ) " > 2 0 2 2 - 1 1 - 1 6 T 0 7 : 3 5 : 3 6 . 4 6 6 2 9 8 8 Z 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U n i t s "   l a b e l = " C u s t o m E l e m e n t s . U n i t s " > < ! [ C D A T A [ A m t � f � r � V o l k s s c h u l e n � u n d � S p o r t ] ] > < / T e x t >  
                 < T e x t   i d = " C u s t o m E l e m e n t s . C o m m e n t P r e f i x "   l a b e l = " C u s t o m E l e m e n t s . C o m m e n t P r e f i x " > < ! [ C D A T A [   ] ] > < / T e x t >  
                 < T e x t   i d = " C u s t o m E l e m e n t s . C i t y D a t e "   l a b e l = " C u s t o m E l e m e n t s . C i t y D a t e " > < ! [ C D A T A [   ] ] > < / T e x t >  
             < / S c r i p t i n g >  
             < P r o f i l e >  
                 < T e x t   i d = " P r o f i l e . I d "   m u l t i l i n e r o w s = " 0 "   l a b e l = " P r o f i l e . I d " > < ! [ C D A T A [ d d 8 5 4 e 1 3 - 7 9 6 a - 4 9 5 b - a 7 4 c - 8 d 7 2 7 f 5 4 b 2 7 4 ] ] > < / T e x t >  
                 < T e x t   i d = " P r o f i l e . O r g a n i z a t i o n U n i t I d "   m u l t i l i n e r o w s = " 0 "   l a b e l = " P r o f i l e . O r g a n i z a t i o n U n i t I d " > < ! [ C D A T A [ f a a d e 7 c f - 1 3 f e - 4 f 5 4 - b 6 d 3 - 1 3 6 1 8 0 8 4 4 4 1 3 ] ] > < / T e x t >  
                 < T e x t   i d = " P r o f i l e . O r g . A d d r e s s A d d i t i o n a l "   m u l t i l i n e r o w s = " 0 "   l a b e l = " P r o f i l e . O r g . A d d r e s s A d d i t i o n a l " > < ! [ C D A T A [   ] ] > < / T e x t >  
                 < T e x t   i d = " P r o f i l e . O r g . E m a i l "   m u l t i l i n e r o w s = " 0 "   l a b e l = " P r o f i l e . O r g . E m a i l " > < ! [ C D A T A [ a s o p a . a v s @ s z . c h ] ] > < / T e x t >  
                 < T e x t   i d = " P r o f i l e . O r g . F a x "   m u l t i l i n e r o w s = " 0 "   l a b e l = " P r o f i l e . O r g . F a x " > < ! [ C D A T A [   ] ] > < / T e x t >  
                 < T e x t   i d = " P r o f i l e . O r g . F u n c t i o n "   m u l t i l i n e r o w s = " 0 "   l a b e l = " P r o f i l e . O r g . F u n c t i o n " > < ! [ C D A T A [   ] ] > < / T e x t >  
                 < T e x t   i d = " P r o f i l e . O r g . G r e e t i n g A d d i t i o n a l "   m u l t i l i n e r o w s = " 0 "   l a b e l = " P r o f i l e . O r g . G r e e t i n g A d d i t i o n a l " > < ! [ C D A T A [ A b t e i l u n g   S o n d e r p � d a g o g i k ] ] > < / T e x t >  
                 < T e x t   i d = " P r o f i l e . O r g . G r e e t i n g F o r m u l a "   m u l t i l i n e r o w s = " 0 "   l a b e l = " P r o f i l e . O r g . G r e e t i n g F o r m u l a " > < ! [ C D A T A [   ] ] > < / T e x t >  
                 < T e x t   i d = " P r o f i l e . O r g . P h o n e "   m u l t i l i n e r o w s = " 0 "   l a b e l = " P r o f i l e . O r g . P h o n e " > < ! [ C D A T A [ 0 4 1   8 1 9   1 9   5 5 ] ] > < / T e x t >  
                 < T e x t   i d = " P r o f i l e . O r g . P o s t a l . C i t y "   m u l t i l i n e r o w s = " 0 "   l a b e l = " P r o f i l e . O r g . P o s t a l . C i t y " > < ! [ C D A T A [ S c h w y z ] ] > < / T e x t >  
                 < T e x t   i d = " P r o f i l e . O r g . P o s t a l . C o u n t r y "   m u l t i l i n e r o w s = " 0 "   l a b e l = " P r o f i l e . O r g . P o s t a l . C o u n t r y " > < ! [ C D A T A [   ] ] > < / T e x t >  
                 < T e x t   i d = " P r o f i l e . O r g . P o s t a l . C Z i p "   m u l t i l i n e r o w s = " 0 "   l a b e l = " P r o f i l e . O r g . P o s t a l . C Z i p " > < ! [ C D A T A [   ] ] > < / T e x t >  
                 < T e x t   i d = " P r o f i l e . O r g . P o s t a l . P C i t y "   m u l t i l i n e r o w s = " 0 "   l a b e l = " P r o f i l e . O r g . P o s t a l . P C i t y " > < ! [ C D A T A [ S c h w y z ] ] > < / T e x t >  
                 < T e x t   i d = " P r o f i l e . O r g . P o s t a l . P o B o x "   m u l t i l i n e r o w s = " 0 "   l a b e l = " P r o f i l e . O r g . P o s t a l . P o B o x " > < ! [ C D A T A [ 2 1 9 2 ] ] > < / T e x t >  
                 < T e x t   i d = " P r o f i l e . O r g . P o s t a l . P Z i p "   m u l t i l i n e r o w s = " 0 "   l a b e l = " P r o f i l e . O r g . P o s t a l . P Z i p " > < ! [ C D A T A [ 6 4 3 1 ] ] > < / T e x t >  
                 < T e x t   i d = " P r o f i l e . O r g . P o s t a l . S t r e e t "   m u l t i l i n e r o w s = " 0 "   l a b e l = " P r o f i l e . O r g . P o s t a l . S t r e e t " > < ! [ C D A T A [ K o l l e g i u m s t r a s s e   2 8 ] ] > < / T e x t >  
                 < T e x t   i d = " P r o f i l e . O r g . P o s t a l . Z i p "   m u l t i l i n e r o w s = " 0 "   l a b e l = " P r o f i l e . O r g . P o s t a l . Z i p " > < ! [ C D A T A [ 6 4 3 0 ] ] > < / T e x t >  
                 < T e x t   i d = " P r o f i l e . O r g . S e c t i o n "   m u l t i l i n e r o w s = " 0 "   l a b e l = " P r o f i l e . O r g . S e c t i o n " > < ! [ C D A T A [ A b t e i l u n g   S o n d e r p � d a g o g i k ] ] > < / T e x t >  
                 < T e x t   i d = " P r o f i l e . O r g . S e c t i o n A d d i t i o n a l "   m u l t i l i n e r o w s = " 0 "   l a b e l = " P r o f i l e . O r g . S e c t i o n A d d i t i o n a l " > < ! [ C D A T A [   ] ] > < / T e x t >  
                 < T e x t   i d = " P r o f i l e . O r g . T i t l e "   m u l t i l i n e r o w s = " 0 "   l a b e l = " P r o f i l e . O r g . T i t l e " > < ! [ C D A T A [ K a n t o n   S c h w y z ] ] > < / T e x t >  
                 < T e x t   i d = " P r o f i l e . O r g . U n i t "   m u l t i l i n e r o w s = " 0 "   l a b e l = " P r o f i l e . O r g . U n i t " > < ! [ C D A T A [ A m t   f � r   V o l k s s c h u l e n   u n d   S p o r t ] ] > < / T e x t >  
                 < T e x t   i d = " P r o f i l e . O r g . U n i t A d d i t i o n a l "   m u l t i l i n e r o w s = " 0 "   l a b e l = " P r o f i l e . O r g . U n i t A d d i t i o n a l " > < ! [ C D A T A [   ] ] > < / T e x t >  
                 < T e x t   i d = " P r o f i l e . O r g . U n i t H i n t "   m u l t i l i n e r o w s = " 0 "   l a b e l = " P r o f i l e . O r g . U n i t H i n t " > < ! [ C D A T A [ B i l d u n g s d e p a r t e m e n t ] ] > < / T e x t >  
                 < T e x t   i d = " P r o f i l e . O r g . W e b "   m u l t i l i n e r o w s = " 0 "   l a b e l = " P r o f i l e . O r g . W e b " > < ! [ C D A T A [   ] ] > < / T e x t >  
                 < T e x t   i d = " P r o f i l e . U s e r . A l i a s "   m u l t i l i n e r o w s = " 0 "   l a b e l = " P r o f i l e . U s e r . A l i a s " > < ! [ C D A T A [   ] ] > < / T e x t >  
                 < T e x t   i d = " P r o f i l e . U s e r . E m a i l "   m u l t i l i n e r o w s = " 0 "   l a b e l = " P r o f i l e . U s e r . E m a i l " > < ! [ C D A T A [ V a n e s s a . P e t e r @ s z . c h ] ] > < / T e x t >  
                 < T e x t   i d = " P r o f i l e . U s e r . F i r s t N a m e "   m u l t i l i n e r o w s = " 0 "   l a b e l = " P r o f i l e . U s e r . F i r s t N a m e " > < ! [ C D A T A [ V a n e s s a ] ] > < / T e x t >  
                 < T e x t   i d = " P r o f i l e . U s e r . F u n c t i o n "   m u l t i l i n e r o w s = " 0 "   l a b e l = " P r o f i l e . U s e r . F u n c t i o n " > < ! [ C D A T A [ F a c h p e r s o n   S o n d e r p ��d a g o g i k ] ] > < / T e x t >  
                 < T e x t   i d = " P r o f i l e . U s e r . L a s t N a m e "   m u l t i l i n e r o w s = " 0 "   l a b e l = " P r o f i l e . U s e r . L a s t N a m e " > < ! [ C D A T A [ P e t e r ] ] > < / T e x t >  
                 < T e x t   i d = " P r o f i l e . U s e r . M o b i l e "   m u l t i l i n e r o w s = " 0 "   l a b e l = " P r o f i l e . U s e r . M o b i l e " > < ! [ C D A T A [   ] ] > < / T e x t >  
                 < T e x t   i d = " P r o f i l e . U s e r . P h o n e "   m u l t i l i n e r o w s = " 0 "   l a b e l = " P r o f i l e . U s e r . P h o n e " > < ! [ C D A T A [ 0 4 1   8 1 9   1 9   6 1 ] ] > < / T e x t >  
                 < T e x t   i d = " P r o f i l e . U s e r . S a l u t a t i o n "   m u l t i l i n e r o w s = " 0 "   l a b e l = " P r o f i l e . U s e r . S a l u t a t i o n " > < ! [ C D A T A [   ] ] > < / T e x t >  
                 < T e x t   i d = " P r o f i l e . U s e r . T i t l e "   m u l t i l i n e r o w s = " 0 "   l a b e l = " P r o f i l e . U s e r . T i t l e " > < ! [ C D A T A [   ] ] > < / T e x t >  
             < / P r o f i l e >  
             < A u t h o r >  
                 < T e x t   i d = " A u t h o r . U s e r . A l i a s "   m u l t i l i n e r o w s = " 0 "   l a b e l = " A u t h o r . U s e r . A l i a s " > < ! [ C D A T A [   ] ] > < / T e x t >  
                 < T e x t   i d = " A u t h o r . U s e r . E m a i l "   m u l t i l i n e r o w s = " 0 "   l a b e l = " A u t h o r . U s e r . E m a i l " > < ! [ C D A T A [ V a n e s s a . P e t e r @ s z . c h ] ] > < / T e x t >  
                 < T e x t   i d = " A u t h o r . U s e r . F i r s t N a m e "   m u l t i l i n e r o w s = " 0 "   l a b e l = " A u t h o r . U s e r . F i r s t N a m e " > < ! [ C D A T A [ V a n e s s a ] ] > < / T e x t >  
                 < T e x t   i d = " A u t h o r . U s e r . F u n c t i o n "   m u l t i l i n e r o w s = " 0 "   l a b e l = " A u t h o r . U s e r . F u n c t i o n " > < ! [ C D A T A [ F a c h p e r s o n   S o n d e r p ��d a g o g i k ] ] > < / T e x t >  
                 < T e x t   i d = " A u t h o r . U s e r . L a s t N a m e "   m u l t i l i n e r o w s = " 0 "   l a b e l = " A u t h o r . U s e r . L a s t N a m e " > < ! [ C D A T A [ P e t e r ] ] > < / T e x t >  
                 < T e x t   i d = " A u t h o r . U s e r . M o b i l e "   m u l t i l i n e r o w s = " 0 "   l a b e l = " A u t h o r . U s e r . M o b i l e " > < ! [ C D A T A [   ] ] > < / T e x t >  
                 < T e x t   i d = " A u t h o r . U s e r . P h o n e "   m u l t i l i n e r o w s = " 0 "   l a b e l = " A u t h o r . U s e r . P h o n e " > < ! [ C D A T A [ 0 4 1   8 1 9   1 9   6 1 ] ] > < / T e x t >  
                 < T e x t   i d = " A u t h o r . U s e r . S a l u t a t i o n "   m u l t i l i n e r o w s = " 0 "   l a b e l = " A u t h o r . U s e r . S a l u t a t i o n " > < ! [ C D A T A [   ] ] > < / T e x t >  
                 < T e x t   i d = " A u t h o r . U s e r . T i t l e "   m u l t i l i n e r o w s = " 0 "   l a b e l = " A u t h o r . U s e r . T i t l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79AA88-EA89-4826-8CA2-222AAB74032B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77CE9756-0A8E-4B90-8A15-7DF0677E640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17BA8A1F-2684-4A1C-B6B4-D0F6D7458D3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6D901196-C629-472F-9D77-CEDF4D4D7B97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25be0b90-3b72-45da-b3c7-10bba222dd8a.dotx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Peter</dc:creator>
  <cp:lastModifiedBy>Vanessa Peter</cp:lastModifiedBy>
  <cp:revision>3</cp:revision>
  <dcterms:created xsi:type="dcterms:W3CDTF">2022-11-16T07:35:00Z</dcterms:created>
  <dcterms:modified xsi:type="dcterms:W3CDTF">2022-11-16T07:35:00Z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