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7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0"/>
        <w:gridCol w:w="2826"/>
        <w:gridCol w:w="2826"/>
      </w:tblGrid>
      <w:tr w:rsidR="00B0047F" w:rsidRPr="00305796" w:rsidTr="00B0047F">
        <w:trPr>
          <w:trHeight w:val="454"/>
        </w:trPr>
        <w:tc>
          <w:tcPr>
            <w:tcW w:w="9972" w:type="dxa"/>
            <w:gridSpan w:val="3"/>
            <w:shd w:val="clear" w:color="auto" w:fill="E6E6E6"/>
            <w:vAlign w:val="center"/>
          </w:tcPr>
          <w:p w:rsidR="00B0047F" w:rsidRPr="00305796" w:rsidRDefault="00B0047F" w:rsidP="00B0047F">
            <w:pPr>
              <w:keepNext/>
              <w:spacing w:before="60" w:after="60" w:line="240" w:lineRule="auto"/>
              <w:ind w:left="-357" w:firstLine="357"/>
              <w:rPr>
                <w:b/>
              </w:rPr>
            </w:pPr>
            <w:r w:rsidRPr="00305796">
              <w:rPr>
                <w:b/>
              </w:rPr>
              <w:t xml:space="preserve">Antrag Heilpädagogische Früherziehung (HFE): </w:t>
            </w:r>
            <w:r>
              <w:rPr>
                <w:b/>
              </w:rPr>
              <w:t>Aufhebung der Verfügung</w:t>
            </w:r>
            <w:r w:rsidRPr="00305796">
              <w:rPr>
                <w:b/>
              </w:rPr>
              <w:t xml:space="preserve"> </w:t>
            </w:r>
          </w:p>
        </w:tc>
      </w:tr>
      <w:tr w:rsidR="00B0047F" w:rsidRPr="00305796" w:rsidTr="00B0047F">
        <w:trPr>
          <w:trHeight w:val="454"/>
        </w:trPr>
        <w:tc>
          <w:tcPr>
            <w:tcW w:w="4320" w:type="dxa"/>
            <w:shd w:val="clear" w:color="auto" w:fill="auto"/>
            <w:vAlign w:val="center"/>
          </w:tcPr>
          <w:p w:rsidR="00B0047F" w:rsidRPr="00B0047F" w:rsidRDefault="00B0047F" w:rsidP="005E7F28">
            <w:pPr>
              <w:keepNext/>
              <w:tabs>
                <w:tab w:val="left" w:pos="3686"/>
              </w:tabs>
              <w:rPr>
                <w:sz w:val="20"/>
                <w:szCs w:val="20"/>
              </w:rPr>
            </w:pPr>
            <w:r w:rsidRPr="00B0047F">
              <w:rPr>
                <w:sz w:val="20"/>
                <w:szCs w:val="20"/>
              </w:rPr>
              <w:t>Frühberatungsstelle:</w:t>
            </w:r>
          </w:p>
        </w:tc>
        <w:tc>
          <w:tcPr>
            <w:tcW w:w="5652" w:type="dxa"/>
            <w:gridSpan w:val="2"/>
            <w:shd w:val="clear" w:color="auto" w:fill="auto"/>
            <w:vAlign w:val="center"/>
          </w:tcPr>
          <w:p w:rsidR="00B0047F" w:rsidRPr="00B0047F" w:rsidRDefault="00E907C4" w:rsidP="005E7F28">
            <w:pPr>
              <w:keepNext/>
              <w:tabs>
                <w:tab w:val="left" w:pos="3686"/>
              </w:tabs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134930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047F" w:rsidRPr="00B0047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0047F" w:rsidRPr="00B0047F">
              <w:rPr>
                <w:sz w:val="20"/>
                <w:szCs w:val="20"/>
              </w:rPr>
              <w:t xml:space="preserve"> FTSK, Brunnen</w:t>
            </w:r>
          </w:p>
          <w:p w:rsidR="00B0047F" w:rsidRPr="00B0047F" w:rsidRDefault="00E907C4" w:rsidP="00AD5912">
            <w:pPr>
              <w:keepNext/>
              <w:tabs>
                <w:tab w:val="left" w:pos="3686"/>
              </w:tabs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300893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047F" w:rsidRPr="00B0047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D5912">
              <w:rPr>
                <w:sz w:val="20"/>
                <w:szCs w:val="20"/>
              </w:rPr>
              <w:t xml:space="preserve"> Stiftung RGZ</w:t>
            </w:r>
            <w:r w:rsidR="00B0047F" w:rsidRPr="00B0047F">
              <w:rPr>
                <w:sz w:val="20"/>
                <w:szCs w:val="20"/>
              </w:rPr>
              <w:t>, Pfäffikon</w:t>
            </w:r>
          </w:p>
        </w:tc>
      </w:tr>
      <w:tr w:rsidR="00B0047F" w:rsidRPr="00305796" w:rsidTr="00B0047F">
        <w:trPr>
          <w:trHeight w:val="454"/>
        </w:trPr>
        <w:tc>
          <w:tcPr>
            <w:tcW w:w="4320" w:type="dxa"/>
            <w:shd w:val="clear" w:color="auto" w:fill="auto"/>
            <w:vAlign w:val="center"/>
          </w:tcPr>
          <w:p w:rsidR="00B0047F" w:rsidRPr="00B0047F" w:rsidRDefault="00B0047F" w:rsidP="005E7F28">
            <w:pPr>
              <w:keepNext/>
              <w:tabs>
                <w:tab w:val="left" w:pos="3686"/>
              </w:tabs>
              <w:rPr>
                <w:sz w:val="20"/>
                <w:szCs w:val="20"/>
              </w:rPr>
            </w:pPr>
            <w:r w:rsidRPr="00B0047F">
              <w:rPr>
                <w:sz w:val="20"/>
                <w:szCs w:val="20"/>
              </w:rPr>
              <w:t xml:space="preserve">Name des Kindes: </w:t>
            </w:r>
          </w:p>
        </w:tc>
        <w:tc>
          <w:tcPr>
            <w:tcW w:w="5652" w:type="dxa"/>
            <w:gridSpan w:val="2"/>
            <w:shd w:val="clear" w:color="auto" w:fill="auto"/>
            <w:vAlign w:val="center"/>
          </w:tcPr>
          <w:p w:rsidR="00B0047F" w:rsidRPr="00B0047F" w:rsidRDefault="00B0047F" w:rsidP="005E7F28">
            <w:pPr>
              <w:keepNext/>
              <w:tabs>
                <w:tab w:val="left" w:pos="3686"/>
              </w:tabs>
              <w:rPr>
                <w:sz w:val="20"/>
                <w:szCs w:val="20"/>
              </w:rPr>
            </w:pPr>
            <w:r w:rsidRPr="00B0047F"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0" w:name="Text15"/>
            <w:r w:rsidRPr="00B0047F">
              <w:rPr>
                <w:sz w:val="20"/>
                <w:szCs w:val="20"/>
              </w:rPr>
              <w:instrText xml:space="preserve"> FORMTEXT </w:instrText>
            </w:r>
            <w:r w:rsidRPr="00B0047F">
              <w:rPr>
                <w:sz w:val="20"/>
                <w:szCs w:val="20"/>
              </w:rPr>
            </w:r>
            <w:r w:rsidRPr="00B0047F">
              <w:rPr>
                <w:sz w:val="20"/>
                <w:szCs w:val="20"/>
              </w:rPr>
              <w:fldChar w:fldCharType="separate"/>
            </w:r>
            <w:r w:rsidRPr="00B0047F">
              <w:rPr>
                <w:noProof/>
                <w:sz w:val="20"/>
                <w:szCs w:val="20"/>
              </w:rPr>
              <w:t> </w:t>
            </w:r>
            <w:r w:rsidRPr="00B0047F">
              <w:rPr>
                <w:noProof/>
                <w:sz w:val="20"/>
                <w:szCs w:val="20"/>
              </w:rPr>
              <w:t> </w:t>
            </w:r>
            <w:r w:rsidRPr="00B0047F">
              <w:rPr>
                <w:noProof/>
                <w:sz w:val="20"/>
                <w:szCs w:val="20"/>
              </w:rPr>
              <w:t> </w:t>
            </w:r>
            <w:r w:rsidRPr="00B0047F">
              <w:rPr>
                <w:noProof/>
                <w:sz w:val="20"/>
                <w:szCs w:val="20"/>
              </w:rPr>
              <w:t> </w:t>
            </w:r>
            <w:r w:rsidRPr="00B0047F">
              <w:rPr>
                <w:noProof/>
                <w:sz w:val="20"/>
                <w:szCs w:val="20"/>
              </w:rPr>
              <w:t> </w:t>
            </w:r>
            <w:r w:rsidRPr="00B0047F">
              <w:rPr>
                <w:sz w:val="20"/>
                <w:szCs w:val="20"/>
              </w:rPr>
              <w:fldChar w:fldCharType="end"/>
            </w:r>
            <w:bookmarkEnd w:id="0"/>
          </w:p>
        </w:tc>
      </w:tr>
      <w:tr w:rsidR="00B0047F" w:rsidRPr="00305796" w:rsidTr="00B0047F">
        <w:trPr>
          <w:trHeight w:val="454"/>
        </w:trPr>
        <w:tc>
          <w:tcPr>
            <w:tcW w:w="4320" w:type="dxa"/>
            <w:shd w:val="clear" w:color="auto" w:fill="auto"/>
            <w:vAlign w:val="center"/>
          </w:tcPr>
          <w:p w:rsidR="00B0047F" w:rsidRPr="00B0047F" w:rsidRDefault="00B0047F" w:rsidP="005E7F28">
            <w:pPr>
              <w:keepNext/>
              <w:tabs>
                <w:tab w:val="left" w:pos="3686"/>
              </w:tabs>
              <w:rPr>
                <w:sz w:val="20"/>
                <w:szCs w:val="20"/>
              </w:rPr>
            </w:pPr>
            <w:r w:rsidRPr="00B0047F">
              <w:rPr>
                <w:sz w:val="20"/>
                <w:szCs w:val="20"/>
              </w:rPr>
              <w:t>Geburtsdatum des Kindes:</w:t>
            </w:r>
          </w:p>
        </w:tc>
        <w:tc>
          <w:tcPr>
            <w:tcW w:w="5652" w:type="dxa"/>
            <w:gridSpan w:val="2"/>
            <w:shd w:val="clear" w:color="auto" w:fill="auto"/>
            <w:vAlign w:val="center"/>
          </w:tcPr>
          <w:p w:rsidR="00B0047F" w:rsidRPr="00B0047F" w:rsidRDefault="00B0047F" w:rsidP="005E7F28">
            <w:pPr>
              <w:keepNext/>
              <w:tabs>
                <w:tab w:val="left" w:pos="3686"/>
              </w:tabs>
              <w:rPr>
                <w:sz w:val="20"/>
                <w:szCs w:val="20"/>
              </w:rPr>
            </w:pPr>
            <w:r w:rsidRPr="00B0047F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" w:name="Text16"/>
            <w:r w:rsidRPr="00B0047F">
              <w:rPr>
                <w:sz w:val="20"/>
                <w:szCs w:val="20"/>
              </w:rPr>
              <w:instrText xml:space="preserve"> FORMTEXT </w:instrText>
            </w:r>
            <w:r w:rsidRPr="00B0047F">
              <w:rPr>
                <w:sz w:val="20"/>
                <w:szCs w:val="20"/>
              </w:rPr>
            </w:r>
            <w:r w:rsidRPr="00B0047F">
              <w:rPr>
                <w:sz w:val="20"/>
                <w:szCs w:val="20"/>
              </w:rPr>
              <w:fldChar w:fldCharType="separate"/>
            </w:r>
            <w:r w:rsidRPr="00B0047F">
              <w:rPr>
                <w:noProof/>
                <w:sz w:val="20"/>
                <w:szCs w:val="20"/>
              </w:rPr>
              <w:t> </w:t>
            </w:r>
            <w:r w:rsidRPr="00B0047F">
              <w:rPr>
                <w:noProof/>
                <w:sz w:val="20"/>
                <w:szCs w:val="20"/>
              </w:rPr>
              <w:t> </w:t>
            </w:r>
            <w:r w:rsidRPr="00B0047F">
              <w:rPr>
                <w:noProof/>
                <w:sz w:val="20"/>
                <w:szCs w:val="20"/>
              </w:rPr>
              <w:t> </w:t>
            </w:r>
            <w:r w:rsidRPr="00B0047F">
              <w:rPr>
                <w:noProof/>
                <w:sz w:val="20"/>
                <w:szCs w:val="20"/>
              </w:rPr>
              <w:t> </w:t>
            </w:r>
            <w:r w:rsidRPr="00B0047F">
              <w:rPr>
                <w:noProof/>
                <w:sz w:val="20"/>
                <w:szCs w:val="20"/>
              </w:rPr>
              <w:t> </w:t>
            </w:r>
            <w:r w:rsidRPr="00B0047F">
              <w:rPr>
                <w:sz w:val="20"/>
                <w:szCs w:val="20"/>
              </w:rPr>
              <w:fldChar w:fldCharType="end"/>
            </w:r>
            <w:bookmarkEnd w:id="1"/>
          </w:p>
        </w:tc>
      </w:tr>
      <w:tr w:rsidR="002F2643" w:rsidRPr="00305796" w:rsidTr="002F2643">
        <w:trPr>
          <w:trHeight w:val="454"/>
        </w:trPr>
        <w:tc>
          <w:tcPr>
            <w:tcW w:w="4320" w:type="dxa"/>
            <w:shd w:val="clear" w:color="auto" w:fill="auto"/>
            <w:vAlign w:val="center"/>
          </w:tcPr>
          <w:p w:rsidR="002F2643" w:rsidRPr="00B0047F" w:rsidRDefault="002F2643" w:rsidP="005E7F28">
            <w:pPr>
              <w:keepNext/>
              <w:tabs>
                <w:tab w:val="left" w:pos="368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Verfügungsnummer:</w:t>
            </w:r>
          </w:p>
        </w:tc>
        <w:tc>
          <w:tcPr>
            <w:tcW w:w="5652" w:type="dxa"/>
            <w:gridSpan w:val="2"/>
            <w:shd w:val="clear" w:color="auto" w:fill="auto"/>
            <w:vAlign w:val="center"/>
          </w:tcPr>
          <w:p w:rsidR="002F2643" w:rsidRPr="00B0047F" w:rsidRDefault="002F2643" w:rsidP="002F2643">
            <w:pPr>
              <w:keepNext/>
              <w:tabs>
                <w:tab w:val="left" w:pos="368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</w:instrText>
            </w:r>
            <w:bookmarkStart w:id="2" w:name="Text17"/>
            <w:r>
              <w:rPr>
                <w:sz w:val="20"/>
                <w:szCs w:val="20"/>
              </w:rPr>
              <w:instrText xml:space="preserve">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"/>
          </w:p>
        </w:tc>
      </w:tr>
      <w:tr w:rsidR="002F2643" w:rsidRPr="00305796" w:rsidTr="002F2643">
        <w:trPr>
          <w:trHeight w:val="454"/>
        </w:trPr>
        <w:tc>
          <w:tcPr>
            <w:tcW w:w="4320" w:type="dxa"/>
            <w:shd w:val="clear" w:color="auto" w:fill="auto"/>
            <w:vAlign w:val="center"/>
          </w:tcPr>
          <w:p w:rsidR="002F2643" w:rsidRDefault="002F2643" w:rsidP="005E7F28">
            <w:pPr>
              <w:keepNext/>
              <w:tabs>
                <w:tab w:val="left" w:pos="368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Datum der Verfügung:</w:t>
            </w:r>
          </w:p>
        </w:tc>
        <w:tc>
          <w:tcPr>
            <w:tcW w:w="5652" w:type="dxa"/>
            <w:gridSpan w:val="2"/>
            <w:shd w:val="clear" w:color="auto" w:fill="auto"/>
            <w:vAlign w:val="center"/>
          </w:tcPr>
          <w:p w:rsidR="002F2643" w:rsidRDefault="002F2643" w:rsidP="002F2643">
            <w:pPr>
              <w:keepNext/>
              <w:tabs>
                <w:tab w:val="left" w:pos="368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3" w:name="Text1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"/>
          </w:p>
        </w:tc>
      </w:tr>
      <w:tr w:rsidR="00AD5912" w:rsidRPr="00305796" w:rsidTr="002F2643">
        <w:trPr>
          <w:trHeight w:val="454"/>
        </w:trPr>
        <w:tc>
          <w:tcPr>
            <w:tcW w:w="4320" w:type="dxa"/>
            <w:shd w:val="clear" w:color="auto" w:fill="auto"/>
            <w:vAlign w:val="center"/>
          </w:tcPr>
          <w:p w:rsidR="00AD5912" w:rsidRDefault="00AD5912" w:rsidP="001E3492">
            <w:pPr>
              <w:keepNext/>
              <w:tabs>
                <w:tab w:val="left" w:pos="368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Aufhebung der Verfügung </w:t>
            </w:r>
            <w:r w:rsidR="001E3492">
              <w:rPr>
                <w:sz w:val="20"/>
                <w:szCs w:val="20"/>
              </w:rPr>
              <w:t>per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5652" w:type="dxa"/>
            <w:gridSpan w:val="2"/>
            <w:shd w:val="clear" w:color="auto" w:fill="auto"/>
            <w:vAlign w:val="center"/>
          </w:tcPr>
          <w:p w:rsidR="00AD5912" w:rsidRDefault="00AD5912" w:rsidP="002F2643">
            <w:pPr>
              <w:keepNext/>
              <w:tabs>
                <w:tab w:val="left" w:pos="368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4" w:name="Text1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"/>
          </w:p>
        </w:tc>
      </w:tr>
      <w:tr w:rsidR="00B0047F" w:rsidRPr="00305796" w:rsidTr="002F2643">
        <w:trPr>
          <w:trHeight w:val="1354"/>
        </w:trPr>
        <w:tc>
          <w:tcPr>
            <w:tcW w:w="4320" w:type="dxa"/>
            <w:shd w:val="clear" w:color="auto" w:fill="auto"/>
            <w:vAlign w:val="center"/>
          </w:tcPr>
          <w:p w:rsidR="00B0047F" w:rsidRPr="00B0047F" w:rsidRDefault="00B0047F" w:rsidP="005E7F28">
            <w:pPr>
              <w:keepNext/>
              <w:tabs>
                <w:tab w:val="left" w:pos="3686"/>
              </w:tabs>
              <w:rPr>
                <w:sz w:val="20"/>
                <w:szCs w:val="20"/>
              </w:rPr>
            </w:pPr>
            <w:r w:rsidRPr="00B0047F">
              <w:rPr>
                <w:sz w:val="20"/>
                <w:szCs w:val="20"/>
              </w:rPr>
              <w:t xml:space="preserve">Namen und Adressen </w:t>
            </w:r>
          </w:p>
          <w:p w:rsidR="00B0047F" w:rsidRPr="00B0047F" w:rsidRDefault="00B0047F" w:rsidP="005E7F28">
            <w:pPr>
              <w:keepNext/>
              <w:tabs>
                <w:tab w:val="left" w:pos="3686"/>
              </w:tabs>
              <w:rPr>
                <w:sz w:val="20"/>
                <w:szCs w:val="20"/>
              </w:rPr>
            </w:pPr>
            <w:r w:rsidRPr="00B0047F">
              <w:rPr>
                <w:sz w:val="20"/>
                <w:szCs w:val="20"/>
              </w:rPr>
              <w:t>der Erziehungsberechtigten:</w:t>
            </w:r>
          </w:p>
          <w:p w:rsidR="00B0047F" w:rsidRPr="00B0047F" w:rsidRDefault="003D7834" w:rsidP="005E7F28">
            <w:pPr>
              <w:keepNext/>
              <w:tabs>
                <w:tab w:val="left" w:pos="368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(bei gemeinsamen</w:t>
            </w:r>
            <w:bookmarkStart w:id="5" w:name="_GoBack"/>
            <w:bookmarkEnd w:id="5"/>
            <w:r w:rsidR="00B0047F" w:rsidRPr="00B0047F">
              <w:rPr>
                <w:sz w:val="20"/>
                <w:szCs w:val="20"/>
              </w:rPr>
              <w:t xml:space="preserve"> Sorgerecht erhalten beide Erziehungsberechtigten eine Verfügung)</w:t>
            </w:r>
          </w:p>
        </w:tc>
        <w:tc>
          <w:tcPr>
            <w:tcW w:w="2826" w:type="dxa"/>
            <w:shd w:val="clear" w:color="auto" w:fill="auto"/>
          </w:tcPr>
          <w:p w:rsidR="00F86134" w:rsidRPr="00B0047F" w:rsidRDefault="00B0047F" w:rsidP="002F2643">
            <w:pPr>
              <w:keepNext/>
              <w:tabs>
                <w:tab w:val="left" w:pos="3686"/>
              </w:tabs>
              <w:rPr>
                <w:sz w:val="20"/>
                <w:szCs w:val="20"/>
              </w:rPr>
            </w:pPr>
            <w:r w:rsidRPr="00B0047F">
              <w:rPr>
                <w:sz w:val="20"/>
                <w:szCs w:val="20"/>
              </w:rPr>
              <w:t>Mutter:</w:t>
            </w:r>
          </w:p>
          <w:p w:rsidR="00B0047F" w:rsidRPr="00B0047F" w:rsidRDefault="00B0047F" w:rsidP="002F2643">
            <w:pPr>
              <w:keepNext/>
              <w:tabs>
                <w:tab w:val="left" w:pos="3686"/>
              </w:tabs>
              <w:rPr>
                <w:sz w:val="20"/>
                <w:szCs w:val="20"/>
              </w:rPr>
            </w:pPr>
            <w:r w:rsidRPr="00B0047F"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Pr="00B0047F">
              <w:rPr>
                <w:sz w:val="20"/>
                <w:szCs w:val="20"/>
              </w:rPr>
              <w:instrText xml:space="preserve"> FORMTEXT </w:instrText>
            </w:r>
            <w:r w:rsidRPr="00B0047F">
              <w:rPr>
                <w:sz w:val="20"/>
                <w:szCs w:val="20"/>
              </w:rPr>
            </w:r>
            <w:r w:rsidRPr="00B0047F">
              <w:rPr>
                <w:sz w:val="20"/>
                <w:szCs w:val="20"/>
              </w:rPr>
              <w:fldChar w:fldCharType="separate"/>
            </w:r>
            <w:r w:rsidRPr="00B0047F">
              <w:rPr>
                <w:noProof/>
                <w:sz w:val="20"/>
                <w:szCs w:val="20"/>
              </w:rPr>
              <w:t> </w:t>
            </w:r>
            <w:r w:rsidRPr="00B0047F">
              <w:rPr>
                <w:noProof/>
                <w:sz w:val="20"/>
                <w:szCs w:val="20"/>
              </w:rPr>
              <w:t> </w:t>
            </w:r>
            <w:r w:rsidRPr="00B0047F">
              <w:rPr>
                <w:noProof/>
                <w:sz w:val="20"/>
                <w:szCs w:val="20"/>
              </w:rPr>
              <w:t> </w:t>
            </w:r>
            <w:r w:rsidRPr="00B0047F">
              <w:rPr>
                <w:noProof/>
                <w:sz w:val="20"/>
                <w:szCs w:val="20"/>
              </w:rPr>
              <w:t> </w:t>
            </w:r>
            <w:r w:rsidRPr="00B0047F">
              <w:rPr>
                <w:noProof/>
                <w:sz w:val="20"/>
                <w:szCs w:val="20"/>
              </w:rPr>
              <w:t> </w:t>
            </w:r>
            <w:r w:rsidRPr="00B0047F">
              <w:rPr>
                <w:sz w:val="20"/>
                <w:szCs w:val="20"/>
              </w:rPr>
              <w:fldChar w:fldCharType="end"/>
            </w:r>
            <w:bookmarkEnd w:id="6"/>
          </w:p>
          <w:p w:rsidR="00B0047F" w:rsidRPr="00B0047F" w:rsidRDefault="00B0047F" w:rsidP="002F2643">
            <w:pPr>
              <w:keepNext/>
              <w:tabs>
                <w:tab w:val="left" w:pos="3686"/>
              </w:tabs>
              <w:rPr>
                <w:sz w:val="20"/>
                <w:szCs w:val="20"/>
              </w:rPr>
            </w:pPr>
          </w:p>
          <w:p w:rsidR="00B0047F" w:rsidRPr="00B0047F" w:rsidRDefault="00B0047F" w:rsidP="002F2643">
            <w:pPr>
              <w:keepNext/>
              <w:tabs>
                <w:tab w:val="left" w:pos="3686"/>
              </w:tabs>
              <w:rPr>
                <w:sz w:val="20"/>
                <w:szCs w:val="20"/>
              </w:rPr>
            </w:pPr>
          </w:p>
        </w:tc>
        <w:tc>
          <w:tcPr>
            <w:tcW w:w="2826" w:type="dxa"/>
            <w:shd w:val="clear" w:color="auto" w:fill="auto"/>
          </w:tcPr>
          <w:p w:rsidR="00B0047F" w:rsidRPr="00B0047F" w:rsidRDefault="00B0047F" w:rsidP="005E7F28">
            <w:pPr>
              <w:keepNext/>
              <w:tabs>
                <w:tab w:val="left" w:pos="3686"/>
              </w:tabs>
              <w:rPr>
                <w:sz w:val="20"/>
                <w:szCs w:val="20"/>
              </w:rPr>
            </w:pPr>
            <w:r w:rsidRPr="00B0047F">
              <w:rPr>
                <w:sz w:val="20"/>
                <w:szCs w:val="20"/>
              </w:rPr>
              <w:t xml:space="preserve">Vater: </w:t>
            </w:r>
          </w:p>
          <w:p w:rsidR="00B0047F" w:rsidRPr="00B0047F" w:rsidRDefault="00B0047F" w:rsidP="005E7F28">
            <w:pPr>
              <w:keepNext/>
              <w:tabs>
                <w:tab w:val="left" w:pos="3686"/>
              </w:tabs>
              <w:rPr>
                <w:sz w:val="20"/>
                <w:szCs w:val="20"/>
              </w:rPr>
            </w:pPr>
            <w:r w:rsidRPr="00B0047F"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7" w:name="Text13"/>
            <w:r w:rsidRPr="00B0047F">
              <w:rPr>
                <w:sz w:val="20"/>
                <w:szCs w:val="20"/>
              </w:rPr>
              <w:instrText xml:space="preserve"> FORMTEXT </w:instrText>
            </w:r>
            <w:r w:rsidRPr="00B0047F">
              <w:rPr>
                <w:sz w:val="20"/>
                <w:szCs w:val="20"/>
              </w:rPr>
            </w:r>
            <w:r w:rsidRPr="00B0047F">
              <w:rPr>
                <w:sz w:val="20"/>
                <w:szCs w:val="20"/>
              </w:rPr>
              <w:fldChar w:fldCharType="separate"/>
            </w:r>
            <w:r w:rsidRPr="00B0047F">
              <w:rPr>
                <w:noProof/>
                <w:sz w:val="20"/>
                <w:szCs w:val="20"/>
              </w:rPr>
              <w:t> </w:t>
            </w:r>
            <w:r w:rsidRPr="00B0047F">
              <w:rPr>
                <w:noProof/>
                <w:sz w:val="20"/>
                <w:szCs w:val="20"/>
              </w:rPr>
              <w:t> </w:t>
            </w:r>
            <w:r w:rsidRPr="00B0047F">
              <w:rPr>
                <w:noProof/>
                <w:sz w:val="20"/>
                <w:szCs w:val="20"/>
              </w:rPr>
              <w:t> </w:t>
            </w:r>
            <w:r w:rsidRPr="00B0047F">
              <w:rPr>
                <w:noProof/>
                <w:sz w:val="20"/>
                <w:szCs w:val="20"/>
              </w:rPr>
              <w:t> </w:t>
            </w:r>
            <w:r w:rsidRPr="00B0047F">
              <w:rPr>
                <w:noProof/>
                <w:sz w:val="20"/>
                <w:szCs w:val="20"/>
              </w:rPr>
              <w:t> </w:t>
            </w:r>
            <w:r w:rsidRPr="00B0047F">
              <w:rPr>
                <w:sz w:val="20"/>
                <w:szCs w:val="20"/>
              </w:rPr>
              <w:fldChar w:fldCharType="end"/>
            </w:r>
            <w:bookmarkEnd w:id="7"/>
          </w:p>
          <w:p w:rsidR="00B0047F" w:rsidRPr="00B0047F" w:rsidRDefault="00B0047F" w:rsidP="005E7F28">
            <w:pPr>
              <w:keepNext/>
              <w:tabs>
                <w:tab w:val="left" w:pos="3686"/>
              </w:tabs>
              <w:rPr>
                <w:sz w:val="20"/>
                <w:szCs w:val="20"/>
              </w:rPr>
            </w:pPr>
          </w:p>
        </w:tc>
      </w:tr>
      <w:tr w:rsidR="00B0047F" w:rsidRPr="00305796" w:rsidTr="00B0047F">
        <w:trPr>
          <w:trHeight w:val="454"/>
        </w:trPr>
        <w:tc>
          <w:tcPr>
            <w:tcW w:w="43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047F" w:rsidRPr="00B0047F" w:rsidRDefault="00B0047F" w:rsidP="005E7F28">
            <w:pPr>
              <w:keepNext/>
              <w:tabs>
                <w:tab w:val="left" w:pos="3686"/>
              </w:tabs>
              <w:rPr>
                <w:sz w:val="20"/>
                <w:szCs w:val="20"/>
              </w:rPr>
            </w:pPr>
            <w:r w:rsidRPr="00B0047F">
              <w:rPr>
                <w:sz w:val="20"/>
                <w:szCs w:val="20"/>
              </w:rPr>
              <w:t xml:space="preserve">Name der Früherzieherin/des Früherziehers: </w:t>
            </w:r>
          </w:p>
        </w:tc>
        <w:tc>
          <w:tcPr>
            <w:tcW w:w="565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047F" w:rsidRPr="00B0047F" w:rsidRDefault="00B0047F" w:rsidP="005E7F28">
            <w:pPr>
              <w:keepNext/>
              <w:tabs>
                <w:tab w:val="left" w:pos="3686"/>
              </w:tabs>
              <w:rPr>
                <w:sz w:val="20"/>
                <w:szCs w:val="20"/>
              </w:rPr>
            </w:pPr>
            <w:r w:rsidRPr="00B0047F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Pr="00B0047F">
              <w:rPr>
                <w:sz w:val="20"/>
                <w:szCs w:val="20"/>
              </w:rPr>
              <w:instrText xml:space="preserve"> FORMTEXT </w:instrText>
            </w:r>
            <w:r w:rsidRPr="00B0047F">
              <w:rPr>
                <w:sz w:val="20"/>
                <w:szCs w:val="20"/>
              </w:rPr>
            </w:r>
            <w:r w:rsidRPr="00B0047F">
              <w:rPr>
                <w:sz w:val="20"/>
                <w:szCs w:val="20"/>
              </w:rPr>
              <w:fldChar w:fldCharType="separate"/>
            </w:r>
            <w:r w:rsidRPr="00B0047F">
              <w:rPr>
                <w:noProof/>
                <w:sz w:val="20"/>
                <w:szCs w:val="20"/>
              </w:rPr>
              <w:t> </w:t>
            </w:r>
            <w:r w:rsidRPr="00B0047F">
              <w:rPr>
                <w:noProof/>
                <w:sz w:val="20"/>
                <w:szCs w:val="20"/>
              </w:rPr>
              <w:t> </w:t>
            </w:r>
            <w:r w:rsidRPr="00B0047F">
              <w:rPr>
                <w:noProof/>
                <w:sz w:val="20"/>
                <w:szCs w:val="20"/>
              </w:rPr>
              <w:t> </w:t>
            </w:r>
            <w:r w:rsidRPr="00B0047F">
              <w:rPr>
                <w:noProof/>
                <w:sz w:val="20"/>
                <w:szCs w:val="20"/>
              </w:rPr>
              <w:t> </w:t>
            </w:r>
            <w:r w:rsidRPr="00B0047F">
              <w:rPr>
                <w:noProof/>
                <w:sz w:val="20"/>
                <w:szCs w:val="20"/>
              </w:rPr>
              <w:t> </w:t>
            </w:r>
            <w:r w:rsidRPr="00B0047F">
              <w:rPr>
                <w:sz w:val="20"/>
                <w:szCs w:val="20"/>
              </w:rPr>
              <w:fldChar w:fldCharType="end"/>
            </w:r>
            <w:bookmarkEnd w:id="8"/>
          </w:p>
        </w:tc>
      </w:tr>
      <w:tr w:rsidR="00B0047F" w:rsidRPr="00305796" w:rsidTr="00B0047F">
        <w:trPr>
          <w:trHeight w:val="1220"/>
        </w:trPr>
        <w:tc>
          <w:tcPr>
            <w:tcW w:w="9972" w:type="dxa"/>
            <w:gridSpan w:val="3"/>
            <w:shd w:val="clear" w:color="auto" w:fill="auto"/>
            <w:vAlign w:val="center"/>
          </w:tcPr>
          <w:p w:rsidR="00B0047F" w:rsidRPr="00B0047F" w:rsidRDefault="00E907C4" w:rsidP="005E7F28">
            <w:pPr>
              <w:keepNext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959148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047F" w:rsidRPr="00B0047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0047F" w:rsidRPr="00B0047F">
              <w:rPr>
                <w:sz w:val="20"/>
                <w:szCs w:val="20"/>
              </w:rPr>
              <w:t xml:space="preserve"> Einvernehmlicher Abschluss (gemeinsamer Entschluss Frühberatungsstelle und Erziehungsberechtigte</w:t>
            </w:r>
            <w:r w:rsidR="00AD5912">
              <w:rPr>
                <w:sz w:val="20"/>
                <w:szCs w:val="20"/>
              </w:rPr>
              <w:t>)</w:t>
            </w:r>
          </w:p>
          <w:p w:rsidR="00B0047F" w:rsidRPr="00B0047F" w:rsidRDefault="00E907C4" w:rsidP="005E7F28">
            <w:pPr>
              <w:keepNext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967394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047F" w:rsidRPr="00B0047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0047F" w:rsidRPr="00B0047F">
              <w:rPr>
                <w:sz w:val="20"/>
                <w:szCs w:val="20"/>
              </w:rPr>
              <w:t xml:space="preserve"> Abbruch auf Wunsch der Erziehungsberechtigter</w:t>
            </w:r>
          </w:p>
          <w:p w:rsidR="00B0047F" w:rsidRPr="00B0047F" w:rsidRDefault="00E907C4" w:rsidP="005E7F28">
            <w:pPr>
              <w:keepNext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471060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047F" w:rsidRPr="00B0047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0047F" w:rsidRPr="00B0047F">
              <w:rPr>
                <w:sz w:val="20"/>
                <w:szCs w:val="20"/>
              </w:rPr>
              <w:t xml:space="preserve"> Abbruch von Seiten der Frühberatungsstelle</w:t>
            </w:r>
          </w:p>
        </w:tc>
      </w:tr>
      <w:tr w:rsidR="00B0047F" w:rsidRPr="00305796" w:rsidTr="00AD5912">
        <w:trPr>
          <w:trHeight w:val="3714"/>
        </w:trPr>
        <w:tc>
          <w:tcPr>
            <w:tcW w:w="9972" w:type="dxa"/>
            <w:gridSpan w:val="3"/>
            <w:shd w:val="clear" w:color="auto" w:fill="auto"/>
          </w:tcPr>
          <w:p w:rsidR="00B0047F" w:rsidRPr="00B0047F" w:rsidRDefault="00B0047F" w:rsidP="00B0047F">
            <w:pPr>
              <w:keepNext/>
              <w:spacing w:line="240" w:lineRule="auto"/>
              <w:rPr>
                <w:sz w:val="20"/>
                <w:szCs w:val="20"/>
              </w:rPr>
            </w:pPr>
            <w:r w:rsidRPr="00B0047F">
              <w:rPr>
                <w:sz w:val="20"/>
                <w:szCs w:val="20"/>
              </w:rPr>
              <w:t>Grund für die Aufhebung der Verfügung:</w:t>
            </w:r>
          </w:p>
          <w:p w:rsidR="00B0047F" w:rsidRPr="00B0047F" w:rsidRDefault="00E907C4" w:rsidP="00B0047F">
            <w:pPr>
              <w:keepNext/>
              <w:spacing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509981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613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0047F" w:rsidRPr="00B0047F">
              <w:rPr>
                <w:sz w:val="20"/>
                <w:szCs w:val="20"/>
              </w:rPr>
              <w:t xml:space="preserve"> keine weitere Förderung notwendig</w:t>
            </w:r>
          </w:p>
          <w:p w:rsidR="00B0047F" w:rsidRPr="00B0047F" w:rsidRDefault="00E907C4" w:rsidP="00B0047F">
            <w:pPr>
              <w:keepNext/>
              <w:spacing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604264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613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0047F" w:rsidRPr="00B0047F">
              <w:rPr>
                <w:sz w:val="20"/>
                <w:szCs w:val="20"/>
              </w:rPr>
              <w:t xml:space="preserve"> zu hoher zeitlicher Aufwand für die Familie</w:t>
            </w:r>
          </w:p>
          <w:p w:rsidR="00B0047F" w:rsidRDefault="00E907C4" w:rsidP="00B0047F">
            <w:pPr>
              <w:keepNext/>
              <w:spacing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40960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613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0047F" w:rsidRPr="00B0047F">
              <w:rPr>
                <w:sz w:val="20"/>
                <w:szCs w:val="20"/>
              </w:rPr>
              <w:t xml:space="preserve"> Termine werden von der Familie nicht wahrgenommen (3x verpasster Termin ohne Abmeldung)</w:t>
            </w:r>
          </w:p>
          <w:p w:rsidR="00F86134" w:rsidRPr="00B0047F" w:rsidRDefault="00E907C4" w:rsidP="00B0047F">
            <w:pPr>
              <w:keepNext/>
              <w:spacing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060005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613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86134">
              <w:rPr>
                <w:sz w:val="20"/>
                <w:szCs w:val="20"/>
              </w:rPr>
              <w:t xml:space="preserve"> Wegzug </w:t>
            </w:r>
            <w:r w:rsidR="009A4172">
              <w:rPr>
                <w:sz w:val="20"/>
                <w:szCs w:val="20"/>
              </w:rPr>
              <w:t>aus dem Kanton Schwyz</w:t>
            </w:r>
          </w:p>
          <w:p w:rsidR="00B0047F" w:rsidRPr="00B0047F" w:rsidRDefault="00E907C4" w:rsidP="00B0047F">
            <w:pPr>
              <w:keepNext/>
              <w:spacing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590510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613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0047F" w:rsidRPr="00B0047F">
              <w:rPr>
                <w:sz w:val="20"/>
                <w:szCs w:val="20"/>
              </w:rPr>
              <w:t xml:space="preserve"> Sonstiges: </w:t>
            </w:r>
            <w:r w:rsidR="00B0047F" w:rsidRPr="00B0047F">
              <w:rPr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9" w:name="Text14"/>
            <w:r w:rsidR="00B0047F" w:rsidRPr="00B0047F">
              <w:rPr>
                <w:sz w:val="20"/>
                <w:szCs w:val="20"/>
              </w:rPr>
              <w:instrText xml:space="preserve"> FORMTEXT </w:instrText>
            </w:r>
            <w:r w:rsidR="00B0047F" w:rsidRPr="00B0047F">
              <w:rPr>
                <w:sz w:val="20"/>
                <w:szCs w:val="20"/>
              </w:rPr>
            </w:r>
            <w:r w:rsidR="00B0047F" w:rsidRPr="00B0047F">
              <w:rPr>
                <w:sz w:val="20"/>
                <w:szCs w:val="20"/>
              </w:rPr>
              <w:fldChar w:fldCharType="separate"/>
            </w:r>
            <w:r w:rsidR="00B0047F" w:rsidRPr="00B0047F">
              <w:rPr>
                <w:noProof/>
                <w:sz w:val="20"/>
                <w:szCs w:val="20"/>
              </w:rPr>
              <w:t> </w:t>
            </w:r>
            <w:r w:rsidR="00B0047F" w:rsidRPr="00B0047F">
              <w:rPr>
                <w:noProof/>
                <w:sz w:val="20"/>
                <w:szCs w:val="20"/>
              </w:rPr>
              <w:t> </w:t>
            </w:r>
            <w:r w:rsidR="00B0047F" w:rsidRPr="00B0047F">
              <w:rPr>
                <w:noProof/>
                <w:sz w:val="20"/>
                <w:szCs w:val="20"/>
              </w:rPr>
              <w:t> </w:t>
            </w:r>
            <w:r w:rsidR="00B0047F" w:rsidRPr="00B0047F">
              <w:rPr>
                <w:noProof/>
                <w:sz w:val="20"/>
                <w:szCs w:val="20"/>
              </w:rPr>
              <w:t> </w:t>
            </w:r>
            <w:r w:rsidR="00B0047F" w:rsidRPr="00B0047F">
              <w:rPr>
                <w:noProof/>
                <w:sz w:val="20"/>
                <w:szCs w:val="20"/>
              </w:rPr>
              <w:t> </w:t>
            </w:r>
            <w:r w:rsidR="00B0047F" w:rsidRPr="00B0047F">
              <w:rPr>
                <w:sz w:val="20"/>
                <w:szCs w:val="20"/>
              </w:rPr>
              <w:fldChar w:fldCharType="end"/>
            </w:r>
            <w:bookmarkEnd w:id="9"/>
          </w:p>
          <w:p w:rsidR="00B0047F" w:rsidRPr="00B0047F" w:rsidRDefault="00B0047F" w:rsidP="00B0047F">
            <w:pPr>
              <w:keepNext/>
              <w:spacing w:line="240" w:lineRule="auto"/>
              <w:rPr>
                <w:sz w:val="20"/>
                <w:szCs w:val="20"/>
              </w:rPr>
            </w:pPr>
          </w:p>
        </w:tc>
      </w:tr>
      <w:tr w:rsidR="00B0047F" w:rsidRPr="00305796" w:rsidTr="00B0047F">
        <w:trPr>
          <w:trHeight w:val="1845"/>
        </w:trPr>
        <w:tc>
          <w:tcPr>
            <w:tcW w:w="9972" w:type="dxa"/>
            <w:gridSpan w:val="3"/>
            <w:shd w:val="clear" w:color="auto" w:fill="auto"/>
            <w:vAlign w:val="center"/>
          </w:tcPr>
          <w:p w:rsidR="00B0047F" w:rsidRPr="00B0047F" w:rsidRDefault="00B0047F" w:rsidP="005E7F28">
            <w:pPr>
              <w:keepNext/>
            </w:pPr>
          </w:p>
          <w:p w:rsidR="00B0047F" w:rsidRPr="00B0047F" w:rsidRDefault="00B0047F" w:rsidP="005E7F28">
            <w:pPr>
              <w:keepNext/>
            </w:pPr>
          </w:p>
          <w:p w:rsidR="00B0047F" w:rsidRPr="00B0047F" w:rsidRDefault="00B0047F" w:rsidP="005E7F28">
            <w:pPr>
              <w:keepNext/>
            </w:pPr>
            <w:r w:rsidRPr="00B0047F">
              <w:t>______________________________________</w:t>
            </w:r>
            <w:r w:rsidRPr="00B0047F">
              <w:tab/>
            </w:r>
            <w:r w:rsidRPr="00B0047F">
              <w:tab/>
              <w:t>________________________________________</w:t>
            </w:r>
          </w:p>
          <w:p w:rsidR="00B0047F" w:rsidRPr="00B0047F" w:rsidRDefault="00B0047F" w:rsidP="005E7F28">
            <w:pPr>
              <w:keepNext/>
              <w:rPr>
                <w:sz w:val="18"/>
                <w:szCs w:val="18"/>
              </w:rPr>
            </w:pPr>
            <w:r w:rsidRPr="00B0047F">
              <w:rPr>
                <w:sz w:val="18"/>
                <w:szCs w:val="18"/>
              </w:rPr>
              <w:t>Datum, Unterschrif</w:t>
            </w:r>
            <w:r>
              <w:rPr>
                <w:sz w:val="18"/>
                <w:szCs w:val="18"/>
              </w:rPr>
              <w:t>t Früherzieherin/Früherzieher</w:t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 w:rsidRPr="00B0047F">
              <w:rPr>
                <w:sz w:val="18"/>
                <w:szCs w:val="18"/>
              </w:rPr>
              <w:t>Datum, Unterschrift der Erziehungsberechtigten</w:t>
            </w:r>
          </w:p>
        </w:tc>
      </w:tr>
    </w:tbl>
    <w:p w:rsidR="00B0047F" w:rsidRPr="00B0047F" w:rsidRDefault="00B0047F" w:rsidP="00B0047F"/>
    <w:sectPr w:rsidR="00B0047F" w:rsidRPr="00B0047F" w:rsidSect="0095050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964" w:right="794" w:bottom="1361" w:left="1701" w:header="510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047F" w:rsidRDefault="00B0047F" w:rsidP="00F657BF">
      <w:pPr>
        <w:spacing w:line="240" w:lineRule="auto"/>
      </w:pPr>
      <w:r>
        <w:separator/>
      </w:r>
    </w:p>
  </w:endnote>
  <w:endnote w:type="continuationSeparator" w:id="0">
    <w:p w:rsidR="00B0047F" w:rsidRDefault="00B0047F" w:rsidP="00F657B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Trade Gothic LT Pro"/>
    <w:panose1 w:val="020B0503040303020004"/>
    <w:charset w:val="00"/>
    <w:family w:val="swiss"/>
    <w:pitch w:val="variable"/>
    <w:sig w:usb0="A00000AF" w:usb1="5000204A" w:usb2="00000000" w:usb3="00000000" w:csb0="00000093" w:csb1="00000000"/>
  </w:font>
  <w:font w:name="Trade Gothic LT St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radeGothic Light">
    <w:panose1 w:val="020B0403040303020004"/>
    <w:charset w:val="00"/>
    <w:family w:val="swiss"/>
    <w:pitch w:val="variable"/>
    <w:sig w:usb0="A00000AF" w:usb1="5000204A" w:usb2="00000000" w:usb3="00000000" w:csb0="00000093" w:csb1="00000000"/>
  </w:font>
  <w:font w:name="Trade Gothic LT Bold">
    <w:altName w:val="Times New Roman"/>
    <w:panose1 w:val="00000000000000000000"/>
    <w:charset w:val="00"/>
    <w:family w:val="roman"/>
    <w:notTrueType/>
    <w:pitch w:val="default"/>
  </w:font>
  <w:font w:name="TradeGothic LT Light">
    <w:altName w:val="Corbel"/>
    <w:charset w:val="00"/>
    <w:family w:val="auto"/>
    <w:pitch w:val="variable"/>
    <w:sig w:usb0="80000027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47F" w:rsidRDefault="00B0047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47F" w:rsidRPr="002B778D" w:rsidRDefault="00B0047F" w:rsidP="00870A34">
    <w:pPr>
      <w:tabs>
        <w:tab w:val="center" w:pos="4253"/>
      </w:tabs>
      <w:rPr>
        <w:rStyle w:val="Seitenzahl"/>
      </w:rPr>
    </w:pPr>
    <w:r w:rsidRPr="002B778D">
      <w:rPr>
        <w:rStyle w:val="Seitenzahl"/>
      </w:rPr>
      <w:tab/>
    </w:r>
    <w:r w:rsidRPr="002B778D">
      <w:rPr>
        <w:rStyle w:val="Seitenzahl"/>
      </w:rPr>
      <w:fldChar w:fldCharType="begin"/>
    </w:r>
    <w:r w:rsidRPr="002B778D">
      <w:rPr>
        <w:rStyle w:val="Seitenzahl"/>
      </w:rPr>
      <w:instrText xml:space="preserve"> IF </w:instrText>
    </w:r>
    <w:r w:rsidRPr="002B778D">
      <w:rPr>
        <w:rStyle w:val="Seitenzahl"/>
      </w:rPr>
      <w:fldChar w:fldCharType="begin"/>
    </w:r>
    <w:r w:rsidRPr="002B778D">
      <w:rPr>
        <w:rStyle w:val="Seitenzahl"/>
      </w:rPr>
      <w:instrText xml:space="preserve"> NUMPAGES   \* MERGEFORMAT </w:instrText>
    </w:r>
    <w:r w:rsidRPr="002B778D">
      <w:rPr>
        <w:rStyle w:val="Seitenzahl"/>
      </w:rPr>
      <w:fldChar w:fldCharType="separate"/>
    </w:r>
    <w:r w:rsidR="00AD5912">
      <w:rPr>
        <w:rStyle w:val="Seitenzahl"/>
        <w:noProof/>
      </w:rPr>
      <w:instrText>2</w:instrText>
    </w:r>
    <w:r w:rsidRPr="002B778D">
      <w:rPr>
        <w:rStyle w:val="Seitenzahl"/>
      </w:rPr>
      <w:fldChar w:fldCharType="end"/>
    </w:r>
    <w:r w:rsidRPr="002B778D">
      <w:rPr>
        <w:rStyle w:val="Seitenzahl"/>
      </w:rPr>
      <w:instrText xml:space="preserve"> &gt; 1 " - </w:instrText>
    </w:r>
    <w:r w:rsidRPr="002B778D">
      <w:rPr>
        <w:rStyle w:val="Seitenzahl"/>
      </w:rPr>
      <w:fldChar w:fldCharType="begin"/>
    </w:r>
    <w:r w:rsidRPr="002B778D">
      <w:rPr>
        <w:rStyle w:val="Seitenzahl"/>
      </w:rPr>
      <w:instrText xml:space="preserve"> PAGE   \* MERGEFORMAT </w:instrText>
    </w:r>
    <w:r w:rsidRPr="002B778D">
      <w:rPr>
        <w:rStyle w:val="Seitenzahl"/>
      </w:rPr>
      <w:fldChar w:fldCharType="separate"/>
    </w:r>
    <w:r w:rsidR="00AD5912">
      <w:rPr>
        <w:rStyle w:val="Seitenzahl"/>
        <w:noProof/>
      </w:rPr>
      <w:instrText>2</w:instrText>
    </w:r>
    <w:r w:rsidRPr="002B778D">
      <w:rPr>
        <w:rStyle w:val="Seitenzahl"/>
      </w:rPr>
      <w:fldChar w:fldCharType="end"/>
    </w:r>
    <w:r w:rsidRPr="002B778D">
      <w:rPr>
        <w:rStyle w:val="Seitenzahl"/>
      </w:rPr>
      <w:instrText xml:space="preserve"> - " " " </w:instrText>
    </w:r>
    <w:r w:rsidRPr="002B778D">
      <w:rPr>
        <w:rStyle w:val="Seitenzahl"/>
      </w:rPr>
      <w:fldChar w:fldCharType="separate"/>
    </w:r>
    <w:r w:rsidR="00AD5912" w:rsidRPr="002B778D">
      <w:rPr>
        <w:rStyle w:val="Seitenzahl"/>
        <w:noProof/>
      </w:rPr>
      <w:t xml:space="preserve"> - </w:t>
    </w:r>
    <w:r w:rsidR="00AD5912">
      <w:rPr>
        <w:rStyle w:val="Seitenzahl"/>
        <w:noProof/>
      </w:rPr>
      <w:t>2</w:t>
    </w:r>
    <w:r w:rsidR="00AD5912" w:rsidRPr="002B778D">
      <w:rPr>
        <w:rStyle w:val="Seitenzahl"/>
        <w:noProof/>
      </w:rPr>
      <w:t xml:space="preserve"> - </w:t>
    </w:r>
    <w:r w:rsidRPr="002B778D">
      <w:rPr>
        <w:rStyle w:val="Seitenzahl"/>
      </w:rPr>
      <w:fldChar w:fldCharType="end"/>
    </w:r>
    <w:r w:rsidRPr="002B778D">
      <w:rPr>
        <w:rStyle w:val="Seitenzahl"/>
      </w:rPr>
      <w:fldChar w:fldCharType="begin"/>
    </w:r>
    <w:r w:rsidRPr="002B778D">
      <w:rPr>
        <w:rStyle w:val="Seitenzahl"/>
      </w:rPr>
      <w:instrText xml:space="preserve"> IF </w:instrText>
    </w:r>
    <w:r w:rsidRPr="002B778D">
      <w:rPr>
        <w:rStyle w:val="Seitenzahl"/>
      </w:rPr>
      <w:fldChar w:fldCharType="begin"/>
    </w:r>
    <w:r w:rsidRPr="002B778D">
      <w:rPr>
        <w:rStyle w:val="Seitenzahl"/>
      </w:rPr>
      <w:instrText xml:space="preserve"> </w:instrText>
    </w:r>
    <w:r w:rsidRPr="002B778D">
      <w:rPr>
        <w:rStyle w:val="Seitenzahl"/>
      </w:rPr>
      <w:fldChar w:fldCharType="begin"/>
    </w:r>
    <w:r w:rsidRPr="002B778D">
      <w:rPr>
        <w:rStyle w:val="Seitenzahl"/>
      </w:rPr>
      <w:instrText xml:space="preserve"> NUMPAGES   \* MERGEFORMAT </w:instrText>
    </w:r>
    <w:r w:rsidRPr="002B778D">
      <w:rPr>
        <w:rStyle w:val="Seitenzahl"/>
      </w:rPr>
      <w:fldChar w:fldCharType="separate"/>
    </w:r>
    <w:r w:rsidR="00AD5912">
      <w:rPr>
        <w:rStyle w:val="Seitenzahl"/>
        <w:noProof/>
      </w:rPr>
      <w:instrText>2</w:instrText>
    </w:r>
    <w:r w:rsidRPr="002B778D">
      <w:rPr>
        <w:rStyle w:val="Seitenzahl"/>
      </w:rPr>
      <w:fldChar w:fldCharType="end"/>
    </w:r>
    <w:r w:rsidRPr="002B778D">
      <w:rPr>
        <w:rStyle w:val="Seitenzahl"/>
      </w:rPr>
      <w:instrText xml:space="preserve">   \* MERGEFORMAT </w:instrText>
    </w:r>
    <w:r w:rsidRPr="002B778D">
      <w:rPr>
        <w:rStyle w:val="Seitenzahl"/>
      </w:rPr>
      <w:fldChar w:fldCharType="separate"/>
    </w:r>
    <w:r w:rsidRPr="002B778D">
      <w:rPr>
        <w:rStyle w:val="Seitenzahl"/>
      </w:rPr>
      <w:instrText>2</w:instrText>
    </w:r>
    <w:r w:rsidRPr="002B778D">
      <w:rPr>
        <w:rStyle w:val="Seitenzahl"/>
      </w:rPr>
      <w:fldChar w:fldCharType="end"/>
    </w:r>
    <w:r w:rsidRPr="002B778D">
      <w:rPr>
        <w:rStyle w:val="Seitenzahl"/>
      </w:rPr>
      <w:instrText xml:space="preserve"> &gt; " - </w:instrText>
    </w:r>
    <w:r w:rsidRPr="002B778D">
      <w:rPr>
        <w:rStyle w:val="Seitenzahl"/>
      </w:rPr>
      <w:fldChar w:fldCharType="begin"/>
    </w:r>
    <w:r w:rsidRPr="002B778D">
      <w:rPr>
        <w:rStyle w:val="Seitenzahl"/>
      </w:rPr>
      <w:instrText xml:space="preserve"> PAGE   \* MERGEFORMAT </w:instrText>
    </w:r>
    <w:r w:rsidRPr="002B778D">
      <w:rPr>
        <w:rStyle w:val="Seitenzahl"/>
      </w:rPr>
      <w:fldChar w:fldCharType="separate"/>
    </w:r>
    <w:r w:rsidR="00AD5912">
      <w:rPr>
        <w:rStyle w:val="Seitenzahl"/>
        <w:noProof/>
      </w:rPr>
      <w:instrText>2</w:instrText>
    </w:r>
    <w:r w:rsidRPr="002B778D">
      <w:rPr>
        <w:rStyle w:val="Seitenzahl"/>
      </w:rPr>
      <w:fldChar w:fldCharType="end"/>
    </w:r>
    <w:r w:rsidRPr="002B778D">
      <w:rPr>
        <w:rStyle w:val="Seitenzahl"/>
      </w:rPr>
      <w:instrText xml:space="preserve"> - "  " " </w:instrText>
    </w:r>
    <w:r w:rsidRPr="002B778D">
      <w:rPr>
        <w:rStyle w:val="Seitenzah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47F" w:rsidRPr="002E4438" w:rsidRDefault="00B0047F" w:rsidP="002E443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047F" w:rsidRDefault="00B0047F" w:rsidP="00F657BF">
      <w:pPr>
        <w:spacing w:line="240" w:lineRule="auto"/>
      </w:pPr>
      <w:r>
        <w:separator/>
      </w:r>
    </w:p>
  </w:footnote>
  <w:footnote w:type="continuationSeparator" w:id="0">
    <w:p w:rsidR="00B0047F" w:rsidRDefault="00B0047F" w:rsidP="00F657B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47F" w:rsidRDefault="00B0047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47F" w:rsidRPr="00EC5D14" w:rsidRDefault="00B0047F" w:rsidP="00EC5D14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1418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12"/>
      <w:gridCol w:w="3945"/>
      <w:gridCol w:w="5472"/>
    </w:tblGrid>
    <w:tr w:rsidR="00B0047F" w:rsidTr="008A2F07">
      <w:trPr>
        <w:trHeight w:hRule="exact" w:val="340"/>
      </w:trPr>
      <w:tc>
        <w:tcPr>
          <w:tcW w:w="0" w:type="auto"/>
          <w:vMerge w:val="restart"/>
          <w:tcMar>
            <w:left w:w="1406" w:type="dxa"/>
          </w:tcMar>
        </w:tcPr>
        <w:p w:rsidR="00B0047F" w:rsidRDefault="00B0047F" w:rsidP="002621D9">
          <w:pPr>
            <w:rPr>
              <w:rStyle w:val="Seitenzahl"/>
            </w:rPr>
          </w:pPr>
          <w:r>
            <w:rPr>
              <w:noProof/>
              <w:lang w:eastAsia="de-CH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5C2CA719" wp14:editId="38135EBF">
                    <wp:simplePos x="0" y="0"/>
                    <wp:positionH relativeFrom="column">
                      <wp:posOffset>-901065</wp:posOffset>
                    </wp:positionH>
                    <wp:positionV relativeFrom="paragraph">
                      <wp:posOffset>1905</wp:posOffset>
                    </wp:positionV>
                    <wp:extent cx="893445" cy="1019175"/>
                    <wp:effectExtent l="0" t="0" r="1905" b="9525"/>
                    <wp:wrapNone/>
                    <wp:docPr id="1" name="###Logo###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893445" cy="101917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0047F" w:rsidRDefault="00B0047F" w:rsidP="002621D9"/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C2CA719" id="_x0000_t202" coordsize="21600,21600" o:spt="202" path="m,l,21600r21600,l21600,xe">
                    <v:stroke joinstyle="miter"/>
                    <v:path gradientshapeok="t" o:connecttype="rect"/>
                  </v:shapetype>
                  <v:shape id="###Logo###3" o:spid="_x0000_s1026" type="#_x0000_t202" style="position:absolute;margin-left:-70.95pt;margin-top:.15pt;width:70.35pt;height:8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" filled="f" stroked="f" strokeweight=".5pt">
                    <v:textbox inset="0,0,0,0">
                      <w:txbxContent>
                        <w:p w:rsidR="00B0047F" w:rsidRDefault="00B0047F" w:rsidP="002621D9"/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0" w:type="auto"/>
          <w:vMerge w:val="restart"/>
          <w:noWrap/>
        </w:tcPr>
        <w:sdt>
          <w:sdtPr>
            <w:alias w:val="Profile.Org.UnitHint"/>
            <w:id w:val="346601027"/>
            <w:dataBinding w:xpath="//Text[@id='Profile.Org.UnitHint']" w:storeItemID="{365DB34A-0C53-4CC2-AF06-3A04AF23F20D}"/>
            <w:text w:multiLine="1"/>
          </w:sdtPr>
          <w:sdtEndPr/>
          <w:sdtContent>
            <w:p w:rsidR="00B0047F" w:rsidRPr="00590959" w:rsidRDefault="00B0047F" w:rsidP="00597F75">
              <w:pPr>
                <w:pStyle w:val="SenderLine"/>
              </w:pPr>
              <w:r>
                <w:t>Bildungsdepartement</w:t>
              </w:r>
            </w:p>
          </w:sdtContent>
        </w:sdt>
        <w:sdt>
          <w:sdtPr>
            <w:alias w:val="CustomElements.Units"/>
            <w:id w:val="1014340852"/>
            <w:dataBinding w:xpath="//Text[@id='CustomElements.Units']" w:storeItemID="{365DB34A-0C53-4CC2-AF06-3A04AF23F20D}"/>
            <w:text w:multiLine="1"/>
          </w:sdtPr>
          <w:sdtEndPr/>
          <w:sdtContent>
            <w:p w:rsidR="00B0047F" w:rsidRPr="00590959" w:rsidRDefault="00E907C4" w:rsidP="00590959">
              <w:pPr>
                <w:pStyle w:val="Departement"/>
              </w:pPr>
              <w:r>
                <w:t>Amt für Volksschulen und Sport</w:t>
              </w:r>
            </w:p>
          </w:sdtContent>
        </w:sdt>
        <w:sdt>
          <w:sdtPr>
            <w:rPr>
              <w:rStyle w:val="Seitenzahl"/>
            </w:rPr>
            <w:alias w:val="Profile.Org.Function"/>
            <w:id w:val="-679734889"/>
            <w:dataBinding w:xpath="//Text[@id='Profile.Org.Function']" w:storeItemID="{365DB34A-0C53-4CC2-AF06-3A04AF23F20D}"/>
            <w:text w:multiLine="1"/>
          </w:sdtPr>
          <w:sdtEndPr>
            <w:rPr>
              <w:rStyle w:val="Seitenzahl"/>
            </w:rPr>
          </w:sdtEndPr>
          <w:sdtContent>
            <w:p w:rsidR="00B0047F" w:rsidRPr="006E759E" w:rsidRDefault="00B0047F" w:rsidP="00590959">
              <w:pPr>
                <w:rPr>
                  <w:rStyle w:val="Seitenzahl"/>
                </w:rPr>
              </w:pPr>
              <w:r>
                <w:rPr>
                  <w:rStyle w:val="Seitenzahl"/>
                </w:rPr>
                <w:t xml:space="preserve"> </w:t>
              </w:r>
            </w:p>
          </w:sdtContent>
        </w:sdt>
      </w:tc>
      <w:tc>
        <w:tcPr>
          <w:tcW w:w="0" w:type="auto"/>
          <w:tcMar>
            <w:left w:w="284" w:type="dxa"/>
          </w:tcMar>
        </w:tcPr>
        <w:p w:rsidR="00B0047F" w:rsidRDefault="00B0047F">
          <w:pPr>
            <w:pStyle w:val="SenderAddress"/>
          </w:pPr>
        </w:p>
      </w:tc>
    </w:tr>
    <w:tr w:rsidR="00B0047F" w:rsidTr="0095050B">
      <w:trPr>
        <w:trHeight w:hRule="exact" w:val="2325"/>
      </w:trPr>
      <w:tc>
        <w:tcPr>
          <w:tcW w:w="0" w:type="auto"/>
          <w:vMerge/>
        </w:tcPr>
        <w:p w:rsidR="00B0047F" w:rsidRDefault="00B0047F" w:rsidP="0074240D">
          <w:pPr>
            <w:rPr>
              <w:rStyle w:val="Seitenzahl"/>
            </w:rPr>
          </w:pPr>
        </w:p>
      </w:tc>
      <w:tc>
        <w:tcPr>
          <w:tcW w:w="0" w:type="auto"/>
          <w:vMerge/>
        </w:tcPr>
        <w:p w:rsidR="00B0047F" w:rsidRDefault="00B0047F" w:rsidP="008C6C46">
          <w:pPr>
            <w:rPr>
              <w:rStyle w:val="Seitenzahl"/>
            </w:rPr>
          </w:pPr>
        </w:p>
      </w:tc>
      <w:sdt>
        <w:sdtPr>
          <w:rPr>
            <w:rFonts w:ascii="Trade Gothic LT Std" w:hAnsi="Trade Gothic LT Std"/>
            <w:spacing w:val="3"/>
            <w:sz w:val="22"/>
          </w:rPr>
          <w:alias w:val="Erweitertes Binding"/>
          <w:tag w:val="1342887394"/>
          <w:id w:val="1342887394"/>
        </w:sdtPr>
        <w:sdtEndPr/>
        <w:sdtContent>
          <w:tc>
            <w:tcPr>
              <w:tcW w:w="6517" w:type="dxa"/>
              <w:tcMar>
                <w:left w:w="284" w:type="dxa"/>
              </w:tcMar>
            </w:tcPr>
            <w:p w:rsidR="00B0047F" w:rsidRDefault="00B0047F">
              <w:pPr>
                <w:pStyle w:val="InvisibleLine"/>
              </w:pPr>
              <w:r>
                <w:t> </w:t>
              </w:r>
            </w:p>
            <w:p w:rsidR="00B0047F" w:rsidRDefault="00B0047F">
              <w:pPr>
                <w:pStyle w:val="SectionAfter"/>
              </w:pPr>
              <w:r>
                <w:t>Abteilung Sonderpädagogik</w:t>
              </w:r>
            </w:p>
            <w:p w:rsidR="00B0047F" w:rsidRDefault="00B0047F">
              <w:pPr>
                <w:pStyle w:val="SenderAddress"/>
              </w:pPr>
              <w:r>
                <w:t>Kollegiumstrasse 28</w:t>
              </w:r>
            </w:p>
            <w:p w:rsidR="00B0047F" w:rsidRDefault="00B0047F">
              <w:pPr>
                <w:pStyle w:val="SenderAddress"/>
              </w:pPr>
              <w:r>
                <w:t>Postfach 2192</w:t>
              </w:r>
            </w:p>
            <w:p w:rsidR="00B0047F" w:rsidRDefault="00B0047F">
              <w:pPr>
                <w:pStyle w:val="SenderAddress"/>
              </w:pPr>
              <w:r>
                <w:t>6431 Schwyz</w:t>
              </w:r>
            </w:p>
            <w:p w:rsidR="00B0047F" w:rsidRDefault="00B0047F">
              <w:pPr>
                <w:pStyle w:val="SenderAddress"/>
              </w:pPr>
              <w:r>
                <w:t>Telefon</w:t>
              </w:r>
              <w:r>
                <w:tab/>
                <w:t>041 819 19 55</w:t>
              </w:r>
            </w:p>
            <w:p w:rsidR="00B0047F" w:rsidRDefault="00B0047F">
              <w:pPr>
                <w:pStyle w:val="SenderAddress"/>
              </w:pPr>
              <w:r>
                <w:t>E-Mail</w:t>
              </w:r>
              <w:r>
                <w:tab/>
                <w:t>asopa.avs@sz.ch</w:t>
              </w:r>
            </w:p>
          </w:tc>
        </w:sdtContent>
      </w:sdt>
    </w:tr>
  </w:tbl>
  <w:p w:rsidR="00B0047F" w:rsidRPr="00DA2879" w:rsidRDefault="00B0047F" w:rsidP="0034538C">
    <w:pPr>
      <w:pStyle w:val="InvisibleLine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493C2A3F" wp14:editId="242D8FA6">
              <wp:simplePos x="0" y="0"/>
              <wp:positionH relativeFrom="page">
                <wp:posOffset>5295900</wp:posOffset>
              </wp:positionH>
              <wp:positionV relativeFrom="page">
                <wp:posOffset>1073150</wp:posOffset>
              </wp:positionV>
              <wp:extent cx="1951200" cy="896400"/>
              <wp:effectExtent l="0" t="0" r="11430" b="0"/>
              <wp:wrapNone/>
              <wp:docPr id="2" name="###Logo###1" descr="170.05?62.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51200" cy="896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0047F" w:rsidRDefault="00B0047F" w:rsidP="00DA2879">
                          <w:pPr>
                            <w:pStyle w:val="KeinLeerraum"/>
                          </w:pPr>
                          <w:r>
                            <w:rPr>
                              <w:noProof/>
                              <w:lang w:eastAsia="de-CH"/>
                            </w:rPr>
                            <w:drawing>
                              <wp:inline distT="0" distB="0" distL="0" distR="0">
                                <wp:extent cx="1906653" cy="868045"/>
                                <wp:effectExtent l="0" t="0" r="0" b="8255"/>
                                <wp:docPr id="4" name="ooImg_1679399176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906653" cy="86804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B0047F" w:rsidRDefault="00B0047F" w:rsidP="00DA2879">
                          <w:pPr>
                            <w:pStyle w:val="KeinLeerraum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93C2A3F" id="###Logo###1" o:spid="_x0000_s1027" type="#_x0000_t202" alt="170.05?62.35" style="position:absolute;margin-left:417pt;margin-top:84.5pt;width:153.65pt;height:70.6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" filled="f" stroked="f" strokeweight=".5pt">
              <v:textbox inset="0,0,0,0">
                <w:txbxContent>
                  <w:p w:rsidR="00B0047F" w:rsidRDefault="00B0047F" w:rsidP="00DA2879">
                    <w:pPr>
                      <w:pStyle w:val="KeinLeerraum"/>
                    </w:pPr>
                    <w:r>
                      <w:rPr>
                        <w:noProof/>
                        <w:lang w:eastAsia="de-CH"/>
                      </w:rPr>
                      <w:drawing>
                        <wp:inline distT="0" distB="0" distL="0" distR="0">
                          <wp:extent cx="1906653" cy="868045"/>
                          <wp:effectExtent l="0" t="0" r="0" b="8255"/>
                          <wp:docPr id="4" name="ooImg_1679399176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906653" cy="86804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B0047F" w:rsidRDefault="00B0047F" w:rsidP="00DA2879">
                    <w:pPr>
                      <w:pStyle w:val="KeinLeerraum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9264" behindDoc="1" locked="1" layoutInCell="1" allowOverlap="1" wp14:anchorId="02ECA834" wp14:editId="4BFD7EA6">
              <wp:simplePos x="0" y="0"/>
              <wp:positionH relativeFrom="page">
                <wp:align>center</wp:align>
              </wp:positionH>
              <wp:positionV relativeFrom="page">
                <wp:posOffset>-16175990</wp:posOffset>
              </wp:positionV>
              <wp:extent cx="8640000" cy="1800000"/>
              <wp:effectExtent l="1991360" t="0" r="2057400" b="0"/>
              <wp:wrapNone/>
              <wp:docPr id="5" name="###DraftMode###4" descr="off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8000000">
                        <a:off x="0" y="0"/>
                        <a:ext cx="8640000" cy="180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alias w:val="CustomElements.Texts.Draft"/>
                            <w:id w:val="-2132847699"/>
                            <w:dataBinding w:xpath="//Text[@id='CustomElements.Texts.Draft']" w:storeItemID="{365DB34A-0C53-4CC2-AF06-3A04AF23F20D}"/>
                            <w:text w:multiLine="1"/>
                          </w:sdtPr>
                          <w:sdtEndPr/>
                          <w:sdtContent>
                            <w:p w:rsidR="00B0047F" w:rsidRPr="00E93620" w:rsidRDefault="00B0047F" w:rsidP="00621AA2">
                              <w:pPr>
                                <w:pStyle w:val="DraftText"/>
                              </w:pPr>
                              <w:r>
                                <w:t>Entwurf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2ECA834" id="###DraftMode###4" o:spid="_x0000_s1028" type="#_x0000_t202" alt="off" style="position:absolute;margin-left:0;margin-top:-1273.7pt;width:680.3pt;height:141.75pt;rotation:-60;z-index:-25165721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" filled="f" stroked="f" strokeweight=".5pt">
              <v:textbox inset="0,0,0,0">
                <w:txbxContent>
                  <w:sdt>
                    <w:sdtPr>
                      <w:alias w:val="CustomElements.Texts.Draft"/>
                      <w:id w:val="-2132847699"/>
                      <w:dataBinding w:xpath="//Text[@id='CustomElements.Texts.Draft']" w:storeItemID="{09614399-BD53-4707-9A62-40597B1F2D41}"/>
                      <w:text w:multiLine="1"/>
                    </w:sdtPr>
                    <w:sdtContent>
                      <w:p w:rsidR="00B0047F" w:rsidRPr="00E93620" w:rsidRDefault="00B0047F" w:rsidP="00621AA2">
                        <w:pPr>
                          <w:pStyle w:val="DraftText"/>
                        </w:pPr>
                        <w:r>
                          <w:t>Entwurf</w:t>
                        </w:r>
                      </w:p>
                    </w:sdtContent>
                  </w:sdt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91C947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0C81A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BB6C5B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158AB5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9E6B1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302589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D36E6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A7A8C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2107B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162DB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FF25A6"/>
    <w:multiLevelType w:val="multilevel"/>
    <w:tmpl w:val="C37868F2"/>
    <w:lvl w:ilvl="0">
      <w:start w:val="1"/>
      <w:numFmt w:val="lowerLetter"/>
      <w:lvlText w:val="%1)"/>
      <w:lvlJc w:val="left"/>
      <w:pPr>
        <w:ind w:left="363" w:hanging="363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6" w:hanging="363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9" w:hanging="363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52" w:hanging="363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0FF27945"/>
    <w:multiLevelType w:val="multilevel"/>
    <w:tmpl w:val="8C7C0A76"/>
    <w:numStyleLink w:val="ListNumericList"/>
  </w:abstractNum>
  <w:abstractNum w:abstractNumId="12" w15:restartNumberingAfterBreak="0">
    <w:nsid w:val="10117EF6"/>
    <w:multiLevelType w:val="multilevel"/>
    <w:tmpl w:val="25D826D0"/>
    <w:numStyleLink w:val="ListAlphabeticList"/>
  </w:abstractNum>
  <w:abstractNum w:abstractNumId="13" w15:restartNumberingAfterBreak="0">
    <w:nsid w:val="14DE4FF4"/>
    <w:multiLevelType w:val="hybridMultilevel"/>
    <w:tmpl w:val="FF8AE32E"/>
    <w:lvl w:ilvl="0" w:tplc="BBE24FCE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6EE6E52"/>
    <w:multiLevelType w:val="multilevel"/>
    <w:tmpl w:val="5E4C0A04"/>
    <w:lvl w:ilvl="0">
      <w:start w:val="1"/>
      <w:numFmt w:val="decimal"/>
      <w:lvlText w:val="%1"/>
      <w:lvlJc w:val="left"/>
      <w:pPr>
        <w:ind w:left="363" w:hanging="36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4" w:hanging="54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6" w:hanging="726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7" w:hanging="907"/>
      </w:pPr>
      <w:rPr>
        <w:rFonts w:hint="default"/>
      </w:rPr>
    </w:lvl>
    <w:lvl w:ilvl="4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  <w:lvl w:ilvl="6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  <w:lvl w:ilvl="7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  <w:lvl w:ilvl="8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</w:abstractNum>
  <w:abstractNum w:abstractNumId="15" w15:restartNumberingAfterBreak="0">
    <w:nsid w:val="18D963C0"/>
    <w:multiLevelType w:val="multilevel"/>
    <w:tmpl w:val="41A84F04"/>
    <w:lvl w:ilvl="0">
      <w:start w:val="1"/>
      <w:numFmt w:val="decimal"/>
      <w:lvlText w:val="%1."/>
      <w:lvlJc w:val="left"/>
      <w:pPr>
        <w:ind w:left="363" w:hanging="36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5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33" w:hanging="726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9" w:hanging="726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19FB5AB8"/>
    <w:multiLevelType w:val="multilevel"/>
    <w:tmpl w:val="48C89638"/>
    <w:numStyleLink w:val="ListLineList"/>
  </w:abstractNum>
  <w:abstractNum w:abstractNumId="17" w15:restartNumberingAfterBreak="0">
    <w:nsid w:val="1AD637E2"/>
    <w:multiLevelType w:val="multilevel"/>
    <w:tmpl w:val="063A5760"/>
    <w:lvl w:ilvl="0">
      <w:start w:val="1"/>
      <w:numFmt w:val="decimal"/>
      <w:lvlText w:val="%1"/>
      <w:lvlJc w:val="left"/>
      <w:pPr>
        <w:ind w:left="363" w:hanging="36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4" w:hanging="54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6" w:hanging="726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7" w:hanging="907"/>
      </w:pPr>
      <w:rPr>
        <w:rFonts w:hint="default"/>
      </w:rPr>
    </w:lvl>
    <w:lvl w:ilvl="4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  <w:lvl w:ilvl="6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  <w:lvl w:ilvl="7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  <w:lvl w:ilvl="8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</w:abstractNum>
  <w:abstractNum w:abstractNumId="18" w15:restartNumberingAfterBreak="0">
    <w:nsid w:val="1E3E54B7"/>
    <w:multiLevelType w:val="multilevel"/>
    <w:tmpl w:val="953CA1B2"/>
    <w:styleLink w:val="HeadingList"/>
    <w:lvl w:ilvl="0">
      <w:start w:val="1"/>
      <w:numFmt w:val="decimal"/>
      <w:pStyle w:val="berschrift1"/>
      <w:lvlText w:val="%1"/>
      <w:lvlJc w:val="left"/>
      <w:pPr>
        <w:ind w:left="363" w:hanging="363"/>
      </w:pPr>
      <w:rPr>
        <w:rFonts w:asciiTheme="majorHAnsi" w:hAnsiTheme="majorHAnsi" w:hint="default"/>
      </w:rPr>
    </w:lvl>
    <w:lvl w:ilvl="1">
      <w:start w:val="1"/>
      <w:numFmt w:val="decimal"/>
      <w:pStyle w:val="berschrift2"/>
      <w:lvlText w:val="%1.%2"/>
      <w:lvlJc w:val="left"/>
      <w:pPr>
        <w:ind w:left="544" w:hanging="544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726" w:hanging="726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907" w:hanging="907"/>
      </w:pPr>
      <w:rPr>
        <w:rFonts w:hint="default"/>
      </w:rPr>
    </w:lvl>
    <w:lvl w:ilvl="4">
      <w:start w:val="1"/>
      <w:numFmt w:val="none"/>
      <w:lvlText w:val="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"/>
      <w:lvlJc w:val="left"/>
      <w:pPr>
        <w:ind w:left="3515" w:hanging="3402"/>
      </w:pPr>
      <w:rPr>
        <w:rFonts w:hint="default"/>
      </w:rPr>
    </w:lvl>
    <w:lvl w:ilvl="6">
      <w:start w:val="1"/>
      <w:numFmt w:val="none"/>
      <w:lvlText w:val=""/>
      <w:lvlJc w:val="left"/>
      <w:pPr>
        <w:ind w:left="3629" w:hanging="3402"/>
      </w:pPr>
      <w:rPr>
        <w:rFonts w:hint="default"/>
      </w:rPr>
    </w:lvl>
    <w:lvl w:ilvl="7">
      <w:start w:val="1"/>
      <w:numFmt w:val="none"/>
      <w:lvlText w:val=""/>
      <w:lvlJc w:val="left"/>
      <w:pPr>
        <w:ind w:left="3742" w:hanging="3402"/>
      </w:pPr>
      <w:rPr>
        <w:rFonts w:hint="default"/>
      </w:rPr>
    </w:lvl>
    <w:lvl w:ilvl="8">
      <w:start w:val="1"/>
      <w:numFmt w:val="none"/>
      <w:lvlText w:val=""/>
      <w:lvlJc w:val="left"/>
      <w:pPr>
        <w:ind w:left="3856" w:hanging="3402"/>
      </w:pPr>
      <w:rPr>
        <w:rFonts w:hint="default"/>
      </w:rPr>
    </w:lvl>
  </w:abstractNum>
  <w:abstractNum w:abstractNumId="19" w15:restartNumberingAfterBreak="0">
    <w:nsid w:val="1FDA35F9"/>
    <w:multiLevelType w:val="multilevel"/>
    <w:tmpl w:val="5E4C0A04"/>
    <w:lvl w:ilvl="0">
      <w:start w:val="1"/>
      <w:numFmt w:val="decimal"/>
      <w:lvlText w:val="%1"/>
      <w:lvlJc w:val="left"/>
      <w:pPr>
        <w:ind w:left="363" w:hanging="36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4" w:hanging="54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6" w:hanging="726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7" w:hanging="907"/>
      </w:pPr>
      <w:rPr>
        <w:rFonts w:hint="default"/>
      </w:rPr>
    </w:lvl>
    <w:lvl w:ilvl="4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  <w:lvl w:ilvl="6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  <w:lvl w:ilvl="7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  <w:lvl w:ilvl="8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</w:abstractNum>
  <w:abstractNum w:abstractNumId="20" w15:restartNumberingAfterBreak="0">
    <w:nsid w:val="20173F22"/>
    <w:multiLevelType w:val="multilevel"/>
    <w:tmpl w:val="48C89638"/>
    <w:styleLink w:val="ListLineList"/>
    <w:lvl w:ilvl="0">
      <w:start w:val="1"/>
      <w:numFmt w:val="bullet"/>
      <w:pStyle w:val="ListLine"/>
      <w:lvlText w:val="–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–"/>
      <w:lvlJc w:val="left"/>
      <w:pPr>
        <w:ind w:left="726" w:hanging="363"/>
      </w:pPr>
      <w:rPr>
        <w:rFonts w:ascii="Arial" w:hAnsi="Arial" w:hint="default"/>
      </w:rPr>
    </w:lvl>
    <w:lvl w:ilvl="2">
      <w:start w:val="1"/>
      <w:numFmt w:val="bullet"/>
      <w:lvlText w:val="–"/>
      <w:lvlJc w:val="left"/>
      <w:pPr>
        <w:ind w:left="1089" w:hanging="363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ind w:left="1452" w:hanging="363"/>
      </w:pPr>
      <w:rPr>
        <w:rFonts w:ascii="Arial" w:hAnsi="Arial"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21" w15:restartNumberingAfterBreak="0">
    <w:nsid w:val="21296B48"/>
    <w:multiLevelType w:val="multilevel"/>
    <w:tmpl w:val="25D826D0"/>
    <w:numStyleLink w:val="ListAlphabeticList"/>
  </w:abstractNum>
  <w:abstractNum w:abstractNumId="22" w15:restartNumberingAfterBreak="0">
    <w:nsid w:val="2AB47336"/>
    <w:multiLevelType w:val="multilevel"/>
    <w:tmpl w:val="8C7C0A76"/>
    <w:styleLink w:val="ListNumericList"/>
    <w:lvl w:ilvl="0">
      <w:start w:val="1"/>
      <w:numFmt w:val="decimal"/>
      <w:pStyle w:val="ListNumeric"/>
      <w:lvlText w:val="%1."/>
      <w:lvlJc w:val="left"/>
      <w:pPr>
        <w:ind w:left="0" w:firstLine="0"/>
      </w:pPr>
      <w:rPr>
        <w:rFonts w:asciiTheme="minorHAnsi" w:hAnsiTheme="minorHAnsi" w:hint="default"/>
      </w:rPr>
    </w:lvl>
    <w:lvl w:ilvl="1">
      <w:start w:val="1"/>
      <w:numFmt w:val="decimal"/>
      <w:lvlText w:val="%1.%2"/>
      <w:lvlJc w:val="left"/>
      <w:pPr>
        <w:ind w:left="1418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26" w:hanging="70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09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23" w15:restartNumberingAfterBreak="0">
    <w:nsid w:val="2BD00980"/>
    <w:multiLevelType w:val="hybridMultilevel"/>
    <w:tmpl w:val="B2D89E6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C2E1F65"/>
    <w:multiLevelType w:val="multilevel"/>
    <w:tmpl w:val="B2305CB8"/>
    <w:lvl w:ilvl="0">
      <w:start w:val="1"/>
      <w:numFmt w:val="decimal"/>
      <w:lvlText w:val="%1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8" w:hanging="57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2" w:hanging="862"/>
      </w:pPr>
      <w:rPr>
        <w:rFonts w:hint="default"/>
      </w:rPr>
    </w:lvl>
    <w:lvl w:ilvl="4">
      <w:start w:val="1"/>
      <w:numFmt w:val="none"/>
      <w:lvlText w:val="[nur 3 Ebenen möglich]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[nur 3 Ebenen möglich]"/>
      <w:lvlJc w:val="left"/>
      <w:pPr>
        <w:ind w:left="3402" w:hanging="3402"/>
      </w:pPr>
      <w:rPr>
        <w:rFonts w:hint="default"/>
      </w:rPr>
    </w:lvl>
    <w:lvl w:ilvl="6">
      <w:start w:val="1"/>
      <w:numFmt w:val="none"/>
      <w:lvlText w:val="[nur 3 Ebenen möglich]"/>
      <w:lvlJc w:val="left"/>
      <w:pPr>
        <w:ind w:left="3402" w:hanging="3402"/>
      </w:pPr>
      <w:rPr>
        <w:rFonts w:hint="default"/>
      </w:rPr>
    </w:lvl>
    <w:lvl w:ilvl="7">
      <w:start w:val="1"/>
      <w:numFmt w:val="none"/>
      <w:lvlText w:val="[nur 3 Ebenen möglich]"/>
      <w:lvlJc w:val="left"/>
      <w:pPr>
        <w:ind w:left="3402" w:hanging="3402"/>
      </w:pPr>
      <w:rPr>
        <w:rFonts w:hint="default"/>
      </w:rPr>
    </w:lvl>
    <w:lvl w:ilvl="8">
      <w:start w:val="1"/>
      <w:numFmt w:val="none"/>
      <w:lvlText w:val="[nur 3 Ebenen möglich]"/>
      <w:lvlJc w:val="left"/>
      <w:pPr>
        <w:ind w:left="3402" w:hanging="3402"/>
      </w:pPr>
      <w:rPr>
        <w:rFonts w:hint="default"/>
      </w:rPr>
    </w:lvl>
  </w:abstractNum>
  <w:abstractNum w:abstractNumId="25" w15:restartNumberingAfterBreak="0">
    <w:nsid w:val="2EF65E68"/>
    <w:multiLevelType w:val="multilevel"/>
    <w:tmpl w:val="B112B060"/>
    <w:numStyleLink w:val="ListBulletList"/>
  </w:abstractNum>
  <w:abstractNum w:abstractNumId="26" w15:restartNumberingAfterBreak="0">
    <w:nsid w:val="356A5BC1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3618656C"/>
    <w:multiLevelType w:val="multilevel"/>
    <w:tmpl w:val="B112B060"/>
    <w:styleLink w:val="ListBulletList"/>
    <w:lvl w:ilvl="0">
      <w:start w:val="1"/>
      <w:numFmt w:val="bullet"/>
      <w:pStyle w:val="ListBullet"/>
      <w:lvlText w:val="●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●"/>
      <w:lvlJc w:val="left"/>
      <w:pPr>
        <w:ind w:left="726" w:hanging="363"/>
      </w:pPr>
      <w:rPr>
        <w:rFonts w:ascii="Arial" w:hAnsi="Arial" w:hint="default"/>
      </w:rPr>
    </w:lvl>
    <w:lvl w:ilvl="2">
      <w:start w:val="1"/>
      <w:numFmt w:val="bullet"/>
      <w:lvlText w:val="●"/>
      <w:lvlJc w:val="left"/>
      <w:pPr>
        <w:ind w:left="1089" w:hanging="363"/>
      </w:pPr>
      <w:rPr>
        <w:rFonts w:ascii="Arial" w:hAnsi="Arial" w:hint="default"/>
      </w:rPr>
    </w:lvl>
    <w:lvl w:ilvl="3">
      <w:start w:val="1"/>
      <w:numFmt w:val="bullet"/>
      <w:lvlText w:val="●"/>
      <w:lvlJc w:val="left"/>
      <w:pPr>
        <w:ind w:left="1452" w:hanging="363"/>
      </w:pPr>
      <w:rPr>
        <w:rFonts w:ascii="Arial" w:hAnsi="Arial"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28" w15:restartNumberingAfterBreak="0">
    <w:nsid w:val="370B72C1"/>
    <w:multiLevelType w:val="multilevel"/>
    <w:tmpl w:val="48C89638"/>
    <w:numStyleLink w:val="ListLineList"/>
  </w:abstractNum>
  <w:abstractNum w:abstractNumId="29" w15:restartNumberingAfterBreak="0">
    <w:nsid w:val="496B532B"/>
    <w:multiLevelType w:val="multilevel"/>
    <w:tmpl w:val="25D826D0"/>
    <w:styleLink w:val="ListAlphabeticList"/>
    <w:lvl w:ilvl="0">
      <w:start w:val="1"/>
      <w:numFmt w:val="lowerLetter"/>
      <w:pStyle w:val="ListAlphabetic"/>
      <w:lvlText w:val="%1)"/>
      <w:lvlJc w:val="left"/>
      <w:pPr>
        <w:ind w:left="363" w:hanging="363"/>
      </w:pPr>
      <w:rPr>
        <w:rFonts w:asciiTheme="minorHAnsi" w:hAnsiTheme="minorHAnsi" w:hint="default"/>
      </w:rPr>
    </w:lvl>
    <w:lvl w:ilvl="1">
      <w:start w:val="1"/>
      <w:numFmt w:val="lowerLetter"/>
      <w:lvlText w:val="%2)"/>
      <w:lvlJc w:val="left"/>
      <w:pPr>
        <w:ind w:left="726" w:hanging="363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9" w:hanging="363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52" w:hanging="363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30" w15:restartNumberingAfterBreak="0">
    <w:nsid w:val="49D524CC"/>
    <w:multiLevelType w:val="multilevel"/>
    <w:tmpl w:val="953CA1B2"/>
    <w:numStyleLink w:val="HeadingList"/>
  </w:abstractNum>
  <w:abstractNum w:abstractNumId="31" w15:restartNumberingAfterBreak="0">
    <w:nsid w:val="51E61E23"/>
    <w:multiLevelType w:val="multilevel"/>
    <w:tmpl w:val="48C89638"/>
    <w:numStyleLink w:val="ListLineList"/>
  </w:abstractNum>
  <w:abstractNum w:abstractNumId="32" w15:restartNumberingAfterBreak="0">
    <w:nsid w:val="550C631B"/>
    <w:multiLevelType w:val="multilevel"/>
    <w:tmpl w:val="B112B060"/>
    <w:numStyleLink w:val="ListBulletList"/>
  </w:abstractNum>
  <w:abstractNum w:abstractNumId="33" w15:restartNumberingAfterBreak="0">
    <w:nsid w:val="57367786"/>
    <w:multiLevelType w:val="multilevel"/>
    <w:tmpl w:val="B112B060"/>
    <w:numStyleLink w:val="ListBulletList"/>
  </w:abstractNum>
  <w:abstractNum w:abstractNumId="34" w15:restartNumberingAfterBreak="0">
    <w:nsid w:val="5AA65017"/>
    <w:multiLevelType w:val="multilevel"/>
    <w:tmpl w:val="B112B060"/>
    <w:numStyleLink w:val="ListBulletList"/>
  </w:abstractNum>
  <w:abstractNum w:abstractNumId="35" w15:restartNumberingAfterBreak="0">
    <w:nsid w:val="5D997B83"/>
    <w:multiLevelType w:val="multilevel"/>
    <w:tmpl w:val="8C7C0A76"/>
    <w:numStyleLink w:val="ListNumericList"/>
  </w:abstractNum>
  <w:abstractNum w:abstractNumId="36" w15:restartNumberingAfterBreak="0">
    <w:nsid w:val="60E32B7F"/>
    <w:multiLevelType w:val="multilevel"/>
    <w:tmpl w:val="953CA1B2"/>
    <w:numStyleLink w:val="HeadingList"/>
  </w:abstractNum>
  <w:abstractNum w:abstractNumId="37" w15:restartNumberingAfterBreak="0">
    <w:nsid w:val="761E21E5"/>
    <w:multiLevelType w:val="multilevel"/>
    <w:tmpl w:val="1A2EDD40"/>
    <w:lvl w:ilvl="0">
      <w:start w:val="1"/>
      <w:numFmt w:val="decimal"/>
      <w:lvlText w:val="%1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8" w:hanging="57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none"/>
      <w:lvlText w:val="[nur 3 Ebenen möglich]"/>
      <w:lvlJc w:val="left"/>
      <w:pPr>
        <w:ind w:left="3402" w:hanging="3402"/>
      </w:pPr>
      <w:rPr>
        <w:rFonts w:hint="default"/>
      </w:rPr>
    </w:lvl>
    <w:lvl w:ilvl="4">
      <w:start w:val="1"/>
      <w:numFmt w:val="none"/>
      <w:lvlText w:val="[nur 3 Ebenen möglich]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[nur 3 Ebenen möglich]"/>
      <w:lvlJc w:val="left"/>
      <w:pPr>
        <w:ind w:left="3402" w:hanging="3402"/>
      </w:pPr>
      <w:rPr>
        <w:rFonts w:hint="default"/>
      </w:rPr>
    </w:lvl>
    <w:lvl w:ilvl="6">
      <w:start w:val="1"/>
      <w:numFmt w:val="none"/>
      <w:lvlText w:val="[nur 3 Ebenen möglich]"/>
      <w:lvlJc w:val="left"/>
      <w:pPr>
        <w:ind w:left="3402" w:hanging="3402"/>
      </w:pPr>
      <w:rPr>
        <w:rFonts w:hint="default"/>
      </w:rPr>
    </w:lvl>
    <w:lvl w:ilvl="7">
      <w:start w:val="1"/>
      <w:numFmt w:val="none"/>
      <w:lvlText w:val="[nur 3 Ebenen möglich]"/>
      <w:lvlJc w:val="left"/>
      <w:pPr>
        <w:ind w:left="3402" w:hanging="3402"/>
      </w:pPr>
      <w:rPr>
        <w:rFonts w:hint="default"/>
      </w:rPr>
    </w:lvl>
    <w:lvl w:ilvl="8">
      <w:start w:val="1"/>
      <w:numFmt w:val="none"/>
      <w:lvlText w:val="[nur 3 Ebenen möglich]"/>
      <w:lvlJc w:val="left"/>
      <w:pPr>
        <w:ind w:left="3402" w:hanging="3402"/>
      </w:pPr>
      <w:rPr>
        <w:rFonts w:hint="default"/>
      </w:rPr>
    </w:lvl>
  </w:abstractNum>
  <w:num w:numId="1">
    <w:abstractNumId w:val="23"/>
  </w:num>
  <w:num w:numId="2">
    <w:abstractNumId w:val="37"/>
  </w:num>
  <w:num w:numId="3">
    <w:abstractNumId w:val="10"/>
  </w:num>
  <w:num w:numId="4">
    <w:abstractNumId w:val="15"/>
  </w:num>
  <w:num w:numId="5">
    <w:abstractNumId w:val="13"/>
  </w:num>
  <w:num w:numId="6">
    <w:abstractNumId w:val="16"/>
  </w:num>
  <w:num w:numId="7">
    <w:abstractNumId w:val="33"/>
  </w:num>
  <w:num w:numId="8">
    <w:abstractNumId w:val="37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37"/>
    <w:lvlOverride w:ilvl="0">
      <w:lvl w:ilvl="0">
        <w:start w:val="1"/>
        <w:numFmt w:val="decimal"/>
        <w:lvlText w:val="%1"/>
        <w:lvlJc w:val="left"/>
        <w:pPr>
          <w:ind w:left="431" w:hanging="431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578" w:hanging="578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862" w:hanging="862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20">
    <w:abstractNumId w:val="37"/>
  </w:num>
  <w:num w:numId="21">
    <w:abstractNumId w:val="17"/>
  </w:num>
  <w:num w:numId="22">
    <w:abstractNumId w:val="24"/>
  </w:num>
  <w:num w:numId="23">
    <w:abstractNumId w:val="29"/>
  </w:num>
  <w:num w:numId="24">
    <w:abstractNumId w:val="22"/>
  </w:num>
  <w:num w:numId="25">
    <w:abstractNumId w:val="20"/>
  </w:num>
  <w:num w:numId="26">
    <w:abstractNumId w:val="26"/>
  </w:num>
  <w:num w:numId="27">
    <w:abstractNumId w:val="27"/>
  </w:num>
  <w:num w:numId="28">
    <w:abstractNumId w:val="25"/>
  </w:num>
  <w:num w:numId="29">
    <w:abstractNumId w:val="14"/>
  </w:num>
  <w:num w:numId="30">
    <w:abstractNumId w:val="19"/>
  </w:num>
  <w:num w:numId="31">
    <w:abstractNumId w:val="18"/>
  </w:num>
  <w:num w:numId="3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2"/>
  </w:num>
  <w:num w:numId="34">
    <w:abstractNumId w:val="34"/>
  </w:num>
  <w:num w:numId="35">
    <w:abstractNumId w:val="12"/>
  </w:num>
  <w:num w:numId="36">
    <w:abstractNumId w:val="36"/>
  </w:num>
  <w:num w:numId="37">
    <w:abstractNumId w:val="31"/>
  </w:num>
  <w:num w:numId="38">
    <w:abstractNumId w:val="35"/>
  </w:num>
  <w:num w:numId="39">
    <w:abstractNumId w:val="30"/>
  </w:num>
  <w:num w:numId="40">
    <w:abstractNumId w:val="21"/>
  </w:num>
  <w:num w:numId="41">
    <w:abstractNumId w:val="11"/>
  </w:num>
  <w:num w:numId="4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9"/>
  <w:autoHyphenation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47F"/>
    <w:rsid w:val="00023DF1"/>
    <w:rsid w:val="00034022"/>
    <w:rsid w:val="00112752"/>
    <w:rsid w:val="001C54C7"/>
    <w:rsid w:val="001E3492"/>
    <w:rsid w:val="002A5DE9"/>
    <w:rsid w:val="002B5D9F"/>
    <w:rsid w:val="002F2643"/>
    <w:rsid w:val="00350038"/>
    <w:rsid w:val="00377CF1"/>
    <w:rsid w:val="003D7834"/>
    <w:rsid w:val="003F58B0"/>
    <w:rsid w:val="0040494C"/>
    <w:rsid w:val="004E2B00"/>
    <w:rsid w:val="00541994"/>
    <w:rsid w:val="006241C8"/>
    <w:rsid w:val="0065361E"/>
    <w:rsid w:val="00664D4A"/>
    <w:rsid w:val="00781B09"/>
    <w:rsid w:val="007D147C"/>
    <w:rsid w:val="007F253B"/>
    <w:rsid w:val="008C1C5C"/>
    <w:rsid w:val="008F2B2E"/>
    <w:rsid w:val="008F52AF"/>
    <w:rsid w:val="009A4172"/>
    <w:rsid w:val="00AD0FE1"/>
    <w:rsid w:val="00AD5912"/>
    <w:rsid w:val="00B0047F"/>
    <w:rsid w:val="00B41393"/>
    <w:rsid w:val="00BE4459"/>
    <w:rsid w:val="00C2080F"/>
    <w:rsid w:val="00C21AAD"/>
    <w:rsid w:val="00CA6F61"/>
    <w:rsid w:val="00D21406"/>
    <w:rsid w:val="00DF2135"/>
    <w:rsid w:val="00E52CB0"/>
    <w:rsid w:val="00E6538D"/>
    <w:rsid w:val="00E80F39"/>
    <w:rsid w:val="00E907C4"/>
    <w:rsid w:val="00EB088A"/>
    <w:rsid w:val="00F657BF"/>
    <w:rsid w:val="00F86134"/>
    <w:rsid w:val="00FA3B7D"/>
    <w:rsid w:val="00FF0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;"/>
  <w14:docId w14:val="628DC514"/>
  <w15:docId w15:val="{7F3D39A7-7E5B-4D91-A342-57E976F44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0047F"/>
    <w:pPr>
      <w:spacing w:after="0" w:line="270" w:lineRule="atLeast"/>
    </w:pPr>
    <w:rPr>
      <w:rFonts w:ascii="TradeGothic" w:eastAsia="Times New Roman" w:hAnsi="TradeGothic" w:cs="Times New Roman"/>
      <w:spacing w:val="-3"/>
    </w:rPr>
  </w:style>
  <w:style w:type="paragraph" w:styleId="berschrift1">
    <w:name w:val="heading 1"/>
    <w:aliases w:val="NotYetCustomized3264"/>
    <w:basedOn w:val="Standard"/>
    <w:next w:val="Standard"/>
    <w:link w:val="berschrift1Zchn"/>
    <w:uiPriority w:val="9"/>
    <w:qFormat/>
    <w:rsid w:val="00D33571"/>
    <w:pPr>
      <w:keepNext/>
      <w:numPr>
        <w:numId w:val="39"/>
      </w:numPr>
      <w:spacing w:before="240" w:after="120" w:line="270" w:lineRule="exact"/>
      <w:contextualSpacing/>
      <w:outlineLvl w:val="0"/>
    </w:pPr>
    <w:rPr>
      <w:rFonts w:eastAsiaTheme="minorHAnsi" w:cstheme="minorBidi"/>
      <w:b/>
      <w:sz w:val="24"/>
    </w:rPr>
  </w:style>
  <w:style w:type="paragraph" w:styleId="berschrift2">
    <w:name w:val="heading 2"/>
    <w:aliases w:val="NotYetCustomized0902"/>
    <w:basedOn w:val="berschrift1"/>
    <w:next w:val="Standard"/>
    <w:link w:val="berschrift2Zchn"/>
    <w:uiPriority w:val="9"/>
    <w:unhideWhenUsed/>
    <w:qFormat/>
    <w:rsid w:val="00EC214A"/>
    <w:pPr>
      <w:numPr>
        <w:ilvl w:val="1"/>
      </w:numPr>
      <w:spacing w:before="120" w:after="60"/>
      <w:outlineLvl w:val="1"/>
    </w:pPr>
    <w:rPr>
      <w:sz w:val="20"/>
    </w:rPr>
  </w:style>
  <w:style w:type="paragraph" w:styleId="berschrift3">
    <w:name w:val="heading 3"/>
    <w:aliases w:val="NotYetCustomized5713"/>
    <w:basedOn w:val="berschrift1"/>
    <w:next w:val="Standard"/>
    <w:link w:val="berschrift3Zchn"/>
    <w:uiPriority w:val="9"/>
    <w:unhideWhenUsed/>
    <w:qFormat/>
    <w:rsid w:val="00EC214A"/>
    <w:pPr>
      <w:numPr>
        <w:ilvl w:val="2"/>
      </w:numPr>
      <w:spacing w:before="120" w:after="60"/>
      <w:outlineLvl w:val="2"/>
    </w:pPr>
    <w:rPr>
      <w:sz w:val="20"/>
    </w:rPr>
  </w:style>
  <w:style w:type="paragraph" w:styleId="berschrift4">
    <w:name w:val="heading 4"/>
    <w:aliases w:val="NotYetCustomized6970"/>
    <w:basedOn w:val="berschrift1"/>
    <w:next w:val="Standard"/>
    <w:link w:val="berschrift4Zchn"/>
    <w:uiPriority w:val="9"/>
    <w:unhideWhenUsed/>
    <w:qFormat/>
    <w:rsid w:val="00EC214A"/>
    <w:pPr>
      <w:numPr>
        <w:ilvl w:val="3"/>
      </w:numPr>
      <w:spacing w:before="120" w:after="60"/>
      <w:outlineLvl w:val="3"/>
    </w:pPr>
    <w:rPr>
      <w:sz w:val="20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rsid w:val="00AA242E"/>
    <w:pPr>
      <w:keepNext/>
      <w:keepLines/>
      <w:spacing w:before="40" w:line="270" w:lineRule="exact"/>
      <w:contextualSpacing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ubject">
    <w:name w:val="Subject"/>
    <w:basedOn w:val="Standard"/>
    <w:next w:val="Standard"/>
    <w:link w:val="SubjectZchn"/>
    <w:rsid w:val="00FD1909"/>
    <w:pPr>
      <w:spacing w:line="270" w:lineRule="exact"/>
      <w:contextualSpacing/>
    </w:pPr>
    <w:rPr>
      <w:rFonts w:eastAsiaTheme="minorHAnsi" w:cstheme="minorBidi"/>
      <w:b/>
    </w:rPr>
  </w:style>
  <w:style w:type="paragraph" w:styleId="Titel">
    <w:name w:val="Title"/>
    <w:aliases w:val="NotYetCustomized2178"/>
    <w:basedOn w:val="Standard"/>
    <w:next w:val="Standard"/>
    <w:link w:val="TitelZchn"/>
    <w:uiPriority w:val="10"/>
    <w:qFormat/>
    <w:rsid w:val="00D33571"/>
    <w:pPr>
      <w:spacing w:line="270" w:lineRule="exact"/>
      <w:contextualSpacing/>
    </w:pPr>
    <w:rPr>
      <w:rFonts w:eastAsiaTheme="minorHAnsi" w:cstheme="minorBidi"/>
      <w:b/>
      <w:sz w:val="32"/>
    </w:rPr>
  </w:style>
  <w:style w:type="character" w:customStyle="1" w:styleId="TitelZchn">
    <w:name w:val="Titel Zchn"/>
    <w:aliases w:val="NotYetCustomized2178 Zchn"/>
    <w:basedOn w:val="Absatz-Standardschriftart"/>
    <w:link w:val="Titel"/>
    <w:uiPriority w:val="10"/>
    <w:rsid w:val="00D33571"/>
    <w:rPr>
      <w:rFonts w:ascii="TradeGothic" w:hAnsi="TradeGothic"/>
      <w:b/>
      <w:sz w:val="32"/>
    </w:rPr>
  </w:style>
  <w:style w:type="character" w:customStyle="1" w:styleId="berschrift1Zchn">
    <w:name w:val="Überschrift 1 Zchn"/>
    <w:aliases w:val="NotYetCustomized3264 Zchn"/>
    <w:basedOn w:val="Absatz-Standardschriftart"/>
    <w:link w:val="berschrift1"/>
    <w:uiPriority w:val="9"/>
    <w:rsid w:val="00D33571"/>
    <w:rPr>
      <w:rFonts w:ascii="TradeGothic" w:hAnsi="TradeGothic"/>
      <w:b/>
      <w:sz w:val="24"/>
    </w:rPr>
  </w:style>
  <w:style w:type="paragraph" w:styleId="Untertitel">
    <w:name w:val="Subtitle"/>
    <w:aliases w:val="NotYetCustomized3335"/>
    <w:basedOn w:val="Standard"/>
    <w:next w:val="Standard"/>
    <w:link w:val="UntertitelZchn"/>
    <w:uiPriority w:val="11"/>
    <w:qFormat/>
    <w:rsid w:val="00FD1909"/>
    <w:pPr>
      <w:spacing w:after="200" w:line="270" w:lineRule="exact"/>
      <w:contextualSpacing/>
    </w:pPr>
    <w:rPr>
      <w:rFonts w:asciiTheme="majorHAnsi" w:eastAsiaTheme="minorHAnsi" w:hAnsiTheme="majorHAnsi" w:cstheme="minorBidi"/>
      <w:b/>
      <w:sz w:val="24"/>
    </w:rPr>
  </w:style>
  <w:style w:type="character" w:customStyle="1" w:styleId="UntertitelZchn">
    <w:name w:val="Untertitel Zchn"/>
    <w:aliases w:val="NotYetCustomized3335 Zchn"/>
    <w:basedOn w:val="Absatz-Standardschriftart"/>
    <w:link w:val="Untertitel"/>
    <w:uiPriority w:val="11"/>
    <w:rsid w:val="001E2AC6"/>
    <w:rPr>
      <w:rFonts w:asciiTheme="majorHAnsi" w:hAnsiTheme="majorHAnsi"/>
      <w:b/>
      <w:sz w:val="24"/>
    </w:rPr>
  </w:style>
  <w:style w:type="character" w:customStyle="1" w:styleId="berschrift2Zchn">
    <w:name w:val="Überschrift 2 Zchn"/>
    <w:aliases w:val="NotYetCustomized0902 Zchn"/>
    <w:basedOn w:val="Absatz-Standardschriftart"/>
    <w:link w:val="berschrift2"/>
    <w:uiPriority w:val="9"/>
    <w:rsid w:val="001329CE"/>
    <w:rPr>
      <w:rFonts w:ascii="Arial" w:hAnsi="Arial"/>
      <w:b/>
      <w:kern w:val="28"/>
      <w:sz w:val="20"/>
    </w:rPr>
  </w:style>
  <w:style w:type="character" w:customStyle="1" w:styleId="berschrift3Zchn">
    <w:name w:val="Überschrift 3 Zchn"/>
    <w:aliases w:val="NotYetCustomized5713 Zchn"/>
    <w:basedOn w:val="Absatz-Standardschriftart"/>
    <w:link w:val="berschrift3"/>
    <w:uiPriority w:val="9"/>
    <w:rsid w:val="001329CE"/>
    <w:rPr>
      <w:rFonts w:ascii="Arial" w:hAnsi="Arial"/>
      <w:b/>
      <w:kern w:val="28"/>
      <w:sz w:val="20"/>
    </w:rPr>
  </w:style>
  <w:style w:type="character" w:customStyle="1" w:styleId="berschrift4Zchn">
    <w:name w:val="Überschrift 4 Zchn"/>
    <w:aliases w:val="NotYetCustomized6970 Zchn"/>
    <w:basedOn w:val="Absatz-Standardschriftart"/>
    <w:link w:val="berschrift4"/>
    <w:uiPriority w:val="9"/>
    <w:rsid w:val="004D121B"/>
    <w:rPr>
      <w:rFonts w:ascii="Arial" w:hAnsi="Arial"/>
      <w:b/>
      <w:sz w:val="20"/>
    </w:rPr>
  </w:style>
  <w:style w:type="paragraph" w:customStyle="1" w:styleId="ListAlphabetic">
    <w:name w:val="ListAlphabetic"/>
    <w:aliases w:val="NotYetCustomized1890"/>
    <w:basedOn w:val="Standard"/>
    <w:rsid w:val="00DE77F5"/>
    <w:pPr>
      <w:numPr>
        <w:numId w:val="40"/>
      </w:numPr>
      <w:spacing w:line="270" w:lineRule="exact"/>
      <w:contextualSpacing/>
    </w:pPr>
    <w:rPr>
      <w:rFonts w:eastAsiaTheme="minorHAnsi" w:cstheme="minorBidi"/>
    </w:rPr>
  </w:style>
  <w:style w:type="paragraph" w:styleId="Listenabsatz">
    <w:name w:val="List Paragraph"/>
    <w:basedOn w:val="Standard"/>
    <w:uiPriority w:val="34"/>
    <w:rsid w:val="004D7849"/>
    <w:pPr>
      <w:spacing w:line="270" w:lineRule="exact"/>
      <w:ind w:left="720"/>
      <w:contextualSpacing/>
    </w:pPr>
    <w:rPr>
      <w:rFonts w:eastAsiaTheme="minorHAnsi" w:cstheme="minorBidi"/>
    </w:rPr>
  </w:style>
  <w:style w:type="paragraph" w:customStyle="1" w:styleId="ListNumeric">
    <w:name w:val="ListNumeric"/>
    <w:aliases w:val="NotYetCustomized7252"/>
    <w:basedOn w:val="Standard"/>
    <w:rsid w:val="00F55647"/>
    <w:pPr>
      <w:numPr>
        <w:numId w:val="24"/>
      </w:numPr>
      <w:spacing w:after="260" w:line="260" w:lineRule="exact"/>
      <w:contextualSpacing/>
    </w:pPr>
    <w:rPr>
      <w:rFonts w:eastAsiaTheme="minorHAnsi" w:cstheme="minorBidi"/>
    </w:rPr>
  </w:style>
  <w:style w:type="paragraph" w:customStyle="1" w:styleId="ListLine">
    <w:name w:val="ListLine"/>
    <w:aliases w:val="NotYetCustomized9751"/>
    <w:basedOn w:val="Standard"/>
    <w:rsid w:val="00DE77F5"/>
    <w:pPr>
      <w:numPr>
        <w:numId w:val="42"/>
      </w:numPr>
      <w:spacing w:line="270" w:lineRule="exact"/>
      <w:contextualSpacing/>
    </w:pPr>
    <w:rPr>
      <w:rFonts w:eastAsiaTheme="minorHAnsi" w:cstheme="minorBidi"/>
    </w:rPr>
  </w:style>
  <w:style w:type="paragraph" w:customStyle="1" w:styleId="ListBullet">
    <w:name w:val="ListBullet"/>
    <w:aliases w:val="NotYetCustomized2872"/>
    <w:basedOn w:val="Standard"/>
    <w:rsid w:val="00DE77F5"/>
    <w:pPr>
      <w:numPr>
        <w:numId w:val="27"/>
      </w:numPr>
      <w:spacing w:line="270" w:lineRule="exact"/>
      <w:contextualSpacing/>
    </w:pPr>
    <w:rPr>
      <w:rFonts w:eastAsiaTheme="minorHAnsi" w:cstheme="minorBidi"/>
    </w:rPr>
  </w:style>
  <w:style w:type="paragraph" w:customStyle="1" w:styleId="Transmission">
    <w:name w:val="Transmission"/>
    <w:basedOn w:val="Standard"/>
    <w:link w:val="TransmissionZchn"/>
    <w:rsid w:val="00E104AB"/>
    <w:pPr>
      <w:spacing w:line="240" w:lineRule="auto"/>
      <w:contextualSpacing/>
    </w:pPr>
    <w:rPr>
      <w:rFonts w:eastAsiaTheme="minorHAnsi" w:cstheme="minorBidi"/>
      <w:b/>
    </w:rPr>
  </w:style>
  <w:style w:type="paragraph" w:customStyle="1" w:styleId="EnclosuresBox">
    <w:name w:val="EnclosuresBox"/>
    <w:basedOn w:val="KeinLeerraum"/>
    <w:rsid w:val="00C26459"/>
    <w:pPr>
      <w:tabs>
        <w:tab w:val="left" w:pos="987"/>
      </w:tabs>
      <w:spacing w:before="720"/>
      <w:ind w:left="987" w:hanging="987"/>
      <w:contextualSpacing/>
    </w:pPr>
    <w:rPr>
      <w:sz w:val="22"/>
    </w:rPr>
  </w:style>
  <w:style w:type="paragraph" w:styleId="Verzeichnis1">
    <w:name w:val="toc 1"/>
    <w:aliases w:val="NotYetCustomized8649"/>
    <w:basedOn w:val="Standard"/>
    <w:next w:val="Standard"/>
    <w:autoRedefine/>
    <w:uiPriority w:val="39"/>
    <w:unhideWhenUsed/>
    <w:rsid w:val="00C922AB"/>
    <w:pPr>
      <w:tabs>
        <w:tab w:val="left" w:pos="567"/>
        <w:tab w:val="right" w:leader="dot" w:pos="9072"/>
      </w:tabs>
      <w:spacing w:before="240" w:after="120" w:line="270" w:lineRule="exact"/>
      <w:ind w:left="567" w:right="567" w:hanging="567"/>
      <w:contextualSpacing/>
    </w:pPr>
    <w:rPr>
      <w:rFonts w:eastAsiaTheme="minorHAnsi" w:cstheme="minorBidi"/>
      <w:b/>
    </w:rPr>
  </w:style>
  <w:style w:type="paragraph" w:styleId="Verzeichnis2">
    <w:name w:val="toc 2"/>
    <w:aliases w:val="NotYetCustomized3819"/>
    <w:basedOn w:val="Verzeichnis1"/>
    <w:next w:val="Standard"/>
    <w:autoRedefine/>
    <w:uiPriority w:val="39"/>
    <w:unhideWhenUsed/>
    <w:rsid w:val="001E2AC6"/>
    <w:pPr>
      <w:spacing w:before="0" w:after="80"/>
    </w:pPr>
    <w:rPr>
      <w:b w:val="0"/>
    </w:rPr>
  </w:style>
  <w:style w:type="paragraph" w:styleId="Verzeichnis3">
    <w:name w:val="toc 3"/>
    <w:aliases w:val="NotYetCustomized1834"/>
    <w:basedOn w:val="Verzeichnis2"/>
    <w:next w:val="Standard"/>
    <w:autoRedefine/>
    <w:uiPriority w:val="39"/>
    <w:unhideWhenUsed/>
    <w:rsid w:val="001E2AC6"/>
    <w:pPr>
      <w:spacing w:after="40"/>
    </w:p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AA242E"/>
    <w:rPr>
      <w:rFonts w:asciiTheme="majorHAnsi" w:eastAsiaTheme="majorEastAsia" w:hAnsiTheme="majorHAnsi" w:cstheme="majorBidi"/>
      <w:color w:val="365F91" w:themeColor="accent1" w:themeShade="BF"/>
      <w:sz w:val="20"/>
    </w:rPr>
  </w:style>
  <w:style w:type="paragraph" w:customStyle="1" w:styleId="DraftText">
    <w:name w:val="DraftText"/>
    <w:aliases w:val="NotYetCustomized2897"/>
    <w:rsid w:val="004B3C7C"/>
    <w:pPr>
      <w:widowControl w:val="0"/>
      <w:spacing w:after="0" w:line="216" w:lineRule="auto"/>
      <w:jc w:val="center"/>
    </w:pPr>
    <w:rPr>
      <w:rFonts w:ascii="Arial" w:hAnsi="Arial"/>
      <w:b/>
      <w:smallCaps/>
      <w:color w:val="E6E6E6"/>
      <w:sz w:val="300"/>
    </w:rPr>
  </w:style>
  <w:style w:type="paragraph" w:styleId="Inhaltsverzeichnisberschrift">
    <w:name w:val="TOC Heading"/>
    <w:aliases w:val="NotYetCustomized7842"/>
    <w:basedOn w:val="Titel"/>
    <w:next w:val="Standard"/>
    <w:uiPriority w:val="39"/>
    <w:unhideWhenUsed/>
    <w:rsid w:val="003A6C79"/>
  </w:style>
  <w:style w:type="paragraph" w:customStyle="1" w:styleId="InvisibleLine">
    <w:name w:val="InvisibleLine"/>
    <w:basedOn w:val="KeinLeerraum"/>
    <w:rsid w:val="00B47829"/>
    <w:pPr>
      <w:spacing w:line="14" w:lineRule="auto"/>
    </w:pPr>
    <w:rPr>
      <w:sz w:val="2"/>
    </w:rPr>
  </w:style>
  <w:style w:type="paragraph" w:styleId="Fuzeile">
    <w:name w:val="footer"/>
    <w:aliases w:val="NotYetCustomized8954"/>
    <w:basedOn w:val="Kopfzeile"/>
    <w:link w:val="FuzeileZchn"/>
    <w:uiPriority w:val="99"/>
    <w:unhideWhenUsed/>
    <w:rsid w:val="009E32DC"/>
  </w:style>
  <w:style w:type="character" w:customStyle="1" w:styleId="FuzeileZchn">
    <w:name w:val="Fußzeile Zchn"/>
    <w:aliases w:val="NotYetCustomized8954 Zchn"/>
    <w:basedOn w:val="Absatz-Standardschriftart"/>
    <w:link w:val="Fuzeile"/>
    <w:uiPriority w:val="99"/>
    <w:rsid w:val="00D713F1"/>
    <w:rPr>
      <w:sz w:val="20"/>
    </w:rPr>
  </w:style>
  <w:style w:type="paragraph" w:styleId="Funotentext">
    <w:name w:val="footnote text"/>
    <w:aliases w:val="NotYetCustomized2879"/>
    <w:basedOn w:val="KeinLeerraum"/>
    <w:link w:val="FunotentextZchn"/>
    <w:uiPriority w:val="99"/>
    <w:unhideWhenUsed/>
    <w:rsid w:val="009E32DC"/>
    <w:pPr>
      <w:spacing w:after="60"/>
    </w:pPr>
    <w:rPr>
      <w:szCs w:val="20"/>
    </w:rPr>
  </w:style>
  <w:style w:type="character" w:customStyle="1" w:styleId="FunotentextZchn">
    <w:name w:val="Fußnotentext Zchn"/>
    <w:aliases w:val="NotYetCustomized2879 Zchn"/>
    <w:basedOn w:val="Absatz-Standardschriftart"/>
    <w:link w:val="Funotentext"/>
    <w:uiPriority w:val="99"/>
    <w:rsid w:val="00F44995"/>
    <w:rPr>
      <w:sz w:val="20"/>
      <w:szCs w:val="20"/>
    </w:rPr>
  </w:style>
  <w:style w:type="character" w:styleId="Hervorhebung">
    <w:name w:val="Emphasis"/>
    <w:aliases w:val="NotYetCustomized0913"/>
    <w:basedOn w:val="Absatz-Standardschriftart"/>
    <w:uiPriority w:val="20"/>
    <w:qFormat/>
    <w:rsid w:val="000C5980"/>
    <w:rPr>
      <w:b/>
      <w:i w:val="0"/>
      <w:iCs/>
      <w:color w:val="4F81BD" w:themeColor="accent1"/>
    </w:rPr>
  </w:style>
  <w:style w:type="character" w:styleId="SchwacheHervorhebung">
    <w:name w:val="Subtle Emphasis"/>
    <w:basedOn w:val="Absatz-Standardschriftart"/>
    <w:uiPriority w:val="19"/>
    <w:rsid w:val="0005642B"/>
    <w:rPr>
      <w:i/>
      <w:iCs/>
      <w:color w:val="404040" w:themeColor="text1" w:themeTint="BF"/>
    </w:rPr>
  </w:style>
  <w:style w:type="character" w:styleId="IntensiveHervorhebung">
    <w:name w:val="Intense Emphasis"/>
    <w:basedOn w:val="Absatz-Standardschriftart"/>
    <w:uiPriority w:val="21"/>
    <w:rsid w:val="0005642B"/>
    <w:rPr>
      <w:i/>
      <w:iCs/>
      <w:color w:val="4F81BD" w:themeColor="accent1"/>
    </w:rPr>
  </w:style>
  <w:style w:type="paragraph" w:styleId="Kopfzeile">
    <w:name w:val="header"/>
    <w:aliases w:val="NotYetCustomized2561"/>
    <w:basedOn w:val="KeinLeerraum"/>
    <w:link w:val="KopfzeileZchn"/>
    <w:uiPriority w:val="99"/>
    <w:unhideWhenUsed/>
    <w:rsid w:val="00940F4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aliases w:val="NotYetCustomized2561 Zchn"/>
    <w:basedOn w:val="Absatz-Standardschriftart"/>
    <w:link w:val="Kopfzeile"/>
    <w:uiPriority w:val="99"/>
    <w:rsid w:val="00EE3591"/>
    <w:rPr>
      <w:sz w:val="20"/>
    </w:rPr>
  </w:style>
  <w:style w:type="paragraph" w:styleId="Anrede">
    <w:name w:val="Salutation"/>
    <w:basedOn w:val="Standard"/>
    <w:next w:val="Standard"/>
    <w:link w:val="AnredeZchn"/>
    <w:uiPriority w:val="99"/>
    <w:unhideWhenUsed/>
    <w:rsid w:val="00BF159E"/>
    <w:pPr>
      <w:spacing w:before="160" w:after="200" w:line="270" w:lineRule="exact"/>
      <w:contextualSpacing/>
    </w:pPr>
    <w:rPr>
      <w:rFonts w:eastAsiaTheme="minorHAnsi" w:cstheme="minorBidi"/>
    </w:rPr>
  </w:style>
  <w:style w:type="character" w:customStyle="1" w:styleId="AnredeZchn">
    <w:name w:val="Anrede Zchn"/>
    <w:basedOn w:val="Absatz-Standardschriftart"/>
    <w:link w:val="Anrede"/>
    <w:uiPriority w:val="99"/>
    <w:rsid w:val="00BF159E"/>
    <w:rPr>
      <w:rFonts w:ascii="Trade Gothic LT Std" w:hAnsi="Trade Gothic LT Std"/>
    </w:rPr>
  </w:style>
  <w:style w:type="character" w:styleId="Fett">
    <w:name w:val="Strong"/>
    <w:basedOn w:val="Absatz-Standardschriftart"/>
    <w:uiPriority w:val="22"/>
    <w:rsid w:val="00940F45"/>
    <w:rPr>
      <w:b/>
      <w:bCs/>
    </w:rPr>
  </w:style>
  <w:style w:type="paragraph" w:styleId="Gruformel">
    <w:name w:val="Closing"/>
    <w:basedOn w:val="Standard"/>
    <w:link w:val="GruformelZchn"/>
    <w:uiPriority w:val="99"/>
    <w:unhideWhenUsed/>
    <w:rsid w:val="00CA042F"/>
    <w:pPr>
      <w:spacing w:before="360" w:line="270" w:lineRule="exact"/>
      <w:contextualSpacing/>
    </w:pPr>
    <w:rPr>
      <w:rFonts w:eastAsiaTheme="minorHAnsi" w:cstheme="minorBidi"/>
    </w:rPr>
  </w:style>
  <w:style w:type="character" w:customStyle="1" w:styleId="GruformelZchn">
    <w:name w:val="Grußformel Zchn"/>
    <w:basedOn w:val="Absatz-Standardschriftart"/>
    <w:link w:val="Gruformel"/>
    <w:uiPriority w:val="99"/>
    <w:rsid w:val="00CA042F"/>
    <w:rPr>
      <w:rFonts w:ascii="Trade Gothic LT Std" w:hAnsi="Trade Gothic LT Std"/>
    </w:rPr>
  </w:style>
  <w:style w:type="paragraph" w:styleId="KeinLeerraum">
    <w:name w:val="No Spacing"/>
    <w:link w:val="KeinLeerraumZchn"/>
    <w:uiPriority w:val="1"/>
    <w:qFormat/>
    <w:rsid w:val="009B02B5"/>
    <w:pPr>
      <w:spacing w:after="0" w:line="240" w:lineRule="auto"/>
    </w:pPr>
    <w:rPr>
      <w:rFonts w:ascii="TradeGothic" w:hAnsi="TradeGothic"/>
      <w:sz w:val="20"/>
    </w:rPr>
  </w:style>
  <w:style w:type="character" w:styleId="Seitenzahl">
    <w:name w:val="page number"/>
    <w:basedOn w:val="Absatz-Standardschriftart"/>
    <w:uiPriority w:val="99"/>
    <w:unhideWhenUsed/>
    <w:rsid w:val="009F30FD"/>
    <w:rPr>
      <w:rFonts w:ascii="TradeGothic Light" w:hAnsi="TradeGothic Light"/>
      <w:sz w:val="16"/>
    </w:rPr>
  </w:style>
  <w:style w:type="paragraph" w:styleId="Unterschrift">
    <w:name w:val="Signature"/>
    <w:aliases w:val="NotYetCustomized3210"/>
    <w:basedOn w:val="Standard"/>
    <w:link w:val="UnterschriftZchn"/>
    <w:uiPriority w:val="99"/>
    <w:unhideWhenUsed/>
    <w:rsid w:val="00FD1909"/>
    <w:pPr>
      <w:spacing w:line="270" w:lineRule="exact"/>
      <w:contextualSpacing/>
    </w:pPr>
    <w:rPr>
      <w:rFonts w:eastAsiaTheme="minorHAnsi" w:cstheme="minorBidi"/>
    </w:rPr>
  </w:style>
  <w:style w:type="character" w:customStyle="1" w:styleId="UnterschriftZchn">
    <w:name w:val="Unterschrift Zchn"/>
    <w:aliases w:val="NotYetCustomized3210 Zchn"/>
    <w:basedOn w:val="Absatz-Standardschriftart"/>
    <w:link w:val="Unterschrift"/>
    <w:uiPriority w:val="99"/>
    <w:rsid w:val="001E2AC6"/>
    <w:rPr>
      <w:sz w:val="20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9B02B5"/>
    <w:rPr>
      <w:rFonts w:ascii="TradeGothic" w:hAnsi="TradeGothic"/>
      <w:sz w:val="20"/>
    </w:rPr>
  </w:style>
  <w:style w:type="character" w:styleId="Funotenzeichen">
    <w:name w:val="footnote reference"/>
    <w:basedOn w:val="Absatz-Standardschriftart"/>
    <w:uiPriority w:val="99"/>
    <w:unhideWhenUsed/>
    <w:rsid w:val="00F811E1"/>
    <w:rPr>
      <w:vertAlign w:val="superscript"/>
    </w:rPr>
  </w:style>
  <w:style w:type="paragraph" w:styleId="Verzeichnis4">
    <w:name w:val="toc 4"/>
    <w:aliases w:val="NotYetCustomized5839"/>
    <w:basedOn w:val="Verzeichnis3"/>
    <w:next w:val="Standard"/>
    <w:autoRedefine/>
    <w:uiPriority w:val="39"/>
    <w:unhideWhenUsed/>
    <w:rsid w:val="00C31BC2"/>
  </w:style>
  <w:style w:type="character" w:customStyle="1" w:styleId="TransmissionZchn">
    <w:name w:val="Transmission Zchn"/>
    <w:basedOn w:val="KeinLeerraumZchn"/>
    <w:link w:val="Transmission"/>
    <w:rsid w:val="00E104AB"/>
    <w:rPr>
      <w:rFonts w:ascii="TradeGothic" w:hAnsi="TradeGothic"/>
      <w:b/>
      <w:spacing w:val="-3"/>
      <w:sz w:val="20"/>
    </w:rPr>
  </w:style>
  <w:style w:type="character" w:customStyle="1" w:styleId="SubjectZchn">
    <w:name w:val="Subject Zchn"/>
    <w:basedOn w:val="Absatz-Standardschriftart"/>
    <w:link w:val="Subject"/>
    <w:rsid w:val="00FD1909"/>
    <w:rPr>
      <w:b/>
      <w:sz w:val="20"/>
    </w:rPr>
  </w:style>
  <w:style w:type="numbering" w:customStyle="1" w:styleId="ListAlphabeticList">
    <w:name w:val="ListAlphabeticList"/>
    <w:uiPriority w:val="99"/>
    <w:rsid w:val="00DE77F5"/>
    <w:pPr>
      <w:numPr>
        <w:numId w:val="23"/>
      </w:numPr>
    </w:pPr>
  </w:style>
  <w:style w:type="numbering" w:customStyle="1" w:styleId="ListNumericList">
    <w:name w:val="ListNumericList"/>
    <w:uiPriority w:val="99"/>
    <w:rsid w:val="00F55647"/>
    <w:pPr>
      <w:numPr>
        <w:numId w:val="24"/>
      </w:numPr>
    </w:pPr>
  </w:style>
  <w:style w:type="numbering" w:customStyle="1" w:styleId="ListLineList">
    <w:name w:val="ListLineList"/>
    <w:uiPriority w:val="99"/>
    <w:rsid w:val="00DE77F5"/>
    <w:pPr>
      <w:numPr>
        <w:numId w:val="25"/>
      </w:numPr>
    </w:pPr>
  </w:style>
  <w:style w:type="numbering" w:customStyle="1" w:styleId="ListBulletList">
    <w:name w:val="ListBulletList"/>
    <w:uiPriority w:val="99"/>
    <w:rsid w:val="00DE77F5"/>
    <w:pPr>
      <w:numPr>
        <w:numId w:val="27"/>
      </w:numPr>
    </w:pPr>
  </w:style>
  <w:style w:type="numbering" w:customStyle="1" w:styleId="HeadingList">
    <w:name w:val="HeadingList"/>
    <w:uiPriority w:val="99"/>
    <w:rsid w:val="00EC214A"/>
    <w:pPr>
      <w:numPr>
        <w:numId w:val="31"/>
      </w:numPr>
    </w:pPr>
  </w:style>
  <w:style w:type="paragraph" w:customStyle="1" w:styleId="NormalNoSpacing">
    <w:name w:val="NormalNoSpacing"/>
    <w:aliases w:val="NotYetCustomized6307"/>
    <w:basedOn w:val="Standard"/>
    <w:rsid w:val="00AC222A"/>
    <w:pPr>
      <w:spacing w:line="270" w:lineRule="exact"/>
      <w:contextualSpacing/>
    </w:pPr>
    <w:rPr>
      <w:rFonts w:eastAsiaTheme="minorHAnsi" w:cstheme="minorBidi"/>
    </w:rPr>
  </w:style>
  <w:style w:type="table" w:styleId="Tabellenraster">
    <w:name w:val="Table Grid"/>
    <w:basedOn w:val="NormaleTabelle"/>
    <w:uiPriority w:val="59"/>
    <w:rsid w:val="001C4E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Formatvorlage1">
    <w:name w:val="Formatvorlage1"/>
    <w:basedOn w:val="NormaleTabelle"/>
    <w:uiPriority w:val="99"/>
    <w:rsid w:val="001C4EA0"/>
    <w:pPr>
      <w:spacing w:after="0" w:line="240" w:lineRule="auto"/>
    </w:pPr>
    <w:tblPr>
      <w:tblCellMar>
        <w:left w:w="0" w:type="dxa"/>
        <w:right w:w="0" w:type="dxa"/>
      </w:tblCellMar>
    </w:tblPr>
  </w:style>
  <w:style w:type="paragraph" w:customStyle="1" w:styleId="SenderLine">
    <w:name w:val="SenderLine"/>
    <w:basedOn w:val="Titel"/>
    <w:next w:val="Standard"/>
    <w:rsid w:val="009F30FD"/>
    <w:pPr>
      <w:spacing w:line="240" w:lineRule="auto"/>
    </w:pPr>
    <w:rPr>
      <w:rFonts w:ascii="TradeGothic Light" w:hAnsi="TradeGothic Light"/>
      <w:b w:val="0"/>
      <w:sz w:val="16"/>
    </w:rPr>
  </w:style>
  <w:style w:type="paragraph" w:customStyle="1" w:styleId="SenderLineTransmission">
    <w:name w:val="SenderLineTransmission"/>
    <w:basedOn w:val="Standard"/>
    <w:rsid w:val="00C27522"/>
    <w:pPr>
      <w:spacing w:line="240" w:lineRule="auto"/>
      <w:contextualSpacing/>
    </w:pPr>
    <w:rPr>
      <w:rFonts w:ascii="Trade Gothic LT Bold" w:eastAsiaTheme="minorHAnsi" w:hAnsi="Trade Gothic LT Bold" w:cstheme="minorBidi"/>
    </w:rPr>
  </w:style>
  <w:style w:type="paragraph" w:customStyle="1" w:styleId="Departement">
    <w:name w:val="Departement"/>
    <w:basedOn w:val="Titel"/>
    <w:next w:val="Standard"/>
    <w:rsid w:val="00F26CAD"/>
    <w:pPr>
      <w:spacing w:before="80" w:after="80" w:line="216" w:lineRule="auto"/>
    </w:pPr>
    <w:rPr>
      <w:rFonts w:ascii="TradeGothic Light" w:hAnsi="TradeGothic Light"/>
      <w:b w:val="0"/>
      <w:sz w:val="30"/>
    </w:rPr>
  </w:style>
  <w:style w:type="paragraph" w:customStyle="1" w:styleId="SenderAddress">
    <w:name w:val="SenderAddress"/>
    <w:basedOn w:val="Standard"/>
    <w:rsid w:val="0001222F"/>
    <w:pPr>
      <w:tabs>
        <w:tab w:val="left" w:pos="567"/>
      </w:tabs>
      <w:spacing w:line="190" w:lineRule="exact"/>
    </w:pPr>
    <w:rPr>
      <w:rFonts w:ascii="TradeGothic Light" w:eastAsiaTheme="minorHAnsi" w:hAnsi="TradeGothic Light" w:cstheme="minorBidi"/>
      <w:spacing w:val="3"/>
      <w:sz w:val="16"/>
    </w:rPr>
  </w:style>
  <w:style w:type="paragraph" w:customStyle="1" w:styleId="Section">
    <w:name w:val="Section"/>
    <w:basedOn w:val="Standard"/>
    <w:rsid w:val="00D33571"/>
    <w:pPr>
      <w:spacing w:line="270" w:lineRule="exact"/>
      <w:contextualSpacing/>
    </w:pPr>
    <w:rPr>
      <w:rFonts w:eastAsiaTheme="minorHAnsi" w:cstheme="minorBidi"/>
      <w:b/>
      <w:sz w:val="16"/>
    </w:rPr>
  </w:style>
  <w:style w:type="paragraph" w:customStyle="1" w:styleId="Reference">
    <w:name w:val="Reference"/>
    <w:basedOn w:val="Standard"/>
    <w:rsid w:val="00D33571"/>
    <w:pPr>
      <w:spacing w:line="240" w:lineRule="auto"/>
      <w:contextualSpacing/>
      <w:jc w:val="right"/>
    </w:pPr>
    <w:rPr>
      <w:rFonts w:ascii="TradeGothic Light" w:eastAsiaTheme="minorHAnsi" w:hAnsi="TradeGothic Light" w:cstheme="minorBidi"/>
      <w:sz w:val="16"/>
    </w:rPr>
  </w:style>
  <w:style w:type="paragraph" w:customStyle="1" w:styleId="SenderAddressUnderline">
    <w:name w:val="SenderAddressUnderline"/>
    <w:basedOn w:val="SenderAddress"/>
    <w:rsid w:val="008E03C9"/>
    <w:pPr>
      <w:spacing w:after="120" w:line="240" w:lineRule="auto"/>
    </w:pPr>
    <w:rPr>
      <w:u w:val="single"/>
    </w:rPr>
  </w:style>
  <w:style w:type="paragraph" w:customStyle="1" w:styleId="PageNumber">
    <w:name w:val="PageNumber"/>
    <w:basedOn w:val="Standard"/>
    <w:rsid w:val="001652D5"/>
    <w:pPr>
      <w:tabs>
        <w:tab w:val="center" w:pos="5954"/>
      </w:tabs>
      <w:spacing w:line="270" w:lineRule="exact"/>
      <w:contextualSpacing/>
    </w:pPr>
    <w:rPr>
      <w:rFonts w:ascii="TradeGothic LT Light" w:eastAsiaTheme="minorHAnsi" w:hAnsi="TradeGothic LT Light" w:cstheme="minorBidi"/>
      <w:sz w:val="16"/>
    </w:rPr>
  </w:style>
  <w:style w:type="paragraph" w:customStyle="1" w:styleId="DocumentDescription">
    <w:name w:val="DocumentDescription"/>
    <w:basedOn w:val="Standard"/>
    <w:rsid w:val="001E46E9"/>
    <w:pPr>
      <w:spacing w:before="300" w:after="400" w:line="270" w:lineRule="exact"/>
      <w:contextualSpacing/>
    </w:pPr>
    <w:rPr>
      <w:rFonts w:eastAsiaTheme="minorHAnsi" w:cstheme="minorBidi"/>
      <w:b/>
      <w:sz w:val="30"/>
    </w:rPr>
  </w:style>
  <w:style w:type="paragraph" w:customStyle="1" w:styleId="SectionAfter">
    <w:name w:val="SectionAfter"/>
    <w:basedOn w:val="Section"/>
    <w:rsid w:val="00CA067F"/>
    <w:pPr>
      <w:spacing w:after="80" w:line="190" w:lineRule="exact"/>
    </w:pPr>
  </w:style>
  <w:style w:type="paragraph" w:customStyle="1" w:styleId="StandardDoc">
    <w:name w:val="StandardDoc"/>
    <w:basedOn w:val="Standard"/>
    <w:qFormat/>
    <w:rsid w:val="002F41C3"/>
    <w:pPr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  <w:tab w:val="left" w:pos="2495"/>
        <w:tab w:val="left" w:pos="2722"/>
        <w:tab w:val="left" w:pos="2948"/>
        <w:tab w:val="left" w:pos="3175"/>
        <w:tab w:val="left" w:pos="3402"/>
        <w:tab w:val="left" w:pos="3629"/>
        <w:tab w:val="left" w:pos="3856"/>
        <w:tab w:val="left" w:pos="4082"/>
        <w:tab w:val="left" w:pos="4309"/>
        <w:tab w:val="left" w:pos="4536"/>
        <w:tab w:val="left" w:pos="4763"/>
        <w:tab w:val="left" w:pos="4990"/>
        <w:tab w:val="left" w:pos="5216"/>
        <w:tab w:val="left" w:pos="5443"/>
        <w:tab w:val="left" w:pos="5670"/>
        <w:tab w:val="left" w:pos="5897"/>
        <w:tab w:val="left" w:pos="6124"/>
        <w:tab w:val="left" w:pos="6350"/>
        <w:tab w:val="left" w:pos="6577"/>
        <w:tab w:val="left" w:pos="6804"/>
        <w:tab w:val="left" w:pos="7031"/>
        <w:tab w:val="left" w:pos="7258"/>
        <w:tab w:val="left" w:pos="7484"/>
        <w:tab w:val="left" w:pos="7711"/>
        <w:tab w:val="left" w:pos="7938"/>
        <w:tab w:val="left" w:pos="8165"/>
        <w:tab w:val="left" w:pos="8392"/>
        <w:tab w:val="left" w:pos="8618"/>
        <w:tab w:val="left" w:pos="8845"/>
        <w:tab w:val="left" w:pos="9072"/>
        <w:tab w:val="left" w:pos="9299"/>
        <w:tab w:val="left" w:pos="9526"/>
        <w:tab w:val="left" w:pos="9752"/>
        <w:tab w:val="left" w:pos="9979"/>
        <w:tab w:val="left" w:pos="10206"/>
        <w:tab w:val="left" w:pos="10433"/>
        <w:tab w:val="left" w:pos="10660"/>
        <w:tab w:val="left" w:pos="10886"/>
        <w:tab w:val="left" w:pos="11113"/>
        <w:tab w:val="left" w:pos="11340"/>
        <w:tab w:val="left" w:pos="11567"/>
        <w:tab w:val="left" w:pos="11794"/>
      </w:tabs>
      <w:spacing w:line="270" w:lineRule="exact"/>
      <w:contextualSpacing/>
    </w:pPr>
    <w:rPr>
      <w:rFonts w:eastAsiaTheme="minorHAnsi" w:cstheme="minorBidi"/>
    </w:rPr>
  </w:style>
  <w:style w:type="paragraph" w:customStyle="1" w:styleId="Recipient">
    <w:name w:val="Recipient"/>
    <w:basedOn w:val="Standard"/>
    <w:rsid w:val="002A3124"/>
    <w:pPr>
      <w:spacing w:line="240" w:lineRule="auto"/>
      <w:contextualSpacing/>
    </w:pPr>
    <w:rPr>
      <w:rFonts w:eastAsiaTheme="minorHAnsi" w:cstheme="minorBidi"/>
    </w:rPr>
  </w:style>
  <w:style w:type="paragraph" w:customStyle="1" w:styleId="ExtGrussformel">
    <w:name w:val="ExtGrussformel"/>
    <w:basedOn w:val="Gruformel"/>
    <w:rsid w:val="0031576E"/>
    <w:pPr>
      <w:spacing w:line="271" w:lineRule="auto"/>
      <w:ind w:left="-108"/>
    </w:pPr>
  </w:style>
  <w:style w:type="paragraph" w:customStyle="1" w:styleId="ExtFett">
    <w:name w:val="ExtFett"/>
    <w:basedOn w:val="Standard"/>
    <w:rsid w:val="0031576E"/>
    <w:pPr>
      <w:spacing w:line="271" w:lineRule="auto"/>
      <w:ind w:left="-108"/>
      <w:contextualSpacing/>
    </w:pPr>
    <w:rPr>
      <w:rFonts w:eastAsiaTheme="minorHAnsi" w:cstheme="minorBidi"/>
      <w:b/>
    </w:rPr>
  </w:style>
  <w:style w:type="paragraph" w:customStyle="1" w:styleId="ExtStandard">
    <w:name w:val="ExtStandard"/>
    <w:basedOn w:val="Standard"/>
    <w:rsid w:val="0031576E"/>
    <w:pPr>
      <w:spacing w:line="271" w:lineRule="auto"/>
      <w:ind w:left="-108"/>
      <w:contextualSpacing/>
    </w:pPr>
    <w:rPr>
      <w:rFonts w:eastAsiaTheme="minorHAnsi" w:cstheme="minorBidi"/>
    </w:rPr>
  </w:style>
  <w:style w:type="paragraph" w:customStyle="1" w:styleId="EnclosuresBox1">
    <w:name w:val="EnclosuresBox1"/>
    <w:basedOn w:val="EnclosuresBox"/>
    <w:rsid w:val="00DD0238"/>
    <w:pPr>
      <w:spacing w:before="0"/>
      <w:ind w:left="964" w:hanging="964"/>
    </w:pPr>
  </w:style>
  <w:style w:type="paragraph" w:customStyle="1" w:styleId="StandardEtikette">
    <w:name w:val="StandardEtikette"/>
    <w:basedOn w:val="Standard"/>
    <w:qFormat/>
    <w:rsid w:val="00017309"/>
    <w:pPr>
      <w:spacing w:before="120" w:after="120" w:line="271" w:lineRule="auto"/>
      <w:ind w:left="3799"/>
      <w:contextualSpacing/>
    </w:pPr>
    <w:rPr>
      <w:rFonts w:eastAsiaTheme="minorHAnsi" w:cstheme="minorBidi"/>
    </w:rPr>
  </w:style>
  <w:style w:type="paragraph" w:customStyle="1" w:styleId="TransmissionEtikette">
    <w:name w:val="TransmissionEtikette"/>
    <w:basedOn w:val="Transmission"/>
    <w:qFormat/>
    <w:rsid w:val="00A67EFB"/>
    <w:pPr>
      <w:ind w:left="3799"/>
    </w:pPr>
  </w:style>
  <w:style w:type="paragraph" w:customStyle="1" w:styleId="ListNumericRestart">
    <w:name w:val="ListNumericRestart"/>
    <w:basedOn w:val="Standard"/>
    <w:rsid w:val="00004735"/>
    <w:pPr>
      <w:spacing w:line="270" w:lineRule="exact"/>
      <w:contextualSpacing/>
    </w:pPr>
    <w:rPr>
      <w:rFonts w:eastAsia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tervanes\AppData\Local\Temp\OneOffixx\generated\3837531c-426c-4a54-8c46-c2e8ca4b3678.dotx" TargetMode="External"/></Relationships>
</file>

<file path=word/theme/theme1.xml><?xml version="1.0" encoding="utf-8"?>
<a:theme xmlns:a="http://schemas.openxmlformats.org/drawingml/2006/main" name="Theme farbig">
  <a:themeElements>
    <a:clrScheme name="Theme farbig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E2001A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heme farbig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OneOffixxFormattingPart xmlns:xsd="http://www.w3.org/2001/XMLSchema" xmlns:xsi="http://www.w3.org/2001/XMLSchema-instance" xmlns="http://schema.oneoffixx.com/OneOffixxFormattingPart/1">
  <Configuration>
    <DocumentFunction xmlns="">
      <!-- Parametrierung der Überschriften -->
      <Group name="Headings">
        <Definition type="Heading" level="1" style="Überschrift 1"/>
        <Definition type="Heading" level="2" style="Überschrift 2"/>
        <Definition type="Heading" level="3" style="Überschrift 3"/>
        <Definition type="Heading" level="4" style="Überschrift 4"/>
      </Group>
      <!-- Parametrierung der Tabulatoren -->
      <Group name="Indents" maxListLevels="4"/>
      <!-- Parametrierung der Listen, Aufzählungen und Nummerierungen -->
      <Group name="NumberingStyles">
        <Definition type="Numeric" tabPosition="1" style="ListNumeric"/>
        <Definition type="Alphabetic" tabPosition="1" style="ListAlphabetic"/>
        <Definition type="Bullet" tabPosition="1" style="ListBullet"/>
        <Definition type="Line" tabPosition="1" style="ListLine"/>
      </Group>
      <!-- Parametrierung der Nummerierungsoptionen -->
      <Group name="NumberingBehaviors">
        <Definition type="Increment" style="ListNumeric"/>
        <Definition type="Decrement"/>
        <Definition type="ResetChapter" style="Überschrift 1"/>
        <Definition type="ResetList" style="ListNumeric"/>
      </Group>
      <!-- Parametrierung der Formatierungsoptionen -->
      <Group name="Styles">
        <Definition type="Standard" style="StandardDoc"/>
        <Definition type="Bold" style=""/>
        <Definition type="Italic" style=""/>
        <Definition type="Underline" style=""/>
      </Group>
      <!-- Parametrierung der weiteren Formatierungsoptionen -->
      <Group name="CustomStyles">
        <Category id="Headings">
          <Label lcid="2055">Überschriften</Label>
          <Definition type="Titel" style="Titel">
            <Label lcid="2055">Titel</Label>
          </Definition>
          <Definition type="Untertitel" style="Untertitel">
            <Label lcid="2055">Untertitel</Label>
          </Definition>
        </Category>
        <Category id="Various">
          <Label lcid="2055">Diverses</Label>
          <Definition type="Hervorhebung" style="Hervorhebung">
            <Label lcid="2055">Hervorhebung</Label>
          </Definition>
        </Category>
        <!--
    <Category id="Formats">
      <Label lcid="2055">div. Formatierungen</Label>
      <Definition type="Intensiv" style="Intensiv">
        <Label lcid="2055">Hervorgehoben</Label>
      </Definition>
      <Definition type="Bold" style="Fett">
        <Label lcid="2055">Fett</Label>
      </Definition>
    </Category>
    -->
      </Group>
    </DocumentFunction>
  </Configuration>
</OneOffixxFormattingPart>
</file>

<file path=customXml/item2.xml>��< ? x m l   v e r s i o n = " 1 . 0 "   e n c o d i n g = " u t f - 1 6 " ? > < O n e O f f i x x I m a g e D e f i n i t i o n P a r t   x m l n s : x s i = " h t t p : / / w w w . w 3 . o r g / 2 0 0 1 / X M L S c h e m a - i n s t a n c e "   x m l n s : x s d = " h t t p : / / w w w . w 3 . o r g / 2 0 0 1 / X M L S c h e m a "   x m l n s = " h t t p : / / s c h e m a . o n e o f f i x x . c o m / O n e O f f i x x I m a g e D e f i n i t i o n P a r t / 1 " >  
     < I m a g e D e f i n i t i o n s >  
         < I m a g e S i z e D e f i n i t i o n >  
             < I d > 9 3 7 2 8 3 2 5 < / I d >  
             < W i d t h > 0 < / W i d t h >  
             < H e i g h t > 0 < / H e i g h t >  
             < X P a t h > / / I m a g e [ @ i d = ' P r o f i l e . O r g . L o g o ' ] < / X P a t h >  
             < I m a g e H a s h > 9 0 b 2 1 9 2 0 4 0 6 1 1 e 1 0 5 4 5 2 e a 7 8 5 0 d d 2 8 9 2 < / I m a g e H a s h >  
         < / I m a g e S i z e D e f i n i t i o n >  
         < I m a g e S i z e D e f i n i t i o n >  
             < I d > 1 6 7 9 3 9 9 1 7 6 < / I d >  
             < W i d t h > 0 < / W i d t h >  
             < H e i g h t > 0 < / H e i g h t >  
             < X P a t h > / / I m a g e [ @ i d = ' P r o f i l e . O r g . L o g o ' ] < / X P a t h >  
             < I m a g e H a s h > 9 0 b 2 1 9 2 0 4 0 6 1 1 e 1 0 5 4 5 2 e a 7 8 5 0 d d 2 8 9 2 < / I m a g e H a s h >  
         < / I m a g e S i z e D e f i n i t i o n >  
         < I m a g e S i z e D e f i n i t i o n >  
             < I d > 1 5 8 3 8 2 2 9 3 8 < / I d >  
             < W i d t h > 0 < / W i d t h >  
             < H e i g h t > 0 < / H e i g h t >  
             < X P a t h > / / I m a g e [ @ i d = ' P r o f i l e . O r g . L o g o ' ] < / X P a t h >  
             < I m a g e H a s h > 9 0 b 2 1 9 2 0 4 0 6 1 1 e 1 0 5 4 5 2 e a 7 8 5 0 d d 2 8 9 2 < / I m a g e H a s h >  
         < / I m a g e S i z e D e f i n i t i o n >  
         < I m a g e S i z e D e f i n i t i o n >  
             < I d > 7 8 7 1 1 8 6 2 9 < / I d >  
             < W i d t h > 0 < / W i d t h >  
             < H e i g h t > 0 < / H e i g h t >  
             < X P a t h > / / I m a g e [ @ i d = ' P r o f i l e . O r g . L o g o ' ] < / X P a t h >  
             < I m a g e H a s h > 9 0 b 2 1 9 2 0 4 0 6 1 1 e 1 0 5 4 5 2 e a 7 8 5 0 d d 2 8 9 2 < / I m a g e H a s h >  
         < / I m a g e S i z e D e f i n i t i o n >  
     < / I m a g e D e f i n i t i o n s >  
 < / O n e O f f i x x I m a g e D e f i n i t i o n P a r t > 
</file>

<file path=customXml/item3.xml><?xml version="1.0" encoding="utf-8"?>
<OneOffixxExtendedBindingPart xmlns:xsd="http://www.w3.org/2001/XMLSchema" xmlns:xsi="http://www.w3.org/2001/XMLSchema-instance" xmlns="http://schema.oneoffixx.com/OneOffixxExtendedBindingPart/1">
  <StyleSheet>
    <xsl:stylesheet xmlns:xsl="http://www.w3.org/1999/XSL/Transform" xmlns:contact="http://schema.oneoffixx.com/OneOffixxContactsPart/1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version="1.0" mc:Ignorable="w14 wp14">
      <xsl:output method="xml" version="1.0" indent="yes"/>
      <!-- -->
      <xsl:variable name="linefeed">
        <xsl:text>&amp;#x0A;</xsl:text>
      </xsl:variable>
      <!-- -->
      <xsl:variable name="space">
        <xsl:text> </xsl:text>
      </xsl:variable>
      <!-- -->
      <xsl:template match="/">
    {0}
  </xsl:template>
      <!-- ↓Customer Templates↓ -->
      <xsl:template name="SectionSenderAddress">
        <!-- Ein Absatz InvisibleLine, falls alle Felder leer sind -->
        <w:p>
          <w:pPr>
            <w:pStyle w:val="InvisibleLine"/>
          </w:pPr>
          <w:r>
            <w:t> </w:t>
          </w:r>
        </w:p>
        <xsl:if test="normalize-space(//Text[@id='Profile.Org.Section']) != ''">
          <w:p>
            <w:pPr>
              <w:pStyle w:val="SectionAfter"/>
            </w:pPr>
            <w:r>
              <w:t>
                <xsl:value-of select="//Text[@id='Profile.Org.Section']"/>
              </w:t>
            </w:r>
          </w:p>
        </xsl:if>
        <xsl:if test="normalize-space(//Text[@id='Profile.Org.SectionAdditional']) != ''">
          <w:p>
            <w:pPr>
              <w:pStyle w:val="SectionAfter"/>
            </w:pPr>
            <w:r>
              <w:t>
                <xsl:value-of select="//Text[@id='Profile.Org.SectionAdditional']"/>
              </w:t>
            </w:r>
          </w:p>
        </xsl:if>
        <xsl:if test="normalize-space(//Text[@id='Profile.Org.Postal.Street']) != ''">
          <w:p>
            <w:pPr>
              <w:pStyle w:val="SenderAddress"/>
            </w:pPr>
            <w:r>
              <w:t>
                <xsl:value-of select="//Text[@id='Profile.Org.Postal.Street']"/>
              </w:t>
            </w:r>
          </w:p>
        </xsl:if>
        <xsl:if test="normalize-space(//Text[@id='Profile.Org.Postal.PoBox']) != ''">
          <w:p>
            <w:pPr>
              <w:pStyle w:val="SenderAddress"/>
            </w:pPr>
            <w:r>
              <w:t>
              Postfach
                <xsl:value-of select="$space"/>
                <xsl:value-of select="//Text[@id='Profile.Org.Postal.PoBox']"/>
              </w:t>
            </w:r>
          </w:p>
        </xsl:if>
        <xsl:if test="normalize-space(//Text[@id='Profile.Org.Postal.PZip']) != ''">
          <w:p>
            <w:pPr>
              <w:pStyle w:val="SenderAddress"/>
            </w:pPr>
            <w:r>
              <w:t>
                <xsl:value-of select="//Text[@id='Profile.Org.Postal.PZip']"/>
                <xsl:value-of select="$space"/>
                <xsl:value-of select="//Text[@id='Profile.Org.Postal.PCity']"/>
              </w:t>
            </w:r>
          </w:p>
        </xsl:if>
        <xsl:if test="normalize-space(//Text[@id='Profile.Org.Phone']) != ''">
          <w:p>
            <w:pPr>
              <w:pStyle w:val="SenderAddress"/>
            </w:pPr>
            <w:r>
              <w:t>Telefon</w:t>
              <w:tab/>
              <w:t>
                <xsl:value-of select="//Text[@id='Profile.Org.Phone']"/>
              </w:t>
            </w:r>
          </w:p>
        </xsl:if>
        <xsl:if test="normalize-space(//Text[@id='Profile.Org.Fax']) != ''">
          <w:p>
            <w:pPr>
              <w:pStyle w:val="SenderAddress"/>
            </w:pPr>
            <w:r>
              <w:t>Telefax</w:t>
              <w:tab/>
              <w:t>
                <xsl:value-of select="//Text[@id='Profile.Org.Fax']"/>
              </w:t>
            </w:r>
          </w:p>
        </xsl:if>
        <xsl:if test="normalize-space(//Text[@id='Profile.Org.Email']) != ''">
          <w:p>
            <w:pPr>
              <w:pStyle w:val="SenderAddress"/>
            </w:pPr>
            <w:r>
              <w:t>E-Mail</w:t>
              <w:tab/>
              <w:t>
                <xsl:value-of select="//Text[@id='Profile.Org.Email']"/>
              </w:t>
            </w:r>
          </w:p>
        </xsl:if>
        <xsl:if test="normalize-space(//Text[@id='Profile.Org.Web']) != ''">
          <w:p>
            <w:pPr>
              <w:pStyle w:val="SenderAddress"/>
            </w:pPr>
            <w:r>
              <w:t>
                <xsl:value-of select="//Text[@id='Profile.Org.Web']"/>
              </w:t>
            </w:r>
          </w:p>
        </xsl:if>
      </xsl:template>
      <!-- ↑Customer Templates↑ -->
      <!-- -->
      <xsl:template name="StringToList">
        <xsl:param name="string"/>
        <xsl:if test="$string and (normalize-space($string) != '')">
          <w:p>
            <w:pPr>
              <w:pPr>
                <w:pStyle w:val="Recipient"/>
              </w:pPr>
            </w:pPr>
            <w:r>
              <w:t>
                <xsl:choose>
                  <xsl:when test="contains($string, $linefeed)">
                    <xsl:value-of select="substring-before($string, $linefeed)"/>
                  </xsl:when>
                  <xsl:otherwise>
                    <xsl:value-of select="$string"/>
                  </xsl:otherwise>
                </xsl:choose>
              </w:t>
            </w:r>
          </w:p>
          <xsl:call-template name="StringToList">
            <xsl:with-param name="string" select="substring-after($string, $linefeed)"/>
          </xsl:call-template>
        </xsl:if>
      </xsl:template>
      <!-- -->
      <xsl:template name="ContactList">
        <xsl:param name="typ"/>
        <xsl:param name="break"/>
        <xsl:variable name="filter">
          <xsl:choose>
            <xsl:when test="($typ) and ($typ = 'An' or $typ='Cc' or $typ='Bcc')">
              <xsl:value-of select="$typ"/>
            </xsl:when>
            <xsl:otherwise>An</xsl:otherwise>
          </xsl:choose>
        </xsl:variable>
        <xsl:variable name="breakchar">
          <xsl:choose>
            <xsl:when test="($break) and ($break != '')">
              <xsl:value-of select="$break"/>
            </xsl:when>
            <xsl:otherwise>,</xsl:otherwise>
          </xsl:choose>
        </xsl:variable>
        <xsl:for-each select="(//contact:ContactItem[contact:ContactViewOptions/@AddressingType=$filter])">
          <xsl:if test="(./contact:AddressType = 'PersonData') or (./contact:AddressType ='CompanyAndPersonData')">
            <xsl:value-of select="./contact:Person/contact:SalutationShort"/>
            <xsl:value-of select="$space"/>
            <xsl:if test="(./contact:Person/contact:Title) and (./contact:Person/contact:Title != '')">
              <xsl:value-of select="./contact:Person/contact:Title"/>
              <xsl:value-of select="$space"/>
            </xsl:if>
            <xsl:if test="(./contact:Person/contact:FirstName) and (./contact:Person/contact:FirstName != '')">
              <xsl:value-of select="./contact:Person/contact:FirstName"/>
              <xsl:value-of select="$space"/>
            </xsl:if>
            <xsl:if test="(./contact:Person/contact:LastName) and (./contact:Person/contact:LastName != '')">
              <xsl:value-of select="./contact:Person/contact:LastName"/>
            </xsl:if>
          </xsl:if>
          <xsl:if test="(./contact:AddressType ='CompanyData') or (./contact:AddressType ='CompanyAndPersonData')">
            <xsl:if test="(./contact:Company/contact:CompanyName/contact:Line[1]) and (./contact:Company/contact:CompanyName/contact:Line[1])">
              <xsl:if test="(./contact:AddressType ='CompanyAndPersonData')">
                <xsl:value-of select="$space"/>
                <xsl:text>-</xsl:text>
                <xsl:value-of select="$space"/>
              </xsl:if>
              <xsl:value-of select="./contact:Company/contact:CompanyName/contact:Line[1]"/>
              <xsl:if test="(./contact:Company/contact:CompanyName/contact:Line[2]) and (./contact:Company/contact:CompanyName/contact:Line[2])">
                <xsl:value-of select="$space"/>
                <xsl:value-of select="./contact:Company/contact:CompanyName/contact:Line[2]"/>
              </xsl:if>
            </xsl:if>
          </xsl:if>
          <xsl:if test="position() != last()">
            <xsl:value-of select="$breakchar"/>
            <xsl:value-of select="$space"/>
          </xsl:if>
        </xsl:for-each>
      </xsl:template>
      <!-- -->
    </xsl:stylesheet>
  </StyleSheet>
  <ExtendedBindings>
    <ExtendedBindingNode>
      <Tag>1342887394</Tag>
      <Title>Erweitertes Binding</Title>
      <Body>
        <w:sdtContent xmlns:xsl="http://www.w3.org/1999/XSL/Transform" xmlns:w="http://schemas.openxmlformats.org/wordprocessingml/2006/main">
          <w:tc>
            <w:tcPr>
              <w:tcW w:w="6517" w:type="dxa"/>
              <w:tcMar>
                <w:left w:w="284" w:type="dxa"/>
              </w:tcMar>
            </w:tcPr>
            <xsl:call-template name="SectionSenderAddress"/>
          </w:tc>
        </w:sdtContent>
      </Body>
      <BuiltIn>true</BuiltIn>
    </ExtendedBindingNode>
    <ExtendedBindingNode>
      <Tag>1436714959</Tag>
      <Title>Erweitertes Binding</Title>
      <Body>
        <w:sdtContent xmlns:xsl="http://www.w3.org/1999/XSL/Transform" xmlns:w="http://schemas.openxmlformats.org/wordprocessingml/2006/main">
          <w:tc>
            <w:tcPr>
              <w:tcW w:w="0" w:type="auto"/>
            </w:tcPr>
            <xsl:call-template name="RecipientAddress"/>
          </w:tc>
        </w:sdtContent>
      </Body>
      <BuiltIn>true</BuiltIn>
    </ExtendedBindingNode>
  </ExtendedBindings>
</OneOffixxExtendedBindingPart>
</file>

<file path=customXml/item4.xml>��< ? x m l   v e r s i o n = " 1 . 0 "   e n c o d i n g = " u t f - 1 6 " ? > < O n e O f f i x x D o c u m e n t P a r t   x m l n s : x s d = " h t t p : / / w w w . w 3 . o r g / 2 0 0 1 / X M L S c h e m a "   x m l n s : x s i = " h t t p : / / w w w . w 3 . o r g / 2 0 0 1 / X M L S c h e m a - i n s t a n c e "   i d = " e 8 b f c 2 3 4 - c 5 c c - 4 f 0 c - a c 9 0 - 2 a 8 e 5 7 6 1 a f 4 9 "   t I d = " 3 b c 1 b 3 2 8 - d 8 5 0 - 4 1 7 4 - a 7 9 a - f e 2 e e 4 1 4 9 3 9 1 "   i n t e r n a l T I d = " c 9 7 c f 1 c 3 - c b b f - 4 f 2 9 - 8 8 a 8 - 2 1 a 7 e c a a f 4 1 c "   m t I d = " 2 7 5 a f 3 2 e - b c 4 0 - 4 5 c 2 - 8 5 b 7 - a f b 1 c 0 3 8 2 6 5 3 "   r e v i s i o n = " 0 "   c r e a t e d m a j o r v e r s i o n = " 0 "   c r e a t e d m i n o r v e r s i o n = " 0 "   c r e a t e d = " 2 0 2 2 - 1 0 - 1 7 T 0 5 : 5 6 : 5 1 . 8 3 2 0 6 9 8 Z "   m o d i f i e d m a j o r v e r s i o n = " 0 "   m o d i f i e d m i n o r v e r s i o n = " 0 "   m o d i f i e d = " 0 0 0 1 - 0 1 - 0 1 T 0 0 : 0 0 : 0 0 "   p r o f i l e = " d d 8 5 4 e 1 3 - 7 9 6 a - 4 9 5 b - a 7 4 c - 8 d 7 2 7 f 5 4 b 2 7 4 "   m o d e = " S a v e d D o c u m e n t "   c o l o r m o d e = " C o l o r "   l c i d = " 2 0 5 5 "   x m l n s = " h t t p : / / s c h e m a . o n e o f f i x x . c o m / O n e O f f i x x D o c u m e n t P a r t / 1 " >  
     < C o n t e n t >  
         < D a t a M o d e l   x m l n s = " " >  
             < T o o l b o x >  
                 < T e x t   i d = " D o c u m e n t P r o p e r t i e s . S a v e P a t h " > < ! [ C D A T A [ I : \ A V S \ S P - S \ M e r k b l � t t e r   u n d   F o r m u l a r e \ 0 2   F o r m u l a r e \ H F E \ E x t e r n \ A u f h e b u n g   d e r   V e r f � g u n g _ 1 1 2 2 . d o c x ] ] > < / T e x t >  
                 < T e x t   i d = " D o c u m e n t P r o p e r t i e s . D o c u m e n t N a m e " > < ! [ C D A T A [ A u f h e b u n g   d e r   V e r f � g u n g _ 1 1 2 2 . d o c x ] ] > < / T e x t >  
                 < D a t e T i m e   i d = " D o c u m e n t P r o p e r t i e s . S a v e T i m e s t a m p "   l i d = " D e u t s c h   ( D e u t s c h l a n d ) " > 2 0 2 2 - 1 1 - 2 1 T 0 6 : 5 9 : 2 6 . 5 9 2 2 3 3 8 Z < / D a t e T i m e >  
             < / T o o l b o x >  
             < S c r i p t i n g >  
                 < T e x t   i d = " C u s t o m E l e m e n t s . T e x t s . D r a f t "   l a b e l = " C u s t o m E l e m e n t s . T e x t s . D r a f t " > < ! [ C D A T A [ E n t w u r f ] ] > < / T e x t >  
                 < T e x t   i d = " C u s t o m E l e m e n t s . U n i t s "   l a b e l = " C u s t o m E l e m e n t s . U n i t s " > < ! [ C D A T A [ A m t � f � r � V o l k s s c h u l e n � u n d � S p o r t ] ] > < / T e x t >  
                 < T e x t   i d = " C u s t o m E l e m e n t s . C o m m e n t P r e f i x "   l a b e l = " C u s t o m E l e m e n t s . C o m m e n t P r e f i x " > < ! [ C D A T A [   ] ] > < / T e x t >  
                 < T e x t   i d = " C u s t o m E l e m e n t s . C i t y D a t e "   l a b e l = " C u s t o m E l e m e n t s . C i t y D a t e " > < ! [ C D A T A [   ] ] > < / T e x t >  
             < / S c r i p t i n g >  
             < P r o f i l e >  
                 < T e x t   i d = " P r o f i l e . I d "   l a b e l = " P r o f i l e . I d " > < ! [ C D A T A [ d d 8 5 4 e 1 3 - 7 9 6 a - 4 9 5 b - a 7 4 c - 8 d 7 2 7 f 5 4 b 2 7 4 ] ] > < / T e x t >  
                 < T e x t   i d = " P r o f i l e . O r g a n i z a t i o n U n i t I d "   l a b e l = " P r o f i l e . O r g a n i z a t i o n U n i t I d " > < ! [ C D A T A [ f a a d e 7 c f - 1 3 f e - 4 f 5 4 - b 6 d 3 - 1 3 6 1 8 0 8 4 4 4 1 3 ] ] > < / T e x t >  
                 < T e x t   i d = " P r o f i l e . O r g . A d d r e s s A d d i t i o n a l "   l a b e l = " P r o f i l e . O r g . A d d r e s s A d d i t i o n a l " > < ! [ C D A T A [   ] ] > < / T e x t >  
                 < T e x t   i d = " P r o f i l e . O r g . E m a i l "   l a b e l = " P r o f i l e . O r g . E m a i l " > < ! [ C D A T A [ a s o p a . a v s @ s z . c h ] ] > < / T e x t >  
                 < T e x t   i d = " P r o f i l e . O r g . F a x "   l a b e l = " P r o f i l e . O r g . F a x " > < ! [ C D A T A [   ] ] > < / T e x t >  
                 < T e x t   i d = " P r o f i l e . O r g . F u n c t i o n "   l a b e l = " P r o f i l e . O r g . F u n c t i o n " > < ! [ C D A T A [   ] ] > < / T e x t >  
                 < T e x t   i d = " P r o f i l e . O r g . G r e e t i n g A d d i t i o n a l "   l a b e l = " P r o f i l e . O r g . G r e e t i n g A d d i t i o n a l " > < ! [ C D A T A [ A b t e i l u n g   S o n d e r p � d a g o g i k ] ] > < / T e x t >  
                 < T e x t   i d = " P r o f i l e . O r g . G r e e t i n g F o r m u l a "   l a b e l = " P r o f i l e . O r g . G r e e t i n g F o r m u l a " > < ! [ C D A T A [   ] ] > < / T e x t >  
                 < T e x t   i d = " P r o f i l e . O r g . P h o n e "   l a b e l = " P r o f i l e . O r g . P h o n e " > < ! [ C D A T A [ 0 4 1   8 1 9   1 9   5 5 ] ] > < / T e x t >  
                 < T e x t   i d = " P r o f i l e . O r g . P o s t a l . C i t y "   l a b e l = " P r o f i l e . O r g . P o s t a l . C i t y " > < ! [ C D A T A [ S c h w y z ] ] > < / T e x t >  
                 < T e x t   i d = " P r o f i l e . O r g . P o s t a l . C o u n t r y "   l a b e l = " P r o f i l e . O r g . P o s t a l . C o u n t r y " > < ! [ C D A T A [   ] ] > < / T e x t >  
                 < T e x t   i d = " P r o f i l e . O r g . P o s t a l . C Z i p "   l a b e l = " P r o f i l e . O r g . P o s t a l . C Z i p " > < ! [ C D A T A [   ] ] > < / T e x t >  
                 < T e x t   i d = " P r o f i l e . O r g . P o s t a l . P C i t y "   l a b e l = " P r o f i l e . O r g . P o s t a l . P C i t y " > < ! [ C D A T A [ S c h w y z ] ] > < / T e x t >  
                 < T e x t   i d = " P r o f i l e . O r g . P o s t a l . P o B o x "   l a b e l = " P r o f i l e . O r g . P o s t a l . P o B o x " > < ! [ C D A T A [ 2 1 9 2 ] ] > < / T e x t >  
                 < T e x t   i d = " P r o f i l e . O r g . P o s t a l . P Z i p "   l a b e l = " P r o f i l e . O r g . P o s t a l . P Z i p " > < ! [ C D A T A [ 6 4 3 1 ] ] > < / T e x t >  
                 < T e x t   i d = " P r o f i l e . O r g . P o s t a l . S t r e e t "   l a b e l = " P r o f i l e . O r g . P o s t a l . S t r e e t " > < ! [ C D A T A [ K o l l e g i u m s t r a s s e   2 8 ] ] > < / T e x t >  
                 < T e x t   i d = " P r o f i l e . O r g . P o s t a l . Z i p "   l a b e l = " P r o f i l e . O r g . P o s t a l . Z i p " > < ! [ C D A T A [ 6 4 3 0 ] ] > < / T e x t >  
                 < T e x t   i d = " P r o f i l e . O r g . S e c t i o n "   l a b e l = " P r o f i l e . O r g . S e c t i o n " > < ! [ C D A T A [ A b t e i l u n g   S o n d e r p � d a g o g i k ] ] > < / T e x t >  
                 < T e x t   i d = " P r o f i l e . O r g . S e c t i o n A d d i t i o n a l "   l a b e l = " P r o f i l e . O r g . S e c t i o n A d d i t i o n a l " > < ! [ C D A T A [   ] ] > < / T e x t >  
                 < T e x t   i d = " P r o f i l e . O r g . T i t l e "   l a b e l = " P r o f i l e . O r g . T i t l e " > < ! [ C D A T A [ K a n t o n   S c h w y z ] ] > < / T e x t >  
                 < T e x t   i d = " P r o f i l e . O r g . U n i t "   l a b e l = " P r o f i l e . O r g . U n i t " > < ! [ C D A T A [ A m t   f � r   V o l k s s c h u l e n   u n d   S p o r t ] ] > < / T e x t >  
                 < T e x t   i d = " P r o f i l e . O r g . U n i t A d d i t i o n a l "   l a b e l = " P r o f i l e . O r g . U n i t A d d i t i o n a l " > < ! [ C D A T A [   ] ] > < / T e x t >  
                 < T e x t   i d = " P r o f i l e . O r g . U n i t H i n t "   l a b e l = " P r o f i l e . O r g . U n i t H i n t " > < ! [ C D A T A [ B i l d u n g s d e p a r t e m e n t ] ] > < / T e x t >  
                 < T e x t   i d = " P r o f i l e . O r g . W e b "   l a b e l = " P r o f i l e . O r g . W e b " > < ! [ C D A T A [   ] ] > < / T e x t >  
                 < T e x t   i d = " P r o f i l e . U s e r . A l i a s "   l a b e l = " P r o f i l e . U s e r . A l i a s " > < ! [ C D A T A [   ] ] > < / T e x t >  
                 < T e x t   i d = " P r o f i l e . U s e r . E m a i l "   l a b e l = " P r o f i l e . U s e r . E m a i l " > < ! [ C D A T A [ v a n e s s a . p e t e r @ s z . c h ] ] > < / T e x t >  
                 < T e x t   i d = " P r o f i l e . U s e r . F i r s t N a m e "   l a b e l = " P r o f i l e . U s e r . F i r s t N a m e " > < ! [ C D A T A [ V a n e s s a ] ] > < / T e x t >  
                 < T e x t   i d = " P r o f i l e . U s e r . F u n c t i o n "   l a b e l = " P r o f i l e . U s e r . F u n c t i o n " > < ! [ C D A T A [ F a c h p e r s o n   S o n d e r p ��d a g o g i k ] ] > < / T e x t >  
                 < T e x t   i d = " P r o f i l e . U s e r . L a s t N a m e "   l a b e l = " P r o f i l e . U s e r . L a s t N a m e " > < ! [ C D A T A [ P e t e r ] ] > < / T e x t >  
                 < T e x t   i d = " P r o f i l e . U s e r . M o b i l e "   l a b e l = " P r o f i l e . U s e r . M o b i l e " > < ! [ C D A T A [   ] ] > < / T e x t >  
                 < T e x t   i d = " P r o f i l e . U s e r . P h o n e "   l a b e l = " P r o f i l e . U s e r . P h o n e " > < ! [ C D A T A [ + 4 1 4 1 8 1 9 1 9 6 1 ] ] > < / T e x t >  
                 < T e x t   i d = " P r o f i l e . U s e r . S a l u t a t i o n "   l a b e l = " P r o f i l e . U s e r . S a l u t a t i o n " > < ! [ C D A T A [   ] ] > < / T e x t >  
                 < T e x t   i d = " P r o f i l e . U s e r . T i t l e "   l a b e l = " P r o f i l e . U s e r . T i t l e " > < ! [ C D A T A [   ] ] > < / T e x t >  
             < / P r o f i l e >  
             < A u t h o r >  
                 < T e x t   i d = " A u t h o r . U s e r . A l i a s "   l a b e l = " A u t h o r . U s e r . A l i a s " > < ! [ C D A T A [   ] ] > < / T e x t >  
                 < T e x t   i d = " A u t h o r . U s e r . E m a i l "   l a b e l = " A u t h o r . U s e r . E m a i l " > < ! [ C D A T A [ v a n e s s a . p e t e r @ s z . c h ] ] > < / T e x t >  
                 < T e x t   i d = " A u t h o r . U s e r . F i r s t N a m e "   l a b e l = " A u t h o r . U s e r . F i r s t N a m e " > < ! [ C D A T A [ V a n e s s a ] ] > < / T e x t >  
                 < T e x t   i d = " A u t h o r . U s e r . F u n c t i o n "   l a b e l = " A u t h o r . U s e r . F u n c t i o n " > < ! [ C D A T A [ F a c h p e r s o n   S o n d e r p ��d a g o g i k ] ] > < / T e x t >  
                 < T e x t   i d = " A u t h o r . U s e r . L a s t N a m e "   l a b e l = " A u t h o r . U s e r . L a s t N a m e " > < ! [ C D A T A [ P e t e r ] ] > < / T e x t >  
                 < T e x t   i d = " A u t h o r . U s e r . M o b i l e "   l a b e l = " A u t h o r . U s e r . M o b i l e " > < ! [ C D A T A [   ] ] > < / T e x t >  
                 < T e x t   i d = " A u t h o r . U s e r . P h o n e "   l a b e l = " A u t h o r . U s e r . P h o n e " > < ! [ C D A T A [ + 4 1 4 1 8 1 9 1 9 6 1 ] ] > < / T e x t >  
                 < T e x t   i d = " A u t h o r . U s e r . S a l u t a t i o n "   l a b e l = " A u t h o r . U s e r . S a l u t a t i o n " > < ! [ C D A T A [   ] ] > < / T e x t >  
                 < T e x t   i d = " A u t h o r . U s e r . T i t l e "   l a b e l = " A u t h o r . U s e r . T i t l e " > < ! [ C D A T A [   ] ] > < / T e x t >  
             < / A u t h o r >  
         < / D a t a M o d e l >  
     < / C o n t e n t >  
     < T e m p l a t e T r e e   C r e a t i o n M o d e = " P u b l i s h e d "   P i p e l i n e V e r s i o n = " V 2 " >  
         < T e m p l a t e   t I d = " 3 b c 1 b 3 2 8 - d 8 5 0 - 4 1 7 4 - a 7 9 a - f e 2 e e 4 1 4 9 3 9 1 "   i n t e r n a l T I d = " c 9 7 c f 1 c 3 - c b b f - 4 f 2 9 - 8 8 a 8 - 2 1 a 7 e c a a f 4 1 c " >  
             < B a s e d O n >  
                 < T e m p l a t e   t I d = " 1 2 8 0 8 1 0 b - e 7 1 d - 4 5 f e - b 7 5 7 - e a 4 b b b a 6 d e 3 e "   i n t e r n a l T I d = " 4 f 9 d 0 5 8 5 - 0 4 4 2 - 4 4 4 2 - a d a 1 - 9 f 7 4 1 5 8 6 2 1 3 b " >  
                     < B a s e d O n >  
                         < T e m p l a t e   t I d = " e 7 b 4 5 b 5 9 - 4 4 b d - 4 7 b f - 9 6 f d - 9 4 4 e b d a f f 6 a c "   i n t e r n a l T I d = " 0 a f 1 8 c b 5 - 4 d e 0 - 4 0 f b - b a 9 6 - f 7 9 4 7 8 d 1 5 6 f 3 " / >  
                     < / B a s e d O n >  
                 < / T e m p l a t e >  
             < / B a s e d O n >  
         < / T e m p l a t e >  
     < / T e m p l a t e T r e e >  
 < / O n e O f f i x x D o c u m e n t P a r t > 
</file>

<file path=customXml/itemProps1.xml><?xml version="1.0" encoding="utf-8"?>
<ds:datastoreItem xmlns:ds="http://schemas.openxmlformats.org/officeDocument/2006/customXml" ds:itemID="{86AAA5E1-E9EF-4709-8B2F-057501AE282A}">
  <ds:schemaRefs>
    <ds:schemaRef ds:uri="http://www.w3.org/2001/XMLSchema"/>
    <ds:schemaRef ds:uri="http://schema.oneoffixx.com/OneOffixxFormattingPart/1"/>
    <ds:schemaRef ds:uri=""/>
  </ds:schemaRefs>
</ds:datastoreItem>
</file>

<file path=customXml/itemProps2.xml><?xml version="1.0" encoding="utf-8"?>
<ds:datastoreItem xmlns:ds="http://schemas.openxmlformats.org/officeDocument/2006/customXml" ds:itemID="{7B298BE8-5E39-4548-B520-D5B9BE2C6A53}">
  <ds:schemaRefs>
    <ds:schemaRef ds:uri="http://www.w3.org/2001/XMLSchema"/>
    <ds:schemaRef ds:uri="http://schema.oneoffixx.com/OneOffixxImageDefinitionPart/1"/>
  </ds:schemaRefs>
</ds:datastoreItem>
</file>

<file path=customXml/itemProps3.xml><?xml version="1.0" encoding="utf-8"?>
<ds:datastoreItem xmlns:ds="http://schemas.openxmlformats.org/officeDocument/2006/customXml" ds:itemID="{F36655A6-D1FD-4635-8A65-33B12BCF00AD}">
  <ds:schemaRefs>
    <ds:schemaRef ds:uri="http://www.w3.org/2001/XMLSchema"/>
    <ds:schemaRef ds:uri="http://schema.oneoffixx.com/OneOffixxExtendedBindingPart/1"/>
    <ds:schemaRef ds:uri="http://www.w3.org/1999/XSL/Transform"/>
    <ds:schemaRef ds:uri="http://schema.oneoffixx.com/OneOffixxContactsPart/1"/>
    <ds:schemaRef ds:uri="http://schemas.microsoft.com/office/word/2010/wordprocessingCanvas"/>
    <ds:schemaRef ds:uri="http://schemas.openxmlformats.org/markup-compatibility/2006"/>
    <ds:schemaRef ds:uri="urn:schemas-microsoft-com:office:office"/>
    <ds:schemaRef ds:uri="http://schemas.openxmlformats.org/officeDocument/2006/relationships"/>
    <ds:schemaRef ds:uri="http://schemas.openxmlformats.org/officeDocument/2006/math"/>
    <ds:schemaRef ds:uri="urn:schemas-microsoft-com:vml"/>
    <ds:schemaRef ds:uri="http://schemas.microsoft.com/office/word/2010/wordprocessingDrawing"/>
    <ds:schemaRef ds:uri="http://schemas.openxmlformats.org/drawingml/2006/wordprocessingDrawing"/>
    <ds:schemaRef ds:uri="urn:schemas-microsoft-com:office:word"/>
    <ds:schemaRef ds:uri="http://schemas.openxmlformats.org/wordprocessingml/2006/main"/>
    <ds:schemaRef ds:uri="http://schemas.microsoft.com/office/word/2010/wordml"/>
    <ds:schemaRef ds:uri="http://schemas.microsoft.com/office/word/2010/wordprocessingGroup"/>
    <ds:schemaRef ds:uri="http://schemas.microsoft.com/office/word/2010/wordprocessingInk"/>
    <ds:schemaRef ds:uri="http://schemas.microsoft.com/office/word/2006/wordml"/>
    <ds:schemaRef ds:uri="http://schemas.microsoft.com/office/word/2010/wordprocessingShape"/>
  </ds:schemaRefs>
</ds:datastoreItem>
</file>

<file path=customXml/itemProps4.xml><?xml version="1.0" encoding="utf-8"?>
<ds:datastoreItem xmlns:ds="http://schemas.openxmlformats.org/officeDocument/2006/customXml" ds:itemID="{365DB34A-0C53-4CC2-AF06-3A04AF23F20D}">
  <ds:schemaRefs>
    <ds:schemaRef ds:uri="http://www.w3.org/2001/XMLSchema"/>
    <ds:schemaRef ds:uri="http://schema.oneoffixx.com/OneOffixxDocumentPart/1"/>
    <ds:schemaRef ds:uri="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3837531c-426c-4a54-8c46-c2e8ca4b3678.dotx</Template>
  <TotalTime>0</TotalTime>
  <Pages>1</Pages>
  <Words>175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Peter</dc:creator>
  <cp:lastModifiedBy>Vanessa Peter</cp:lastModifiedBy>
  <cp:revision>5</cp:revision>
  <dcterms:created xsi:type="dcterms:W3CDTF">2022-11-16T07:36:00Z</dcterms:created>
  <dcterms:modified xsi:type="dcterms:W3CDTF">2022-11-21T06:59:00Z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OTrackRevision">
    <vt:bool>false</vt:bool>
  </property>
</Properties>
</file>