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C76B0" w14:textId="77777777" w:rsidR="00013659" w:rsidRPr="001A5A90" w:rsidRDefault="00013659" w:rsidP="00810265">
      <w:bookmarkStart w:id="0" w:name="_GoBack"/>
      <w:bookmarkEnd w:id="0"/>
    </w:p>
    <w:p w14:paraId="2EE6D8E8" w14:textId="036D7D56" w:rsidR="00B33CC5" w:rsidRDefault="00B33CC5" w:rsidP="00810265">
      <w:r>
        <w:t>G</w:t>
      </w:r>
      <w:r w:rsidR="00DB4633" w:rsidRPr="001A5A90">
        <w:t xml:space="preserve">eht </w:t>
      </w:r>
      <w:r w:rsidR="005B595A">
        <w:t>via Schulleitungen</w:t>
      </w:r>
      <w:r>
        <w:t>:</w:t>
      </w:r>
    </w:p>
    <w:p w14:paraId="23C3A6EA" w14:textId="0237B9FD" w:rsidR="006E4A79" w:rsidRPr="005B595A" w:rsidRDefault="00DB4633" w:rsidP="00810265">
      <w:r w:rsidRPr="001A5A90">
        <w:tab/>
      </w:r>
    </w:p>
    <w:p w14:paraId="7744985C" w14:textId="3F337C8C" w:rsidR="00BA73F5" w:rsidRPr="00E741CE" w:rsidRDefault="00B33CC5" w:rsidP="00810265">
      <w:pPr>
        <w:rPr>
          <w:bCs/>
        </w:rPr>
      </w:pPr>
      <w:r>
        <w:rPr>
          <w:bCs/>
        </w:rPr>
        <w:t xml:space="preserve">An die </w:t>
      </w:r>
      <w:r w:rsidR="00BA73F5" w:rsidRPr="00E741CE">
        <w:rPr>
          <w:bCs/>
        </w:rPr>
        <w:t>Erziehungsberechtigte</w:t>
      </w:r>
      <w:r w:rsidR="001E0E25">
        <w:rPr>
          <w:bCs/>
        </w:rPr>
        <w:t>n</w:t>
      </w:r>
      <w:r w:rsidR="00BA73F5" w:rsidRPr="00E741CE">
        <w:rPr>
          <w:bCs/>
        </w:rPr>
        <w:t xml:space="preserve"> der Befragungsgruppe </w:t>
      </w:r>
      <w:r w:rsidR="00E741CE" w:rsidRPr="00E741CE">
        <w:rPr>
          <w:bCs/>
        </w:rPr>
        <w:t>B</w:t>
      </w:r>
    </w:p>
    <w:p w14:paraId="1D95FAF5" w14:textId="4DC80964" w:rsidR="00BA73F5" w:rsidRPr="00E741CE" w:rsidRDefault="00BA73F5" w:rsidP="00810265">
      <w:pPr>
        <w:pStyle w:val="Listenabsatz"/>
        <w:numPr>
          <w:ilvl w:val="0"/>
          <w:numId w:val="25"/>
        </w:numPr>
        <w:rPr>
          <w:bCs/>
        </w:rPr>
      </w:pPr>
      <w:r w:rsidRPr="00E741CE">
        <w:rPr>
          <w:bCs/>
        </w:rPr>
        <w:t xml:space="preserve">der Bezirksschulen </w:t>
      </w:r>
      <w:r w:rsidR="00E741CE" w:rsidRPr="00E741CE">
        <w:rPr>
          <w:bCs/>
        </w:rPr>
        <w:t>Gersau, Höfe, Schwyz</w:t>
      </w:r>
    </w:p>
    <w:p w14:paraId="1DC95476" w14:textId="00D27FCC" w:rsidR="00BA73F5" w:rsidRPr="00E741CE" w:rsidRDefault="00BA73F5" w:rsidP="00810265">
      <w:pPr>
        <w:pStyle w:val="Listenabsatz"/>
        <w:numPr>
          <w:ilvl w:val="0"/>
          <w:numId w:val="25"/>
        </w:numPr>
      </w:pPr>
      <w:r w:rsidRPr="00E741CE">
        <w:rPr>
          <w:bCs/>
        </w:rPr>
        <w:t xml:space="preserve">der Gemeindeschulen </w:t>
      </w:r>
      <w:r w:rsidR="00E741CE" w:rsidRPr="00E741CE">
        <w:rPr>
          <w:bCs/>
        </w:rPr>
        <w:t>Altendorf, Arth, Freienbach, Illgau, Lachen, Morschach, Rothenthurm, Sattel, Steinen, Schübelbach, Tuggen, Wangen, Wollerau</w:t>
      </w:r>
    </w:p>
    <w:p w14:paraId="4FB9E2F8" w14:textId="2BB4B63C" w:rsidR="00BA73F5" w:rsidRPr="00E741CE" w:rsidRDefault="00BA73F5" w:rsidP="00810265">
      <w:pPr>
        <w:pStyle w:val="Listenabsatz"/>
        <w:numPr>
          <w:ilvl w:val="0"/>
          <w:numId w:val="25"/>
        </w:numPr>
      </w:pPr>
      <w:r w:rsidRPr="00E741CE">
        <w:t xml:space="preserve">des Heilpädagogischen Zentrums </w:t>
      </w:r>
      <w:r w:rsidR="00E741CE" w:rsidRPr="00E741CE">
        <w:t>Innerschwyz</w:t>
      </w:r>
    </w:p>
    <w:p w14:paraId="412C0162" w14:textId="29E020F4" w:rsidR="00DB4633" w:rsidRPr="001A5A90" w:rsidRDefault="00DB4633" w:rsidP="00810265">
      <w:pPr>
        <w:spacing w:before="600"/>
        <w:rPr>
          <w:sz w:val="20"/>
        </w:rPr>
      </w:pPr>
      <w:r w:rsidRPr="001A5A90">
        <w:rPr>
          <w:b/>
          <w:sz w:val="28"/>
        </w:rPr>
        <w:t xml:space="preserve">Auswertung der </w:t>
      </w:r>
      <w:r w:rsidR="005C7A03">
        <w:rPr>
          <w:b/>
          <w:sz w:val="28"/>
        </w:rPr>
        <w:t>vierten</w:t>
      </w:r>
      <w:r w:rsidRPr="001A5A90">
        <w:rPr>
          <w:b/>
          <w:sz w:val="28"/>
        </w:rPr>
        <w:t xml:space="preserve"> </w:t>
      </w:r>
      <w:r w:rsidR="005C7A03">
        <w:rPr>
          <w:b/>
          <w:sz w:val="28"/>
        </w:rPr>
        <w:t>«</w:t>
      </w:r>
      <w:r w:rsidRPr="001A5A90">
        <w:rPr>
          <w:b/>
          <w:sz w:val="28"/>
        </w:rPr>
        <w:t>Allgemeinen Qualitätsüberprüfung</w:t>
      </w:r>
      <w:r w:rsidR="005C7A03">
        <w:rPr>
          <w:b/>
          <w:sz w:val="28"/>
        </w:rPr>
        <w:t>»</w:t>
      </w:r>
      <w:r w:rsidRPr="001A5A90">
        <w:rPr>
          <w:b/>
          <w:sz w:val="28"/>
        </w:rPr>
        <w:t xml:space="preserve"> </w:t>
      </w:r>
    </w:p>
    <w:p w14:paraId="730A4FD2" w14:textId="7972F84C" w:rsidR="00DB4633" w:rsidRPr="001A5A90" w:rsidRDefault="00ED26F6" w:rsidP="00E741CE">
      <w:pPr>
        <w:spacing w:before="360" w:after="120"/>
      </w:pPr>
      <w:r>
        <w:t>Sehr</w:t>
      </w:r>
      <w:r w:rsidR="00DB4633" w:rsidRPr="001A5A90">
        <w:t xml:space="preserve"> geehrte Erziehungsberechtigte</w:t>
      </w:r>
    </w:p>
    <w:p w14:paraId="729F683F" w14:textId="62F24CC7" w:rsidR="00D71F90" w:rsidRDefault="004E42E0" w:rsidP="00810265">
      <w:r>
        <w:t xml:space="preserve">Im </w:t>
      </w:r>
      <w:r w:rsidRPr="009743B3">
        <w:t xml:space="preserve">vergangenen November/Dezember </w:t>
      </w:r>
      <w:r w:rsidR="005C7A03">
        <w:t>2022</w:t>
      </w:r>
      <w:r w:rsidRPr="009743B3">
        <w:t xml:space="preserve"> fand die </w:t>
      </w:r>
      <w:r w:rsidR="005C7A03">
        <w:t>vierte</w:t>
      </w:r>
      <w:r w:rsidR="00DB4633" w:rsidRPr="009743B3">
        <w:t xml:space="preserve"> kantonale Befragung der Abteilung Schulcontrolling zur Qualität </w:t>
      </w:r>
      <w:r w:rsidR="001E01FC" w:rsidRPr="009743B3">
        <w:t>der öffentlichen Volksschulen im Kanton Schwyz</w:t>
      </w:r>
      <w:r w:rsidR="00DB4633" w:rsidRPr="009743B3">
        <w:t xml:space="preserve"> statt. </w:t>
      </w:r>
      <w:r w:rsidR="008350B1">
        <w:t>2844</w:t>
      </w:r>
      <w:r w:rsidR="00DB4633" w:rsidRPr="009743B3">
        <w:t xml:space="preserve"> E</w:t>
      </w:r>
      <w:r w:rsidR="001E0E25">
        <w:t>rziehungsberechtigte</w:t>
      </w:r>
      <w:r w:rsidR="00DB4633" w:rsidRPr="009743B3">
        <w:t xml:space="preserve"> hab</w:t>
      </w:r>
      <w:r w:rsidR="00CC1F26" w:rsidRPr="009743B3">
        <w:t>en daran teilgenommen, wofür wir uns</w:t>
      </w:r>
      <w:r w:rsidR="00DB4633" w:rsidRPr="009743B3">
        <w:t xml:space="preserve"> herzlich bedanke</w:t>
      </w:r>
      <w:r w:rsidR="00CC1F26" w:rsidRPr="009743B3">
        <w:t>n</w:t>
      </w:r>
      <w:r w:rsidR="00DB4633" w:rsidRPr="009743B3">
        <w:t xml:space="preserve">. </w:t>
      </w:r>
      <w:r w:rsidR="00E87CE9" w:rsidRPr="009743B3">
        <w:t xml:space="preserve">Der Rücklauf der Erziehungsberechtigten betrug </w:t>
      </w:r>
      <w:r w:rsidR="005C7A03">
        <w:t xml:space="preserve">39 %. </w:t>
      </w:r>
      <w:r w:rsidR="00DB4633" w:rsidRPr="001A5A90">
        <w:t>Mit diesem Schreiben informiere</w:t>
      </w:r>
      <w:r w:rsidR="001E01FC">
        <w:t>n</w:t>
      </w:r>
      <w:r w:rsidR="00DB4633" w:rsidRPr="001A5A90">
        <w:t xml:space="preserve"> </w:t>
      </w:r>
      <w:r w:rsidR="001E01FC">
        <w:t>wir</w:t>
      </w:r>
      <w:r w:rsidR="00DB4633" w:rsidRPr="001A5A90">
        <w:t xml:space="preserve"> Sie gerne über die Ergebnisse der Auswertung. </w:t>
      </w:r>
    </w:p>
    <w:p w14:paraId="09702CD6" w14:textId="77777777" w:rsidR="00DB4633" w:rsidRPr="00D71F90" w:rsidRDefault="00DB4633" w:rsidP="00EA1DBE">
      <w:pPr>
        <w:spacing w:before="240" w:after="120"/>
      </w:pPr>
      <w:r w:rsidRPr="001A5A90">
        <w:rPr>
          <w:b/>
          <w:i/>
        </w:rPr>
        <w:t>Ausgangslage</w:t>
      </w:r>
    </w:p>
    <w:p w14:paraId="2DF169D6" w14:textId="42376369" w:rsidR="00DB4633" w:rsidRPr="001A5A90" w:rsidRDefault="00DB4633" w:rsidP="00810265">
      <w:r w:rsidRPr="001A5A90">
        <w:t xml:space="preserve">Alle öffentlichen Volksschulen des Kantons Schwyz </w:t>
      </w:r>
      <w:r w:rsidR="00D03A6C">
        <w:t xml:space="preserve">sind in zwei Gruppen eingeteilt und werden </w:t>
      </w:r>
      <w:r w:rsidRPr="001A5A90">
        <w:t xml:space="preserve">abwechselnd alle zwei Jahre als repräsentative Stichprobe überprüft. </w:t>
      </w:r>
      <w:r w:rsidR="00D03A6C">
        <w:t>In</w:t>
      </w:r>
      <w:r w:rsidRPr="001A5A90">
        <w:t xml:space="preserve"> der </w:t>
      </w:r>
      <w:r w:rsidR="00D03A6C">
        <w:t>vierten</w:t>
      </w:r>
      <w:r w:rsidR="00D71F90">
        <w:t xml:space="preserve"> </w:t>
      </w:r>
      <w:r w:rsidRPr="001A5A90">
        <w:t xml:space="preserve">Befragung wurden die </w:t>
      </w:r>
      <w:r w:rsidR="005C7A03">
        <w:t>Qualitätsmerkmale</w:t>
      </w:r>
      <w:r w:rsidRPr="001A5A90">
        <w:t xml:space="preserve"> </w:t>
      </w:r>
      <w:r w:rsidRPr="000613FA">
        <w:t>„</w:t>
      </w:r>
      <w:r w:rsidR="005C7A03" w:rsidRPr="000613FA">
        <w:t>Prüfen und Beurteilen</w:t>
      </w:r>
      <w:r w:rsidRPr="000613FA">
        <w:t xml:space="preserve">“ </w:t>
      </w:r>
      <w:r w:rsidRPr="001A5A90">
        <w:t xml:space="preserve">sowie </w:t>
      </w:r>
      <w:r w:rsidRPr="000613FA">
        <w:t>„</w:t>
      </w:r>
      <w:r w:rsidR="005C7A03" w:rsidRPr="000613FA">
        <w:t>Interne Kooperation und Zusammenarbeit</w:t>
      </w:r>
      <w:r w:rsidR="002B4513" w:rsidRPr="000613FA">
        <w:t xml:space="preserve">“ </w:t>
      </w:r>
      <w:r w:rsidRPr="001A5A90">
        <w:t>ausgewählt</w:t>
      </w:r>
      <w:r w:rsidR="00D03A6C">
        <w:t xml:space="preserve">, zu welchen Indikatoren in den Befragungen beurteilt wurden. Diese nehmen </w:t>
      </w:r>
      <w:r w:rsidRPr="001A5A90">
        <w:t xml:space="preserve">Bezug auf </w:t>
      </w:r>
      <w:r w:rsidR="005C7A03">
        <w:t>den Orientierungsrahmen Schulqualität des kantonale</w:t>
      </w:r>
      <w:r w:rsidR="00BA73F5">
        <w:t>n</w:t>
      </w:r>
      <w:r w:rsidR="00D03A6C">
        <w:t xml:space="preserve"> Qualitätssystems</w:t>
      </w:r>
      <w:r w:rsidR="00615C31" w:rsidRPr="001A5A90">
        <w:t>.</w:t>
      </w:r>
      <w:r w:rsidRPr="001A5A90">
        <w:t xml:space="preserve"> </w:t>
      </w:r>
      <w:r w:rsidRPr="005C7A03">
        <w:rPr>
          <w:i/>
        </w:rPr>
        <w:t xml:space="preserve">(Homepage </w:t>
      </w:r>
      <w:hyperlink r:id="rId12" w:history="1">
        <w:r w:rsidRPr="005C7A03">
          <w:rPr>
            <w:rStyle w:val="Hyperlink"/>
            <w:i/>
          </w:rPr>
          <w:t>www.sz.ch</w:t>
        </w:r>
      </w:hyperlink>
      <w:r w:rsidRPr="005C7A03">
        <w:rPr>
          <w:i/>
        </w:rPr>
        <w:t xml:space="preserve"> </w:t>
      </w:r>
      <w:r w:rsidRPr="005C7A03">
        <w:rPr>
          <w:i/>
        </w:rPr>
        <w:sym w:font="Wingdings" w:char="F0F0"/>
      </w:r>
      <w:r w:rsidRPr="005C7A03">
        <w:rPr>
          <w:i/>
        </w:rPr>
        <w:t xml:space="preserve">Bildung </w:t>
      </w:r>
      <w:r w:rsidR="005C7A03" w:rsidRPr="005C7A03">
        <w:rPr>
          <w:i/>
        </w:rPr>
        <w:sym w:font="Wingdings" w:char="F0F0"/>
      </w:r>
      <w:r w:rsidRPr="005C7A03">
        <w:rPr>
          <w:i/>
        </w:rPr>
        <w:t>V</w:t>
      </w:r>
      <w:r w:rsidR="005C7A03" w:rsidRPr="005C7A03">
        <w:rPr>
          <w:i/>
        </w:rPr>
        <w:t xml:space="preserve">olksschulen </w:t>
      </w:r>
      <w:r w:rsidR="005C7A03" w:rsidRPr="005C7A03">
        <w:rPr>
          <w:i/>
        </w:rPr>
        <w:sym w:font="Wingdings" w:char="F0F0"/>
      </w:r>
      <w:r w:rsidR="005C7A03" w:rsidRPr="005C7A03">
        <w:rPr>
          <w:i/>
        </w:rPr>
        <w:t xml:space="preserve">Schulcontrolling </w:t>
      </w:r>
      <w:r w:rsidR="005C7A03" w:rsidRPr="005C7A03">
        <w:rPr>
          <w:i/>
        </w:rPr>
        <w:sym w:font="Wingdings" w:char="F0F0"/>
      </w:r>
      <w:r w:rsidRPr="005C7A03">
        <w:rPr>
          <w:i/>
        </w:rPr>
        <w:t>Schul-und Unterrichtsqualität)</w:t>
      </w:r>
      <w:r w:rsidRPr="001A5A90">
        <w:br/>
      </w:r>
    </w:p>
    <w:p w14:paraId="45BB0017" w14:textId="26DF7F4B" w:rsidR="00116970" w:rsidRDefault="00083FC6" w:rsidP="00810265">
      <w:r>
        <w:t>Als</w:t>
      </w:r>
      <w:r w:rsidR="00DB4633" w:rsidRPr="001A5A90">
        <w:t xml:space="preserve"> </w:t>
      </w:r>
      <w:r>
        <w:t xml:space="preserve">Teilnehmende </w:t>
      </w:r>
      <w:r w:rsidR="00DB4633" w:rsidRPr="001A5A90">
        <w:t xml:space="preserve">wurden </w:t>
      </w:r>
      <w:r>
        <w:t xml:space="preserve">die </w:t>
      </w:r>
      <w:r w:rsidR="00DB4633" w:rsidRPr="001A5A90">
        <w:t xml:space="preserve">Schülerinnen und Schüler ab der 4. Primarschule bis </w:t>
      </w:r>
      <w:r w:rsidR="000307E6">
        <w:t xml:space="preserve">zu den </w:t>
      </w:r>
      <w:r w:rsidR="00DB4633" w:rsidRPr="001A5A90">
        <w:t>3. Klasse</w:t>
      </w:r>
      <w:r w:rsidR="000307E6">
        <w:t>n</w:t>
      </w:r>
      <w:r w:rsidR="00DB4633" w:rsidRPr="001A5A90">
        <w:t xml:space="preserve"> </w:t>
      </w:r>
      <w:r w:rsidR="004E58A6">
        <w:t xml:space="preserve">der </w:t>
      </w:r>
      <w:r w:rsidR="00DB4633" w:rsidRPr="001A5A90">
        <w:t>Sek</w:t>
      </w:r>
      <w:r w:rsidR="00D71F90">
        <w:t>undarstufe</w:t>
      </w:r>
      <w:r>
        <w:t>, die</w:t>
      </w:r>
      <w:r w:rsidR="00733D9A">
        <w:t xml:space="preserve"> </w:t>
      </w:r>
      <w:r w:rsidR="00DB4633" w:rsidRPr="001A5A90">
        <w:t xml:space="preserve">Erziehungsberechtigten der </w:t>
      </w:r>
      <w:r w:rsidR="000307E6">
        <w:t xml:space="preserve">rund </w:t>
      </w:r>
      <w:r w:rsidR="008B450F">
        <w:t>8300</w:t>
      </w:r>
      <w:r w:rsidR="000307E6">
        <w:t xml:space="preserve"> </w:t>
      </w:r>
      <w:r>
        <w:t>Schülerinnen und Schüler, die Lehrpersonen, die Schulleitungen sowie</w:t>
      </w:r>
      <w:r w:rsidR="00DB4633" w:rsidRPr="001A5A90">
        <w:t xml:space="preserve"> </w:t>
      </w:r>
      <w:r>
        <w:t xml:space="preserve">die </w:t>
      </w:r>
      <w:r w:rsidR="00DB4633" w:rsidRPr="001A5A90">
        <w:t>Schulratsmitglieder</w:t>
      </w:r>
      <w:r>
        <w:t xml:space="preserve"> befragt</w:t>
      </w:r>
      <w:r w:rsidR="00DB4633" w:rsidRPr="001A5A90">
        <w:t xml:space="preserve">. </w:t>
      </w:r>
    </w:p>
    <w:p w14:paraId="31FF509E" w14:textId="77777777" w:rsidR="00DB4633" w:rsidRPr="001A5A90" w:rsidRDefault="00DB4633" w:rsidP="00EA1DBE">
      <w:pPr>
        <w:spacing w:before="240" w:after="120"/>
        <w:rPr>
          <w:b/>
          <w:i/>
        </w:rPr>
      </w:pPr>
      <w:r w:rsidRPr="001A5A90">
        <w:rPr>
          <w:b/>
          <w:i/>
        </w:rPr>
        <w:t>Auswertung</w:t>
      </w:r>
    </w:p>
    <w:p w14:paraId="2305F946" w14:textId="61ED7F0C" w:rsidR="006E4A79" w:rsidRDefault="00DE4730" w:rsidP="00810265">
      <w:r w:rsidRPr="001A5A90">
        <w:t>Die Rohdaten der Befragung</w:t>
      </w:r>
      <w:r w:rsidR="008B450F">
        <w:t>en</w:t>
      </w:r>
      <w:r w:rsidR="00083FC6">
        <w:t xml:space="preserve"> </w:t>
      </w:r>
      <w:r w:rsidR="008B450F">
        <w:t xml:space="preserve">wurden </w:t>
      </w:r>
      <w:r w:rsidR="000613FA" w:rsidRPr="001A5A90">
        <w:t xml:space="preserve">im </w:t>
      </w:r>
      <w:r w:rsidR="000613FA">
        <w:t>Januar 2023</w:t>
      </w:r>
      <w:r w:rsidR="00083FC6">
        <w:t xml:space="preserve">, ohne Auswertung oder Interpretation, </w:t>
      </w:r>
      <w:r w:rsidR="008B450F">
        <w:t>der Schulleitung</w:t>
      </w:r>
      <w:r w:rsidRPr="001A5A90">
        <w:t xml:space="preserve"> Ihrer Schule </w:t>
      </w:r>
      <w:r w:rsidR="000613FA">
        <w:t>zum</w:t>
      </w:r>
      <w:r w:rsidR="008B450F">
        <w:t xml:space="preserve"> internen Gebrauch </w:t>
      </w:r>
      <w:r w:rsidR="000613FA">
        <w:t>zur Verfügung gestellt</w:t>
      </w:r>
      <w:r w:rsidR="00083FC6">
        <w:t>,</w:t>
      </w:r>
      <w:r w:rsidR="000613FA">
        <w:t xml:space="preserve"> um vertieftere Analysen durchführen zu können. </w:t>
      </w:r>
      <w:r w:rsidR="00DB4633" w:rsidRPr="001A5A90">
        <w:t xml:space="preserve">Die </w:t>
      </w:r>
      <w:r w:rsidR="000613FA">
        <w:t>Daten</w:t>
      </w:r>
      <w:r w:rsidR="00DB4633" w:rsidRPr="001A5A90">
        <w:t xml:space="preserve"> aller befragten öf</w:t>
      </w:r>
      <w:r w:rsidR="001A5A90" w:rsidRPr="001A5A90">
        <w:t>fentlichen Volksschulen wurden kantonal</w:t>
      </w:r>
      <w:r w:rsidR="008B450F">
        <w:t xml:space="preserve"> ausgewertet und dem Erziehungsrat</w:t>
      </w:r>
      <w:r w:rsidR="00DB4633" w:rsidRPr="001A5A90">
        <w:t xml:space="preserve"> mit Handlungsempfehlungen </w:t>
      </w:r>
      <w:r w:rsidR="008B450F">
        <w:t>am 12. April 2023 präsentiert</w:t>
      </w:r>
      <w:r w:rsidR="00DB4633" w:rsidRPr="001A5A90">
        <w:t xml:space="preserve">. In der Folge beauftragte </w:t>
      </w:r>
      <w:r w:rsidR="008B450F">
        <w:t>dieser</w:t>
      </w:r>
      <w:r w:rsidR="00DB4633" w:rsidRPr="001A5A90">
        <w:t xml:space="preserve"> die Abteilung Schulcontrolling, die Schulbehörden über die Ergebnisse zu informieren. </w:t>
      </w:r>
      <w:r w:rsidR="006E4A79">
        <w:t xml:space="preserve">Für </w:t>
      </w:r>
      <w:r w:rsidR="000613FA">
        <w:t xml:space="preserve">die </w:t>
      </w:r>
      <w:r w:rsidR="006E4A79">
        <w:t>lokale Rückmeldungen sind die Schulen vor Ort zuständig.</w:t>
      </w:r>
    </w:p>
    <w:p w14:paraId="7FBB4449" w14:textId="65F4CD3D" w:rsidR="00F76F6A" w:rsidRDefault="009743B3" w:rsidP="00EA1DBE">
      <w:pPr>
        <w:spacing w:before="240" w:after="120"/>
        <w:rPr>
          <w:b/>
          <w:i/>
        </w:rPr>
      </w:pPr>
      <w:r>
        <w:rPr>
          <w:b/>
          <w:i/>
        </w:rPr>
        <w:t xml:space="preserve">Kantonale </w:t>
      </w:r>
      <w:r w:rsidR="00DB4633" w:rsidRPr="001A5A90">
        <w:rPr>
          <w:b/>
          <w:i/>
        </w:rPr>
        <w:t>Ergebnisse</w:t>
      </w:r>
    </w:p>
    <w:p w14:paraId="476C6251" w14:textId="4EE326B3" w:rsidR="0034592A" w:rsidRDefault="0034592A" w:rsidP="00810265">
      <w:r w:rsidRPr="00113CF7">
        <w:t xml:space="preserve">Die </w:t>
      </w:r>
      <w:r w:rsidR="008B450F">
        <w:t>vierte</w:t>
      </w:r>
      <w:r>
        <w:t xml:space="preserve"> </w:t>
      </w:r>
      <w:r w:rsidR="008B450F">
        <w:t>«</w:t>
      </w:r>
      <w:r w:rsidRPr="00113CF7">
        <w:t>Allgemeine Qualitätsüberprüfung</w:t>
      </w:r>
      <w:r w:rsidR="008B450F">
        <w:t>»</w:t>
      </w:r>
      <w:r w:rsidR="000613FA">
        <w:t xml:space="preserve"> zeigt ein erfreulich</w:t>
      </w:r>
      <w:r w:rsidRPr="00113CF7">
        <w:t xml:space="preserve"> positives Ergebnis auf kantonaler Ebene</w:t>
      </w:r>
      <w:r w:rsidR="000613FA">
        <w:t xml:space="preserve"> auf</w:t>
      </w:r>
      <w:r w:rsidRPr="00113CF7">
        <w:t>.</w:t>
      </w:r>
      <w:r w:rsidR="008B450F">
        <w:t xml:space="preserve"> </w:t>
      </w:r>
      <w:r w:rsidRPr="00113CF7">
        <w:t xml:space="preserve">In der Gesamtschau erfüllen die Schulen die </w:t>
      </w:r>
      <w:r w:rsidR="008B450F">
        <w:t>Qualitätsmerkmale</w:t>
      </w:r>
      <w:r w:rsidRPr="00113CF7">
        <w:t xml:space="preserve"> </w:t>
      </w:r>
      <w:r w:rsidRPr="0034592A">
        <w:rPr>
          <w:b/>
        </w:rPr>
        <w:t>«</w:t>
      </w:r>
      <w:r w:rsidR="008B450F">
        <w:rPr>
          <w:b/>
        </w:rPr>
        <w:t>Prüfen und Beurteilen</w:t>
      </w:r>
      <w:r w:rsidRPr="0034592A">
        <w:rPr>
          <w:b/>
        </w:rPr>
        <w:t>»</w:t>
      </w:r>
      <w:r w:rsidRPr="00F02BE0">
        <w:t xml:space="preserve"> und </w:t>
      </w:r>
      <w:r w:rsidR="008B450F">
        <w:rPr>
          <w:b/>
        </w:rPr>
        <w:t>«Interne Kooperation und Zusammenarbeit</w:t>
      </w:r>
      <w:r w:rsidRPr="0034592A">
        <w:rPr>
          <w:b/>
        </w:rPr>
        <w:t>»</w:t>
      </w:r>
      <w:r w:rsidRPr="00F02BE0">
        <w:t xml:space="preserve"> sehr gut. </w:t>
      </w:r>
    </w:p>
    <w:p w14:paraId="240495D8" w14:textId="77777777" w:rsidR="0034592A" w:rsidRPr="00F02BE0" w:rsidRDefault="0034592A" w:rsidP="00810265"/>
    <w:p w14:paraId="55349AB6" w14:textId="77777777" w:rsidR="0059602C" w:rsidRDefault="0034592A" w:rsidP="00810265">
      <w:r w:rsidRPr="00116720">
        <w:t>In der Detailbetrachtung ergeben sich Handlungs- und Unterstützungsempfehlung</w:t>
      </w:r>
      <w:r w:rsidR="000613FA">
        <w:t>en</w:t>
      </w:r>
      <w:r w:rsidRPr="00116720">
        <w:t xml:space="preserve">. Zudem müssen </w:t>
      </w:r>
      <w:r w:rsidR="000613FA">
        <w:t xml:space="preserve">gewisse </w:t>
      </w:r>
      <w:r w:rsidR="005A090E" w:rsidRPr="00116720">
        <w:t xml:space="preserve">Schulleitungen </w:t>
      </w:r>
      <w:r w:rsidR="005A090E">
        <w:t xml:space="preserve">an </w:t>
      </w:r>
      <w:r w:rsidR="005A090E" w:rsidRPr="00116720">
        <w:t xml:space="preserve">Schulgesprächen </w:t>
      </w:r>
      <w:r w:rsidR="008B450F" w:rsidRPr="00116720">
        <w:t xml:space="preserve">mit dem zuständigen Schulinspektor </w:t>
      </w:r>
      <w:r w:rsidR="008B450F">
        <w:t xml:space="preserve">zu gewissen Teilqualitäten </w:t>
      </w:r>
      <w:r w:rsidRPr="00116720">
        <w:t>Stellung nehmen.</w:t>
      </w:r>
      <w:r w:rsidR="0060339C" w:rsidRPr="00116720">
        <w:t xml:space="preserve"> </w:t>
      </w:r>
    </w:p>
    <w:p w14:paraId="29FBB453" w14:textId="77777777" w:rsidR="0059602C" w:rsidRDefault="0059602C" w:rsidP="00810265"/>
    <w:p w14:paraId="3ED35C13" w14:textId="01AECD04" w:rsidR="0034592A" w:rsidRPr="0059602C" w:rsidRDefault="0060339C" w:rsidP="00810265">
      <w:r w:rsidRPr="00116720">
        <w:t>Die Abteilung Schulco</w:t>
      </w:r>
      <w:r w:rsidR="00DE4730">
        <w:t xml:space="preserve">ntrolling hat dem Erziehungsrat </w:t>
      </w:r>
      <w:r w:rsidRPr="00116720">
        <w:t>entspre</w:t>
      </w:r>
      <w:r w:rsidR="0059602C">
        <w:t xml:space="preserve">chende Empfehlungen präsentiert, welche von diesem genehmigt wurden und </w:t>
      </w:r>
      <w:r w:rsidRPr="0059602C">
        <w:t xml:space="preserve">gemäss Beschluss mit entsprechenden Massnahmen </w:t>
      </w:r>
      <w:r w:rsidR="000613FA" w:rsidRPr="0059602C">
        <w:t xml:space="preserve">verbindlich </w:t>
      </w:r>
      <w:r w:rsidRPr="0059602C">
        <w:t>umgesetzt werden</w:t>
      </w:r>
      <w:r w:rsidR="0059602C" w:rsidRPr="0059602C">
        <w:t xml:space="preserve"> müssen</w:t>
      </w:r>
      <w:r w:rsidRPr="0059602C">
        <w:t>:</w:t>
      </w:r>
    </w:p>
    <w:p w14:paraId="49530333" w14:textId="77777777" w:rsidR="001E01FC" w:rsidRPr="0060339C" w:rsidRDefault="001E01FC" w:rsidP="00810265"/>
    <w:p w14:paraId="10AE972B" w14:textId="0FDAA603" w:rsidR="0034592A" w:rsidRPr="00116720" w:rsidRDefault="002A72A5" w:rsidP="00810265">
      <w:pPr>
        <w:pStyle w:val="Listenabsatz"/>
        <w:numPr>
          <w:ilvl w:val="0"/>
          <w:numId w:val="23"/>
        </w:numPr>
        <w:tabs>
          <w:tab w:val="left" w:pos="284"/>
        </w:tabs>
        <w:spacing w:after="120" w:line="240" w:lineRule="auto"/>
        <w:rPr>
          <w:bCs/>
        </w:rPr>
      </w:pPr>
      <w:r>
        <w:rPr>
          <w:b/>
          <w:bCs/>
        </w:rPr>
        <w:t xml:space="preserve">Prüfen und Beurteilen - </w:t>
      </w:r>
      <w:r w:rsidR="00810265">
        <w:rPr>
          <w:b/>
          <w:bCs/>
        </w:rPr>
        <w:t>Noten</w:t>
      </w:r>
    </w:p>
    <w:p w14:paraId="2D6C2D28" w14:textId="3929A848" w:rsidR="00E56B59" w:rsidRDefault="009F74E0" w:rsidP="00810265">
      <w:pPr>
        <w:spacing w:line="240" w:lineRule="auto"/>
      </w:pPr>
      <w:r>
        <w:t xml:space="preserve">Im Zusammenhang mit der Einführung des neuen Beurteilungsreglements </w:t>
      </w:r>
      <w:r w:rsidR="008D4BD0">
        <w:t xml:space="preserve">sollen die Lehrpersonen </w:t>
      </w:r>
      <w:r>
        <w:t xml:space="preserve">zu den </w:t>
      </w:r>
      <w:r w:rsidR="008D4BD0">
        <w:t xml:space="preserve">angepassten </w:t>
      </w:r>
      <w:r>
        <w:t>Vollzugsvorschriften und administrativen Bemerkungen</w:t>
      </w:r>
      <w:r w:rsidR="003C1194">
        <w:t xml:space="preserve"> in den Zeugnissen unterstützt werden. D</w:t>
      </w:r>
      <w:r w:rsidR="008D4BD0">
        <w:t xml:space="preserve">as Amt für Volksschulen und Sport </w:t>
      </w:r>
      <w:r w:rsidR="003C1194">
        <w:t xml:space="preserve">erstellt dazu </w:t>
      </w:r>
      <w:r w:rsidR="008D4BD0">
        <w:t>Informationsmaterial</w:t>
      </w:r>
      <w:r w:rsidR="003C1194">
        <w:t>.</w:t>
      </w:r>
    </w:p>
    <w:p w14:paraId="2CADAF87" w14:textId="0FD585AD" w:rsidR="00116720" w:rsidRPr="00116720" w:rsidRDefault="00116720" w:rsidP="00810265">
      <w:pPr>
        <w:tabs>
          <w:tab w:val="left" w:pos="284"/>
        </w:tabs>
      </w:pPr>
    </w:p>
    <w:p w14:paraId="32278AC9" w14:textId="7F4E8A0F" w:rsidR="0060339C" w:rsidRPr="00116720" w:rsidRDefault="00810265" w:rsidP="00810265">
      <w:pPr>
        <w:pStyle w:val="Listenabsatz"/>
        <w:numPr>
          <w:ilvl w:val="0"/>
          <w:numId w:val="23"/>
        </w:numPr>
        <w:tabs>
          <w:tab w:val="left" w:pos="284"/>
        </w:tabs>
        <w:spacing w:after="120"/>
        <w:rPr>
          <w:b/>
          <w:bCs/>
        </w:rPr>
      </w:pPr>
      <w:r>
        <w:rPr>
          <w:b/>
          <w:bCs/>
        </w:rPr>
        <w:t>Prüfen und Beurteilen – Auswertung und Besprechung der offiziellen Leistungsmessungen</w:t>
      </w:r>
    </w:p>
    <w:p w14:paraId="2B3E1DD8" w14:textId="6804B306" w:rsidR="00E56B59" w:rsidRPr="00116720" w:rsidRDefault="001E67D9" w:rsidP="00810265">
      <w:pPr>
        <w:spacing w:line="240" w:lineRule="auto"/>
      </w:pPr>
      <w:r>
        <w:t xml:space="preserve">Die Lehrpersonen </w:t>
      </w:r>
      <w:r w:rsidR="001F2A42">
        <w:t xml:space="preserve">führen regelmässig förderorientierte Lernstandserhebungen zum Kompetenzerwerb der Schülerinnen und Schüler </w:t>
      </w:r>
      <w:r>
        <w:t xml:space="preserve">durch, welche </w:t>
      </w:r>
      <w:r w:rsidR="001F2A42">
        <w:t>beispielsweise durch</w:t>
      </w:r>
      <w:r>
        <w:t xml:space="preserve"> Lern- und F</w:t>
      </w:r>
      <w:r w:rsidR="001F2A42">
        <w:t>ördersysteme ermittelt werden können. Sie erhalten dadurch einen Überblick der erreichten Stufen des Kompetenzerwerbs ihrer Schülerinnen und S</w:t>
      </w:r>
      <w:r w:rsidR="005A090E">
        <w:t xml:space="preserve">chüler, welche mit ihnen in </w:t>
      </w:r>
      <w:r w:rsidR="003C1194">
        <w:t xml:space="preserve">regelmässigen </w:t>
      </w:r>
      <w:r w:rsidR="005A090E">
        <w:t>Feedbackgesprächen besprochen werden</w:t>
      </w:r>
      <w:r w:rsidR="0059602C">
        <w:t xml:space="preserve"> sollen</w:t>
      </w:r>
      <w:r w:rsidR="005A090E">
        <w:t>.</w:t>
      </w:r>
    </w:p>
    <w:p w14:paraId="11C08FBA" w14:textId="737FF5EC" w:rsidR="00C64DE0" w:rsidRPr="006E4A79" w:rsidRDefault="00C64DE0" w:rsidP="00810265">
      <w:pPr>
        <w:tabs>
          <w:tab w:val="left" w:pos="284"/>
        </w:tabs>
        <w:spacing w:line="240" w:lineRule="auto"/>
        <w:rPr>
          <w:color w:val="FF0000"/>
        </w:rPr>
      </w:pPr>
    </w:p>
    <w:p w14:paraId="7AA72089" w14:textId="3FD49FE8" w:rsidR="0060339C" w:rsidRPr="00116720" w:rsidRDefault="00810265" w:rsidP="00810265">
      <w:pPr>
        <w:pStyle w:val="Listenabsatz"/>
        <w:numPr>
          <w:ilvl w:val="0"/>
          <w:numId w:val="23"/>
        </w:numPr>
        <w:tabs>
          <w:tab w:val="left" w:pos="284"/>
        </w:tabs>
        <w:spacing w:after="120"/>
        <w:rPr>
          <w:b/>
          <w:bCs/>
        </w:rPr>
      </w:pPr>
      <w:r>
        <w:rPr>
          <w:b/>
          <w:bCs/>
        </w:rPr>
        <w:t>Interne Kooperation und Zusammenarbeit - Zusammenarbeitsformen</w:t>
      </w:r>
    </w:p>
    <w:p w14:paraId="0779C6FA" w14:textId="5E4298C1" w:rsidR="0034592A" w:rsidRPr="00810265" w:rsidRDefault="00810265" w:rsidP="00810265">
      <w:pPr>
        <w:tabs>
          <w:tab w:val="left" w:pos="284"/>
        </w:tabs>
        <w:spacing w:line="240" w:lineRule="auto"/>
        <w:rPr>
          <w:bCs/>
        </w:rPr>
      </w:pPr>
      <w:r>
        <w:rPr>
          <w:bCs/>
        </w:rPr>
        <w:t>Die Schulen ermöglichen und fördern weiterhin die vorhandene hohe Qualität der Zusammenarbeit.</w:t>
      </w:r>
    </w:p>
    <w:p w14:paraId="65D32149" w14:textId="4835B58D" w:rsidR="00F76F6A" w:rsidRDefault="00F76F6A" w:rsidP="00810265">
      <w:pPr>
        <w:spacing w:line="240" w:lineRule="auto"/>
        <w:rPr>
          <w:bCs/>
          <w:color w:val="FF0000"/>
        </w:rPr>
      </w:pPr>
    </w:p>
    <w:p w14:paraId="2E5A4413" w14:textId="60CBFF5D" w:rsidR="00810265" w:rsidRPr="00116720" w:rsidRDefault="00810265" w:rsidP="00810265">
      <w:pPr>
        <w:pStyle w:val="Listenabsatz"/>
        <w:numPr>
          <w:ilvl w:val="0"/>
          <w:numId w:val="23"/>
        </w:numPr>
        <w:tabs>
          <w:tab w:val="left" w:pos="284"/>
        </w:tabs>
        <w:spacing w:after="120"/>
        <w:rPr>
          <w:b/>
          <w:bCs/>
        </w:rPr>
      </w:pPr>
      <w:r>
        <w:rPr>
          <w:b/>
          <w:bCs/>
        </w:rPr>
        <w:t>Interne Kooperation und Zusammenarbeit - Zusammenarbeitskultur</w:t>
      </w:r>
    </w:p>
    <w:p w14:paraId="57F26BFC" w14:textId="6C3C0D13" w:rsidR="00810265" w:rsidRPr="00810265" w:rsidRDefault="005A090E" w:rsidP="00810265">
      <w:pPr>
        <w:tabs>
          <w:tab w:val="left" w:pos="284"/>
        </w:tabs>
        <w:spacing w:line="240" w:lineRule="auto"/>
        <w:rPr>
          <w:bCs/>
        </w:rPr>
      </w:pPr>
      <w:r>
        <w:rPr>
          <w:bCs/>
        </w:rPr>
        <w:t>Die Schulen überprüfen ihre Beurteilungskultur in Bezug auf das neue Beurteilungsreglement und entwickeln eine Beurteilungspraxis mit Minimalstandards.</w:t>
      </w:r>
    </w:p>
    <w:p w14:paraId="77D02ED2" w14:textId="65BB22D9" w:rsidR="00116720" w:rsidRPr="00116720" w:rsidRDefault="00116720" w:rsidP="00810265">
      <w:pPr>
        <w:spacing w:line="240" w:lineRule="auto"/>
        <w:rPr>
          <w:bCs/>
          <w:color w:val="FF0000"/>
        </w:rPr>
      </w:pPr>
    </w:p>
    <w:p w14:paraId="60B1AD7D" w14:textId="6FDA7075" w:rsidR="00DB4633" w:rsidRDefault="005A090E" w:rsidP="00810265">
      <w:pPr>
        <w:spacing w:before="120"/>
      </w:pPr>
      <w:r>
        <w:t xml:space="preserve">Für Ihre aktive Mitwirkung im Rahmen einer Verbesserung der Schulqualität </w:t>
      </w:r>
      <w:r w:rsidR="003C1194">
        <w:t xml:space="preserve">der öffentlichen Volksschulen </w:t>
      </w:r>
      <w:r>
        <w:t>im Kanton Schwyz bedanken wir uns.</w:t>
      </w:r>
    </w:p>
    <w:p w14:paraId="3503390B" w14:textId="77777777" w:rsidR="00810265" w:rsidRDefault="00810265" w:rsidP="00810265">
      <w:pPr>
        <w:spacing w:line="240" w:lineRule="auto"/>
      </w:pPr>
    </w:p>
    <w:p w14:paraId="532863DF" w14:textId="4D01BF57" w:rsidR="00810265" w:rsidRPr="00810265" w:rsidRDefault="00810265" w:rsidP="00810265">
      <w:pPr>
        <w:spacing w:line="240" w:lineRule="auto"/>
        <w:rPr>
          <w:b/>
        </w:rPr>
      </w:pPr>
      <w:r w:rsidRPr="00810265">
        <w:rPr>
          <w:b/>
        </w:rPr>
        <w:t>Amt für Volkschulen und Sport</w:t>
      </w:r>
    </w:p>
    <w:p w14:paraId="0D97937F" w14:textId="323B69F6" w:rsidR="00810265" w:rsidRDefault="00E741CE" w:rsidP="00810265">
      <w:pPr>
        <w:spacing w:line="240" w:lineRule="auto"/>
      </w:pPr>
      <w:r>
        <w:rPr>
          <w:b/>
          <w:i/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72FE1924" wp14:editId="51B7ACBD">
            <wp:simplePos x="0" y="0"/>
            <wp:positionH relativeFrom="margin">
              <wp:posOffset>-76835</wp:posOffset>
            </wp:positionH>
            <wp:positionV relativeFrom="paragraph">
              <wp:posOffset>90332</wp:posOffset>
            </wp:positionV>
            <wp:extent cx="1225550" cy="620868"/>
            <wp:effectExtent l="0" t="0" r="0" b="825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erschift Th. Webe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103" cy="625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265">
        <w:t>Abteilung Schulcontrolling</w:t>
      </w:r>
    </w:p>
    <w:p w14:paraId="3088A91D" w14:textId="4217ED75" w:rsidR="00810265" w:rsidRDefault="00810265" w:rsidP="00810265">
      <w:pPr>
        <w:spacing w:line="240" w:lineRule="auto"/>
      </w:pPr>
    </w:p>
    <w:p w14:paraId="66F21746" w14:textId="77777777" w:rsidR="00810265" w:rsidRDefault="00810265" w:rsidP="00810265">
      <w:pPr>
        <w:spacing w:line="240" w:lineRule="auto"/>
      </w:pPr>
    </w:p>
    <w:p w14:paraId="2D573EEA" w14:textId="77777777" w:rsidR="00810265" w:rsidRDefault="00810265" w:rsidP="00810265">
      <w:pPr>
        <w:spacing w:line="240" w:lineRule="auto"/>
      </w:pPr>
    </w:p>
    <w:p w14:paraId="5581E9E6" w14:textId="5540CE69" w:rsidR="00DB4633" w:rsidRPr="001A5A90" w:rsidRDefault="00810265" w:rsidP="00810265">
      <w:pPr>
        <w:spacing w:line="240" w:lineRule="auto"/>
      </w:pPr>
      <w:r>
        <w:t>Thomas Weber</w:t>
      </w:r>
    </w:p>
    <w:p w14:paraId="6406D5FC" w14:textId="24C2B4AB" w:rsidR="00DB4633" w:rsidRPr="001A5A90" w:rsidRDefault="00DB4633" w:rsidP="00810265">
      <w:r w:rsidRPr="001A5A90">
        <w:t>Schulinspektor</w:t>
      </w:r>
    </w:p>
    <w:sectPr w:rsidR="00DB4633" w:rsidRPr="001A5A90" w:rsidSect="00DB463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964" w:right="794" w:bottom="1446" w:left="1701" w:header="113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DFA5E" w14:textId="77777777" w:rsidR="006723AC" w:rsidRPr="001A5A90" w:rsidRDefault="006723AC">
      <w:r w:rsidRPr="001A5A90">
        <w:separator/>
      </w:r>
    </w:p>
  </w:endnote>
  <w:endnote w:type="continuationSeparator" w:id="0">
    <w:p w14:paraId="0DD6CE3D" w14:textId="77777777" w:rsidR="006723AC" w:rsidRPr="001A5A90" w:rsidRDefault="006723AC">
      <w:r w:rsidRPr="001A5A9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lib Text">
    <w:charset w:val="00"/>
    <w:family w:val="auto"/>
    <w:pitch w:val="variable"/>
    <w:sig w:usb0="00000003" w:usb1="00000000" w:usb2="00000000" w:usb3="00000000" w:csb0="00000001" w:csb1="00000000"/>
  </w:font>
  <w:font w:name="lib Titl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ight">
    <w:panose1 w:val="020B0403040303020004"/>
    <w:charset w:val="00"/>
    <w:family w:val="swiss"/>
    <w:pitch w:val="variable"/>
    <w:sig w:usb0="A00000A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1A850" w14:textId="77777777" w:rsidR="00810265" w:rsidRDefault="008102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9412"/>
    </w:tblGrid>
    <w:tr w:rsidR="00E972F1" w:rsidRPr="001A5A90" w14:paraId="0DAE4F5B" w14:textId="77777777" w:rsidTr="00F61932">
      <w:trPr>
        <w:jc w:val="center"/>
      </w:trPr>
      <w:tc>
        <w:tcPr>
          <w:tcW w:w="9552" w:type="dxa"/>
          <w:shd w:val="clear" w:color="auto" w:fill="auto"/>
          <w:vAlign w:val="bottom"/>
        </w:tcPr>
        <w:p w14:paraId="551E7D00" w14:textId="37668B2B" w:rsidR="00E972F1" w:rsidRPr="001A5A90" w:rsidRDefault="00AA1616" w:rsidP="00AA1616">
          <w:pPr>
            <w:pStyle w:val="Fuzeile"/>
            <w:keepNext/>
            <w:tabs>
              <w:tab w:val="clear" w:pos="4536"/>
              <w:tab w:val="center" w:pos="4139"/>
            </w:tabs>
            <w:rPr>
              <w:rStyle w:val="Seitenzahl"/>
            </w:rPr>
          </w:pPr>
          <w:r w:rsidRPr="001A5A90">
            <w:rPr>
              <w:sz w:val="16"/>
              <w:szCs w:val="16"/>
            </w:rPr>
            <w:tab/>
          </w:r>
          <w:r w:rsidR="00E972F1" w:rsidRPr="001A5A90">
            <w:rPr>
              <w:rStyle w:val="Seitenzahl"/>
            </w:rPr>
            <w:t xml:space="preserve">- </w:t>
          </w:r>
          <w:r w:rsidR="00E972F1" w:rsidRPr="001A5A90">
            <w:rPr>
              <w:rStyle w:val="Seitenzahl"/>
            </w:rPr>
            <w:fldChar w:fldCharType="begin"/>
          </w:r>
          <w:r w:rsidR="00E972F1" w:rsidRPr="001A5A90">
            <w:rPr>
              <w:rStyle w:val="Seitenzahl"/>
            </w:rPr>
            <w:instrText xml:space="preserve"> PAGE </w:instrText>
          </w:r>
          <w:r w:rsidR="00E972F1" w:rsidRPr="001A5A90">
            <w:rPr>
              <w:rStyle w:val="Seitenzahl"/>
            </w:rPr>
            <w:fldChar w:fldCharType="separate"/>
          </w:r>
          <w:r w:rsidR="006F6FD8">
            <w:rPr>
              <w:rStyle w:val="Seitenzahl"/>
              <w:noProof/>
            </w:rPr>
            <w:t>2</w:t>
          </w:r>
          <w:r w:rsidR="00E972F1" w:rsidRPr="001A5A90">
            <w:rPr>
              <w:rStyle w:val="Seitenzahl"/>
            </w:rPr>
            <w:fldChar w:fldCharType="end"/>
          </w:r>
          <w:r w:rsidR="00E972F1" w:rsidRPr="001A5A90">
            <w:rPr>
              <w:rStyle w:val="Seitenzahl"/>
            </w:rPr>
            <w:t xml:space="preserve"> -</w:t>
          </w:r>
        </w:p>
      </w:tc>
    </w:tr>
  </w:tbl>
  <w:p w14:paraId="73270E2D" w14:textId="77777777" w:rsidR="00E972F1" w:rsidRPr="001A5A90" w:rsidRDefault="00E972F1" w:rsidP="00AA1616">
    <w:pPr>
      <w:pStyle w:val="Fuzeile"/>
      <w:tabs>
        <w:tab w:val="clear" w:pos="4536"/>
      </w:tabs>
      <w:rPr>
        <w:rFonts w:ascii="TradeGothic Light" w:hAnsi="TradeGothic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CD631" w14:textId="77777777" w:rsidR="00E972F1" w:rsidRPr="001A5A90" w:rsidRDefault="00E972F1" w:rsidP="00AA1616">
    <w:pPr>
      <w:pStyle w:val="Fuzeile"/>
      <w:tabs>
        <w:tab w:val="clear" w:pos="4536"/>
      </w:tabs>
      <w:rPr>
        <w:rFonts w:ascii="TradeGothic Light" w:hAnsi="TradeGothic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12AEF" w14:textId="77777777" w:rsidR="006723AC" w:rsidRPr="001A5A90" w:rsidRDefault="006723AC">
      <w:r w:rsidRPr="001A5A90">
        <w:separator/>
      </w:r>
    </w:p>
  </w:footnote>
  <w:footnote w:type="continuationSeparator" w:id="0">
    <w:p w14:paraId="1D6CA92B" w14:textId="77777777" w:rsidR="006723AC" w:rsidRPr="001A5A90" w:rsidRDefault="006723AC">
      <w:r w:rsidRPr="001A5A9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F6B1E" w14:textId="77777777" w:rsidR="00810265" w:rsidRDefault="008102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5F3F5" w14:textId="77777777" w:rsidR="00810265" w:rsidRDefault="0081026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9D3AA" w14:textId="5A6D15EA" w:rsidR="00CC411F" w:rsidRPr="001A5A90" w:rsidRDefault="00DB4633" w:rsidP="00CC411F">
    <w:pPr>
      <w:pStyle w:val="Hide"/>
      <w:spacing w:line="20" w:lineRule="exact"/>
      <w:rPr>
        <w:lang w:val="de-CH"/>
      </w:rPr>
    </w:pPr>
    <w:r w:rsidRPr="001A5A90">
      <w:rPr>
        <w:rFonts w:ascii="TradeGothic Light" w:hAnsi="TradeGothic Light"/>
        <w:noProof/>
        <w:spacing w:val="3"/>
        <w:lang w:val="de-CH" w:eastAsia="de-CH"/>
      </w:rPr>
      <w:drawing>
        <wp:anchor distT="0" distB="0" distL="114300" distR="114300" simplePos="0" relativeHeight="251660288" behindDoc="1" locked="1" layoutInCell="1" allowOverlap="1" wp14:anchorId="3BD52148" wp14:editId="7A6A9C1F">
          <wp:simplePos x="0" y="0"/>
          <wp:positionH relativeFrom="page">
            <wp:posOffset>5165725</wp:posOffset>
          </wp:positionH>
          <wp:positionV relativeFrom="page">
            <wp:posOffset>971550</wp:posOffset>
          </wp:positionV>
          <wp:extent cx="2159635" cy="1079500"/>
          <wp:effectExtent l="0" t="0" r="0" b="6350"/>
          <wp:wrapNone/>
          <wp:docPr id="1" name="9d0fda1f-4024-49df-b00a-5fd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11F" w:rsidRPr="001A5A90">
      <w:rPr>
        <w:rFonts w:ascii="TradeGothic Light" w:hAnsi="TradeGothic Light"/>
        <w:spacing w:val="3"/>
        <w:highlight w:val="white"/>
        <w:lang w:val="de-CH"/>
      </w:rPr>
      <w:fldChar w:fldCharType="begin"/>
    </w:r>
    <w:r w:rsidR="00CC411F" w:rsidRPr="001A5A90">
      <w:rPr>
        <w:rFonts w:ascii="TradeGothic Light" w:hAnsi="TradeGothic Light"/>
        <w:spacing w:val="3"/>
        <w:highlight w:val="white"/>
        <w:lang w:val="de-CH"/>
      </w:rPr>
      <w:instrText xml:space="preserve"> </w:instrText>
    </w:r>
    <w:r w:rsidR="00CC411F" w:rsidRPr="001A5A90">
      <w:rPr>
        <w:rFonts w:ascii="TradeGothic Light" w:hAnsi="TradeGothic Light"/>
        <w:spacing w:val="3"/>
        <w:lang w:val="de-CH"/>
      </w:rPr>
      <w:instrText xml:space="preserve">IF </w:instrText>
    </w:r>
    <w:r w:rsidR="00CC411F" w:rsidRPr="001A5A90">
      <w:rPr>
        <w:lang w:val="de-CH"/>
      </w:rPr>
      <w:fldChar w:fldCharType="begin"/>
    </w:r>
    <w:r w:rsidR="00CC411F" w:rsidRPr="001A5A90">
      <w:rPr>
        <w:lang w:val="de-CH"/>
      </w:rPr>
      <w:instrText xml:space="preserve"> DOCPROPERTY "Print.OriginalWithoutHeader"\*CHARFORMAT </w:instrText>
    </w:r>
    <w:r w:rsidR="00CC411F" w:rsidRPr="001A5A90">
      <w:rPr>
        <w:lang w:val="de-CH"/>
      </w:rPr>
      <w:fldChar w:fldCharType="end"/>
    </w:r>
    <w:r w:rsidR="00CC411F" w:rsidRPr="001A5A90">
      <w:rPr>
        <w:lang w:val="de-CH"/>
      </w:rPr>
      <w:instrText>&lt;&gt;"" "" "</w:instrText>
    </w:r>
  </w:p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134"/>
      <w:gridCol w:w="6"/>
      <w:gridCol w:w="5238"/>
    </w:tblGrid>
    <w:tr w:rsidR="00B76AA9" w:rsidRPr="001A5A90" w14:paraId="1195D034" w14:textId="77777777" w:rsidTr="00B76AA9">
      <w:trPr>
        <w:cantSplit/>
        <w:trHeight w:hRule="exact" w:val="679"/>
      </w:trPr>
      <w:sdt>
        <w:sdtPr>
          <w:rPr>
            <w:highlight w:val="white"/>
          </w:rPr>
          <w:tag w:val="Departementshinweis"/>
          <w:id w:val="-1646736120"/>
          <w:placeholder>
            <w:docPart w:val="7EB1DAF4B82344E592A4377CADA8E389"/>
          </w:placeholder>
          <w:dataBinding w:prefixMappings="xmlns:ns='http://schemas.officeatwork.com/CustomXMLPart'" w:xpath="/ns:officeatwork/ns:Departementshinweis" w:storeItemID="{8A74D81E-05F7-4FC4-B53D-BF4A0C19BA23}"/>
          <w:text w:multiLine="1"/>
        </w:sdtPr>
        <w:sdtEndPr/>
        <w:sdtContent>
          <w:tc>
            <w:tcPr>
              <w:tcW w:w="0" w:type="auto"/>
              <w:noWrap/>
              <w:vAlign w:val="bottom"/>
              <w:hideMark/>
            </w:tcPr>
            <w:p w14:paraId="29C9DFD9" w14:textId="7D246FC4" w:rsidR="00B76AA9" w:rsidRPr="001A5A90" w:rsidRDefault="006F6FD8" w:rsidP="00B76AA9">
              <w:pPr>
                <w:pStyle w:val="DeptHinweis"/>
                <w:keepNext/>
                <w:tabs>
                  <w:tab w:val="left" w:pos="567"/>
                </w:tabs>
                <w:spacing w:before="480"/>
                <w:rPr>
                  <w:rFonts w:ascii="TradeGothic Light" w:hAnsi="TradeGothic Light"/>
                  <w:highlight w:val="white"/>
                </w:rPr>
              </w:pPr>
              <w:r>
                <w:rPr>
                  <w:highlight w:val="white"/>
                </w:rPr>
                <w:instrText>Bildungsdepartement</w:instrText>
              </w:r>
            </w:p>
          </w:tc>
        </w:sdtContent>
      </w:sdt>
      <w:tc>
        <w:tcPr>
          <w:tcW w:w="0" w:type="auto"/>
          <w:vAlign w:val="bottom"/>
        </w:tcPr>
        <w:p w14:paraId="409D5F6C" w14:textId="77777777" w:rsidR="00B76AA9" w:rsidRPr="001A5A90" w:rsidRDefault="00B76AA9" w:rsidP="00B76AA9">
          <w:pPr>
            <w:pStyle w:val="DeptHinweis"/>
            <w:keepNext/>
          </w:pPr>
        </w:p>
      </w:tc>
      <w:tc>
        <w:tcPr>
          <w:tcW w:w="0" w:type="auto"/>
          <w:tcMar>
            <w:top w:w="0" w:type="dxa"/>
            <w:left w:w="170" w:type="dxa"/>
            <w:bottom w:w="0" w:type="dxa"/>
            <w:right w:w="0" w:type="dxa"/>
          </w:tcMar>
          <w:vAlign w:val="bottom"/>
        </w:tcPr>
        <w:p w14:paraId="70629909" w14:textId="77777777" w:rsidR="00B76AA9" w:rsidRPr="001A5A90" w:rsidRDefault="00B76AA9" w:rsidP="00B76AA9">
          <w:pPr>
            <w:pStyle w:val="DeptHinweis"/>
            <w:keepNext/>
          </w:pPr>
        </w:p>
      </w:tc>
    </w:tr>
    <w:tr w:rsidR="00B76AA9" w:rsidRPr="001A5A90" w14:paraId="54C7D831" w14:textId="77777777" w:rsidTr="00B76AA9">
      <w:trPr>
        <w:cantSplit/>
        <w:trHeight w:hRule="exact" w:val="79"/>
      </w:trPr>
      <w:tc>
        <w:tcPr>
          <w:tcW w:w="0" w:type="auto"/>
          <w:vMerge w:val="restart"/>
          <w:noWrap/>
          <w:tcMar>
            <w:top w:w="28" w:type="dxa"/>
            <w:left w:w="0" w:type="dxa"/>
            <w:bottom w:w="0" w:type="dxa"/>
            <w:right w:w="57" w:type="dxa"/>
          </w:tcMar>
          <w:hideMark/>
        </w:tcPr>
        <w:sdt>
          <w:sdtPr>
            <w:rPr>
              <w:highlight w:val="white"/>
            </w:rPr>
            <w:tag w:val="Department"/>
            <w:id w:val="1019581394"/>
            <w:placeholder>
              <w:docPart w:val="B0065B9AAE864277B7C2E4A76C8FA749"/>
            </w:placeholder>
            <w:dataBinding w:prefixMappings="xmlns:ns='http://schemas.officeatwork.com/CustomXMLPart'" w:xpath="/ns:officeatwork/ns:Department" w:storeItemID="{8A74D81E-05F7-4FC4-B53D-BF4A0C19BA23}"/>
            <w:text w:multiLine="1"/>
          </w:sdtPr>
          <w:sdtEndPr/>
          <w:sdtContent>
            <w:p w14:paraId="3B611DF4" w14:textId="624FD3D6" w:rsidR="00B76AA9" w:rsidRPr="001A5A90" w:rsidRDefault="006F6FD8" w:rsidP="00B76AA9">
              <w:pPr>
                <w:pStyle w:val="DeptAmt"/>
                <w:rPr>
                  <w:highlight w:val="white"/>
                </w:rPr>
              </w:pPr>
              <w:r>
                <w:rPr>
                  <w:highlight w:val="white"/>
                </w:rPr>
                <w:instrText>Amt für Volksschulen und Sport</w:instrText>
              </w:r>
            </w:p>
          </w:sdtContent>
        </w:sdt>
        <w:sdt>
          <w:sdtPr>
            <w:rPr>
              <w:sz w:val="16"/>
              <w:szCs w:val="16"/>
              <w:highlight w:val="white"/>
            </w:rPr>
            <w:tag w:val="Company.Funktion"/>
            <w:id w:val="1671984464"/>
            <w:placeholder>
              <w:docPart w:val="EEA52081FA954BAFAEF4ED92A4FF0E21"/>
            </w:placeholder>
            <w:showingPlcHdr/>
            <w:dataBinding w:prefixMappings="xmlns:ns='http://schemas.officeatwork.com/CustomXMLPart'" w:xpath="/ns:officeatwork/ns:Company.Funktion" w:storeItemID="{8A74D81E-05F7-4FC4-B53D-BF4A0C19BA23}"/>
            <w:text w:multiLine="1"/>
          </w:sdtPr>
          <w:sdtEndPr/>
          <w:sdtContent>
            <w:p w14:paraId="17C6E2EC" w14:textId="77777777" w:rsidR="00B76AA9" w:rsidRPr="001A5A90" w:rsidRDefault="00B76AA9" w:rsidP="00B76AA9">
              <w:pPr>
                <w:pStyle w:val="DeptAmt"/>
                <w:rPr>
                  <w:sz w:val="16"/>
                  <w:szCs w:val="16"/>
                  <w:highlight w:val="white"/>
                </w:rPr>
              </w:pPr>
              <w:r w:rsidRPr="001A5A90">
                <w:rPr>
                  <w:rStyle w:val="Platzhaltertext"/>
                  <w:sz w:val="16"/>
                  <w:szCs w:val="16"/>
                </w:rPr>
                <w:instrText xml:space="preserve"> </w:instrText>
              </w:r>
            </w:p>
          </w:sdtContent>
        </w:sdt>
      </w:tc>
      <w:tc>
        <w:tcPr>
          <w:tcW w:w="0" w:type="auto"/>
          <w:vMerge w:val="restart"/>
          <w:tcMar>
            <w:top w:w="28" w:type="dxa"/>
            <w:left w:w="0" w:type="dxa"/>
            <w:bottom w:w="0" w:type="dxa"/>
            <w:right w:w="0" w:type="dxa"/>
          </w:tcMar>
        </w:tcPr>
        <w:p w14:paraId="43FC43F0" w14:textId="77777777" w:rsidR="00B76AA9" w:rsidRPr="001A5A90" w:rsidRDefault="00B76AA9" w:rsidP="00B76AA9">
          <w:pPr>
            <w:keepNext/>
          </w:pPr>
        </w:p>
      </w:tc>
      <w:tc>
        <w:tcPr>
          <w:tcW w:w="0" w:type="auto"/>
          <w:tcMar>
            <w:top w:w="28" w:type="dxa"/>
            <w:left w:w="170" w:type="dxa"/>
            <w:bottom w:w="0" w:type="dxa"/>
            <w:right w:w="0" w:type="dxa"/>
          </w:tcMar>
        </w:tcPr>
        <w:p w14:paraId="3FC71D9D" w14:textId="77777777" w:rsidR="00B76AA9" w:rsidRPr="001A5A90" w:rsidRDefault="00B76AA9" w:rsidP="00B76AA9">
          <w:pPr>
            <w:pStyle w:val="Adresse"/>
            <w:keepNext/>
          </w:pPr>
        </w:p>
      </w:tc>
    </w:tr>
    <w:tr w:rsidR="00B76AA9" w:rsidRPr="001A5A90" w14:paraId="422A4B76" w14:textId="77777777" w:rsidTr="00B76AA9">
      <w:trPr>
        <w:cantSplit/>
        <w:trHeight w:val="1870"/>
      </w:trPr>
      <w:tc>
        <w:tcPr>
          <w:tcW w:w="0" w:type="auto"/>
          <w:vMerge/>
          <w:vAlign w:val="center"/>
          <w:hideMark/>
        </w:tcPr>
        <w:p w14:paraId="11BDA692" w14:textId="77777777" w:rsidR="00B76AA9" w:rsidRPr="001A5A90" w:rsidRDefault="00B76AA9" w:rsidP="00B76AA9">
          <w:pPr>
            <w:spacing w:line="240" w:lineRule="auto"/>
            <w:rPr>
              <w:rFonts w:ascii="TradeGothic Light" w:hAnsi="TradeGothic Light"/>
              <w:sz w:val="16"/>
              <w:szCs w:val="16"/>
              <w:highlight w:val="white"/>
            </w:rPr>
          </w:pPr>
        </w:p>
      </w:tc>
      <w:tc>
        <w:tcPr>
          <w:tcW w:w="0" w:type="auto"/>
          <w:vMerge/>
          <w:vAlign w:val="center"/>
          <w:hideMark/>
        </w:tcPr>
        <w:p w14:paraId="33ABEF8E" w14:textId="77777777" w:rsidR="00B76AA9" w:rsidRPr="001A5A90" w:rsidRDefault="00B76AA9" w:rsidP="00B76AA9">
          <w:pPr>
            <w:spacing w:line="240" w:lineRule="auto"/>
          </w:pPr>
        </w:p>
      </w:tc>
      <w:tc>
        <w:tcPr>
          <w:tcW w:w="0" w:type="auto"/>
          <w:tcMar>
            <w:top w:w="28" w:type="dxa"/>
            <w:left w:w="170" w:type="dxa"/>
            <w:bottom w:w="0" w:type="dxa"/>
            <w:right w:w="0" w:type="dxa"/>
          </w:tcMar>
        </w:tcPr>
        <w:p w14:paraId="6611DD1F" w14:textId="197D96BD" w:rsidR="00B76AA9" w:rsidRPr="001A5A90" w:rsidRDefault="006F6FD8" w:rsidP="00B76AA9">
          <w:pPr>
            <w:pStyle w:val="Adresse"/>
          </w:pPr>
          <w:sdt>
            <w:sdtPr>
              <w:rPr>
                <w:rStyle w:val="DienstFunktChar"/>
              </w:rPr>
              <w:tag w:val="Dienststelle"/>
              <w:id w:val="1242918295"/>
              <w:placeholder>
                <w:docPart w:val="654275B0BA7C42CFBF97BA71AA6B3C57"/>
              </w:placeholder>
              <w:dataBinding w:prefixMappings="xmlns:ns='http://schemas.officeatwork.com/CustomXMLPart'" w:xpath="/ns:officeatwork/ns:Dienststelle" w:storeItemID="{8A74D81E-05F7-4FC4-B53D-BF4A0C19BA23}"/>
              <w:text w:multiLine="1"/>
            </w:sdtPr>
            <w:sdtEndPr>
              <w:rPr>
                <w:rStyle w:val="DienstFunktChar"/>
              </w:rPr>
            </w:sdtEndPr>
            <w:sdtContent>
              <w:r>
                <w:rPr>
                  <w:rStyle w:val="DienstFunktChar"/>
                </w:rPr>
                <w:instrText>Abteilung Schulcontrolling</w:instrText>
              </w:r>
            </w:sdtContent>
          </w:sdt>
          <w:sdt>
            <w:sdtPr>
              <w:tag w:val="Absenderblock"/>
              <w:id w:val="-2061624670"/>
              <w:placeholder>
                <w:docPart w:val="B55342A17D3048318A3AADDED9CD4055"/>
              </w:placeholder>
              <w:dataBinding w:prefixMappings="xmlns:ns='http://schemas.officeatwork.com/CustomXMLPart'" w:xpath="/ns:officeatwork/ns:Absenderblock" w:storeItemID="{8A74D81E-05F7-4FC4-B53D-BF4A0C19BA23}"/>
              <w:text w:multiLine="1"/>
            </w:sdtPr>
            <w:sdtEndPr/>
            <w:sdtContent>
              <w:r>
                <w:br/>
              </w:r>
              <w:r>
                <w:br/>
                <w:instrText>Kollegiumstrasse 28</w:instrText>
              </w:r>
              <w:r>
                <w:br/>
                <w:instrText>Postfach 2191</w:instrText>
              </w:r>
              <w:r>
                <w:br/>
                <w:instrText>6431 Schwyz</w:instrText>
              </w:r>
              <w:r>
                <w:br/>
                <w:instrText>Telefon</w:instrText>
              </w:r>
              <w:r>
                <w:tab/>
                <w:instrText>041 819 19 11</w:instrText>
              </w:r>
            </w:sdtContent>
          </w:sdt>
        </w:p>
        <w:p w14:paraId="565CD37D" w14:textId="77777777" w:rsidR="00B76AA9" w:rsidRPr="001A5A90" w:rsidRDefault="00B76AA9" w:rsidP="00B76AA9">
          <w:pPr>
            <w:pStyle w:val="Adresse"/>
            <w:keepNext/>
          </w:pPr>
        </w:p>
      </w:tc>
    </w:tr>
  </w:tbl>
  <w:p w14:paraId="55AD960C" w14:textId="77777777" w:rsidR="006F6FD8" w:rsidRPr="001A5A90" w:rsidRDefault="00CC411F" w:rsidP="00CC411F">
    <w:pPr>
      <w:pStyle w:val="Hide"/>
      <w:spacing w:line="20" w:lineRule="exact"/>
      <w:rPr>
        <w:noProof/>
        <w:lang w:val="de-CH"/>
      </w:rPr>
    </w:pPr>
    <w:r w:rsidRPr="001A5A90">
      <w:rPr>
        <w:lang w:val="de-CH"/>
      </w:rPr>
      <w:instrText xml:space="preserve">" </w:instrText>
    </w:r>
    <w:r w:rsidRPr="001A5A90">
      <w:rPr>
        <w:rFonts w:ascii="TradeGothic Light" w:hAnsi="TradeGothic Light"/>
        <w:spacing w:val="3"/>
        <w:highlight w:val="white"/>
        <w:lang w:val="de-CH"/>
      </w:rPr>
      <w:instrText xml:space="preserve"> </w:instrText>
    </w:r>
    <w:r w:rsidRPr="001A5A90">
      <w:rPr>
        <w:rFonts w:ascii="TradeGothic Light" w:hAnsi="TradeGothic Light"/>
        <w:spacing w:val="3"/>
        <w:highlight w:val="white"/>
        <w:lang w:val="de-CH"/>
      </w:rPr>
      <w:fldChar w:fldCharType="separate"/>
    </w:r>
  </w:p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134"/>
      <w:gridCol w:w="6"/>
      <w:gridCol w:w="2102"/>
    </w:tblGrid>
    <w:tr w:rsidR="006F6FD8" w:rsidRPr="001A5A90" w14:paraId="31647FCA" w14:textId="77777777" w:rsidTr="00B76AA9">
      <w:trPr>
        <w:cantSplit/>
        <w:trHeight w:hRule="exact" w:val="679"/>
      </w:trPr>
      <w:sdt>
        <w:sdtPr>
          <w:rPr>
            <w:noProof/>
            <w:highlight w:val="white"/>
          </w:rPr>
          <w:tag w:val="Departementshinweis"/>
          <w:id w:val="-1895501865"/>
          <w:placeholder>
            <w:docPart w:val="37EFAE51ED0E44558FD748760467C4DF"/>
          </w:placeholder>
          <w:dataBinding w:prefixMappings="xmlns:ns='http://schemas.officeatwork.com/CustomXMLPart'" w:xpath="/ns:officeatwork/ns:Departementshinweis" w:storeItemID="{8A74D81E-05F7-4FC4-B53D-BF4A0C19BA23}"/>
          <w:text w:multiLine="1"/>
        </w:sdtPr>
        <w:sdtContent>
          <w:tc>
            <w:tcPr>
              <w:tcW w:w="0" w:type="auto"/>
              <w:noWrap/>
              <w:vAlign w:val="bottom"/>
              <w:hideMark/>
            </w:tcPr>
            <w:p w14:paraId="7F622CBD" w14:textId="77777777" w:rsidR="006F6FD8" w:rsidRPr="001A5A90" w:rsidRDefault="006F6FD8" w:rsidP="00B76AA9">
              <w:pPr>
                <w:pStyle w:val="DeptHinweis"/>
                <w:keepNext/>
                <w:tabs>
                  <w:tab w:val="left" w:pos="567"/>
                </w:tabs>
                <w:spacing w:before="480"/>
                <w:rPr>
                  <w:rFonts w:ascii="TradeGothic Light" w:hAnsi="TradeGothic Light"/>
                  <w:noProof/>
                  <w:highlight w:val="white"/>
                </w:rPr>
              </w:pPr>
              <w:r>
                <w:rPr>
                  <w:noProof/>
                  <w:highlight w:val="white"/>
                </w:rPr>
                <w:t>Bildungsdepartement</w:t>
              </w:r>
            </w:p>
          </w:tc>
        </w:sdtContent>
      </w:sdt>
      <w:tc>
        <w:tcPr>
          <w:tcW w:w="0" w:type="auto"/>
          <w:vAlign w:val="bottom"/>
        </w:tcPr>
        <w:p w14:paraId="745B3B74" w14:textId="77777777" w:rsidR="006F6FD8" w:rsidRPr="001A5A90" w:rsidRDefault="006F6FD8" w:rsidP="00B76AA9">
          <w:pPr>
            <w:pStyle w:val="DeptHinweis"/>
            <w:keepNext/>
            <w:rPr>
              <w:noProof/>
            </w:rPr>
          </w:pPr>
        </w:p>
      </w:tc>
      <w:tc>
        <w:tcPr>
          <w:tcW w:w="0" w:type="auto"/>
          <w:tcMar>
            <w:top w:w="0" w:type="dxa"/>
            <w:left w:w="170" w:type="dxa"/>
            <w:bottom w:w="0" w:type="dxa"/>
            <w:right w:w="0" w:type="dxa"/>
          </w:tcMar>
          <w:vAlign w:val="bottom"/>
        </w:tcPr>
        <w:p w14:paraId="6B04C773" w14:textId="77777777" w:rsidR="006F6FD8" w:rsidRPr="001A5A90" w:rsidRDefault="006F6FD8" w:rsidP="00B76AA9">
          <w:pPr>
            <w:pStyle w:val="DeptHinweis"/>
            <w:keepNext/>
            <w:rPr>
              <w:noProof/>
            </w:rPr>
          </w:pPr>
        </w:p>
      </w:tc>
    </w:tr>
    <w:tr w:rsidR="006F6FD8" w:rsidRPr="001A5A90" w14:paraId="20FBD383" w14:textId="77777777" w:rsidTr="00B76AA9">
      <w:trPr>
        <w:cantSplit/>
        <w:trHeight w:hRule="exact" w:val="79"/>
      </w:trPr>
      <w:tc>
        <w:tcPr>
          <w:tcW w:w="0" w:type="auto"/>
          <w:vMerge w:val="restart"/>
          <w:noWrap/>
          <w:tcMar>
            <w:top w:w="28" w:type="dxa"/>
            <w:left w:w="0" w:type="dxa"/>
            <w:bottom w:w="0" w:type="dxa"/>
            <w:right w:w="57" w:type="dxa"/>
          </w:tcMar>
          <w:hideMark/>
        </w:tcPr>
        <w:sdt>
          <w:sdtPr>
            <w:rPr>
              <w:noProof/>
              <w:highlight w:val="white"/>
            </w:rPr>
            <w:tag w:val="Department"/>
            <w:id w:val="1849672395"/>
            <w:placeholder>
              <w:docPart w:val="D551D293180E4F44980D2A98A915EAF8"/>
            </w:placeholder>
            <w:dataBinding w:prefixMappings="xmlns:ns='http://schemas.officeatwork.com/CustomXMLPart'" w:xpath="/ns:officeatwork/ns:Department" w:storeItemID="{8A74D81E-05F7-4FC4-B53D-BF4A0C19BA23}"/>
            <w:text w:multiLine="1"/>
          </w:sdtPr>
          <w:sdtContent>
            <w:p w14:paraId="77872958" w14:textId="77777777" w:rsidR="006F6FD8" w:rsidRPr="001A5A90" w:rsidRDefault="006F6FD8" w:rsidP="00B76AA9">
              <w:pPr>
                <w:pStyle w:val="DeptAmt"/>
                <w:rPr>
                  <w:noProof/>
                  <w:highlight w:val="white"/>
                </w:rPr>
              </w:pPr>
              <w:r>
                <w:rPr>
                  <w:noProof/>
                  <w:highlight w:val="white"/>
                </w:rPr>
                <w:t>Amt für Volksschulen und Sport</w:t>
              </w:r>
            </w:p>
          </w:sdtContent>
        </w:sdt>
        <w:sdt>
          <w:sdtPr>
            <w:rPr>
              <w:noProof/>
              <w:sz w:val="16"/>
              <w:szCs w:val="16"/>
              <w:highlight w:val="white"/>
            </w:rPr>
            <w:tag w:val="Company.Funktion"/>
            <w:id w:val="1303429358"/>
            <w:placeholder>
              <w:docPart w:val="C3107DB4C2BE436895D2CC4CBE0F17C6"/>
            </w:placeholder>
            <w:showingPlcHdr/>
            <w:dataBinding w:prefixMappings="xmlns:ns='http://schemas.officeatwork.com/CustomXMLPart'" w:xpath="/ns:officeatwork/ns:Company.Funktion" w:storeItemID="{8A74D81E-05F7-4FC4-B53D-BF4A0C19BA23}"/>
            <w:text w:multiLine="1"/>
          </w:sdtPr>
          <w:sdtContent>
            <w:p w14:paraId="174A0151" w14:textId="77777777" w:rsidR="006F6FD8" w:rsidRPr="001A5A90" w:rsidRDefault="006F6FD8" w:rsidP="00B76AA9">
              <w:pPr>
                <w:pStyle w:val="DeptAmt"/>
                <w:rPr>
                  <w:noProof/>
                  <w:sz w:val="16"/>
                  <w:szCs w:val="16"/>
                  <w:highlight w:val="white"/>
                </w:rPr>
              </w:pPr>
              <w:r w:rsidRPr="001A5A90">
                <w:rPr>
                  <w:rStyle w:val="Platzhaltertext"/>
                  <w:noProof/>
                  <w:sz w:val="16"/>
                  <w:szCs w:val="16"/>
                </w:rPr>
                <w:t xml:space="preserve"> </w:t>
              </w:r>
            </w:p>
          </w:sdtContent>
        </w:sdt>
      </w:tc>
      <w:tc>
        <w:tcPr>
          <w:tcW w:w="0" w:type="auto"/>
          <w:vMerge w:val="restart"/>
          <w:tcMar>
            <w:top w:w="28" w:type="dxa"/>
            <w:left w:w="0" w:type="dxa"/>
            <w:bottom w:w="0" w:type="dxa"/>
            <w:right w:w="0" w:type="dxa"/>
          </w:tcMar>
        </w:tcPr>
        <w:p w14:paraId="0D214D15" w14:textId="77777777" w:rsidR="006F6FD8" w:rsidRPr="001A5A90" w:rsidRDefault="006F6FD8" w:rsidP="00B76AA9">
          <w:pPr>
            <w:keepNext/>
            <w:rPr>
              <w:noProof/>
            </w:rPr>
          </w:pPr>
        </w:p>
      </w:tc>
      <w:tc>
        <w:tcPr>
          <w:tcW w:w="0" w:type="auto"/>
          <w:tcMar>
            <w:top w:w="28" w:type="dxa"/>
            <w:left w:w="170" w:type="dxa"/>
            <w:bottom w:w="0" w:type="dxa"/>
            <w:right w:w="0" w:type="dxa"/>
          </w:tcMar>
        </w:tcPr>
        <w:p w14:paraId="5196CB23" w14:textId="77777777" w:rsidR="006F6FD8" w:rsidRPr="001A5A90" w:rsidRDefault="006F6FD8" w:rsidP="00B76AA9">
          <w:pPr>
            <w:pStyle w:val="Adresse"/>
            <w:keepNext/>
            <w:rPr>
              <w:noProof/>
            </w:rPr>
          </w:pPr>
        </w:p>
      </w:tc>
    </w:tr>
    <w:tr w:rsidR="006F6FD8" w:rsidRPr="001A5A90" w14:paraId="1209F848" w14:textId="77777777" w:rsidTr="00B76AA9">
      <w:trPr>
        <w:cantSplit/>
        <w:trHeight w:val="1870"/>
      </w:trPr>
      <w:tc>
        <w:tcPr>
          <w:tcW w:w="0" w:type="auto"/>
          <w:vMerge/>
          <w:vAlign w:val="center"/>
          <w:hideMark/>
        </w:tcPr>
        <w:p w14:paraId="77EDFB3D" w14:textId="77777777" w:rsidR="006F6FD8" w:rsidRPr="001A5A90" w:rsidRDefault="006F6FD8" w:rsidP="00B76AA9">
          <w:pPr>
            <w:spacing w:line="240" w:lineRule="auto"/>
            <w:rPr>
              <w:rFonts w:ascii="TradeGothic Light" w:hAnsi="TradeGothic Light"/>
              <w:noProof/>
              <w:sz w:val="16"/>
              <w:szCs w:val="16"/>
              <w:highlight w:val="white"/>
            </w:rPr>
          </w:pPr>
        </w:p>
      </w:tc>
      <w:tc>
        <w:tcPr>
          <w:tcW w:w="0" w:type="auto"/>
          <w:vMerge/>
          <w:vAlign w:val="center"/>
          <w:hideMark/>
        </w:tcPr>
        <w:p w14:paraId="7FCC4B44" w14:textId="77777777" w:rsidR="006F6FD8" w:rsidRPr="001A5A90" w:rsidRDefault="006F6FD8" w:rsidP="00B76AA9">
          <w:pPr>
            <w:spacing w:line="240" w:lineRule="auto"/>
            <w:rPr>
              <w:noProof/>
            </w:rPr>
          </w:pPr>
        </w:p>
      </w:tc>
      <w:tc>
        <w:tcPr>
          <w:tcW w:w="0" w:type="auto"/>
          <w:tcMar>
            <w:top w:w="28" w:type="dxa"/>
            <w:left w:w="170" w:type="dxa"/>
            <w:bottom w:w="0" w:type="dxa"/>
            <w:right w:w="0" w:type="dxa"/>
          </w:tcMar>
        </w:tcPr>
        <w:p w14:paraId="5B70767F" w14:textId="77777777" w:rsidR="006F6FD8" w:rsidRPr="001A5A90" w:rsidRDefault="006F6FD8" w:rsidP="00B76AA9">
          <w:pPr>
            <w:pStyle w:val="Adresse"/>
            <w:rPr>
              <w:noProof/>
            </w:rPr>
          </w:pPr>
          <w:sdt>
            <w:sdtPr>
              <w:rPr>
                <w:rStyle w:val="DienstFunktChar"/>
                <w:noProof/>
              </w:rPr>
              <w:tag w:val="Dienststelle"/>
              <w:id w:val="-1114129976"/>
              <w:placeholder>
                <w:docPart w:val="2ED2B54342364C90ACB900C469CCFE06"/>
              </w:placeholder>
              <w:dataBinding w:prefixMappings="xmlns:ns='http://schemas.officeatwork.com/CustomXMLPart'" w:xpath="/ns:officeatwork/ns:Dienststelle" w:storeItemID="{8A74D81E-05F7-4FC4-B53D-BF4A0C19BA23}"/>
              <w:text w:multiLine="1"/>
            </w:sdtPr>
            <w:sdtContent>
              <w:r>
                <w:rPr>
                  <w:rStyle w:val="DienstFunktChar"/>
                  <w:noProof/>
                </w:rPr>
                <w:t>Abteilung Schulcontrolling</w:t>
              </w:r>
            </w:sdtContent>
          </w:sdt>
          <w:sdt>
            <w:sdtPr>
              <w:rPr>
                <w:noProof/>
              </w:rPr>
              <w:tag w:val="Absenderblock"/>
              <w:id w:val="-1975897385"/>
              <w:placeholder>
                <w:docPart w:val="C38AC69751BD4AD088B2EE097833DF12"/>
              </w:placeholder>
              <w:dataBinding w:prefixMappings="xmlns:ns='http://schemas.officeatwork.com/CustomXMLPart'" w:xpath="/ns:officeatwork/ns:Absenderblock" w:storeItemID="{8A74D81E-05F7-4FC4-B53D-BF4A0C19BA23}"/>
              <w:text w:multiLine="1"/>
            </w:sdtPr>
            <w:sdtContent>
              <w:r>
                <w:rPr>
                  <w:noProof/>
                </w:rPr>
                <w:br/>
              </w:r>
              <w:r>
                <w:rPr>
                  <w:noProof/>
                </w:rPr>
                <w:br/>
                <w:t>Kollegiumstrasse 28</w:t>
              </w:r>
              <w:r>
                <w:rPr>
                  <w:noProof/>
                </w:rPr>
                <w:br/>
                <w:t>Postfach 2191</w:t>
              </w:r>
              <w:r>
                <w:rPr>
                  <w:noProof/>
                </w:rPr>
                <w:br/>
                <w:t>6431 Schwyz</w:t>
              </w:r>
              <w:r>
                <w:rPr>
                  <w:noProof/>
                </w:rPr>
                <w:br/>
                <w:t>Telefon</w:t>
              </w:r>
              <w:r>
                <w:rPr>
                  <w:noProof/>
                </w:rPr>
                <w:tab/>
                <w:t>041 819 19 11</w:t>
              </w:r>
            </w:sdtContent>
          </w:sdt>
        </w:p>
        <w:p w14:paraId="047EDDA7" w14:textId="77777777" w:rsidR="006F6FD8" w:rsidRPr="001A5A90" w:rsidRDefault="006F6FD8" w:rsidP="00B76AA9">
          <w:pPr>
            <w:pStyle w:val="Adresse"/>
            <w:keepNext/>
            <w:rPr>
              <w:noProof/>
            </w:rPr>
          </w:pPr>
        </w:p>
      </w:tc>
    </w:tr>
  </w:tbl>
  <w:p w14:paraId="0F14C715" w14:textId="77777777" w:rsidR="00E972F1" w:rsidRPr="001A5A90" w:rsidRDefault="00CC411F" w:rsidP="00DA5925">
    <w:pPr>
      <w:pStyle w:val="Kopfzeile"/>
    </w:pPr>
    <w:r w:rsidRPr="001A5A90">
      <w:rPr>
        <w:rFonts w:ascii="TradeGothic Light" w:hAnsi="TradeGothic Light"/>
        <w:spacing w:val="3"/>
        <w:sz w:val="2"/>
        <w:szCs w:val="2"/>
        <w:highlight w:val="white"/>
      </w:rPr>
      <w:fldChar w:fldCharType="end"/>
    </w:r>
  </w:p>
  <w:p w14:paraId="2B26326B" w14:textId="77777777" w:rsidR="003200CD" w:rsidRPr="001A5A90" w:rsidRDefault="003200CD" w:rsidP="00DB4633">
    <w:pPr>
      <w:pStyle w:val="Kopfzeile"/>
      <w:spacing w:line="240" w:lineRule="auto"/>
      <w:rPr>
        <w:sz w:val="2"/>
        <w:szCs w:val="2"/>
      </w:rPr>
    </w:pPr>
    <w:r w:rsidRPr="001A5A90">
      <w:rPr>
        <w:noProof/>
        <w:sz w:val="2"/>
        <w:szCs w:val="2"/>
        <w:lang w:eastAsia="de-CH"/>
      </w:rPr>
      <w:drawing>
        <wp:anchor distT="0" distB="0" distL="114300" distR="114300" simplePos="0" relativeHeight="251659264" behindDoc="1" locked="1" layoutInCell="1" allowOverlap="1" wp14:anchorId="66F450B6" wp14:editId="45C95545">
          <wp:simplePos x="0" y="0"/>
          <wp:positionH relativeFrom="column">
            <wp:posOffset>1053465</wp:posOffset>
          </wp:positionH>
          <wp:positionV relativeFrom="paragraph">
            <wp:posOffset>-781050</wp:posOffset>
          </wp:positionV>
          <wp:extent cx="2724150" cy="638175"/>
          <wp:effectExtent l="0" t="0" r="0" b="9525"/>
          <wp:wrapNone/>
          <wp:docPr id="4" name="c166241e-51bd-42b9-8481-5c39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30773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ECAA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9E69B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3E631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74EE7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C4E28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3EF1A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B4E6F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327D8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8C3164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59008DB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B9621C1"/>
    <w:multiLevelType w:val="hybridMultilevel"/>
    <w:tmpl w:val="22BCFB4E"/>
    <w:lvl w:ilvl="0" w:tplc="CCD6ADC0">
      <w:start w:val="4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A3472"/>
    <w:multiLevelType w:val="hybridMultilevel"/>
    <w:tmpl w:val="D9007814"/>
    <w:lvl w:ilvl="0" w:tplc="C18474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BA2253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D0E335C"/>
    <w:multiLevelType w:val="hybridMultilevel"/>
    <w:tmpl w:val="07BE88D4"/>
    <w:lvl w:ilvl="0" w:tplc="23DAE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43DE8"/>
    <w:multiLevelType w:val="hybridMultilevel"/>
    <w:tmpl w:val="579C50EC"/>
    <w:lvl w:ilvl="0" w:tplc="CC9644C2">
      <w:start w:val="613"/>
      <w:numFmt w:val="bullet"/>
      <w:lvlText w:val="-"/>
      <w:lvlJc w:val="left"/>
      <w:pPr>
        <w:ind w:left="720" w:hanging="360"/>
      </w:pPr>
      <w:rPr>
        <w:rFonts w:ascii="TradeGothic" w:eastAsia="Times New Roman" w:hAnsi="TradeGothic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D3273"/>
    <w:multiLevelType w:val="hybridMultilevel"/>
    <w:tmpl w:val="47D4F746"/>
    <w:lvl w:ilvl="0" w:tplc="6792A9EE">
      <w:start w:val="1"/>
      <w:numFmt w:val="bullet"/>
      <w:pStyle w:val="Liste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F6E1A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D09727D"/>
    <w:multiLevelType w:val="multilevel"/>
    <w:tmpl w:val="61E63586"/>
    <w:lvl w:ilvl="0">
      <w:start w:val="1"/>
      <w:numFmt w:val="decimal"/>
      <w:lvlText w:val="%1"/>
      <w:lvlJc w:val="right"/>
      <w:pPr>
        <w:tabs>
          <w:tab w:val="num" w:pos="432"/>
        </w:tabs>
        <w:ind w:left="432" w:hanging="144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right"/>
      <w:pPr>
        <w:tabs>
          <w:tab w:val="num" w:pos="576"/>
        </w:tabs>
        <w:ind w:left="576" w:hanging="288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right"/>
      <w:pPr>
        <w:tabs>
          <w:tab w:val="num" w:pos="720"/>
        </w:tabs>
        <w:ind w:left="720" w:hanging="432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right"/>
      <w:pPr>
        <w:tabs>
          <w:tab w:val="num" w:pos="864"/>
        </w:tabs>
        <w:ind w:left="864" w:hanging="576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right"/>
      <w:pPr>
        <w:tabs>
          <w:tab w:val="num" w:pos="1008"/>
        </w:tabs>
        <w:ind w:left="1008" w:hanging="720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right"/>
      <w:pPr>
        <w:tabs>
          <w:tab w:val="num" w:pos="1152"/>
        </w:tabs>
        <w:ind w:left="1152" w:hanging="864"/>
      </w:pPr>
    </w:lvl>
    <w:lvl w:ilvl="6">
      <w:start w:val="1"/>
      <w:numFmt w:val="decimal"/>
      <w:lvlText w:val="%1.%2.%3.%4.%5.%6.%7"/>
      <w:lvlJc w:val="right"/>
      <w:pPr>
        <w:tabs>
          <w:tab w:val="num" w:pos="1296"/>
        </w:tabs>
        <w:ind w:left="1296" w:hanging="1008"/>
      </w:pPr>
    </w:lvl>
    <w:lvl w:ilvl="7">
      <w:start w:val="1"/>
      <w:numFmt w:val="decimal"/>
      <w:lvlText w:val="%1.%2.%3.%4.%5.%6.%7.%8"/>
      <w:lvlJc w:val="right"/>
      <w:pPr>
        <w:tabs>
          <w:tab w:val="num" w:pos="1440"/>
        </w:tabs>
        <w:ind w:left="1440" w:hanging="1152"/>
      </w:pPr>
    </w:lvl>
    <w:lvl w:ilvl="8">
      <w:start w:val="1"/>
      <w:numFmt w:val="decimal"/>
      <w:lvlText w:val="%1.%2.%3.%4.%5.%6.%7.%8.%9"/>
      <w:lvlJc w:val="right"/>
      <w:pPr>
        <w:tabs>
          <w:tab w:val="num" w:pos="1584"/>
        </w:tabs>
        <w:ind w:left="1584" w:hanging="1296"/>
      </w:pPr>
    </w:lvl>
  </w:abstractNum>
  <w:abstractNum w:abstractNumId="19" w15:restartNumberingAfterBreak="0">
    <w:nsid w:val="60283A0A"/>
    <w:multiLevelType w:val="multilevel"/>
    <w:tmpl w:val="0A2C9B7A"/>
    <w:lvl w:ilvl="0">
      <w:start w:val="1"/>
      <w:numFmt w:val="decimal"/>
      <w:pStyle w:val="berschrift1"/>
      <w:lvlText w:val="%1"/>
      <w:lvlJc w:val="left"/>
      <w:pPr>
        <w:tabs>
          <w:tab w:val="num" w:pos="72"/>
        </w:tabs>
        <w:ind w:left="72" w:hanging="7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432"/>
        </w:tabs>
        <w:ind w:left="431" w:hanging="43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431"/>
        </w:tabs>
        <w:ind w:left="431" w:hanging="43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right"/>
      <w:pPr>
        <w:tabs>
          <w:tab w:val="num" w:pos="720"/>
        </w:tabs>
        <w:ind w:left="720" w:hanging="720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6">
      <w:start w:val="1"/>
      <w:numFmt w:val="decimal"/>
      <w:lvlText w:val="%1.%2.%3.%4.%5.%6.%7"/>
      <w:lvlJc w:val="right"/>
      <w:pPr>
        <w:tabs>
          <w:tab w:val="num" w:pos="1008"/>
        </w:tabs>
        <w:ind w:left="1008" w:hanging="1008"/>
      </w:pPr>
      <w:rPr>
        <w:rFonts w:hint="default"/>
      </w:rPr>
    </w:lvl>
    <w:lvl w:ilvl="7">
      <w:start w:val="1"/>
      <w:numFmt w:val="decimal"/>
      <w:lvlText w:val="%1.%2.%3.%4.%5.%6.%7.%8"/>
      <w:lvlJc w:val="right"/>
      <w:pPr>
        <w:tabs>
          <w:tab w:val="num" w:pos="1152"/>
        </w:tabs>
        <w:ind w:left="1152" w:hanging="1152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tabs>
          <w:tab w:val="num" w:pos="1296"/>
        </w:tabs>
        <w:ind w:left="1296" w:hanging="1296"/>
      </w:pPr>
      <w:rPr>
        <w:rFonts w:hint="default"/>
      </w:rPr>
    </w:lvl>
  </w:abstractNum>
  <w:num w:numId="1">
    <w:abstractNumId w:val="18"/>
  </w:num>
  <w:num w:numId="2">
    <w:abstractNumId w:val="18"/>
  </w:num>
  <w:num w:numId="3">
    <w:abstractNumId w:val="19"/>
  </w:num>
  <w:num w:numId="4">
    <w:abstractNumId w:val="19"/>
  </w:num>
  <w:num w:numId="5">
    <w:abstractNumId w:val="19"/>
  </w:num>
  <w:num w:numId="6">
    <w:abstractNumId w:val="19"/>
  </w:num>
  <w:num w:numId="7">
    <w:abstractNumId w:val="13"/>
  </w:num>
  <w:num w:numId="8">
    <w:abstractNumId w:val="10"/>
  </w:num>
  <w:num w:numId="9">
    <w:abstractNumId w:val="17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  <w:num w:numId="21">
    <w:abstractNumId w:val="14"/>
  </w:num>
  <w:num w:numId="22">
    <w:abstractNumId w:val="15"/>
  </w:num>
  <w:num w:numId="23">
    <w:abstractNumId w:val="12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8. April 2019"/>
    <w:docVar w:name="Date.Format.Long.dateValue" w:val="43563"/>
    <w:docVar w:name="OawAttachedTemplate" w:val="Dokument.owt"/>
    <w:docVar w:name="OawBuiltInDocProps" w:val="&lt;OawBuiltInDocProps&gt;&lt;default profileUID=&quot;0&quot;&gt;&lt;word&gt;&lt;subject&gt;&lt;/subject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title&gt;&lt;value type=&quot;OawBookmark&quot; name=&quot;Subject&quot;&gt;&lt;separator text=&quot;&quot;&gt;&lt;/separator&gt;&lt;format text=&quot;&quot;&gt;&lt;/format&gt;&lt;/value&gt;&lt;/title&gt;&lt;author&gt;&lt;value type=&quot;OawDocProperty&quot; name=&quot;Contactperson.Name&quot;&gt;&lt;separator text=&quot;&quot;&gt;&lt;/separator&gt;&lt;format text=&quot;&quot;&gt;&lt;/format&gt;&lt;/value&gt;&lt;/author&gt;&lt;/word&gt;&lt;/default&gt;&lt;/OawBuiltInDocProps&gt;_x000d_"/>
    <w:docVar w:name="OawCreatedWithOfficeatworkVersion" w:val="4.9 R2 (4.9.1236)"/>
    <w:docVar w:name="OawCreatedWithProjectID" w:val="Schwyz"/>
    <w:docVar w:name="OawCreatedWithProjectVersion" w:val="275"/>
    <w:docVar w:name="OawDate.Manual" w:val="&lt;document&gt;&lt;OawDateManual name=&quot;Date.Format.Long&quot;&gt;&lt;profile type=&quot;default&quot; UID=&quot;&quot; sameAsDefault=&quot;0&quot;&gt;&lt;format UID=&quot;2005101110444981126226&quot; type=&quot;6&quot; defaultValue=&quot;%OawCreationDate%&quot; dateFormat=&quot;Date.Format.Long&quot;/&gt;&lt;/profile&gt;&lt;/OawDateManual&gt;&lt;/document&gt;"/>
    <w:docVar w:name="oawDefinitionTmpl" w:val="&lt;document&gt;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mpany.Departementshinweis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shinweis&quot;/&gt;&lt;/type&gt;&lt;/profile&gt;&lt;/OawDocProperty&gt;_x000d__x0009_&lt;OawDocProperty name=&quot;Company.Departement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1&quot;/&gt;&lt;/type&gt;&lt;/profile&gt;&lt;/OawDocProperty&gt;_x000d__x0009_&lt;OawDocProperty name=&quot;Company.Departement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2&quot;/&gt;&lt;/type&gt;&lt;/profile&gt;&lt;/OawDocProperty&gt;_x000d__x0009_&lt;OawDocProperty name=&quot;Company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Company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Company.Stre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eet&quot;/&gt;&lt;/type&gt;&lt;/profile&gt;&lt;/OawDocProperty&gt;_x000d__x0009_&lt;OawDocProperty name=&quot;Company.POBo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OBox&quot;/&gt;&lt;/type&gt;&lt;/profile&gt;&lt;/OawDocProperty&gt;_x000d__x0009_&lt;OawDocProperty name=&quot;Company.ZIP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ZIP&quot;/&gt;&lt;/type&gt;&lt;/profile&gt;&lt;/OawDocProperty&gt;_x000d__x0009_&lt;OawDocProperty name=&quot;Company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Company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Company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Company.Internetkontaktadre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kontaktadresse&quot;/&gt;&lt;/type&gt;&lt;/profile&gt;&lt;/OawDocProperty&gt;_x000d__x0009_&lt;OawDocProperty name=&quot;Company.Fun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unktion&quot;/&gt;&lt;/type&gt;&lt;/profile&gt;&lt;/OawDocProperty&gt;_x000d__x0009_&lt;OawDocProperty name=&quot;Print.OriginalWithoutHeader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101810053247893789&quot; sameAsDefault=&quot;0&quot;&gt;&lt;documentProperty UID=&quot;2003060614150123456789&quot; dataSourceUID=&quot;2003060614150123456789&quot;/&gt;&lt;type type=&quot;OawLanguage&quot;&gt;&lt;OawLanguage UID=&quot;Print.OriginalWithoutHeader&quot;/&gt;&lt;/type&gt;&lt;/profile&gt;&lt;profile type=&quot;print&quot; UID=&quot;20051125185014282706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/OawDocProperty&gt;_x000d_&lt;/document&gt;_x000d_"/>
    <w:docVar w:name="OawDistributionEnabled" w:val="&lt;Profiles&gt;&lt;Distribution type=&quot;2&quot; UID=&quot;2004040214370529854396&quot;/&gt;&lt;Distribution type=&quot;2&quot; UID=&quot;3&quot;/&gt;&lt;Distribution type=&quot;2&quot; UID=&quot;2012101810053247893789&quot;/&gt;&lt;/Profiles&gt;_x000d_"/>
    <w:docVar w:name="OawDocProp.2002122011014149059130932" w:val="&lt;source&gt;&lt;Fields List=&quot;LogoHighResBW|Departementshinweis|Departement1|Departement2|Dienststelle1|Dienststelle2|Street|POBox|ZIP|City|Telefon|Fax|Internet|MatrixCode|Internetkontaktadresse|Funktion&quot;/&gt;&lt;profile type=&quot;default&quot; UID=&quot;&quot; sameAsDefault=&quot;0&quot;&gt;&lt;OawPicture name=&quot;Company.LogoHighResBW&quot; field=&quot;LogoHighResBW&quot; UID=&quot;2005090610063852458390&quot; top=&quot;270&quot; left=&quot;665&quot; relativeHorizontalPosition=&quot;1&quot; relativeVerticalPosition=&quot;1&quot; horizontalAdjustment=&quot;1&quot; verticalAdjustment=&quot;0&quot; anchorBookmark=&quot;Logo&quot;/&gt;&lt;OawDocProperty name=&quot;Company.Departementshinweis&quot; field=&quot;Departementshinweis&quot;/&gt;&lt;OawDocProperty name=&quot;Company.Departement1&quot; field=&quot;Departement1&quot;/&gt;&lt;OawDocProperty name=&quot;Company.Departement2&quot; field=&quot;Departement2&quot;/&gt;&lt;OawDocProperty name=&quot;Company.Dienststelle1&quot; field=&quot;Dienststelle1&quot;/&gt;&lt;OawDocProperty name=&quot;Company.Dienststelle2&quot; field=&quot;Dienststelle2&quot;/&gt;&lt;OawDocProperty name=&quot;Company.Street&quot; field=&quot;Street&quot;/&gt;&lt;OawDocProperty name=&quot;Company.POBox&quot; field=&quot;POBox&quot;/&gt;&lt;OawDocProperty name=&quot;Company.ZIP&quot; field=&quot;ZIP&quot;/&gt;&lt;OawDocProperty name=&quot;Company.City&quot; field=&quot;City&quot;/&gt;&lt;OawDocProperty name=&quot;Company.Telefon&quot; field=&quot;Telefon&quot;/&gt;&lt;OawDocProperty name=&quot;Company.Fax&quot; field=&quot;Fax&quot;/&gt;&lt;OawDocProperty name=&quot;Company.Internet&quot; field=&quot;Internet&quot;/&gt;&lt;OawPicture name=&quot;Company.MatrixCode&quot; field=&quot;MatrixCode&quot; UID=&quot;2005111011043592670091&quot; top=&quot;800&quot; left=&quot;960&quot; relativeHorizontalPosition=&quot;1&quot; relativeVerticalPosition=&quot;1&quot; horizontalAdjustment=&quot;0&quot; verticalAdjustment=&quot;0&quot; anchorBookmark=&quot;Logo&quot;/&gt;&lt;OawDocProperty name=&quot;Company.Internetkontaktadresse&quot; field=&quot;Internetkontaktadresse&quot;/&gt;&lt;OawDocProperty name=&quot;Company.Funktion&quot; field=&quot;Funktio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lephone&quot; field=&quot;Doc.Telephone&quot;/&gt;&lt;OawDocProperty name=&quot;Doc.Fax&quot; field=&quot;Doc.Fax&quot;/&gt;&lt;OawDocProperty name=&quot;Doc.Subject&quot; field=&quot;Doc.Subject&quot;/&gt;&lt;/profile&gt;&lt;profile type=&quot;print&quot; UID=&quot;2012101810053247893789&quot; sameAsDefault=&quot;0&quot;&gt;&lt;SQL&gt;SELECT Value, UID FROM Data WHERE LCID = '%WhereLCID%';&lt;/SQL&gt;&lt;OawDocProperty name=&quot;Print.OriginalWithoutHeader&quot; field=&quot;Print.OriginalWithoutHeader&quot;/&gt;&lt;/profile&gt;&lt;/source&gt;"/>
    <w:docVar w:name="OawDocProp.2003080714212273705547" w:val="&lt;source&gt;&lt;Fields List=&quot;Introduction|CompleteAddress&quot;/&gt;&lt;profile type=&quot;default&quot; UID=&quot;&quot; sameAsDefault=&quot;0&quot;&gt;&lt;OawBookmark name=&quot;RecipientIntroduction&quot; field=&quot;Introduction&quot;/&gt;&lt;OawBookmark name=&quot;RecipientCompleteAddress&quot; field=&quot;CompleteAddress&quot;/&gt;&lt;/profile&gt;&lt;/source&gt;"/>
    <w:docVar w:name="OawDocPropSource" w:val="&lt;DocProps&gt;&lt;DocProp UID=&quot;2003080714212273705547&quot; EntryUID=&quot;2019040808343122798071&quot;&gt;&lt;Field Name=&quot;UID&quot; Value=&quot;2019040808343122798071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DeliveryOption2&quot; Value=&quot;&quot;/&gt;&lt;/DocProp&gt;&lt;DocProp UID=&quot;2002122011014149059130932&quot; EntryUID=&quot;2015052916241320685268&quot;&gt;&lt;Field Name=&quot;UID&quot; Value=&quot;2015052916241320685268&quot;/&gt;&lt;Field Name=&quot;IDName&quot; Value=&quot;BID + Amt für Volksschulen und Sport + Abteilung Schulcontrolling&quot;/&gt;&lt;Field Name=&quot;Departementshinweis&quot; Value=&quot;Bildungsdepartement&quot;/&gt;&lt;Field Name=&quot;Departement1&quot; Value=&quot;Amt für Volksschulen und Sport&quot;/&gt;&lt;Field Name=&quot;Departement2&quot; Value=&quot;&quot;/&gt;&lt;Field Name=&quot;Funktion&quot; Value=&quot;&quot;/&gt;&lt;Field Name=&quot;Dienststelle1&quot; Value=&quot;Abteilung Schulcontrolling&quot;/&gt;&lt;Field Name=&quot;Dienststelle2&quot; Value=&quot;&quot;/&gt;&lt;Field Name=&quot;Street&quot; Value=&quot;Kollegiumstrasse 28&quot;/&gt;&lt;Field Name=&quot;POBox&quot; Value=&quot;Postfach 2191&quot;/&gt;&lt;Field Name=&quot;ZIPDomizil&quot; Value=&quot;6430&quot;/&gt;&lt;Field Name=&quot;ZIP&quot; Value=&quot;6431&quot;/&gt;&lt;Field Name=&quot;City&quot; Value=&quot;Schwyz&quot;/&gt;&lt;Field Name=&quot;Telefon&quot; Value=&quot;041 819 19 11&quot;/&gt;&lt;Field Name=&quot;Fax&quot; Value=&quot;041 819 19 17&quot;/&gt;&lt;Field Name=&quot;Internet&quot; Value=&quot;&quot;/&gt;&lt;Field Name=&quot;LogoHighResColor&quot; Value=&quot;%Logos%\Km.600.300.gif&quot;/&gt;&lt;Field Name=&quot;LogoHighResBW&quot; Value=&quot;%Logos%\Km.600.300.gif&quot;/&gt;&lt;Field Name=&quot;LogoBWLabelLandscape&quot; Value=&quot;%Logos%\KmQuer.250.500.gif&quot;/&gt;&lt;Field Name=&quot;LogoBWLabelSmall&quot; Value=&quot;%Logos%\Km.500.250.gif&quot;/&gt;&lt;Field Name=&quot;MatrixCode&quot; Value=&quot;&quot;/&gt;&lt;Field Name=&quot;GrussformelErgaenzung&quot; Value=&quot;&quot;/&gt;&lt;Field Name=&quot;LogoSpez&quot; Value=&quot;&quot;/&gt;&lt;Field Name=&quot;Internetkontaktadresse&quot; Value=&quot;&quot;/&gt;&lt;Field Name=&quot;AbsenderzeileErgaenzung&quot; Value=&quot;&quot;/&gt;&lt;Field Name=&quot;Grussformel2&quot; Value=&quot;Abteilung Schulcontrolling&quot;/&gt;&lt;Field Name=&quot;AdresszeileErgaenzung&quot; Value=&quot;&quot;/&gt;&lt;Field Name=&quot;IhrUnserZeichen&quot; Value=&quot;&quot;/&gt;&lt;Field Name=&quot;Data_UID&quot; Value=&quot;201505291624132068526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Kaelinst&quot;&gt;&lt;Field Name=&quot;UID&quot; Value=&quot;Kaelinst&quot;/&gt;&lt;Field Name=&quot;IDName&quot; Value=&quot;Kaelin Stefan&quot;/&gt;&lt;Field Name=&quot;Name&quot; Value=&quot;Stefan Kaelin&quot;/&gt;&lt;Field Name=&quot;Function&quot; Value=&quot;&quot;/&gt;&lt;Field Name=&quot;EMail&quot; Value=&quot;stefan.kaelin@sz.ch&quot;/&gt;&lt;Field Name=&quot;Visum&quot; Value=&quot;&quot;/&gt;&lt;Field Name=&quot;Direct Phone&quot; Value=&quot;041 819 19 67&quot;/&gt;&lt;Field Name=&quot;Direct Fax&quot; Value=&quot;041 819 19 17&quot;/&gt;&lt;Field Name=&quot;Mobile&quot; Value=&quot;&quot;/&gt;&lt;Field Name=&quot;Title&quot; Value=&quot;&quot;/&gt;&lt;Field Name=&quot;Data_UID&quot; Value=&quot;Kaelinst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Kaelinst&quot;&gt;&lt;Field Name=&quot;UID&quot; Value=&quot;Kaelinst&quot;/&gt;&lt;Field Name=&quot;IDName&quot; Value=&quot;Kaelin Stefan&quot;/&gt;&lt;Field Name=&quot;Name&quot; Value=&quot;Stefan Kaelin&quot;/&gt;&lt;Field Name=&quot;Function&quot; Value=&quot;&quot;/&gt;&lt;Field Name=&quot;EMail&quot; Value=&quot;stefan.kaelin@sz.ch&quot;/&gt;&lt;Field Name=&quot;Visum&quot; Value=&quot;&quot;/&gt;&lt;Field Name=&quot;Direct Phone&quot; Value=&quot;041 819 19 67&quot;/&gt;&lt;Field Name=&quot;Direct Fax&quot; Value=&quot;041 819 19 17&quot;/&gt;&lt;Field Name=&quot;Mobile&quot; Value=&quot;&quot;/&gt;&lt;Field Name=&quot;Title&quot; Value=&quot;&quot;/&gt;&lt;Field Name=&quot;Data_UID&quot; Value=&quot;Kaelinst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3071312182472705547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4112217333376588294&quot; EntryUID=&quot;0&quot;&gt;&lt;Field Name=&quot;UID&quot; Value=&quot;0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Standard&quot; Command=&quot;StyleApply&quot; Parameter=&quot;-1&quot;/&gt;_x000d_&lt;Item Type=&quot;Button&quot; IDName=&quot;DefaultParagraphFont&quot;  Icon=&quot;3114&quot; Label=&quot;Standard (Zeichen)&quot; Command=&quot;StyleApply&quot; Parameter=&quot;-66&quot;/&gt;_x000d_&lt;Item Type=&quot;Separator&quot;/&gt;_x000d_&lt;Item Type=&quot;Button&quot; IDName=&quot;Heading1&quot; Icon=&quot;3546&quot; Label=&quot;Überschrift 1&quot; Command=&quot;StyleApply&quot; Parameter=&quot;-2&quot;/&gt;_x000d_&lt;Item Type=&quot;Button&quot; IDName=&quot;Heading2&quot; Icon=&quot;3546&quot; Label=&quot;Überschrift 2&quot; Command=&quot;StyleApply&quot; Parameter=&quot;-3&quot;/&gt;_x000d_&lt;Item Type=&quot;Button&quot; IDName=&quot;Heading3&quot; Icon=&quot;3546&quot; Label=&quot;Überschrift 3&quot; Command=&quot;StyleApply&quot; Parameter=&quot;-4&quot;/&gt;_x000d_&lt;Item Type=&quot;Separator&quot;/&gt;_x000d_&lt;Item Type=&quot;Button&quot; IDName=&quot;Bullet1&quot; Icon=&quot;3359&quot; Label=&quot;Aufzählungsliste (Strich)&quot; Command=&quot;StyleApply&quot; Parameter=&quot;-48&quot;/&gt;_x000d_&lt;Item Type=&quot;Button&quot; IDName=&quot;Bullet2&quot; Icon=&quot;3359&quot; Label=&quot;Aufzählungsliste (Punkt)&quot; Command=&quot;StyleApply&quot; Parameter=&quot;-49&quot;/&gt;_x000d_&lt;/Item&gt;_x000d_&lt;/MenusDef&gt;"/>
    <w:docVar w:name="OawNumPages" w:val="1"/>
    <w:docVar w:name="OawOMS" w:val="&lt;OawOMS&gt;&lt;send profileUID=&quot;1&quot;&gt;&lt;mail&gt;&lt;to&gt;&lt;/to&gt;&lt;cc&gt;&lt;/cc&gt;&lt;bcc&gt;&lt;/bcc&gt;&lt;subject&gt;&lt;/subject&gt;&lt;body&gt;&lt;/body&gt;&lt;/mail&gt;&lt;PDF&gt;&lt;title&gt;&lt;/title&gt;&lt;subject&gt;&lt;/subject&gt;&lt;author&gt;&lt;/author&gt;&lt;keywords&gt;&lt;/keywords&gt;&lt;filename&gt;&lt;/filename&gt;&lt;/PDF&gt;&lt;/send&gt;&lt;send profileUID=&quot;2003010711200895123470110&quot;&gt;&lt;mail&gt;&lt;to&gt;&lt;/to&gt;&lt;cc&gt;&lt;/cc&gt;&lt;bcc&gt;&lt;/bcc&gt;&lt;subject&gt;&lt;/subject&gt;&lt;body&gt;&lt;/body&gt;&lt;/mail&gt;&lt;PDF&gt;&lt;title&gt;&lt;/title&gt;&lt;subject&gt;&lt;/subject&gt;&lt;author&gt;&lt;/author&gt;&lt;keywords&gt;&lt;/keywords&gt;&lt;filename&gt;&lt;/filename&gt;&lt;/PDF&gt;&lt;/send&gt;&lt;send profileUID=&quot;2004040214394261858638&quot;&gt;&lt;mail&gt;&lt;to&gt;&lt;/to&gt;&lt;cc&gt;&lt;/cc&gt;&lt;bcc&gt;&lt;/bcc&gt;&lt;subject&gt;&lt;/subject&gt;&lt;body&gt;&lt;/body&gt;&lt;/mail&gt;&lt;PDF&gt;&lt;title&gt;&lt;/title&gt;&lt;subject&gt;&lt;/subject&gt;&lt;author&gt;&lt;/author&gt;&lt;keywords&gt;&lt;/keywords&gt;&lt;filename&gt;&lt;/filename&gt;&lt;/PDF&gt;&lt;/send&gt;&lt;save profileUID=&quot;2004062216425255253277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ntactperson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Bookmark&quot; name=&quot;Subject&quot;&gt;&lt;separator text=&quot;&quot;&gt;&lt;/separator&gt;&lt;format text=&quot;&quot;&gt;&lt;/format&gt;&lt;/value&gt;&lt;/title&gt;&lt;/PDF&gt;&lt;/save&gt;&lt;/OawOMS&gt;_x000d_"/>
    <w:docVar w:name="oawPaperSize" w:val="7"/>
    <w:docVar w:name="OawPrint.2004040214370529854396" w:val="&lt;source&gt;&lt;documentProperty UID=&quot;&quot;&gt;&lt;Fields List=&quot;&quot;/&gt;&lt;OawDocProperty name=&quot;Print.OriginalWithoutHeader&quot; field=&quot;&quot;/&gt;&lt;/documentProperty&gt;&lt;/source&gt;"/>
    <w:docVar w:name="OawPrint.2005112518501428270610" w:val="&lt;source&gt;&lt;documentProperty UID=&quot;&quot;&gt;&lt;Fields List=&quot;&quot;/&gt;&lt;OawDocProperty name=&quot;Print.OriginalWithoutHeader&quot; field=&quot;&quot;/&gt;&lt;/documentProperty&gt;&lt;/source&gt;"/>
    <w:docVar w:name="OawPrint.2012101810053247893789" w:val="&lt;source&gt;&lt;documentProperty UID=&quot;&quot;&gt;&lt;Fields List=&quot;&quot;/&gt;&lt;OawPicture name=&quot;Company.LogoHighResBW&quot; field=&quot;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documentProperty UID=&quot;2003060614150123456789&quot;&gt;&lt;SQL&gt;SELECT Value, UID FROM Data WHERE LCID = '%WhereLCID%';&lt;/SQL&gt;&lt;OawDocProperty name=&quot;Print.OriginalWithoutHeader&quot; field=&quot;Print.OriginalWithoutHeader&quot;/&gt;&lt;/documentProperty&gt;&lt;/source&gt;"/>
    <w:docVar w:name="OawPrint.3" w:val="&lt;source&gt;&lt;documentProperty UID=&quot;&quot;&gt;&lt;Fields List=&quot;&quot;/&gt;&lt;OawPicture name=&quot;Company.LogoHighResBW&quot; field=&quot;&quot; UID=&quot;2005090610063852458390&quot; top=&quot;270&quot; left=&quot;665&quot; relativeHorizontalPosition=&quot;1&quot; relativeVerticalPosition=&quot;1&quot; horizontalAdjustment=&quot;1&quot; verticalAdjustment=&quot;0&quot; anchorBookmark=&quot;Logo&quot;/&gt;&lt;OawDocProperty name=&quot;Print.OriginalWithoutHeader&quot; field=&quot;&quot;/&gt;&lt;/documentProperty&gt;&lt;/source&gt;"/>
    <w:docVar w:name="OawPrint.4" w:val="&lt;source&gt;&lt;documentProperty UID=&quot;&quot;&gt;&lt;Fields List=&quot;&quot;/&gt;&lt;OawPicture name=&quot;Company.LogoHighResBW&quot; field=&quot;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/source&gt;"/>
    <w:docVar w:name="OawPrinterTray.2003010711185094343750537" w:val="section.1.firstpage:=2004040215283940034110;section.1.otherpages:=2004040215283940034110;"/>
    <w:docVar w:name="OawPrinterTray.2004040214370529854396" w:val="&lt;empty/&gt;"/>
    <w:docVar w:name="OawPrinterTray.2005112518501428270610" w:val="&lt;empty/&gt;"/>
    <w:docVar w:name="OawPrinterTray.2012101810053247893789" w:val="document.firstpage:=2003061718064858105452;document.otherpages:=2003061718080779000241;section.1.firstpage:=2003061718064858105452;section.1.otherpages:=2003061718080779000241;"/>
    <w:docVar w:name="OawPrinterTray.3" w:val="document.firstpage:=2003061718064858105452;document.otherpages:=2003061718080779000241;section.1.firstpage:=2003061718064858105452;section.1.otherpages:=2003061718080779000241;"/>
    <w:docVar w:name="OawPrintRestore.2004040214370529854396" w:val="&lt;source&gt;&lt;documentProperty UID=&quot;&quot;&gt;&lt;Fields List=&quot;&quot;/&gt;&lt;OawDocProperty name=&quot;Print.OriginalWithoutHeader&quot; field=&quot;&quot;/&gt;&lt;/documentProperty&gt;&lt;/source&gt;"/>
    <w:docVar w:name="OawPrintRestore.2005112518501428270610" w:val="&lt;source&gt;&lt;documentProperty UID=&quot;&quot;&gt;&lt;Fields List=&quot;&quot;/&gt;&lt;OawDocProperty name=&quot;Print.OriginalWithoutHeader&quot; field=&quot;&quot;/&gt;&lt;/documentProperty&gt;&lt;/source&gt;"/>
    <w:docVar w:name="OawPrintRestore.2012101810053247893789" w:val="&lt;source&gt;&lt;documentProperty UID=&quot;2002122011014149059130932&quot;&gt;&lt;Fields List=&quot;LogoHighResBW&quot;/&gt;&lt;OawPicture name=&quot;Company.LogoHighResBW&quot; field=&quot;LogoHighResBW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documentProperty UID=&quot;&quot;&gt;&lt;Fields List=&quot;&quot;/&gt;&lt;OawDocProperty name=&quot;Print.OriginalWithoutHeader&quot; field=&quot;&quot;/&gt;&lt;/documentProperty&gt;&lt;/source&gt;"/>
    <w:docVar w:name="OawPrintRestore.3" w:val="&lt;source&gt;&lt;documentProperty UID=&quot;2002122011014149059130932&quot;&gt;&lt;Fields List=&quot;LogoHighResBW&quot;/&gt;&lt;OawPicture name=&quot;Company.LogoHighResBW&quot; field=&quot;LogoHighResBW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documentProperty UID=&quot;&quot;&gt;&lt;Fields List=&quot;&quot;/&gt;&lt;OawDocProperty name=&quot;Print.OriginalWithoutHeader&quot; field=&quot;&quot;/&gt;&lt;/documentProperty&gt;&lt;/source&gt;"/>
    <w:docVar w:name="OawPrintRestore.4" w:val="&lt;source&gt;&lt;documentProperty UID=&quot;2002122011014149059130932&quot;&gt;&lt;Fields List=&quot;LogoHighResBW&quot;/&gt;&lt;OawPicture name=&quot;Company.LogoHighResBW&quot; field=&quot;LogoHighResBW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/source&gt;"/>
    <w:docVar w:name="OawProjectID" w:val="Schwyz"/>
    <w:docVar w:name="OawRecipients" w:val="&lt;Recipients&gt;&lt;Recipient&gt;&lt;UID&gt;2019040808343122798071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Company&gt;&lt;/Company&gt;&lt;Department&gt;&lt;/Department&gt;&lt;Title&gt;&lt;/Title&gt;&lt;FirstName&gt;&lt;/FirstName&gt;&lt;MiddleName&gt;&lt;/MiddleName&gt;&lt;LastName&gt;&lt;/LastName&gt;&lt;Suffix&gt;&lt;/Suffix&gt;&lt;FullName&gt;&lt;/FullNam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DeliveryOption2&gt;&lt;/DeliveryOption2&gt;&lt;/Recipient&gt;&lt;/Recipients&gt;_x000d_"/>
    <w:docVar w:name="OawSave.2004062216425255253277" w:val="&lt;source&gt;&lt;documentProperty UID=&quot;&quot;&gt;&lt;Fields List=&quot;&quot;/&gt;&lt;OawDocProperty name=&quot;Print.OriginalWithoutHeader&quot; field=&quot;&quot;/&gt;&lt;/documentProperty&gt;&lt;/source&gt;"/>
    <w:docVar w:name="OawSaveRestore.2004062216425255253277" w:val="&lt;source&gt;&lt;documentProperty UID=&quot;&quot;&gt;&lt;Fields List=&quot;&quot;/&gt;&lt;OawDocProperty name=&quot;Print.OriginalWithoutHeader&quot; field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nd.1" w:val="&lt;source&gt;&lt;documentProperty UID=&quot;&quot;&gt;&lt;Fields List=&quot;&quot;/&gt;&lt;OawDocProperty name=&quot;Print.OriginalWithoutHeader&quot; field=&quot;&quot;/&gt;&lt;/documentProperty&gt;&lt;/source&gt;"/>
    <w:docVar w:name="OawSend.2003010711200895123470110" w:val="&lt;source&gt;&lt;documentProperty UID=&quot;&quot;&gt;&lt;Fields List=&quot;&quot;/&gt;&lt;OawDocProperty name=&quot;Print.OriginalWithoutHeader&quot; field=&quot;&quot;/&gt;&lt;/documentProperty&gt;&lt;/source&gt;"/>
    <w:docVar w:name="OawSend.2004040214394261858638" w:val="&lt;source&gt;&lt;documentProperty UID=&quot;&quot;&gt;&lt;Fields List=&quot;&quot;/&gt;&lt;OawDocProperty name=&quot;Print.OriginalWithoutHeader&quot; field=&quot;&quot;/&gt;&lt;/documentProperty&gt;&lt;/source&gt;"/>
    <w:docVar w:name="OawSendRestore.1" w:val="&lt;source&gt;&lt;documentProperty UID=&quot;&quot;&gt;&lt;Fields List=&quot;&quot;/&gt;&lt;OawDocProperty name=&quot;Print.OriginalWithoutHeader&quot; field=&quot;&quot;/&gt;&lt;/documentProperty&gt;&lt;/source&gt;"/>
    <w:docVar w:name="OawSendRestore.2003010711200895123470110" w:val="&lt;source&gt;&lt;documentProperty UID=&quot;&quot;&gt;&lt;Fields List=&quot;&quot;/&gt;&lt;OawDocProperty name=&quot;Print.OriginalWithoutHeader&quot; field=&quot;&quot;/&gt;&lt;/documentProperty&gt;&lt;/source&gt;"/>
    <w:docVar w:name="OawSendRestore.2004040214394261858638" w:val="&lt;source&gt;&lt;documentProperty UID=&quot;&quot;&gt;&lt;Fields List=&quot;&quot;/&gt;&lt;OawDocProperty name=&quot;Print.OriginalWithoutHeader&quot; field=&quot;&quot;/&gt;&lt;/documentProperty&gt;&lt;/source&gt;"/>
    <w:docVar w:name="OawTemplateProperties" w:val="password:=&lt;Semicolon/&gt;MnO`rrvnqc.=;jumpToFirstField:=1;dotReverenceRemove:=0;resizeA4Letter:=1;unpdateDocPropsOnNewOnly:=0;showAllNoteItems:=1;CharCodeChecked:=;CharCodeUnchecked:=;WizardSteps:=0|1;DocumentTitle:=;DisplayName:=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Stm" w:val="&lt;empty/&gt;"/>
    <w:docVar w:name="OawVersionPicture.2005090610063852458390" w:val="Km.600.300.gif;2019.02.05-18:19:36"/>
    <w:docVar w:name="OawVersionPictureInline.2005090610063852458390" w:val="Km.600.300.gif;2019.02.05-18:19:36"/>
    <w:docVar w:name="officeatworkWordMasterTemplateConfiguration" w:val="&lt;!--Created with officeatwork--&gt;_x000d__x000a_&lt;WordMasterTemplateConfiguration&gt;_x000d__x000a_  &lt;LayoutSets /&gt;_x000d__x000a_  &lt;Pictures&gt;_x000d__x000a_    &lt;Picture Id=&quot;9d0fda1f-4024-49df-b00a-5fd7&quot; IdName=&quot;Logo&quot; IsSelected=&quot;False&quot; IsExpanded=&quot;True&quot;&gt;_x000d__x000a_      &lt;PageSetupSpecifics&gt;_x000d__x000a_        &lt;PageSetupSpecific IdName=&quot;LogoA4&quot; PaperSize=&quot;A4&quot; Orientation=&quot;Portrait&quot; IsSelected=&quot;false&quot;&gt;_x000d__x000a_          &lt;Source Value=&quot;[[MasterProperty(&amp;quot;Company&amp;quot;,&amp;quot;LogoHighResBW&amp;quot;)]]&quot; /&gt;_x000d__x000a_          &lt;HorizontalPosition Relative=&quot;Page&quot; Alignment=&quot;Left&quot; Unit=&quot;cm&quot;&gt;14.35&lt;/HorizontalPosition&gt;_x000d__x000a_          &lt;VerticalPosition Relative=&quot;Page&quot; Alignment=&quot;Top&quot; Unit=&quot;cm&quot;&gt;2.7&lt;/VerticalPosition&gt;_x000d__x000a_          &lt;OutputProfileSpecifics&gt;_x000d__x000a_            &lt;OutputProfileSpecific Type=&quot;Print&quot; Id=&quot;2004040214370529854396&quot; /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Print&quot; Id=&quot;2012101810053247893789&quot;&gt;_x000d__x000a_              &lt;Source Value=&quot;&quot; /&gt;_x000d__x000a_            &lt;/OutputProfileSpecific&gt;_x000d__x000a_            &lt;OutputProfileSpecific Type=&quot;Print&quot; Id=&quot;2005112518501428270610&quot; /&gt;_x000d__x000a_            &lt;OutputProfileSpecific Type=&quot;Save&quot; Id=&quot;2004062216425255253277&quot; /&gt;_x000d__x000a_            &lt;OutputProfileSpecific Type=&quot;Send&quot; Id=&quot;1&quot; /&gt;_x000d__x000a_            &lt;OutputProfileSpecific Type=&quot;Send&quot; Id=&quot;2003010711200895123470110&quot; /&gt;_x000d__x000a_            &lt;OutputProfileSpecific Type=&quot;Send&quot; Id=&quot;2004040214394261858638&quot; /&gt;_x000d__x000a_          &lt;/OutputProfileSpecifics&gt;_x000d__x000a_        &lt;/PageSetupSpecific&gt;_x000d__x000a_      &lt;/PageSetupSpecifics&gt;_x000d__x000a_    &lt;/Picture&gt;_x000d__x000a_    &lt;Picture Id=&quot;c166241e-51bd-42b9-8481-5c39&quot; IdName=&quot;MatrixCode&quot; IsSelected=&quot;True&quot; IsExpanded=&quot;True&quot;&gt;_x000d__x000a_      &lt;PageSetupSpecifics&gt;_x000d__x000a_        &lt;PageSetupSpecific IdName=&quot;MatrixCodeA4&quot; PaperSize=&quot;A4&quot; Orientation=&quot;Portrait&quot; IsSelected=&quot;false&quot;&gt;_x000d__x000a_          &lt;Source Value=&quot;[[MasterProperty(&amp;quot;Company&amp;quot;,&amp;quot;MatrixCode&amp;quot;)]]&quot; /&gt;_x000d__x000a_          &lt;HorizontalPosition Relative=&quot;Page&quot; Alignment=&quot;Left&quot; Unit=&quot;cm&quot;&gt;1&lt;/HorizontalPosition&gt;_x000d__x000a_          &lt;VerticalPosition Relative=&quot;Page&quot; Alignment=&quot;Top&quot; Unit=&quot;cm&quot;&gt;1&lt;/VerticalPosition&gt;_x000d__x000a_          &lt;OutputProfileSpecifics&gt;_x000d__x000a_            &lt;OutputProfileSpecific Type=&quot;Print&quot; Id=&quot;2004040214370529854396&quot; /&gt;_x000d__x000a_            &lt;OutputProfileSpecific Type=&quot;Print&quot; Id=&quot;3&quot; /&gt;_x000d__x000a_            &lt;OutputProfileSpecific Type=&quot;Print&quot; Id=&quot;2012101810053247893789&quot; /&gt;_x000d__x000a_            &lt;OutputProfileSpecific Type=&quot;Print&quot; Id=&quot;2005112518501428270610&quot; /&gt;_x000d__x000a_            &lt;OutputProfileSpecific Type=&quot;Save&quot; Id=&quot;2004062216425255253277&quot; /&gt;_x000d__x000a_            &lt;OutputProfileSpecific Type=&quot;Send&quot; Id=&quot;1&quot; /&gt;_x000d__x000a_            &lt;OutputProfileSpecific Type=&quot;Send&quot; Id=&quot;2003010711200895123470110&quot; /&gt;_x000d__x000a_            &lt;OutputProfileSpecific Type=&quot;Send&quot; Id=&quot;2004040214394261858638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DB4633"/>
    <w:rsid w:val="000028F0"/>
    <w:rsid w:val="00005366"/>
    <w:rsid w:val="00005E9E"/>
    <w:rsid w:val="000062BD"/>
    <w:rsid w:val="0001265E"/>
    <w:rsid w:val="00013439"/>
    <w:rsid w:val="00013659"/>
    <w:rsid w:val="000165C5"/>
    <w:rsid w:val="00016689"/>
    <w:rsid w:val="000307E6"/>
    <w:rsid w:val="0003286C"/>
    <w:rsid w:val="000347CA"/>
    <w:rsid w:val="000355A5"/>
    <w:rsid w:val="00035E1D"/>
    <w:rsid w:val="0004280A"/>
    <w:rsid w:val="00042A43"/>
    <w:rsid w:val="00046CE4"/>
    <w:rsid w:val="000501D0"/>
    <w:rsid w:val="00054CC6"/>
    <w:rsid w:val="00055B95"/>
    <w:rsid w:val="000574C9"/>
    <w:rsid w:val="000604F3"/>
    <w:rsid w:val="000613FA"/>
    <w:rsid w:val="00061449"/>
    <w:rsid w:val="00062067"/>
    <w:rsid w:val="00065EAC"/>
    <w:rsid w:val="000729C5"/>
    <w:rsid w:val="000743F1"/>
    <w:rsid w:val="00081C97"/>
    <w:rsid w:val="00083FC6"/>
    <w:rsid w:val="00084667"/>
    <w:rsid w:val="000905F9"/>
    <w:rsid w:val="000A73C8"/>
    <w:rsid w:val="000B3446"/>
    <w:rsid w:val="000C068E"/>
    <w:rsid w:val="000D305F"/>
    <w:rsid w:val="000D3B05"/>
    <w:rsid w:val="000D40D3"/>
    <w:rsid w:val="000D4277"/>
    <w:rsid w:val="000D42DB"/>
    <w:rsid w:val="000D760C"/>
    <w:rsid w:val="000E04B1"/>
    <w:rsid w:val="000E3F92"/>
    <w:rsid w:val="000E633D"/>
    <w:rsid w:val="000E7EC3"/>
    <w:rsid w:val="000F4B4F"/>
    <w:rsid w:val="00100D6D"/>
    <w:rsid w:val="00101EC9"/>
    <w:rsid w:val="00114250"/>
    <w:rsid w:val="001158A2"/>
    <w:rsid w:val="00116720"/>
    <w:rsid w:val="00116970"/>
    <w:rsid w:val="00122CD6"/>
    <w:rsid w:val="00126111"/>
    <w:rsid w:val="00127A94"/>
    <w:rsid w:val="00130460"/>
    <w:rsid w:val="0013271F"/>
    <w:rsid w:val="00133438"/>
    <w:rsid w:val="001416EA"/>
    <w:rsid w:val="00142405"/>
    <w:rsid w:val="00146285"/>
    <w:rsid w:val="0014759C"/>
    <w:rsid w:val="00147FB5"/>
    <w:rsid w:val="00150478"/>
    <w:rsid w:val="00150CA5"/>
    <w:rsid w:val="00151F0C"/>
    <w:rsid w:val="001611FC"/>
    <w:rsid w:val="00163323"/>
    <w:rsid w:val="00163589"/>
    <w:rsid w:val="001711F9"/>
    <w:rsid w:val="00175314"/>
    <w:rsid w:val="00181624"/>
    <w:rsid w:val="00181B5B"/>
    <w:rsid w:val="00183A5C"/>
    <w:rsid w:val="0018472D"/>
    <w:rsid w:val="00185E16"/>
    <w:rsid w:val="001867DF"/>
    <w:rsid w:val="00186F3F"/>
    <w:rsid w:val="001926A8"/>
    <w:rsid w:val="00197E3B"/>
    <w:rsid w:val="001A5A90"/>
    <w:rsid w:val="001B0D25"/>
    <w:rsid w:val="001B12C6"/>
    <w:rsid w:val="001B2EB0"/>
    <w:rsid w:val="001B3217"/>
    <w:rsid w:val="001B3969"/>
    <w:rsid w:val="001B4B92"/>
    <w:rsid w:val="001B4D72"/>
    <w:rsid w:val="001B667B"/>
    <w:rsid w:val="001C4232"/>
    <w:rsid w:val="001D3F38"/>
    <w:rsid w:val="001E01FC"/>
    <w:rsid w:val="001E0E25"/>
    <w:rsid w:val="001E31CD"/>
    <w:rsid w:val="001E5D88"/>
    <w:rsid w:val="001E62FF"/>
    <w:rsid w:val="001E67D9"/>
    <w:rsid w:val="001F2A42"/>
    <w:rsid w:val="001F4F1F"/>
    <w:rsid w:val="001F704C"/>
    <w:rsid w:val="00202D1D"/>
    <w:rsid w:val="00203996"/>
    <w:rsid w:val="00205DD8"/>
    <w:rsid w:val="00214245"/>
    <w:rsid w:val="002165B2"/>
    <w:rsid w:val="00227C9F"/>
    <w:rsid w:val="00234011"/>
    <w:rsid w:val="00234CC9"/>
    <w:rsid w:val="002374DC"/>
    <w:rsid w:val="00242B09"/>
    <w:rsid w:val="00244F16"/>
    <w:rsid w:val="002516D2"/>
    <w:rsid w:val="00253380"/>
    <w:rsid w:val="00254B16"/>
    <w:rsid w:val="00257509"/>
    <w:rsid w:val="00257B71"/>
    <w:rsid w:val="002617E9"/>
    <w:rsid w:val="00263900"/>
    <w:rsid w:val="00270855"/>
    <w:rsid w:val="00272638"/>
    <w:rsid w:val="00274E88"/>
    <w:rsid w:val="0027585F"/>
    <w:rsid w:val="00277C54"/>
    <w:rsid w:val="00284094"/>
    <w:rsid w:val="002972A0"/>
    <w:rsid w:val="00297F38"/>
    <w:rsid w:val="002A09BD"/>
    <w:rsid w:val="002A72A5"/>
    <w:rsid w:val="002B105E"/>
    <w:rsid w:val="002B4513"/>
    <w:rsid w:val="002C28EB"/>
    <w:rsid w:val="002C7508"/>
    <w:rsid w:val="002D1720"/>
    <w:rsid w:val="002D6AF7"/>
    <w:rsid w:val="002D74C6"/>
    <w:rsid w:val="002D7851"/>
    <w:rsid w:val="002F256F"/>
    <w:rsid w:val="003042F0"/>
    <w:rsid w:val="00304D4F"/>
    <w:rsid w:val="0031051A"/>
    <w:rsid w:val="00317794"/>
    <w:rsid w:val="003200CD"/>
    <w:rsid w:val="00321557"/>
    <w:rsid w:val="0032651D"/>
    <w:rsid w:val="003277C9"/>
    <w:rsid w:val="003302F8"/>
    <w:rsid w:val="00330B75"/>
    <w:rsid w:val="00330E62"/>
    <w:rsid w:val="00335A04"/>
    <w:rsid w:val="0033700D"/>
    <w:rsid w:val="00341B9D"/>
    <w:rsid w:val="0034592A"/>
    <w:rsid w:val="00346014"/>
    <w:rsid w:val="0035235C"/>
    <w:rsid w:val="0035558B"/>
    <w:rsid w:val="003659D4"/>
    <w:rsid w:val="0036758F"/>
    <w:rsid w:val="00367C45"/>
    <w:rsid w:val="00374C2C"/>
    <w:rsid w:val="00381635"/>
    <w:rsid w:val="00381966"/>
    <w:rsid w:val="0038307E"/>
    <w:rsid w:val="003837BE"/>
    <w:rsid w:val="00395F2E"/>
    <w:rsid w:val="003A5B6A"/>
    <w:rsid w:val="003A6BFC"/>
    <w:rsid w:val="003B0263"/>
    <w:rsid w:val="003B0E79"/>
    <w:rsid w:val="003B74F1"/>
    <w:rsid w:val="003C1194"/>
    <w:rsid w:val="003C6B65"/>
    <w:rsid w:val="003D06A4"/>
    <w:rsid w:val="003D3F36"/>
    <w:rsid w:val="003E2A99"/>
    <w:rsid w:val="003E2E61"/>
    <w:rsid w:val="003E72C1"/>
    <w:rsid w:val="003E7F3E"/>
    <w:rsid w:val="003F18B0"/>
    <w:rsid w:val="00401DCB"/>
    <w:rsid w:val="00404920"/>
    <w:rsid w:val="004059FF"/>
    <w:rsid w:val="00406214"/>
    <w:rsid w:val="004063DB"/>
    <w:rsid w:val="0041328E"/>
    <w:rsid w:val="0041538A"/>
    <w:rsid w:val="00415C60"/>
    <w:rsid w:val="00416F91"/>
    <w:rsid w:val="004206DF"/>
    <w:rsid w:val="00420715"/>
    <w:rsid w:val="00421F14"/>
    <w:rsid w:val="00426447"/>
    <w:rsid w:val="00434070"/>
    <w:rsid w:val="004404AE"/>
    <w:rsid w:val="00445524"/>
    <w:rsid w:val="00451F64"/>
    <w:rsid w:val="00453D6D"/>
    <w:rsid w:val="00464CEF"/>
    <w:rsid w:val="00470F5F"/>
    <w:rsid w:val="004736AC"/>
    <w:rsid w:val="004752FA"/>
    <w:rsid w:val="00475D28"/>
    <w:rsid w:val="00477A58"/>
    <w:rsid w:val="00481853"/>
    <w:rsid w:val="00481E6D"/>
    <w:rsid w:val="00490FED"/>
    <w:rsid w:val="00493C40"/>
    <w:rsid w:val="004971B6"/>
    <w:rsid w:val="004A346F"/>
    <w:rsid w:val="004A4BF5"/>
    <w:rsid w:val="004B7672"/>
    <w:rsid w:val="004C20B3"/>
    <w:rsid w:val="004C21DA"/>
    <w:rsid w:val="004C2AB6"/>
    <w:rsid w:val="004C6655"/>
    <w:rsid w:val="004C6DB0"/>
    <w:rsid w:val="004D08B2"/>
    <w:rsid w:val="004D69C9"/>
    <w:rsid w:val="004E2C72"/>
    <w:rsid w:val="004E42E0"/>
    <w:rsid w:val="004E4D01"/>
    <w:rsid w:val="004E4D81"/>
    <w:rsid w:val="004E58A6"/>
    <w:rsid w:val="004E5FA0"/>
    <w:rsid w:val="004F0163"/>
    <w:rsid w:val="004F088D"/>
    <w:rsid w:val="004F398D"/>
    <w:rsid w:val="004F5922"/>
    <w:rsid w:val="0050123F"/>
    <w:rsid w:val="0050397A"/>
    <w:rsid w:val="00505724"/>
    <w:rsid w:val="00505C4B"/>
    <w:rsid w:val="00511BE7"/>
    <w:rsid w:val="005124C7"/>
    <w:rsid w:val="0051298C"/>
    <w:rsid w:val="00513CF1"/>
    <w:rsid w:val="0052087E"/>
    <w:rsid w:val="00521334"/>
    <w:rsid w:val="00526312"/>
    <w:rsid w:val="00534D28"/>
    <w:rsid w:val="00542D16"/>
    <w:rsid w:val="00546097"/>
    <w:rsid w:val="00547FB5"/>
    <w:rsid w:val="00550583"/>
    <w:rsid w:val="00552E55"/>
    <w:rsid w:val="00557E30"/>
    <w:rsid w:val="0056097A"/>
    <w:rsid w:val="005625B3"/>
    <w:rsid w:val="005675F0"/>
    <w:rsid w:val="00567CAA"/>
    <w:rsid w:val="00592238"/>
    <w:rsid w:val="005938AF"/>
    <w:rsid w:val="00594860"/>
    <w:rsid w:val="0059602C"/>
    <w:rsid w:val="005A06C0"/>
    <w:rsid w:val="005A090E"/>
    <w:rsid w:val="005A0C26"/>
    <w:rsid w:val="005A6535"/>
    <w:rsid w:val="005B4CB3"/>
    <w:rsid w:val="005B595A"/>
    <w:rsid w:val="005C2CDE"/>
    <w:rsid w:val="005C51FD"/>
    <w:rsid w:val="005C7A03"/>
    <w:rsid w:val="005D14F2"/>
    <w:rsid w:val="005D4C09"/>
    <w:rsid w:val="005D5B65"/>
    <w:rsid w:val="005E2DA6"/>
    <w:rsid w:val="005E61A3"/>
    <w:rsid w:val="005E7261"/>
    <w:rsid w:val="005F341E"/>
    <w:rsid w:val="005F62BA"/>
    <w:rsid w:val="0060339C"/>
    <w:rsid w:val="00603575"/>
    <w:rsid w:val="00605302"/>
    <w:rsid w:val="006108F6"/>
    <w:rsid w:val="00615C31"/>
    <w:rsid w:val="00617804"/>
    <w:rsid w:val="00620698"/>
    <w:rsid w:val="0062138E"/>
    <w:rsid w:val="00625AEB"/>
    <w:rsid w:val="006272CC"/>
    <w:rsid w:val="006372FE"/>
    <w:rsid w:val="0064294D"/>
    <w:rsid w:val="00646E50"/>
    <w:rsid w:val="006506C6"/>
    <w:rsid w:val="00650B6C"/>
    <w:rsid w:val="00657432"/>
    <w:rsid w:val="00666BEB"/>
    <w:rsid w:val="006723AC"/>
    <w:rsid w:val="00674BD3"/>
    <w:rsid w:val="00676D8B"/>
    <w:rsid w:val="0068096B"/>
    <w:rsid w:val="00680FA4"/>
    <w:rsid w:val="00682515"/>
    <w:rsid w:val="00682AE7"/>
    <w:rsid w:val="00684125"/>
    <w:rsid w:val="00684F69"/>
    <w:rsid w:val="00686B9B"/>
    <w:rsid w:val="00694315"/>
    <w:rsid w:val="00695595"/>
    <w:rsid w:val="006959EE"/>
    <w:rsid w:val="006A14C1"/>
    <w:rsid w:val="006A14D9"/>
    <w:rsid w:val="006A288B"/>
    <w:rsid w:val="006A34D8"/>
    <w:rsid w:val="006A5D2C"/>
    <w:rsid w:val="006C308D"/>
    <w:rsid w:val="006C5FAA"/>
    <w:rsid w:val="006C7D93"/>
    <w:rsid w:val="006D0602"/>
    <w:rsid w:val="006D23C4"/>
    <w:rsid w:val="006D37CB"/>
    <w:rsid w:val="006D5DA3"/>
    <w:rsid w:val="006D699F"/>
    <w:rsid w:val="006D7E17"/>
    <w:rsid w:val="006E2584"/>
    <w:rsid w:val="006E3A6C"/>
    <w:rsid w:val="006E4A79"/>
    <w:rsid w:val="006E6702"/>
    <w:rsid w:val="006F2C81"/>
    <w:rsid w:val="006F6FD8"/>
    <w:rsid w:val="00711EE5"/>
    <w:rsid w:val="00712EF9"/>
    <w:rsid w:val="007201C5"/>
    <w:rsid w:val="00725B72"/>
    <w:rsid w:val="00726907"/>
    <w:rsid w:val="00733D9A"/>
    <w:rsid w:val="00735587"/>
    <w:rsid w:val="0074037C"/>
    <w:rsid w:val="00743D88"/>
    <w:rsid w:val="007463EB"/>
    <w:rsid w:val="00751C4A"/>
    <w:rsid w:val="00751D2F"/>
    <w:rsid w:val="00754966"/>
    <w:rsid w:val="00755974"/>
    <w:rsid w:val="007636EC"/>
    <w:rsid w:val="0076433C"/>
    <w:rsid w:val="007724ED"/>
    <w:rsid w:val="007731E0"/>
    <w:rsid w:val="007733DE"/>
    <w:rsid w:val="007739FC"/>
    <w:rsid w:val="00776FB6"/>
    <w:rsid w:val="007770CB"/>
    <w:rsid w:val="00791400"/>
    <w:rsid w:val="00792C80"/>
    <w:rsid w:val="00796E86"/>
    <w:rsid w:val="00797710"/>
    <w:rsid w:val="007A1984"/>
    <w:rsid w:val="007A5685"/>
    <w:rsid w:val="007B1E16"/>
    <w:rsid w:val="007B7B76"/>
    <w:rsid w:val="007C1C8F"/>
    <w:rsid w:val="007C6E97"/>
    <w:rsid w:val="007D60E3"/>
    <w:rsid w:val="007E0D4B"/>
    <w:rsid w:val="00804BAE"/>
    <w:rsid w:val="00804C14"/>
    <w:rsid w:val="00810265"/>
    <w:rsid w:val="00811E73"/>
    <w:rsid w:val="0081443C"/>
    <w:rsid w:val="00820E05"/>
    <w:rsid w:val="008210A8"/>
    <w:rsid w:val="00827A45"/>
    <w:rsid w:val="00832295"/>
    <w:rsid w:val="008350B1"/>
    <w:rsid w:val="008375EE"/>
    <w:rsid w:val="00845C99"/>
    <w:rsid w:val="00846931"/>
    <w:rsid w:val="00855430"/>
    <w:rsid w:val="0086505C"/>
    <w:rsid w:val="00865D34"/>
    <w:rsid w:val="008748D6"/>
    <w:rsid w:val="00876A9A"/>
    <w:rsid w:val="00876E62"/>
    <w:rsid w:val="008771BC"/>
    <w:rsid w:val="00877ECA"/>
    <w:rsid w:val="008806D4"/>
    <w:rsid w:val="00885716"/>
    <w:rsid w:val="00895B37"/>
    <w:rsid w:val="008A078F"/>
    <w:rsid w:val="008A0CF2"/>
    <w:rsid w:val="008A110C"/>
    <w:rsid w:val="008A1BAC"/>
    <w:rsid w:val="008B0147"/>
    <w:rsid w:val="008B308A"/>
    <w:rsid w:val="008B36F1"/>
    <w:rsid w:val="008B450F"/>
    <w:rsid w:val="008C0FE4"/>
    <w:rsid w:val="008C1C41"/>
    <w:rsid w:val="008C1C65"/>
    <w:rsid w:val="008C22BA"/>
    <w:rsid w:val="008C7B5C"/>
    <w:rsid w:val="008D4BD0"/>
    <w:rsid w:val="008D6B08"/>
    <w:rsid w:val="008E1256"/>
    <w:rsid w:val="008E3E00"/>
    <w:rsid w:val="008E6B98"/>
    <w:rsid w:val="008F101F"/>
    <w:rsid w:val="008F2ECD"/>
    <w:rsid w:val="008F4B6E"/>
    <w:rsid w:val="0090283A"/>
    <w:rsid w:val="00902E2F"/>
    <w:rsid w:val="009179A4"/>
    <w:rsid w:val="00917F71"/>
    <w:rsid w:val="009258F8"/>
    <w:rsid w:val="009264B9"/>
    <w:rsid w:val="0092658D"/>
    <w:rsid w:val="00930A32"/>
    <w:rsid w:val="00934E5D"/>
    <w:rsid w:val="009375F0"/>
    <w:rsid w:val="00940320"/>
    <w:rsid w:val="00944F24"/>
    <w:rsid w:val="009529EF"/>
    <w:rsid w:val="009569D9"/>
    <w:rsid w:val="00957218"/>
    <w:rsid w:val="009601B8"/>
    <w:rsid w:val="00960DCB"/>
    <w:rsid w:val="00960F03"/>
    <w:rsid w:val="00962EE5"/>
    <w:rsid w:val="00965DF1"/>
    <w:rsid w:val="009743B3"/>
    <w:rsid w:val="00981559"/>
    <w:rsid w:val="00984286"/>
    <w:rsid w:val="009842F8"/>
    <w:rsid w:val="00993E30"/>
    <w:rsid w:val="009A0FBD"/>
    <w:rsid w:val="009A2BEA"/>
    <w:rsid w:val="009A3CB8"/>
    <w:rsid w:val="009B1F03"/>
    <w:rsid w:val="009B1F79"/>
    <w:rsid w:val="009B531B"/>
    <w:rsid w:val="009B5417"/>
    <w:rsid w:val="009B6B29"/>
    <w:rsid w:val="009B7765"/>
    <w:rsid w:val="009C0338"/>
    <w:rsid w:val="009C1D55"/>
    <w:rsid w:val="009E4382"/>
    <w:rsid w:val="009E5646"/>
    <w:rsid w:val="009E60CA"/>
    <w:rsid w:val="009F02E2"/>
    <w:rsid w:val="009F21E1"/>
    <w:rsid w:val="009F74E0"/>
    <w:rsid w:val="00A06E3B"/>
    <w:rsid w:val="00A073BE"/>
    <w:rsid w:val="00A1173B"/>
    <w:rsid w:val="00A12B4C"/>
    <w:rsid w:val="00A137DB"/>
    <w:rsid w:val="00A1653A"/>
    <w:rsid w:val="00A177E0"/>
    <w:rsid w:val="00A3045C"/>
    <w:rsid w:val="00A32A54"/>
    <w:rsid w:val="00A34811"/>
    <w:rsid w:val="00A35CC5"/>
    <w:rsid w:val="00A40EEB"/>
    <w:rsid w:val="00A46905"/>
    <w:rsid w:val="00A547BD"/>
    <w:rsid w:val="00A54A82"/>
    <w:rsid w:val="00A5598E"/>
    <w:rsid w:val="00A57F33"/>
    <w:rsid w:val="00A6144A"/>
    <w:rsid w:val="00A629F7"/>
    <w:rsid w:val="00A63A94"/>
    <w:rsid w:val="00A64BE0"/>
    <w:rsid w:val="00A65FB8"/>
    <w:rsid w:val="00A7048A"/>
    <w:rsid w:val="00A70C47"/>
    <w:rsid w:val="00A71956"/>
    <w:rsid w:val="00A769C7"/>
    <w:rsid w:val="00A83D5E"/>
    <w:rsid w:val="00A87CED"/>
    <w:rsid w:val="00A90942"/>
    <w:rsid w:val="00A93256"/>
    <w:rsid w:val="00A93906"/>
    <w:rsid w:val="00A94F6C"/>
    <w:rsid w:val="00A950BC"/>
    <w:rsid w:val="00A97554"/>
    <w:rsid w:val="00AA1616"/>
    <w:rsid w:val="00AB0C6A"/>
    <w:rsid w:val="00AB20B8"/>
    <w:rsid w:val="00AB2401"/>
    <w:rsid w:val="00AB6BF3"/>
    <w:rsid w:val="00AC0439"/>
    <w:rsid w:val="00AC2F3A"/>
    <w:rsid w:val="00AC4E3A"/>
    <w:rsid w:val="00AD4620"/>
    <w:rsid w:val="00AD5867"/>
    <w:rsid w:val="00AE2DD8"/>
    <w:rsid w:val="00AF1DB7"/>
    <w:rsid w:val="00AF2C7B"/>
    <w:rsid w:val="00AF33A9"/>
    <w:rsid w:val="00B07F63"/>
    <w:rsid w:val="00B107F3"/>
    <w:rsid w:val="00B109E0"/>
    <w:rsid w:val="00B13D5A"/>
    <w:rsid w:val="00B14452"/>
    <w:rsid w:val="00B22838"/>
    <w:rsid w:val="00B242E9"/>
    <w:rsid w:val="00B2657D"/>
    <w:rsid w:val="00B26A2F"/>
    <w:rsid w:val="00B31331"/>
    <w:rsid w:val="00B33CC5"/>
    <w:rsid w:val="00B36487"/>
    <w:rsid w:val="00B37EBA"/>
    <w:rsid w:val="00B4338B"/>
    <w:rsid w:val="00B567CC"/>
    <w:rsid w:val="00B64A6C"/>
    <w:rsid w:val="00B6642E"/>
    <w:rsid w:val="00B702E0"/>
    <w:rsid w:val="00B72024"/>
    <w:rsid w:val="00B76AA9"/>
    <w:rsid w:val="00B77167"/>
    <w:rsid w:val="00B77273"/>
    <w:rsid w:val="00B82257"/>
    <w:rsid w:val="00B82CFD"/>
    <w:rsid w:val="00B86188"/>
    <w:rsid w:val="00B939FF"/>
    <w:rsid w:val="00B94CC3"/>
    <w:rsid w:val="00B9660A"/>
    <w:rsid w:val="00BA368D"/>
    <w:rsid w:val="00BA3DBF"/>
    <w:rsid w:val="00BA73F5"/>
    <w:rsid w:val="00BB5C48"/>
    <w:rsid w:val="00BB7970"/>
    <w:rsid w:val="00BC2BC2"/>
    <w:rsid w:val="00BC38E5"/>
    <w:rsid w:val="00BC6631"/>
    <w:rsid w:val="00BD084B"/>
    <w:rsid w:val="00BD2499"/>
    <w:rsid w:val="00BD3F98"/>
    <w:rsid w:val="00BD47A9"/>
    <w:rsid w:val="00BD678C"/>
    <w:rsid w:val="00BD75E5"/>
    <w:rsid w:val="00BD7B69"/>
    <w:rsid w:val="00BE2B6B"/>
    <w:rsid w:val="00BE40C9"/>
    <w:rsid w:val="00BF2C4F"/>
    <w:rsid w:val="00C04251"/>
    <w:rsid w:val="00C10FE4"/>
    <w:rsid w:val="00C165E5"/>
    <w:rsid w:val="00C16D63"/>
    <w:rsid w:val="00C223A1"/>
    <w:rsid w:val="00C236F1"/>
    <w:rsid w:val="00C31929"/>
    <w:rsid w:val="00C32F9E"/>
    <w:rsid w:val="00C34604"/>
    <w:rsid w:val="00C3476F"/>
    <w:rsid w:val="00C3671E"/>
    <w:rsid w:val="00C40293"/>
    <w:rsid w:val="00C42C9E"/>
    <w:rsid w:val="00C45C5E"/>
    <w:rsid w:val="00C50157"/>
    <w:rsid w:val="00C50AC4"/>
    <w:rsid w:val="00C556A1"/>
    <w:rsid w:val="00C609C4"/>
    <w:rsid w:val="00C61658"/>
    <w:rsid w:val="00C641EA"/>
    <w:rsid w:val="00C64DE0"/>
    <w:rsid w:val="00C65061"/>
    <w:rsid w:val="00C76006"/>
    <w:rsid w:val="00C819AE"/>
    <w:rsid w:val="00C86F95"/>
    <w:rsid w:val="00C92622"/>
    <w:rsid w:val="00C956D1"/>
    <w:rsid w:val="00CA3AEE"/>
    <w:rsid w:val="00CB080E"/>
    <w:rsid w:val="00CB08A3"/>
    <w:rsid w:val="00CB0C36"/>
    <w:rsid w:val="00CB3684"/>
    <w:rsid w:val="00CB51A9"/>
    <w:rsid w:val="00CC0EB8"/>
    <w:rsid w:val="00CC1F26"/>
    <w:rsid w:val="00CC411F"/>
    <w:rsid w:val="00CC4123"/>
    <w:rsid w:val="00CC60FD"/>
    <w:rsid w:val="00CD0F52"/>
    <w:rsid w:val="00CD25F8"/>
    <w:rsid w:val="00CD6DA3"/>
    <w:rsid w:val="00CE113F"/>
    <w:rsid w:val="00CE46E3"/>
    <w:rsid w:val="00CE5D9A"/>
    <w:rsid w:val="00CF0E81"/>
    <w:rsid w:val="00CF54C5"/>
    <w:rsid w:val="00D0149A"/>
    <w:rsid w:val="00D029DE"/>
    <w:rsid w:val="00D03A6C"/>
    <w:rsid w:val="00D03A8E"/>
    <w:rsid w:val="00D06A39"/>
    <w:rsid w:val="00D140CD"/>
    <w:rsid w:val="00D16854"/>
    <w:rsid w:val="00D25E08"/>
    <w:rsid w:val="00D27421"/>
    <w:rsid w:val="00D3254D"/>
    <w:rsid w:val="00D36AFC"/>
    <w:rsid w:val="00D36E6C"/>
    <w:rsid w:val="00D40671"/>
    <w:rsid w:val="00D41CD0"/>
    <w:rsid w:val="00D521CE"/>
    <w:rsid w:val="00D54281"/>
    <w:rsid w:val="00D56D0B"/>
    <w:rsid w:val="00D60DC2"/>
    <w:rsid w:val="00D61D11"/>
    <w:rsid w:val="00D71E85"/>
    <w:rsid w:val="00D71F90"/>
    <w:rsid w:val="00D82C5A"/>
    <w:rsid w:val="00D91F3D"/>
    <w:rsid w:val="00D925C8"/>
    <w:rsid w:val="00D936D8"/>
    <w:rsid w:val="00D93E60"/>
    <w:rsid w:val="00D97D07"/>
    <w:rsid w:val="00DA14C6"/>
    <w:rsid w:val="00DA286F"/>
    <w:rsid w:val="00DA5925"/>
    <w:rsid w:val="00DB034C"/>
    <w:rsid w:val="00DB4633"/>
    <w:rsid w:val="00DC09A3"/>
    <w:rsid w:val="00DC2C48"/>
    <w:rsid w:val="00DE4730"/>
    <w:rsid w:val="00DF1747"/>
    <w:rsid w:val="00DF43CA"/>
    <w:rsid w:val="00DF68FA"/>
    <w:rsid w:val="00E07B9F"/>
    <w:rsid w:val="00E13322"/>
    <w:rsid w:val="00E13DFC"/>
    <w:rsid w:val="00E161FB"/>
    <w:rsid w:val="00E17045"/>
    <w:rsid w:val="00E202BA"/>
    <w:rsid w:val="00E21DDD"/>
    <w:rsid w:val="00E31CFB"/>
    <w:rsid w:val="00E3406B"/>
    <w:rsid w:val="00E36BF3"/>
    <w:rsid w:val="00E449CF"/>
    <w:rsid w:val="00E45025"/>
    <w:rsid w:val="00E47F9F"/>
    <w:rsid w:val="00E559D2"/>
    <w:rsid w:val="00E56B59"/>
    <w:rsid w:val="00E56E86"/>
    <w:rsid w:val="00E65F89"/>
    <w:rsid w:val="00E729E2"/>
    <w:rsid w:val="00E741CE"/>
    <w:rsid w:val="00E7495E"/>
    <w:rsid w:val="00E85420"/>
    <w:rsid w:val="00E872DD"/>
    <w:rsid w:val="00E876D9"/>
    <w:rsid w:val="00E87CE9"/>
    <w:rsid w:val="00E92F70"/>
    <w:rsid w:val="00E94B48"/>
    <w:rsid w:val="00E972F1"/>
    <w:rsid w:val="00EA1DBE"/>
    <w:rsid w:val="00EA411E"/>
    <w:rsid w:val="00EA4B31"/>
    <w:rsid w:val="00EB0714"/>
    <w:rsid w:val="00EB1F39"/>
    <w:rsid w:val="00EC0CDB"/>
    <w:rsid w:val="00EC15BC"/>
    <w:rsid w:val="00EC1AF2"/>
    <w:rsid w:val="00EC2BEC"/>
    <w:rsid w:val="00ED1480"/>
    <w:rsid w:val="00ED1BF6"/>
    <w:rsid w:val="00ED26F6"/>
    <w:rsid w:val="00EE3A43"/>
    <w:rsid w:val="00EE6C4D"/>
    <w:rsid w:val="00EE6F6E"/>
    <w:rsid w:val="00EF16ED"/>
    <w:rsid w:val="00EF7B85"/>
    <w:rsid w:val="00F01CD4"/>
    <w:rsid w:val="00F03FA6"/>
    <w:rsid w:val="00F07786"/>
    <w:rsid w:val="00F135FF"/>
    <w:rsid w:val="00F15D71"/>
    <w:rsid w:val="00F174FA"/>
    <w:rsid w:val="00F23E02"/>
    <w:rsid w:val="00F26516"/>
    <w:rsid w:val="00F30578"/>
    <w:rsid w:val="00F34826"/>
    <w:rsid w:val="00F40671"/>
    <w:rsid w:val="00F41514"/>
    <w:rsid w:val="00F44DBF"/>
    <w:rsid w:val="00F57BC1"/>
    <w:rsid w:val="00F6021C"/>
    <w:rsid w:val="00F602EB"/>
    <w:rsid w:val="00F61083"/>
    <w:rsid w:val="00F61932"/>
    <w:rsid w:val="00F621A9"/>
    <w:rsid w:val="00F66633"/>
    <w:rsid w:val="00F721C7"/>
    <w:rsid w:val="00F73314"/>
    <w:rsid w:val="00F73768"/>
    <w:rsid w:val="00F737DD"/>
    <w:rsid w:val="00F73B88"/>
    <w:rsid w:val="00F76F6A"/>
    <w:rsid w:val="00F83E87"/>
    <w:rsid w:val="00F83FDA"/>
    <w:rsid w:val="00F933A2"/>
    <w:rsid w:val="00F9450B"/>
    <w:rsid w:val="00F96A94"/>
    <w:rsid w:val="00F977F6"/>
    <w:rsid w:val="00FA0B34"/>
    <w:rsid w:val="00FA4C6D"/>
    <w:rsid w:val="00FB0E6E"/>
    <w:rsid w:val="00FB4E54"/>
    <w:rsid w:val="00FB5E96"/>
    <w:rsid w:val="00FC072C"/>
    <w:rsid w:val="00FC540E"/>
    <w:rsid w:val="00FD3074"/>
    <w:rsid w:val="00FE35DC"/>
    <w:rsid w:val="00FE427D"/>
    <w:rsid w:val="00FE7105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3EF812CA"/>
  <w15:docId w15:val="{6C2178CE-CE40-4029-8BF0-39D23D32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4633"/>
    <w:pPr>
      <w:spacing w:line="270" w:lineRule="atLeast"/>
    </w:pPr>
    <w:rPr>
      <w:rFonts w:ascii="TradeGothic" w:hAnsi="TradeGothic"/>
      <w:spacing w:val="-3"/>
      <w:sz w:val="22"/>
      <w:szCs w:val="22"/>
      <w:lang w:eastAsia="en-US"/>
    </w:rPr>
  </w:style>
  <w:style w:type="paragraph" w:styleId="berschrift1">
    <w:name w:val="heading 1"/>
    <w:basedOn w:val="Standard"/>
    <w:next w:val="Standard"/>
    <w:autoRedefine/>
    <w:qFormat/>
    <w:rsid w:val="00BC6631"/>
    <w:pPr>
      <w:keepLines/>
      <w:numPr>
        <w:numId w:val="6"/>
      </w:numPr>
      <w:tabs>
        <w:tab w:val="left" w:pos="851"/>
        <w:tab w:val="left" w:pos="1361"/>
      </w:tabs>
      <w:spacing w:after="240" w:line="336" w:lineRule="exact"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qFormat/>
    <w:rsid w:val="00BC6631"/>
    <w:pPr>
      <w:keepLines/>
      <w:numPr>
        <w:ilvl w:val="1"/>
        <w:numId w:val="6"/>
      </w:numPr>
      <w:tabs>
        <w:tab w:val="left" w:pos="851"/>
      </w:tabs>
      <w:spacing w:after="240" w:line="264" w:lineRule="exact"/>
      <w:outlineLvl w:val="1"/>
    </w:pPr>
    <w:rPr>
      <w:b/>
      <w:szCs w:val="24"/>
    </w:rPr>
  </w:style>
  <w:style w:type="paragraph" w:styleId="berschrift3">
    <w:name w:val="heading 3"/>
    <w:basedOn w:val="Standard"/>
    <w:next w:val="Standard"/>
    <w:qFormat/>
    <w:rsid w:val="00BC6631"/>
    <w:pPr>
      <w:keepLines/>
      <w:numPr>
        <w:ilvl w:val="2"/>
        <w:numId w:val="6"/>
      </w:numPr>
      <w:tabs>
        <w:tab w:val="left" w:pos="852"/>
      </w:tabs>
      <w:spacing w:line="264" w:lineRule="atLeast"/>
      <w:outlineLvl w:val="2"/>
    </w:pPr>
    <w:rPr>
      <w:rFonts w:cs="Arial"/>
      <w:b/>
      <w:bCs/>
    </w:rPr>
  </w:style>
  <w:style w:type="paragraph" w:styleId="berschrift4">
    <w:name w:val="heading 4"/>
    <w:basedOn w:val="berschrift3"/>
    <w:next w:val="Standard"/>
    <w:qFormat/>
    <w:rsid w:val="00BC6631"/>
    <w:pPr>
      <w:numPr>
        <w:ilvl w:val="3"/>
      </w:numPr>
      <w:outlineLvl w:val="3"/>
    </w:pPr>
    <w:rPr>
      <w:bCs w:val="0"/>
      <w:szCs w:val="28"/>
    </w:rPr>
  </w:style>
  <w:style w:type="paragraph" w:styleId="berschrift5">
    <w:name w:val="heading 5"/>
    <w:basedOn w:val="Standard"/>
    <w:next w:val="Standard"/>
    <w:qFormat/>
    <w:rsid w:val="00227C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27C9F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227C9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227C9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227C9F"/>
    <w:p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rsid w:val="00BC6631"/>
    <w:pPr>
      <w:keepLines/>
      <w:tabs>
        <w:tab w:val="left" w:pos="1420"/>
        <w:tab w:val="right" w:leader="dot" w:pos="9356"/>
      </w:tabs>
      <w:spacing w:line="264" w:lineRule="atLeast"/>
    </w:pPr>
    <w:rPr>
      <w:rFonts w:ascii="Arial" w:hAnsi="Arial"/>
      <w:b/>
      <w:noProof/>
      <w:szCs w:val="24"/>
      <w:lang w:val="de-DE" w:eastAsia="de-DE"/>
    </w:rPr>
  </w:style>
  <w:style w:type="paragraph" w:styleId="Verzeichnis2">
    <w:name w:val="toc 2"/>
    <w:basedOn w:val="Standard"/>
    <w:next w:val="Standard"/>
    <w:autoRedefine/>
    <w:rsid w:val="00BC6631"/>
    <w:pPr>
      <w:keepLines/>
      <w:tabs>
        <w:tab w:val="left" w:pos="1418"/>
        <w:tab w:val="right" w:leader="dot" w:pos="9356"/>
      </w:tabs>
      <w:spacing w:line="264" w:lineRule="atLeast"/>
      <w:ind w:left="221"/>
    </w:pPr>
    <w:rPr>
      <w:rFonts w:ascii="Arial" w:hAnsi="Arial" w:cs="Arial"/>
      <w:noProof/>
      <w:lang w:val="de-DE" w:eastAsia="de-DE"/>
    </w:rPr>
  </w:style>
  <w:style w:type="paragraph" w:styleId="Verzeichnis3">
    <w:name w:val="toc 3"/>
    <w:basedOn w:val="Standard"/>
    <w:next w:val="Standard"/>
    <w:autoRedefine/>
    <w:rsid w:val="00BC6631"/>
    <w:pPr>
      <w:keepLines/>
      <w:tabs>
        <w:tab w:val="left" w:pos="1418"/>
        <w:tab w:val="right" w:leader="dot" w:pos="9356"/>
      </w:tabs>
      <w:spacing w:line="264" w:lineRule="atLeast"/>
      <w:ind w:left="221"/>
    </w:pPr>
    <w:rPr>
      <w:rFonts w:ascii="Arial" w:hAnsi="Arial"/>
      <w:noProof/>
      <w:szCs w:val="24"/>
      <w:lang w:val="de-DE" w:eastAsia="de-DE"/>
    </w:rPr>
  </w:style>
  <w:style w:type="paragraph" w:styleId="Verzeichnis4">
    <w:name w:val="toc 4"/>
    <w:basedOn w:val="Standard"/>
    <w:next w:val="Standard"/>
    <w:rsid w:val="00BC6631"/>
    <w:pPr>
      <w:keepLines/>
      <w:tabs>
        <w:tab w:val="left" w:pos="1418"/>
        <w:tab w:val="right" w:leader="dot" w:pos="9356"/>
      </w:tabs>
      <w:spacing w:line="264" w:lineRule="atLeast"/>
      <w:ind w:left="221"/>
    </w:pPr>
    <w:rPr>
      <w:rFonts w:ascii="Arial" w:hAnsi="Arial"/>
      <w:noProof/>
    </w:rPr>
  </w:style>
  <w:style w:type="paragraph" w:customStyle="1" w:styleId="DeptHinweis">
    <w:name w:val="DeptHinweis"/>
    <w:basedOn w:val="Standard"/>
    <w:next w:val="Standard"/>
    <w:rsid w:val="00C641EA"/>
    <w:pPr>
      <w:spacing w:line="240" w:lineRule="auto"/>
    </w:pPr>
    <w:rPr>
      <w:spacing w:val="3"/>
      <w:sz w:val="16"/>
      <w:szCs w:val="16"/>
    </w:rPr>
  </w:style>
  <w:style w:type="paragraph" w:customStyle="1" w:styleId="DeptAmt">
    <w:name w:val="DeptAmt"/>
    <w:basedOn w:val="Standard"/>
    <w:next w:val="Standard"/>
    <w:rsid w:val="00547FB5"/>
    <w:pPr>
      <w:spacing w:after="60" w:line="240" w:lineRule="auto"/>
    </w:pPr>
    <w:rPr>
      <w:sz w:val="30"/>
      <w:szCs w:val="30"/>
    </w:rPr>
  </w:style>
  <w:style w:type="paragraph" w:customStyle="1" w:styleId="Funktion">
    <w:name w:val="Funktion"/>
    <w:basedOn w:val="Standard"/>
    <w:next w:val="Standard"/>
    <w:rsid w:val="008B36F1"/>
    <w:pPr>
      <w:spacing w:line="240" w:lineRule="auto"/>
    </w:pPr>
    <w:rPr>
      <w:spacing w:val="3"/>
      <w:sz w:val="16"/>
      <w:szCs w:val="16"/>
    </w:rPr>
  </w:style>
  <w:style w:type="paragraph" w:customStyle="1" w:styleId="DienstFunkt">
    <w:name w:val="DienstFunkt"/>
    <w:basedOn w:val="Standard"/>
    <w:next w:val="Standard"/>
    <w:link w:val="DienstFunktChar"/>
    <w:rsid w:val="00013659"/>
    <w:pPr>
      <w:spacing w:line="240" w:lineRule="auto"/>
    </w:pPr>
    <w:rPr>
      <w:b/>
      <w:spacing w:val="3"/>
      <w:sz w:val="16"/>
      <w:szCs w:val="16"/>
    </w:rPr>
  </w:style>
  <w:style w:type="paragraph" w:customStyle="1" w:styleId="Adresse">
    <w:name w:val="Adresse"/>
    <w:basedOn w:val="Standard"/>
    <w:next w:val="Standard"/>
    <w:rsid w:val="00FB5E96"/>
    <w:pPr>
      <w:tabs>
        <w:tab w:val="left" w:pos="567"/>
      </w:tabs>
      <w:spacing w:line="190" w:lineRule="exact"/>
    </w:pPr>
    <w:rPr>
      <w:rFonts w:ascii="TradeGothic Light" w:hAnsi="TradeGothic Light"/>
      <w:spacing w:val="3"/>
      <w:sz w:val="16"/>
      <w:szCs w:val="16"/>
    </w:rPr>
  </w:style>
  <w:style w:type="paragraph" w:customStyle="1" w:styleId="Referenz">
    <w:name w:val="Referenz"/>
    <w:basedOn w:val="Standard"/>
    <w:next w:val="Standard"/>
    <w:rsid w:val="00B31331"/>
    <w:pPr>
      <w:tabs>
        <w:tab w:val="right" w:pos="-227"/>
      </w:tabs>
      <w:ind w:hanging="1418"/>
    </w:pPr>
    <w:rPr>
      <w:spacing w:val="3"/>
      <w:sz w:val="16"/>
      <w:szCs w:val="16"/>
    </w:rPr>
  </w:style>
  <w:style w:type="paragraph" w:customStyle="1" w:styleId="DokVerzSZ">
    <w:name w:val="DokVerzSZ"/>
    <w:basedOn w:val="Standard"/>
    <w:next w:val="Standard"/>
    <w:rsid w:val="00B31331"/>
    <w:rPr>
      <w:spacing w:val="3"/>
      <w:sz w:val="16"/>
      <w:szCs w:val="16"/>
    </w:rPr>
  </w:style>
  <w:style w:type="table" w:styleId="Tabellenraster">
    <w:name w:val="Table Grid"/>
    <w:basedOn w:val="NormaleTabelle"/>
    <w:rsid w:val="00D82C5A"/>
    <w:pPr>
      <w:keepNext/>
      <w:spacing w:line="27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D3B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3B0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2087E"/>
    <w:rPr>
      <w:rFonts w:ascii="TradeGothic Light" w:hAnsi="TradeGothic Light"/>
      <w:sz w:val="16"/>
      <w:lang w:val="de-CH"/>
    </w:rPr>
  </w:style>
  <w:style w:type="numbering" w:styleId="111111">
    <w:name w:val="Outline List 2"/>
    <w:basedOn w:val="KeineListe"/>
    <w:rsid w:val="00227C9F"/>
    <w:pPr>
      <w:numPr>
        <w:numId w:val="7"/>
      </w:numPr>
    </w:pPr>
  </w:style>
  <w:style w:type="numbering" w:styleId="1ai">
    <w:name w:val="Outline List 1"/>
    <w:basedOn w:val="KeineListe"/>
    <w:rsid w:val="00227C9F"/>
    <w:pPr>
      <w:numPr>
        <w:numId w:val="8"/>
      </w:numPr>
    </w:pPr>
  </w:style>
  <w:style w:type="paragraph" w:styleId="Anrede">
    <w:name w:val="Salutation"/>
    <w:basedOn w:val="Standard"/>
    <w:next w:val="Standard"/>
    <w:rsid w:val="00227C9F"/>
  </w:style>
  <w:style w:type="numbering" w:styleId="ArtikelAbschnitt">
    <w:name w:val="Outline List 3"/>
    <w:basedOn w:val="KeineListe"/>
    <w:rsid w:val="00227C9F"/>
    <w:pPr>
      <w:numPr>
        <w:numId w:val="9"/>
      </w:numPr>
    </w:pPr>
  </w:style>
  <w:style w:type="paragraph" w:styleId="Aufzhlungszeichen">
    <w:name w:val="List Bullet"/>
    <w:basedOn w:val="Standard"/>
    <w:rsid w:val="00526312"/>
    <w:pPr>
      <w:numPr>
        <w:numId w:val="10"/>
      </w:numPr>
    </w:pPr>
  </w:style>
  <w:style w:type="paragraph" w:styleId="Aufzhlungszeichen2">
    <w:name w:val="List Bullet 2"/>
    <w:basedOn w:val="Standard"/>
    <w:rsid w:val="00227C9F"/>
    <w:pPr>
      <w:numPr>
        <w:numId w:val="11"/>
      </w:numPr>
    </w:pPr>
  </w:style>
  <w:style w:type="paragraph" w:styleId="Aufzhlungszeichen3">
    <w:name w:val="List Bullet 3"/>
    <w:basedOn w:val="Standard"/>
    <w:rsid w:val="00227C9F"/>
    <w:pPr>
      <w:numPr>
        <w:numId w:val="12"/>
      </w:numPr>
    </w:pPr>
  </w:style>
  <w:style w:type="paragraph" w:styleId="Aufzhlungszeichen4">
    <w:name w:val="List Bullet 4"/>
    <w:basedOn w:val="Standard"/>
    <w:rsid w:val="00227C9F"/>
    <w:pPr>
      <w:numPr>
        <w:numId w:val="13"/>
      </w:numPr>
    </w:pPr>
  </w:style>
  <w:style w:type="paragraph" w:styleId="Aufzhlungszeichen5">
    <w:name w:val="List Bullet 5"/>
    <w:basedOn w:val="Standard"/>
    <w:rsid w:val="00227C9F"/>
    <w:pPr>
      <w:numPr>
        <w:numId w:val="14"/>
      </w:numPr>
    </w:pPr>
  </w:style>
  <w:style w:type="character" w:styleId="BesuchterLink">
    <w:name w:val="FollowedHyperlink"/>
    <w:rsid w:val="00227C9F"/>
    <w:rPr>
      <w:color w:val="800080"/>
      <w:u w:val="single"/>
    </w:rPr>
  </w:style>
  <w:style w:type="paragraph" w:styleId="Blocktext">
    <w:name w:val="Block Text"/>
    <w:basedOn w:val="Standard"/>
    <w:rsid w:val="00227C9F"/>
    <w:pPr>
      <w:ind w:left="1440" w:right="1440"/>
    </w:pPr>
  </w:style>
  <w:style w:type="paragraph" w:styleId="Datum">
    <w:name w:val="Date"/>
    <w:basedOn w:val="Standard"/>
    <w:next w:val="Standard"/>
    <w:rsid w:val="00227C9F"/>
  </w:style>
  <w:style w:type="paragraph" w:styleId="E-Mail-Signatur">
    <w:name w:val="E-mail Signature"/>
    <w:basedOn w:val="Standard"/>
    <w:rsid w:val="00227C9F"/>
  </w:style>
  <w:style w:type="character" w:styleId="Fett">
    <w:name w:val="Strong"/>
    <w:qFormat/>
    <w:rsid w:val="00227C9F"/>
    <w:rPr>
      <w:b/>
      <w:bCs/>
    </w:rPr>
  </w:style>
  <w:style w:type="paragraph" w:styleId="Fu-Endnotenberschrift">
    <w:name w:val="Note Heading"/>
    <w:basedOn w:val="Standard"/>
    <w:next w:val="Standard"/>
    <w:rsid w:val="00227C9F"/>
  </w:style>
  <w:style w:type="paragraph" w:styleId="Gruformel">
    <w:name w:val="Closing"/>
    <w:basedOn w:val="Standard"/>
    <w:rsid w:val="00227C9F"/>
    <w:pPr>
      <w:ind w:left="4252"/>
    </w:pPr>
  </w:style>
  <w:style w:type="character" w:styleId="Hervorhebung">
    <w:name w:val="Emphasis"/>
    <w:qFormat/>
    <w:rsid w:val="00227C9F"/>
    <w:rPr>
      <w:i/>
      <w:iCs/>
    </w:rPr>
  </w:style>
  <w:style w:type="paragraph" w:styleId="HTMLAdresse">
    <w:name w:val="HTML Address"/>
    <w:basedOn w:val="Standard"/>
    <w:rsid w:val="00227C9F"/>
    <w:rPr>
      <w:i/>
      <w:iCs/>
    </w:rPr>
  </w:style>
  <w:style w:type="character" w:styleId="HTMLAkronym">
    <w:name w:val="HTML Acronym"/>
    <w:basedOn w:val="Absatz-Standardschriftart"/>
    <w:rsid w:val="00227C9F"/>
    <w:rPr>
      <w:lang w:val="de-CH"/>
    </w:rPr>
  </w:style>
  <w:style w:type="character" w:styleId="HTMLBeispiel">
    <w:name w:val="HTML Sample"/>
    <w:rsid w:val="00227C9F"/>
    <w:rPr>
      <w:rFonts w:ascii="Courier New" w:hAnsi="Courier New" w:cs="Courier New"/>
    </w:rPr>
  </w:style>
  <w:style w:type="character" w:styleId="HTMLCode">
    <w:name w:val="HTML Code"/>
    <w:rsid w:val="00227C9F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27C9F"/>
    <w:rPr>
      <w:i/>
      <w:iCs/>
    </w:rPr>
  </w:style>
  <w:style w:type="character" w:styleId="HTMLSchreibmaschine">
    <w:name w:val="HTML Typewriter"/>
    <w:rsid w:val="00227C9F"/>
    <w:rPr>
      <w:rFonts w:ascii="Courier New" w:hAnsi="Courier New" w:cs="Courier New"/>
      <w:sz w:val="20"/>
      <w:szCs w:val="20"/>
    </w:rPr>
  </w:style>
  <w:style w:type="character" w:styleId="HTMLTastatur">
    <w:name w:val="HTML Keyboard"/>
    <w:rsid w:val="00227C9F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27C9F"/>
    <w:rPr>
      <w:i/>
      <w:iCs/>
    </w:rPr>
  </w:style>
  <w:style w:type="paragraph" w:styleId="HTMLVorformatiert">
    <w:name w:val="HTML Preformatted"/>
    <w:basedOn w:val="Standard"/>
    <w:rsid w:val="00227C9F"/>
    <w:rPr>
      <w:rFonts w:ascii="Courier New" w:hAnsi="Courier New" w:cs="Courier New"/>
      <w:sz w:val="20"/>
      <w:szCs w:val="20"/>
    </w:rPr>
  </w:style>
  <w:style w:type="character" w:styleId="HTMLZitat">
    <w:name w:val="HTML Cite"/>
    <w:rsid w:val="00227C9F"/>
    <w:rPr>
      <w:i/>
      <w:iCs/>
    </w:rPr>
  </w:style>
  <w:style w:type="character" w:styleId="Hyperlink">
    <w:name w:val="Hyperlink"/>
    <w:rsid w:val="00227C9F"/>
    <w:rPr>
      <w:color w:val="0000FF"/>
      <w:u w:val="single"/>
    </w:rPr>
  </w:style>
  <w:style w:type="paragraph" w:styleId="Liste">
    <w:name w:val="List"/>
    <w:basedOn w:val="Standard"/>
    <w:rsid w:val="00526312"/>
    <w:pPr>
      <w:numPr>
        <w:numId w:val="20"/>
      </w:numPr>
    </w:pPr>
  </w:style>
  <w:style w:type="paragraph" w:styleId="Liste2">
    <w:name w:val="List 2"/>
    <w:basedOn w:val="Standard"/>
    <w:rsid w:val="00227C9F"/>
    <w:pPr>
      <w:ind w:left="566" w:hanging="283"/>
    </w:pPr>
  </w:style>
  <w:style w:type="paragraph" w:styleId="Liste3">
    <w:name w:val="List 3"/>
    <w:basedOn w:val="Standard"/>
    <w:rsid w:val="00227C9F"/>
    <w:pPr>
      <w:ind w:left="849" w:hanging="283"/>
    </w:pPr>
  </w:style>
  <w:style w:type="paragraph" w:styleId="Liste4">
    <w:name w:val="List 4"/>
    <w:basedOn w:val="Standard"/>
    <w:rsid w:val="00227C9F"/>
    <w:pPr>
      <w:ind w:left="1132" w:hanging="283"/>
    </w:pPr>
  </w:style>
  <w:style w:type="paragraph" w:styleId="Liste5">
    <w:name w:val="List 5"/>
    <w:basedOn w:val="Standard"/>
    <w:rsid w:val="00227C9F"/>
    <w:pPr>
      <w:ind w:left="1415" w:hanging="283"/>
    </w:pPr>
  </w:style>
  <w:style w:type="paragraph" w:styleId="Listenfortsetzung">
    <w:name w:val="List Continue"/>
    <w:basedOn w:val="Standard"/>
    <w:rsid w:val="00227C9F"/>
    <w:pPr>
      <w:ind w:left="283"/>
    </w:pPr>
  </w:style>
  <w:style w:type="paragraph" w:styleId="Listenfortsetzung2">
    <w:name w:val="List Continue 2"/>
    <w:basedOn w:val="Standard"/>
    <w:rsid w:val="00227C9F"/>
    <w:pPr>
      <w:ind w:left="566"/>
    </w:pPr>
  </w:style>
  <w:style w:type="paragraph" w:styleId="Listenfortsetzung3">
    <w:name w:val="List Continue 3"/>
    <w:basedOn w:val="Standard"/>
    <w:rsid w:val="00227C9F"/>
    <w:pPr>
      <w:ind w:left="849"/>
    </w:pPr>
  </w:style>
  <w:style w:type="paragraph" w:styleId="Listenfortsetzung4">
    <w:name w:val="List Continue 4"/>
    <w:basedOn w:val="Standard"/>
    <w:rsid w:val="00227C9F"/>
    <w:pPr>
      <w:ind w:left="1132"/>
    </w:pPr>
  </w:style>
  <w:style w:type="paragraph" w:styleId="Listenfortsetzung5">
    <w:name w:val="List Continue 5"/>
    <w:basedOn w:val="Standard"/>
    <w:rsid w:val="00227C9F"/>
    <w:pPr>
      <w:ind w:left="1415"/>
    </w:pPr>
  </w:style>
  <w:style w:type="paragraph" w:styleId="Listennummer">
    <w:name w:val="List Number"/>
    <w:basedOn w:val="Standard"/>
    <w:rsid w:val="00227C9F"/>
    <w:pPr>
      <w:numPr>
        <w:numId w:val="15"/>
      </w:numPr>
    </w:pPr>
  </w:style>
  <w:style w:type="paragraph" w:styleId="Listennummer2">
    <w:name w:val="List Number 2"/>
    <w:basedOn w:val="Standard"/>
    <w:rsid w:val="00227C9F"/>
    <w:pPr>
      <w:numPr>
        <w:numId w:val="16"/>
      </w:numPr>
    </w:pPr>
  </w:style>
  <w:style w:type="paragraph" w:styleId="Listennummer3">
    <w:name w:val="List Number 3"/>
    <w:basedOn w:val="Standard"/>
    <w:rsid w:val="00227C9F"/>
    <w:pPr>
      <w:numPr>
        <w:numId w:val="17"/>
      </w:numPr>
    </w:pPr>
  </w:style>
  <w:style w:type="paragraph" w:styleId="Listennummer4">
    <w:name w:val="List Number 4"/>
    <w:basedOn w:val="Standard"/>
    <w:rsid w:val="00227C9F"/>
    <w:pPr>
      <w:numPr>
        <w:numId w:val="18"/>
      </w:numPr>
    </w:pPr>
  </w:style>
  <w:style w:type="paragraph" w:styleId="Listennummer5">
    <w:name w:val="List Number 5"/>
    <w:basedOn w:val="Standard"/>
    <w:rsid w:val="00227C9F"/>
    <w:pPr>
      <w:numPr>
        <w:numId w:val="19"/>
      </w:numPr>
    </w:pPr>
  </w:style>
  <w:style w:type="paragraph" w:styleId="Nachrichtenkopf">
    <w:name w:val="Message Header"/>
    <w:basedOn w:val="Standard"/>
    <w:rsid w:val="00227C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sid w:val="00227C9F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sid w:val="00227C9F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rsid w:val="00227C9F"/>
    <w:pPr>
      <w:ind w:left="708"/>
    </w:pPr>
  </w:style>
  <w:style w:type="table" w:styleId="Tabelle3D-Effekt1">
    <w:name w:val="Table 3D effects 1"/>
    <w:basedOn w:val="NormaleTabelle"/>
    <w:rsid w:val="00227C9F"/>
    <w:pPr>
      <w:spacing w:after="120" w:line="27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227C9F"/>
    <w:pPr>
      <w:spacing w:after="120" w:line="27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227C9F"/>
    <w:pPr>
      <w:spacing w:after="120" w:line="27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227C9F"/>
    <w:pPr>
      <w:spacing w:after="120" w:line="27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227C9F"/>
    <w:pPr>
      <w:spacing w:after="120" w:line="27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227C9F"/>
    <w:pPr>
      <w:spacing w:after="120" w:line="27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227C9F"/>
    <w:pPr>
      <w:spacing w:after="120" w:line="27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227C9F"/>
    <w:pPr>
      <w:spacing w:after="120" w:line="27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227C9F"/>
    <w:pPr>
      <w:spacing w:after="120" w:line="27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227C9F"/>
    <w:pPr>
      <w:spacing w:after="120" w:line="27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227C9F"/>
    <w:pPr>
      <w:spacing w:after="120" w:line="27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227C9F"/>
    <w:pPr>
      <w:spacing w:after="120" w:line="27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227C9F"/>
    <w:pPr>
      <w:spacing w:after="120" w:line="27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27C9F"/>
    <w:pPr>
      <w:spacing w:after="120"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27C9F"/>
    <w:pPr>
      <w:spacing w:after="120"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27C9F"/>
    <w:pPr>
      <w:spacing w:after="120" w:line="27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27C9F"/>
    <w:pPr>
      <w:spacing w:after="120"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27C9F"/>
    <w:pPr>
      <w:spacing w:after="120"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27C9F"/>
    <w:pPr>
      <w:spacing w:after="120"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27C9F"/>
    <w:pPr>
      <w:spacing w:after="120" w:line="27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27C9F"/>
    <w:pPr>
      <w:spacing w:after="120" w:line="27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27C9F"/>
    <w:pPr>
      <w:spacing w:after="120" w:line="27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27C9F"/>
    <w:pPr>
      <w:spacing w:after="120" w:line="27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27C9F"/>
    <w:pPr>
      <w:spacing w:after="120" w:line="27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27C9F"/>
    <w:pPr>
      <w:spacing w:after="120" w:line="27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27C9F"/>
    <w:pPr>
      <w:spacing w:after="120" w:line="27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27C9F"/>
    <w:pPr>
      <w:spacing w:after="120" w:line="27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27C9F"/>
    <w:pPr>
      <w:spacing w:after="120" w:line="27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27C9F"/>
    <w:pPr>
      <w:spacing w:after="120" w:line="27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27C9F"/>
    <w:pPr>
      <w:spacing w:after="120" w:line="27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27C9F"/>
    <w:pPr>
      <w:spacing w:after="120" w:line="27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27C9F"/>
    <w:pPr>
      <w:spacing w:after="120" w:line="27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27C9F"/>
    <w:pPr>
      <w:spacing w:after="120" w:line="27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27C9F"/>
    <w:pPr>
      <w:spacing w:after="120" w:line="27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27C9F"/>
    <w:pPr>
      <w:spacing w:after="120"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27C9F"/>
  </w:style>
  <w:style w:type="paragraph" w:styleId="Textkrper2">
    <w:name w:val="Body Text 2"/>
    <w:basedOn w:val="Standard"/>
    <w:rsid w:val="00227C9F"/>
    <w:pPr>
      <w:spacing w:line="480" w:lineRule="auto"/>
    </w:pPr>
  </w:style>
  <w:style w:type="paragraph" w:styleId="Textkrper3">
    <w:name w:val="Body Text 3"/>
    <w:basedOn w:val="Standard"/>
    <w:rsid w:val="00227C9F"/>
    <w:rPr>
      <w:sz w:val="16"/>
      <w:szCs w:val="16"/>
    </w:rPr>
  </w:style>
  <w:style w:type="paragraph" w:styleId="Textkrper-Einzug2">
    <w:name w:val="Body Text Indent 2"/>
    <w:basedOn w:val="Standard"/>
    <w:rsid w:val="00227C9F"/>
    <w:pPr>
      <w:spacing w:line="480" w:lineRule="auto"/>
      <w:ind w:left="283"/>
    </w:pPr>
  </w:style>
  <w:style w:type="paragraph" w:styleId="Textkrper-Einzug3">
    <w:name w:val="Body Text Indent 3"/>
    <w:basedOn w:val="Standard"/>
    <w:rsid w:val="00227C9F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227C9F"/>
    <w:pPr>
      <w:ind w:firstLine="210"/>
    </w:pPr>
  </w:style>
  <w:style w:type="paragraph" w:styleId="Textkrper-Zeileneinzug">
    <w:name w:val="Body Text Indent"/>
    <w:basedOn w:val="Standard"/>
    <w:rsid w:val="00227C9F"/>
    <w:pPr>
      <w:ind w:left="283"/>
    </w:pPr>
  </w:style>
  <w:style w:type="paragraph" w:styleId="Textkrper-Erstzeileneinzug2">
    <w:name w:val="Body Text First Indent 2"/>
    <w:basedOn w:val="Textkrper-Zeileneinzug"/>
    <w:rsid w:val="00227C9F"/>
    <w:pPr>
      <w:ind w:firstLine="210"/>
    </w:pPr>
  </w:style>
  <w:style w:type="paragraph" w:styleId="Titel">
    <w:name w:val="Title"/>
    <w:basedOn w:val="Standard"/>
    <w:qFormat/>
    <w:rsid w:val="00227C9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227C9F"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rsid w:val="00227C9F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rsid w:val="00227C9F"/>
    <w:pPr>
      <w:ind w:left="4252"/>
    </w:pPr>
  </w:style>
  <w:style w:type="paragraph" w:styleId="Untertitel">
    <w:name w:val="Subtitle"/>
    <w:basedOn w:val="Standard"/>
    <w:qFormat/>
    <w:rsid w:val="00227C9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Zeilennummer">
    <w:name w:val="line number"/>
    <w:basedOn w:val="Absatz-Standardschriftart"/>
    <w:rsid w:val="00227C9F"/>
    <w:rPr>
      <w:lang w:val="de-CH"/>
    </w:rPr>
  </w:style>
  <w:style w:type="paragraph" w:customStyle="1" w:styleId="EmpfAdresse">
    <w:name w:val="EmpfAdresse"/>
    <w:basedOn w:val="Standard"/>
    <w:rsid w:val="00E202BA"/>
    <w:pPr>
      <w:keepNext/>
    </w:pPr>
  </w:style>
  <w:style w:type="character" w:customStyle="1" w:styleId="PP">
    <w:name w:val="P.P."/>
    <w:rsid w:val="00A64BE0"/>
    <w:rPr>
      <w:b/>
      <w:sz w:val="22"/>
    </w:rPr>
  </w:style>
  <w:style w:type="character" w:customStyle="1" w:styleId="DienstFunktChar">
    <w:name w:val="DienstFunkt Char"/>
    <w:link w:val="DienstFunkt"/>
    <w:rsid w:val="00013659"/>
    <w:rPr>
      <w:rFonts w:ascii="TradeGothic" w:hAnsi="TradeGothic"/>
      <w:b/>
      <w:spacing w:val="3"/>
      <w:sz w:val="16"/>
      <w:szCs w:val="16"/>
      <w:lang w:val="de-CH" w:eastAsia="en-US"/>
    </w:rPr>
  </w:style>
  <w:style w:type="paragraph" w:customStyle="1" w:styleId="Fensteradresse">
    <w:name w:val="Fensteradresse"/>
    <w:basedOn w:val="DienstFunkt"/>
    <w:rsid w:val="00AC4E3A"/>
    <w:pPr>
      <w:keepNext/>
      <w:tabs>
        <w:tab w:val="right" w:pos="3969"/>
      </w:tabs>
    </w:pPr>
    <w:rPr>
      <w:b w:val="0"/>
      <w:szCs w:val="13"/>
      <w:u w:val="single"/>
    </w:rPr>
  </w:style>
  <w:style w:type="paragraph" w:customStyle="1" w:styleId="LSI">
    <w:name w:val="LSI"/>
    <w:basedOn w:val="Standard"/>
    <w:rsid w:val="00101EC9"/>
    <w:rPr>
      <w:b/>
    </w:rPr>
  </w:style>
  <w:style w:type="paragraph" w:customStyle="1" w:styleId="szAdresse1">
    <w:name w:val="sz_Adresse1"/>
    <w:next w:val="szAdresse2"/>
    <w:rsid w:val="00960F03"/>
    <w:pPr>
      <w:spacing w:line="270" w:lineRule="atLeast"/>
    </w:pPr>
    <w:rPr>
      <w:rFonts w:ascii="TradeGothic" w:hAnsi="TradeGothic"/>
      <w:spacing w:val="-3"/>
      <w:sz w:val="22"/>
    </w:rPr>
  </w:style>
  <w:style w:type="paragraph" w:customStyle="1" w:styleId="szAdresse2">
    <w:name w:val="sz_Adresse2"/>
    <w:basedOn w:val="szAdresse1"/>
    <w:next w:val="szAdresse3"/>
    <w:rsid w:val="00244F16"/>
  </w:style>
  <w:style w:type="paragraph" w:customStyle="1" w:styleId="szAdresse3">
    <w:name w:val="sz_Adresse3"/>
    <w:basedOn w:val="szAdresse2"/>
    <w:next w:val="szAdresse4"/>
    <w:rsid w:val="00244F16"/>
  </w:style>
  <w:style w:type="paragraph" w:customStyle="1" w:styleId="szAdresse4">
    <w:name w:val="sz_Adresse4"/>
    <w:basedOn w:val="szAdresse3"/>
    <w:next w:val="szAdresse5"/>
    <w:rsid w:val="00244F16"/>
  </w:style>
  <w:style w:type="paragraph" w:customStyle="1" w:styleId="szAdresse5">
    <w:name w:val="sz_Adresse5"/>
    <w:basedOn w:val="szAdresse4"/>
    <w:next w:val="szAdresse6"/>
    <w:rsid w:val="00244F16"/>
  </w:style>
  <w:style w:type="paragraph" w:customStyle="1" w:styleId="szAdresse6">
    <w:name w:val="sz_Adresse6"/>
    <w:basedOn w:val="szAdresse5"/>
    <w:next w:val="szAdresse7"/>
    <w:rsid w:val="00244F16"/>
  </w:style>
  <w:style w:type="paragraph" w:customStyle="1" w:styleId="szAdresse7">
    <w:name w:val="sz_Adresse7"/>
    <w:basedOn w:val="szAdresse6"/>
    <w:next w:val="szBetreff"/>
    <w:rsid w:val="00244F16"/>
    <w:pPr>
      <w:spacing w:after="120"/>
    </w:pPr>
  </w:style>
  <w:style w:type="paragraph" w:customStyle="1" w:styleId="szBetreff">
    <w:name w:val="sz_Betreff"/>
    <w:next w:val="szAnrede"/>
    <w:rsid w:val="00244F16"/>
    <w:pPr>
      <w:spacing w:before="540" w:line="270" w:lineRule="atLeast"/>
    </w:pPr>
    <w:rPr>
      <w:rFonts w:ascii="TradeGothic" w:hAnsi="TradeGothic"/>
      <w:b/>
      <w:spacing w:val="-3"/>
      <w:sz w:val="22"/>
    </w:rPr>
  </w:style>
  <w:style w:type="paragraph" w:customStyle="1" w:styleId="szAnrede">
    <w:name w:val="sz_Anrede"/>
    <w:basedOn w:val="szBetreff"/>
    <w:next w:val="Standard"/>
    <w:rsid w:val="00244F16"/>
    <w:pPr>
      <w:spacing w:before="270" w:after="270"/>
    </w:pPr>
    <w:rPr>
      <w:b w:val="0"/>
    </w:rPr>
  </w:style>
  <w:style w:type="paragraph" w:customStyle="1" w:styleId="szBetreff09">
    <w:name w:val="sz_Betreff09"/>
    <w:next w:val="Standard"/>
    <w:rsid w:val="00244F16"/>
    <w:pPr>
      <w:spacing w:before="1240" w:after="270" w:line="270" w:lineRule="atLeast"/>
    </w:pPr>
    <w:rPr>
      <w:rFonts w:ascii="TradeGothic" w:hAnsi="TradeGothic"/>
      <w:b/>
      <w:noProof/>
      <w:spacing w:val="-3"/>
      <w:sz w:val="22"/>
    </w:rPr>
  </w:style>
  <w:style w:type="paragraph" w:customStyle="1" w:styleId="szDatum02">
    <w:name w:val="sz_Datum02"/>
    <w:next w:val="szReferenznummer03"/>
    <w:rsid w:val="00244F16"/>
    <w:pPr>
      <w:spacing w:line="270" w:lineRule="atLeast"/>
    </w:pPr>
    <w:rPr>
      <w:rFonts w:ascii="TradeGothic" w:hAnsi="TradeGothic"/>
      <w:noProof/>
      <w:spacing w:val="-3"/>
      <w:sz w:val="22"/>
    </w:rPr>
  </w:style>
  <w:style w:type="paragraph" w:customStyle="1" w:styleId="szDokumentbezeichnung01">
    <w:name w:val="sz_Dokumentbezeichnung01"/>
    <w:next w:val="szDatum02"/>
    <w:rsid w:val="00244F16"/>
    <w:pPr>
      <w:spacing w:before="1280" w:line="270" w:lineRule="atLeast"/>
    </w:pPr>
    <w:rPr>
      <w:rFonts w:ascii="TradeGothic" w:hAnsi="TradeGothic"/>
      <w:b/>
      <w:noProof/>
      <w:spacing w:val="3"/>
      <w:sz w:val="16"/>
    </w:rPr>
  </w:style>
  <w:style w:type="paragraph" w:customStyle="1" w:styleId="szRef1">
    <w:name w:val="sz_Ref1"/>
    <w:next w:val="szRef2"/>
    <w:rsid w:val="00244F16"/>
    <w:pPr>
      <w:spacing w:before="540" w:line="270" w:lineRule="atLeast"/>
    </w:pPr>
    <w:rPr>
      <w:rFonts w:ascii="TradeGothic" w:hAnsi="TradeGothic"/>
      <w:spacing w:val="3"/>
      <w:sz w:val="22"/>
    </w:rPr>
  </w:style>
  <w:style w:type="paragraph" w:customStyle="1" w:styleId="szRef2">
    <w:name w:val="sz_Ref2"/>
    <w:basedOn w:val="szRef1"/>
    <w:next w:val="szRef3"/>
    <w:rsid w:val="00244F16"/>
    <w:pPr>
      <w:spacing w:before="0"/>
    </w:pPr>
  </w:style>
  <w:style w:type="paragraph" w:customStyle="1" w:styleId="szRef3">
    <w:name w:val="sz_Ref3"/>
    <w:basedOn w:val="szRef2"/>
    <w:next w:val="szRef4"/>
    <w:rsid w:val="00244F16"/>
  </w:style>
  <w:style w:type="paragraph" w:customStyle="1" w:styleId="szRef4">
    <w:name w:val="sz_Ref4"/>
    <w:basedOn w:val="szRef3"/>
    <w:next w:val="szBetreff"/>
    <w:rsid w:val="00244F16"/>
  </w:style>
  <w:style w:type="paragraph" w:customStyle="1" w:styleId="szRefBez">
    <w:name w:val="sz_RefBez"/>
    <w:basedOn w:val="Standard"/>
    <w:rsid w:val="00244F16"/>
    <w:pPr>
      <w:framePr w:w="1093" w:h="1153" w:hSpace="141" w:wrap="around" w:vAnchor="page" w:hAnchor="page" w:x="463" w:y="5473"/>
      <w:jc w:val="right"/>
    </w:pPr>
    <w:rPr>
      <w:sz w:val="16"/>
      <w:szCs w:val="20"/>
      <w:lang w:eastAsia="de-CH"/>
    </w:rPr>
  </w:style>
  <w:style w:type="paragraph" w:customStyle="1" w:styleId="szReferenznummer03">
    <w:name w:val="sz_Referenznummer03"/>
    <w:basedOn w:val="szDatum02"/>
    <w:next w:val="szReferenzvermerke04"/>
    <w:rsid w:val="00244F16"/>
  </w:style>
  <w:style w:type="paragraph" w:customStyle="1" w:styleId="szReferenzvermerke04">
    <w:name w:val="sz_Referenzvermerke04"/>
    <w:basedOn w:val="szDatum02"/>
    <w:next w:val="szreferenzvermerke05"/>
    <w:rsid w:val="00244F16"/>
  </w:style>
  <w:style w:type="paragraph" w:customStyle="1" w:styleId="szreferenzvermerke05">
    <w:name w:val="sz_referenzvermerke05"/>
    <w:basedOn w:val="szDatum02"/>
    <w:next w:val="szBetreff09"/>
    <w:rsid w:val="00244F16"/>
  </w:style>
  <w:style w:type="character" w:styleId="Platzhaltertext">
    <w:name w:val="Placeholder Text"/>
    <w:basedOn w:val="Absatz-Standardschriftart"/>
    <w:uiPriority w:val="99"/>
    <w:semiHidden/>
    <w:rsid w:val="001B2EB0"/>
    <w:rPr>
      <w:color w:val="808080"/>
      <w:lang w:val="de-CH"/>
    </w:rPr>
  </w:style>
  <w:style w:type="paragraph" w:customStyle="1" w:styleId="Hide">
    <w:name w:val="Hide"/>
    <w:basedOn w:val="Kopfzeile"/>
    <w:semiHidden/>
    <w:rsid w:val="00CC411F"/>
    <w:pPr>
      <w:spacing w:line="14" w:lineRule="exact"/>
    </w:pPr>
    <w:rPr>
      <w:sz w:val="2"/>
      <w:szCs w:val="2"/>
      <w:lang w:val="en-GB"/>
    </w:rPr>
  </w:style>
  <w:style w:type="paragraph" w:styleId="Listenabsatz">
    <w:name w:val="List Paragraph"/>
    <w:basedOn w:val="Standard"/>
    <w:uiPriority w:val="34"/>
    <w:qFormat/>
    <w:rsid w:val="00DB4633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615C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15C31"/>
    <w:rPr>
      <w:rFonts w:ascii="Segoe UI" w:hAnsi="Segoe UI" w:cs="Segoe UI"/>
      <w:spacing w:val="-3"/>
      <w:sz w:val="18"/>
      <w:szCs w:val="18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http://www.sz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elinst\AppData\Local\Temp\officeatwork\temp0002\Temp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B1DAF4B82344E592A4377CADA8E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A2DA7-1E6D-4B7A-B5D9-367BAE86E76C}"/>
      </w:docPartPr>
      <w:docPartBody>
        <w:p w:rsidR="00421A29" w:rsidRDefault="00686CD6" w:rsidP="00686CD6">
          <w:pPr>
            <w:pStyle w:val="7EB1DAF4B82344E592A4377CADA8E389"/>
          </w:pPr>
          <w:r>
            <w:rPr>
              <w:highlight w:val="white"/>
            </w:rPr>
            <w:t xml:space="preserve"> </w:t>
          </w:r>
        </w:p>
      </w:docPartBody>
    </w:docPart>
    <w:docPart>
      <w:docPartPr>
        <w:name w:val="B0065B9AAE864277B7C2E4A76C8FA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61DE37-A182-49BD-A658-F0FE70F93183}"/>
      </w:docPartPr>
      <w:docPartBody>
        <w:p w:rsidR="00421A29" w:rsidRDefault="00686CD6" w:rsidP="00686CD6">
          <w:pPr>
            <w:pStyle w:val="B0065B9AAE864277B7C2E4A76C8FA749"/>
          </w:pPr>
          <w:r>
            <w:rPr>
              <w:rStyle w:val="Platzhaltertext"/>
              <w:lang w:val="en-GB"/>
            </w:rPr>
            <w:t xml:space="preserve"> </w:t>
          </w:r>
        </w:p>
      </w:docPartBody>
    </w:docPart>
    <w:docPart>
      <w:docPartPr>
        <w:name w:val="EEA52081FA954BAFAEF4ED92A4FF0E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EF3F19-B9CA-4296-B94E-70C504EAB588}"/>
      </w:docPartPr>
      <w:docPartBody>
        <w:p w:rsidR="00421A29" w:rsidRDefault="00686CD6" w:rsidP="00686CD6">
          <w:pPr>
            <w:pStyle w:val="EEA52081FA954BAFAEF4ED92A4FF0E21"/>
          </w:pPr>
          <w:r w:rsidRPr="00F20408">
            <w:rPr>
              <w:rStyle w:val="Platzhaltertext"/>
              <w:sz w:val="16"/>
              <w:szCs w:val="16"/>
              <w:lang w:val="en-GB"/>
            </w:rPr>
            <w:t xml:space="preserve"> </w:t>
          </w:r>
        </w:p>
      </w:docPartBody>
    </w:docPart>
    <w:docPart>
      <w:docPartPr>
        <w:name w:val="654275B0BA7C42CFBF97BA71AA6B3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151B4-237B-4008-B3C7-A21185CFDBE7}"/>
      </w:docPartPr>
      <w:docPartBody>
        <w:p w:rsidR="00421A29" w:rsidRDefault="00686CD6" w:rsidP="00686CD6">
          <w:pPr>
            <w:pStyle w:val="654275B0BA7C42CFBF97BA71AA6B3C57"/>
          </w:pPr>
          <w:r>
            <w:rPr>
              <w:rStyle w:val="DienstFunktChar"/>
              <w:rFonts w:ascii="Calibri" w:eastAsiaTheme="minorEastAsia" w:hAnsi="Calibri" w:cs="Calibri"/>
            </w:rPr>
            <w:t>​</w:t>
          </w:r>
        </w:p>
      </w:docPartBody>
    </w:docPart>
    <w:docPart>
      <w:docPartPr>
        <w:name w:val="B55342A17D3048318A3AADDED9CD40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443537-9A7C-4BD8-A1AD-8F00EBC28971}"/>
      </w:docPartPr>
      <w:docPartBody>
        <w:p w:rsidR="00421A29" w:rsidRDefault="00686CD6" w:rsidP="00686CD6">
          <w:pPr>
            <w:pStyle w:val="B55342A17D3048318A3AADDED9CD405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7EFAE51ED0E44558FD748760467C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AE17FB-842E-4E36-A8D2-6561BC1D3D08}"/>
      </w:docPartPr>
      <w:docPartBody>
        <w:p w:rsidR="00000000" w:rsidRDefault="001B7AE0" w:rsidP="001B7AE0">
          <w:pPr>
            <w:pStyle w:val="37EFAE51ED0E44558FD748760467C4DF"/>
          </w:pPr>
          <w:r>
            <w:rPr>
              <w:highlight w:val="white"/>
            </w:rPr>
            <w:t xml:space="preserve"> </w:t>
          </w:r>
        </w:p>
      </w:docPartBody>
    </w:docPart>
    <w:docPart>
      <w:docPartPr>
        <w:name w:val="D551D293180E4F44980D2A98A915EA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6DD9F-0FDC-4162-8C71-C3642DB100E5}"/>
      </w:docPartPr>
      <w:docPartBody>
        <w:p w:rsidR="00000000" w:rsidRDefault="001B7AE0" w:rsidP="001B7AE0">
          <w:pPr>
            <w:pStyle w:val="D551D293180E4F44980D2A98A915EAF8"/>
          </w:pPr>
          <w:r>
            <w:rPr>
              <w:rStyle w:val="Platzhaltertext"/>
              <w:lang w:val="en-GB"/>
            </w:rPr>
            <w:t xml:space="preserve"> </w:t>
          </w:r>
        </w:p>
      </w:docPartBody>
    </w:docPart>
    <w:docPart>
      <w:docPartPr>
        <w:name w:val="C3107DB4C2BE436895D2CC4CBE0F1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A9E4F7-0529-41FE-BA96-BE8D5322E9F1}"/>
      </w:docPartPr>
      <w:docPartBody>
        <w:p w:rsidR="00000000" w:rsidRDefault="001B7AE0" w:rsidP="001B7AE0">
          <w:pPr>
            <w:pStyle w:val="C3107DB4C2BE436895D2CC4CBE0F17C6"/>
          </w:pPr>
          <w:r w:rsidRPr="00F20408">
            <w:rPr>
              <w:rStyle w:val="Platzhaltertext"/>
              <w:sz w:val="16"/>
              <w:szCs w:val="16"/>
              <w:lang w:val="en-GB"/>
            </w:rPr>
            <w:t xml:space="preserve"> </w:t>
          </w:r>
        </w:p>
      </w:docPartBody>
    </w:docPart>
    <w:docPart>
      <w:docPartPr>
        <w:name w:val="2ED2B54342364C90ACB900C469CCF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AAE9D-A616-48CB-8BB7-471E161509B2}"/>
      </w:docPartPr>
      <w:docPartBody>
        <w:p w:rsidR="00000000" w:rsidRDefault="001B7AE0" w:rsidP="001B7AE0">
          <w:pPr>
            <w:pStyle w:val="2ED2B54342364C90ACB900C469CCFE06"/>
          </w:pPr>
          <w:r>
            <w:rPr>
              <w:rStyle w:val="DienstFunktChar"/>
              <w:rFonts w:ascii="Calibri" w:eastAsiaTheme="minorEastAsia" w:hAnsi="Calibri" w:cs="Calibri"/>
            </w:rPr>
            <w:t>​</w:t>
          </w:r>
        </w:p>
      </w:docPartBody>
    </w:docPart>
    <w:docPart>
      <w:docPartPr>
        <w:name w:val="C38AC69751BD4AD088B2EE097833DF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AEE8E1-957D-4752-A316-38940E05005F}"/>
      </w:docPartPr>
      <w:docPartBody>
        <w:p w:rsidR="00000000" w:rsidRDefault="001B7AE0" w:rsidP="001B7AE0">
          <w:pPr>
            <w:pStyle w:val="C38AC69751BD4AD088B2EE097833DF12"/>
          </w:pPr>
          <w:r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lib Text">
    <w:charset w:val="00"/>
    <w:family w:val="auto"/>
    <w:pitch w:val="variable"/>
    <w:sig w:usb0="00000003" w:usb1="00000000" w:usb2="00000000" w:usb3="00000000" w:csb0="00000001" w:csb1="00000000"/>
  </w:font>
  <w:font w:name="lib Titl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ight">
    <w:panose1 w:val="020B0403040303020004"/>
    <w:charset w:val="00"/>
    <w:family w:val="swiss"/>
    <w:pitch w:val="variable"/>
    <w:sig w:usb0="A00000A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D6"/>
    <w:rsid w:val="001B7AE0"/>
    <w:rsid w:val="002E7607"/>
    <w:rsid w:val="00403D4B"/>
    <w:rsid w:val="00421A29"/>
    <w:rsid w:val="00423C75"/>
    <w:rsid w:val="004C3591"/>
    <w:rsid w:val="00515FA0"/>
    <w:rsid w:val="00686CD6"/>
    <w:rsid w:val="006B6A83"/>
    <w:rsid w:val="00771615"/>
    <w:rsid w:val="00955952"/>
    <w:rsid w:val="00992EDB"/>
    <w:rsid w:val="00A11F06"/>
    <w:rsid w:val="00A271AB"/>
    <w:rsid w:val="00B25805"/>
    <w:rsid w:val="00C54716"/>
    <w:rsid w:val="00CF1C11"/>
    <w:rsid w:val="00D428E3"/>
    <w:rsid w:val="00E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EB1DAF4B82344E592A4377CADA8E389">
    <w:name w:val="7EB1DAF4B82344E592A4377CADA8E389"/>
    <w:rsid w:val="00686CD6"/>
  </w:style>
  <w:style w:type="character" w:styleId="Platzhaltertext">
    <w:name w:val="Placeholder Text"/>
    <w:basedOn w:val="Absatz-Standardschriftart"/>
    <w:uiPriority w:val="99"/>
    <w:semiHidden/>
    <w:rsid w:val="001B7AE0"/>
    <w:rPr>
      <w:color w:val="808080"/>
    </w:rPr>
  </w:style>
  <w:style w:type="paragraph" w:customStyle="1" w:styleId="B0065B9AAE864277B7C2E4A76C8FA749">
    <w:name w:val="B0065B9AAE864277B7C2E4A76C8FA749"/>
    <w:rsid w:val="00686CD6"/>
  </w:style>
  <w:style w:type="paragraph" w:customStyle="1" w:styleId="EEA52081FA954BAFAEF4ED92A4FF0E21">
    <w:name w:val="EEA52081FA954BAFAEF4ED92A4FF0E21"/>
    <w:rsid w:val="00686CD6"/>
  </w:style>
  <w:style w:type="paragraph" w:customStyle="1" w:styleId="DienstFunkt">
    <w:name w:val="DienstFunkt"/>
    <w:basedOn w:val="Standard"/>
    <w:next w:val="Standard"/>
    <w:link w:val="DienstFunktChar"/>
    <w:semiHidden/>
    <w:rsid w:val="001B7AE0"/>
    <w:pPr>
      <w:spacing w:after="0" w:line="240" w:lineRule="auto"/>
    </w:pPr>
    <w:rPr>
      <w:rFonts w:ascii="TradeGothic" w:eastAsia="Times New Roman" w:hAnsi="TradeGothic" w:cs="Times New Roman"/>
      <w:b/>
      <w:spacing w:val="3"/>
      <w:sz w:val="16"/>
      <w:szCs w:val="16"/>
      <w:lang w:eastAsia="en-US"/>
    </w:rPr>
  </w:style>
  <w:style w:type="character" w:customStyle="1" w:styleId="DienstFunktChar">
    <w:name w:val="DienstFunkt Char"/>
    <w:link w:val="DienstFunkt"/>
    <w:semiHidden/>
    <w:rsid w:val="001B7AE0"/>
    <w:rPr>
      <w:rFonts w:ascii="TradeGothic" w:eastAsia="Times New Roman" w:hAnsi="TradeGothic" w:cs="Times New Roman"/>
      <w:b/>
      <w:spacing w:val="3"/>
      <w:sz w:val="16"/>
      <w:szCs w:val="16"/>
      <w:lang w:eastAsia="en-US"/>
    </w:rPr>
  </w:style>
  <w:style w:type="paragraph" w:customStyle="1" w:styleId="654275B0BA7C42CFBF97BA71AA6B3C57">
    <w:name w:val="654275B0BA7C42CFBF97BA71AA6B3C57"/>
    <w:rsid w:val="00686CD6"/>
  </w:style>
  <w:style w:type="paragraph" w:customStyle="1" w:styleId="B55342A17D3048318A3AADDED9CD4055">
    <w:name w:val="B55342A17D3048318A3AADDED9CD4055"/>
    <w:rsid w:val="00686CD6"/>
  </w:style>
  <w:style w:type="paragraph" w:customStyle="1" w:styleId="D68E9040051C467EA4BD07DB1BD36B93">
    <w:name w:val="D68E9040051C467EA4BD07DB1BD36B93"/>
    <w:rsid w:val="00CF1C11"/>
  </w:style>
  <w:style w:type="paragraph" w:customStyle="1" w:styleId="284020E3748747448B93189C00A626E2">
    <w:name w:val="284020E3748747448B93189C00A626E2"/>
    <w:rsid w:val="00CF1C11"/>
  </w:style>
  <w:style w:type="paragraph" w:customStyle="1" w:styleId="C47485D72465453CB1A1BD0AE07628B5">
    <w:name w:val="C47485D72465453CB1A1BD0AE07628B5"/>
    <w:rsid w:val="00CF1C11"/>
  </w:style>
  <w:style w:type="paragraph" w:customStyle="1" w:styleId="6BCA51BE85924045AC5432D075B43E88">
    <w:name w:val="6BCA51BE85924045AC5432D075B43E88"/>
    <w:rsid w:val="00CF1C11"/>
  </w:style>
  <w:style w:type="paragraph" w:customStyle="1" w:styleId="40862A5D7D2945EC894AE3DF7F078327">
    <w:name w:val="40862A5D7D2945EC894AE3DF7F078327"/>
    <w:rsid w:val="00CF1C11"/>
  </w:style>
  <w:style w:type="paragraph" w:customStyle="1" w:styleId="9E06CB82611440E7B211957A8BBC9143">
    <w:name w:val="9E06CB82611440E7B211957A8BBC9143"/>
    <w:rsid w:val="002E7607"/>
  </w:style>
  <w:style w:type="paragraph" w:customStyle="1" w:styleId="02D4CC73BDED44FD92330B88CAD2C0CF">
    <w:name w:val="02D4CC73BDED44FD92330B88CAD2C0CF"/>
    <w:rsid w:val="002E7607"/>
  </w:style>
  <w:style w:type="paragraph" w:customStyle="1" w:styleId="C95F94F08F564D518BB13102CCD8E127">
    <w:name w:val="C95F94F08F564D518BB13102CCD8E127"/>
    <w:rsid w:val="002E7607"/>
  </w:style>
  <w:style w:type="paragraph" w:customStyle="1" w:styleId="43E6E19C087B4072A1D73E7B9A319182">
    <w:name w:val="43E6E19C087B4072A1D73E7B9A319182"/>
    <w:rsid w:val="002E7607"/>
  </w:style>
  <w:style w:type="paragraph" w:customStyle="1" w:styleId="799FE5A9408B4D1CAC36F3BB017E89F5">
    <w:name w:val="799FE5A9408B4D1CAC36F3BB017E89F5"/>
    <w:rsid w:val="002E7607"/>
  </w:style>
  <w:style w:type="paragraph" w:customStyle="1" w:styleId="437B5E77843E4A82A86625012AC6CCFF">
    <w:name w:val="437B5E77843E4A82A86625012AC6CCFF"/>
    <w:rsid w:val="004C3591"/>
  </w:style>
  <w:style w:type="paragraph" w:customStyle="1" w:styleId="D51CB768CA8C4238B1F9DC3D4D3EFB35">
    <w:name w:val="D51CB768CA8C4238B1F9DC3D4D3EFB35"/>
    <w:rsid w:val="004C3591"/>
  </w:style>
  <w:style w:type="paragraph" w:customStyle="1" w:styleId="9AF84BCCD8264FF2A82B26750E2E2DCE">
    <w:name w:val="9AF84BCCD8264FF2A82B26750E2E2DCE"/>
    <w:rsid w:val="004C3591"/>
  </w:style>
  <w:style w:type="paragraph" w:customStyle="1" w:styleId="967076CEE2F74CB78BEC678D5C7FF28A">
    <w:name w:val="967076CEE2F74CB78BEC678D5C7FF28A"/>
    <w:rsid w:val="004C3591"/>
  </w:style>
  <w:style w:type="paragraph" w:customStyle="1" w:styleId="21396F30F1DA46D68C8BED145DC079A3">
    <w:name w:val="21396F30F1DA46D68C8BED145DC079A3"/>
    <w:rsid w:val="004C3591"/>
  </w:style>
  <w:style w:type="paragraph" w:customStyle="1" w:styleId="C1125FADF89A4B8AAAF85BCB91A7E5EF">
    <w:name w:val="C1125FADF89A4B8AAAF85BCB91A7E5EF"/>
    <w:rsid w:val="00423C75"/>
  </w:style>
  <w:style w:type="paragraph" w:customStyle="1" w:styleId="6439833C66EE4FFD90A8247F8DE80650">
    <w:name w:val="6439833C66EE4FFD90A8247F8DE80650"/>
    <w:rsid w:val="00423C75"/>
  </w:style>
  <w:style w:type="paragraph" w:customStyle="1" w:styleId="6E7A8A24451E44DB966FF09B45A23C83">
    <w:name w:val="6E7A8A24451E44DB966FF09B45A23C83"/>
    <w:rsid w:val="00423C75"/>
  </w:style>
  <w:style w:type="paragraph" w:customStyle="1" w:styleId="EC64D2AF2C694F48A0B9136376AB1919">
    <w:name w:val="EC64D2AF2C694F48A0B9136376AB1919"/>
    <w:rsid w:val="00423C75"/>
  </w:style>
  <w:style w:type="paragraph" w:customStyle="1" w:styleId="AACD8527DDB94107A76A8E6C91B54E77">
    <w:name w:val="AACD8527DDB94107A76A8E6C91B54E77"/>
    <w:rsid w:val="00423C75"/>
  </w:style>
  <w:style w:type="paragraph" w:customStyle="1" w:styleId="9F5F235EF49844B2871789B1CF66DCAD">
    <w:name w:val="9F5F235EF49844B2871789B1CF66DCAD"/>
    <w:rsid w:val="00C54716"/>
  </w:style>
  <w:style w:type="paragraph" w:customStyle="1" w:styleId="C6517E9A597C451291F015D0810F88BA">
    <w:name w:val="C6517E9A597C451291F015D0810F88BA"/>
    <w:rsid w:val="00C54716"/>
  </w:style>
  <w:style w:type="paragraph" w:customStyle="1" w:styleId="76460D2629B549A688492D1FE7874823">
    <w:name w:val="76460D2629B549A688492D1FE7874823"/>
    <w:rsid w:val="00C54716"/>
  </w:style>
  <w:style w:type="paragraph" w:customStyle="1" w:styleId="E891281AD496442A8B1531A874C9C068">
    <w:name w:val="E891281AD496442A8B1531A874C9C068"/>
    <w:rsid w:val="00C54716"/>
  </w:style>
  <w:style w:type="paragraph" w:customStyle="1" w:styleId="B2C538B4704A4790A23239383A8D449B">
    <w:name w:val="B2C538B4704A4790A23239383A8D449B"/>
    <w:rsid w:val="00C54716"/>
  </w:style>
  <w:style w:type="paragraph" w:customStyle="1" w:styleId="EA2CD855028540E69ECDFA64478CDA48">
    <w:name w:val="EA2CD855028540E69ECDFA64478CDA48"/>
    <w:rsid w:val="00A271AB"/>
  </w:style>
  <w:style w:type="paragraph" w:customStyle="1" w:styleId="90C299CCA0DB467BA5BEA9A6051BD46E">
    <w:name w:val="90C299CCA0DB467BA5BEA9A6051BD46E"/>
    <w:rsid w:val="00A271AB"/>
  </w:style>
  <w:style w:type="paragraph" w:customStyle="1" w:styleId="5A8BD11A72F248C1AAEBFAFDE2E982F0">
    <w:name w:val="5A8BD11A72F248C1AAEBFAFDE2E982F0"/>
    <w:rsid w:val="00A271AB"/>
  </w:style>
  <w:style w:type="paragraph" w:customStyle="1" w:styleId="A34478330DCD4DEDA20B614597E05BFA">
    <w:name w:val="A34478330DCD4DEDA20B614597E05BFA"/>
    <w:rsid w:val="00A271AB"/>
  </w:style>
  <w:style w:type="paragraph" w:customStyle="1" w:styleId="D466C30558B54E8B984C0B669A174381">
    <w:name w:val="D466C30558B54E8B984C0B669A174381"/>
    <w:rsid w:val="00A271AB"/>
  </w:style>
  <w:style w:type="paragraph" w:customStyle="1" w:styleId="734FAB1E4FE6423F98E5551E159BC7EE">
    <w:name w:val="734FAB1E4FE6423F98E5551E159BC7EE"/>
    <w:rsid w:val="00A271AB"/>
  </w:style>
  <w:style w:type="paragraph" w:customStyle="1" w:styleId="7C2A86C49E4E4E34B34D058CBD59509D">
    <w:name w:val="7C2A86C49E4E4E34B34D058CBD59509D"/>
    <w:rsid w:val="00A271AB"/>
  </w:style>
  <w:style w:type="paragraph" w:customStyle="1" w:styleId="E2D673F936A2429BB85AFFDF0674B1FB">
    <w:name w:val="E2D673F936A2429BB85AFFDF0674B1FB"/>
    <w:rsid w:val="00A271AB"/>
  </w:style>
  <w:style w:type="paragraph" w:customStyle="1" w:styleId="8DC174107D8940DEBDFD1CF26D79DE77">
    <w:name w:val="8DC174107D8940DEBDFD1CF26D79DE77"/>
    <w:rsid w:val="00A271AB"/>
  </w:style>
  <w:style w:type="paragraph" w:customStyle="1" w:styleId="22D0DE5215034DD2BA85CB2A7489BFB0">
    <w:name w:val="22D0DE5215034DD2BA85CB2A7489BFB0"/>
    <w:rsid w:val="00A271AB"/>
  </w:style>
  <w:style w:type="paragraph" w:customStyle="1" w:styleId="ED685ECA523B4BD28287C6B297C8491E">
    <w:name w:val="ED685ECA523B4BD28287C6B297C8491E"/>
    <w:rsid w:val="00A271AB"/>
  </w:style>
  <w:style w:type="paragraph" w:customStyle="1" w:styleId="1D96FF82C5C644CB884F1F0816FDCC3F">
    <w:name w:val="1D96FF82C5C644CB884F1F0816FDCC3F"/>
    <w:rsid w:val="00A271AB"/>
  </w:style>
  <w:style w:type="paragraph" w:customStyle="1" w:styleId="22465253D4634F138EB1072F17242081">
    <w:name w:val="22465253D4634F138EB1072F17242081"/>
    <w:rsid w:val="00A271AB"/>
  </w:style>
  <w:style w:type="paragraph" w:customStyle="1" w:styleId="73F616B5B9604382ADB9B7D67B442AF4">
    <w:name w:val="73F616B5B9604382ADB9B7D67B442AF4"/>
    <w:rsid w:val="00A271AB"/>
  </w:style>
  <w:style w:type="paragraph" w:customStyle="1" w:styleId="C2FA37CB740A494FB2CDB5510F3419D1">
    <w:name w:val="C2FA37CB740A494FB2CDB5510F3419D1"/>
    <w:rsid w:val="00A271AB"/>
  </w:style>
  <w:style w:type="paragraph" w:customStyle="1" w:styleId="E779811219904C7AB5A18ADB30A6E620">
    <w:name w:val="E779811219904C7AB5A18ADB30A6E620"/>
    <w:rsid w:val="00A271AB"/>
  </w:style>
  <w:style w:type="paragraph" w:customStyle="1" w:styleId="D4FB83AFAFE549458FC91DA516CC299B">
    <w:name w:val="D4FB83AFAFE549458FC91DA516CC299B"/>
    <w:rsid w:val="00A271AB"/>
  </w:style>
  <w:style w:type="paragraph" w:customStyle="1" w:styleId="84EFED967A294B738896F9E4BA0741A7">
    <w:name w:val="84EFED967A294B738896F9E4BA0741A7"/>
    <w:rsid w:val="00A271AB"/>
  </w:style>
  <w:style w:type="paragraph" w:customStyle="1" w:styleId="FA48EFAB6F084C398E3451A97B247505">
    <w:name w:val="FA48EFAB6F084C398E3451A97B247505"/>
    <w:rsid w:val="00A271AB"/>
  </w:style>
  <w:style w:type="paragraph" w:customStyle="1" w:styleId="3F2BEC821FE2438CB758414A181F0FD3">
    <w:name w:val="3F2BEC821FE2438CB758414A181F0FD3"/>
    <w:rsid w:val="00A271AB"/>
  </w:style>
  <w:style w:type="paragraph" w:customStyle="1" w:styleId="28106FECBB144A168EB3970AE20BB8DB">
    <w:name w:val="28106FECBB144A168EB3970AE20BB8DB"/>
    <w:rsid w:val="00A271AB"/>
  </w:style>
  <w:style w:type="paragraph" w:customStyle="1" w:styleId="87C53EE22C81432AB57F3079E04AA7DD">
    <w:name w:val="87C53EE22C81432AB57F3079E04AA7DD"/>
    <w:rsid w:val="00A271AB"/>
  </w:style>
  <w:style w:type="paragraph" w:customStyle="1" w:styleId="08270AF88371410493BF0C7977A25D96">
    <w:name w:val="08270AF88371410493BF0C7977A25D96"/>
    <w:rsid w:val="00A271AB"/>
  </w:style>
  <w:style w:type="paragraph" w:customStyle="1" w:styleId="39C15CDD206847379287757B6ADB35F4">
    <w:name w:val="39C15CDD206847379287757B6ADB35F4"/>
    <w:rsid w:val="00A271AB"/>
  </w:style>
  <w:style w:type="paragraph" w:customStyle="1" w:styleId="6379948261734878B52806E1C7995A1B">
    <w:name w:val="6379948261734878B52806E1C7995A1B"/>
    <w:rsid w:val="00A271AB"/>
  </w:style>
  <w:style w:type="paragraph" w:customStyle="1" w:styleId="C64038948E25415B95AC35E2D2FA8C43">
    <w:name w:val="C64038948E25415B95AC35E2D2FA8C43"/>
    <w:rsid w:val="00A271AB"/>
  </w:style>
  <w:style w:type="paragraph" w:customStyle="1" w:styleId="547E738CCFDD4DDEAE1B26441A07ABFE">
    <w:name w:val="547E738CCFDD4DDEAE1B26441A07ABFE"/>
    <w:rsid w:val="00A271AB"/>
  </w:style>
  <w:style w:type="paragraph" w:customStyle="1" w:styleId="BC87D7CBA4FB481D93E7FA513F7581DE">
    <w:name w:val="BC87D7CBA4FB481D93E7FA513F7581DE"/>
    <w:rsid w:val="00A271AB"/>
  </w:style>
  <w:style w:type="paragraph" w:customStyle="1" w:styleId="98EC5B6317864A108ED90D888BB782FC">
    <w:name w:val="98EC5B6317864A108ED90D888BB782FC"/>
    <w:rsid w:val="00A271AB"/>
  </w:style>
  <w:style w:type="paragraph" w:customStyle="1" w:styleId="50F52E41994F4F53B7B378FA97A06B71">
    <w:name w:val="50F52E41994F4F53B7B378FA97A06B71"/>
    <w:rsid w:val="00A271AB"/>
  </w:style>
  <w:style w:type="paragraph" w:customStyle="1" w:styleId="5012376B59554257A755323E7245F1B6">
    <w:name w:val="5012376B59554257A755323E7245F1B6"/>
    <w:rsid w:val="00A271AB"/>
  </w:style>
  <w:style w:type="paragraph" w:customStyle="1" w:styleId="20B42C1B7ED24AB781FF2501B2660E6C">
    <w:name w:val="20B42C1B7ED24AB781FF2501B2660E6C"/>
    <w:rsid w:val="00A271AB"/>
  </w:style>
  <w:style w:type="paragraph" w:customStyle="1" w:styleId="BB3081801F324FB7A20EC8F60EECB72D">
    <w:name w:val="BB3081801F324FB7A20EC8F60EECB72D"/>
    <w:rsid w:val="00A271AB"/>
  </w:style>
  <w:style w:type="paragraph" w:customStyle="1" w:styleId="218F8C17528C438C8ED113C27AADB896">
    <w:name w:val="218F8C17528C438C8ED113C27AADB896"/>
    <w:rsid w:val="00A271AB"/>
  </w:style>
  <w:style w:type="paragraph" w:customStyle="1" w:styleId="2DD8EEC48E0843C5B49AF7D9DEBDFAC9">
    <w:name w:val="2DD8EEC48E0843C5B49AF7D9DEBDFAC9"/>
    <w:rsid w:val="00A271AB"/>
  </w:style>
  <w:style w:type="paragraph" w:customStyle="1" w:styleId="6283FB6C49CC4F3896CB59EC06E9F1A9">
    <w:name w:val="6283FB6C49CC4F3896CB59EC06E9F1A9"/>
    <w:rsid w:val="00A271AB"/>
  </w:style>
  <w:style w:type="paragraph" w:customStyle="1" w:styleId="026CB06A8ACD4A949A566BC31E5012E5">
    <w:name w:val="026CB06A8ACD4A949A566BC31E5012E5"/>
    <w:rsid w:val="00A271AB"/>
  </w:style>
  <w:style w:type="paragraph" w:customStyle="1" w:styleId="C84AC8D268504A80976244B4023E4EFF">
    <w:name w:val="C84AC8D268504A80976244B4023E4EFF"/>
    <w:rsid w:val="00A271AB"/>
  </w:style>
  <w:style w:type="paragraph" w:customStyle="1" w:styleId="3CA191BB4C7448E4869D4E7FE68AF1B1">
    <w:name w:val="3CA191BB4C7448E4869D4E7FE68AF1B1"/>
    <w:rsid w:val="00A271AB"/>
  </w:style>
  <w:style w:type="paragraph" w:customStyle="1" w:styleId="39FDB11A05EE40C49A72D8EFDC4CA68B">
    <w:name w:val="39FDB11A05EE40C49A72D8EFDC4CA68B"/>
    <w:rsid w:val="00A271AB"/>
  </w:style>
  <w:style w:type="paragraph" w:customStyle="1" w:styleId="ABF2F6A6A99A404FBFC1BF3CA9DD55CF">
    <w:name w:val="ABF2F6A6A99A404FBFC1BF3CA9DD55CF"/>
    <w:rsid w:val="00A271AB"/>
  </w:style>
  <w:style w:type="paragraph" w:customStyle="1" w:styleId="D3A7DA82044C4F658D0E3C1A77A4096B">
    <w:name w:val="D3A7DA82044C4F658D0E3C1A77A4096B"/>
    <w:rsid w:val="00A271AB"/>
  </w:style>
  <w:style w:type="paragraph" w:customStyle="1" w:styleId="54482B982A9946F1BAA513C3FDEAFCC3">
    <w:name w:val="54482B982A9946F1BAA513C3FDEAFCC3"/>
    <w:rsid w:val="00A271AB"/>
  </w:style>
  <w:style w:type="paragraph" w:customStyle="1" w:styleId="9345F217746F41C792950B4C8C7DE7AA">
    <w:name w:val="9345F217746F41C792950B4C8C7DE7AA"/>
    <w:rsid w:val="00A271AB"/>
  </w:style>
  <w:style w:type="paragraph" w:customStyle="1" w:styleId="DCFDD2E7119E43C685904DC10C0FBFDE">
    <w:name w:val="DCFDD2E7119E43C685904DC10C0FBFDE"/>
    <w:rsid w:val="00A271AB"/>
  </w:style>
  <w:style w:type="paragraph" w:customStyle="1" w:styleId="94DE3AADFFA945368AA635B7CFBACBF2">
    <w:name w:val="94DE3AADFFA945368AA635B7CFBACBF2"/>
    <w:rsid w:val="00A271AB"/>
  </w:style>
  <w:style w:type="paragraph" w:customStyle="1" w:styleId="591A6E25EE054AFF8E9F053460E40AE5">
    <w:name w:val="591A6E25EE054AFF8E9F053460E40AE5"/>
    <w:rsid w:val="00A271AB"/>
  </w:style>
  <w:style w:type="paragraph" w:customStyle="1" w:styleId="DB3FC11BF6E34C2A9E049BE2323011EA">
    <w:name w:val="DB3FC11BF6E34C2A9E049BE2323011EA"/>
    <w:rsid w:val="00A271AB"/>
  </w:style>
  <w:style w:type="paragraph" w:customStyle="1" w:styleId="09FE314E79694C24A8048A5F21454D5F">
    <w:name w:val="09FE314E79694C24A8048A5F21454D5F"/>
    <w:rsid w:val="00A271AB"/>
  </w:style>
  <w:style w:type="paragraph" w:customStyle="1" w:styleId="E3B69B8E6C184B08BF67C2441F622E07">
    <w:name w:val="E3B69B8E6C184B08BF67C2441F622E07"/>
    <w:rsid w:val="00A271AB"/>
  </w:style>
  <w:style w:type="paragraph" w:customStyle="1" w:styleId="293A2DE3B0BA4756BCAB02A213E1077B">
    <w:name w:val="293A2DE3B0BA4756BCAB02A213E1077B"/>
    <w:rsid w:val="00A271AB"/>
  </w:style>
  <w:style w:type="paragraph" w:customStyle="1" w:styleId="345E554511DF40F18562144EEBD1F5F3">
    <w:name w:val="345E554511DF40F18562144EEBD1F5F3"/>
    <w:rsid w:val="00A271AB"/>
  </w:style>
  <w:style w:type="paragraph" w:customStyle="1" w:styleId="3A78D821B648499B83DC4D7DF40DFD22">
    <w:name w:val="3A78D821B648499B83DC4D7DF40DFD22"/>
    <w:rsid w:val="00A271AB"/>
  </w:style>
  <w:style w:type="paragraph" w:customStyle="1" w:styleId="BC81DE3FB4074934AE2BDCB93C03C686">
    <w:name w:val="BC81DE3FB4074934AE2BDCB93C03C686"/>
    <w:rsid w:val="00A271AB"/>
  </w:style>
  <w:style w:type="paragraph" w:customStyle="1" w:styleId="C01858EE690C416BBD0DF51023B0B5E3">
    <w:name w:val="C01858EE690C416BBD0DF51023B0B5E3"/>
    <w:rsid w:val="00A271AB"/>
  </w:style>
  <w:style w:type="paragraph" w:customStyle="1" w:styleId="A53F4E57EDBE48A4A88765F43D639AA8">
    <w:name w:val="A53F4E57EDBE48A4A88765F43D639AA8"/>
    <w:rsid w:val="00A271AB"/>
  </w:style>
  <w:style w:type="paragraph" w:customStyle="1" w:styleId="F058447C5C3E4E8F960D0C2BE8D984FB">
    <w:name w:val="F058447C5C3E4E8F960D0C2BE8D984FB"/>
    <w:rsid w:val="00A271AB"/>
  </w:style>
  <w:style w:type="paragraph" w:customStyle="1" w:styleId="39DE07F87657494E809D6151CCB4FF91">
    <w:name w:val="39DE07F87657494E809D6151CCB4FF91"/>
    <w:rsid w:val="00A271AB"/>
  </w:style>
  <w:style w:type="paragraph" w:customStyle="1" w:styleId="10171B3B42B74E0E8FA629F267A11054">
    <w:name w:val="10171B3B42B74E0E8FA629F267A11054"/>
    <w:rsid w:val="00A271AB"/>
  </w:style>
  <w:style w:type="paragraph" w:customStyle="1" w:styleId="0F60A632D0044605AB034D3DD736F85E">
    <w:name w:val="0F60A632D0044605AB034D3DD736F85E"/>
    <w:rsid w:val="00A271AB"/>
  </w:style>
  <w:style w:type="paragraph" w:customStyle="1" w:styleId="444AFC0C87BC47DAA6E7EC7D2A049DFA">
    <w:name w:val="444AFC0C87BC47DAA6E7EC7D2A049DFA"/>
    <w:rsid w:val="00771615"/>
  </w:style>
  <w:style w:type="paragraph" w:customStyle="1" w:styleId="36BBE0B5DE6A4721B84D5F2C9D1FF51C">
    <w:name w:val="36BBE0B5DE6A4721B84D5F2C9D1FF51C"/>
    <w:rsid w:val="00771615"/>
  </w:style>
  <w:style w:type="paragraph" w:customStyle="1" w:styleId="DEA226C7221A409D91B2839DD2FCDCE2">
    <w:name w:val="DEA226C7221A409D91B2839DD2FCDCE2"/>
    <w:rsid w:val="00771615"/>
  </w:style>
  <w:style w:type="paragraph" w:customStyle="1" w:styleId="E17DB0949B144362A7F1D44651D9AAAE">
    <w:name w:val="E17DB0949B144362A7F1D44651D9AAAE"/>
    <w:rsid w:val="00771615"/>
  </w:style>
  <w:style w:type="paragraph" w:customStyle="1" w:styleId="7699B1BD88CE478F9056659C3F2D2572">
    <w:name w:val="7699B1BD88CE478F9056659C3F2D2572"/>
    <w:rsid w:val="00771615"/>
  </w:style>
  <w:style w:type="paragraph" w:customStyle="1" w:styleId="3B6F26ACE1D64003A1BC8F4EC11E4B57">
    <w:name w:val="3B6F26ACE1D64003A1BC8F4EC11E4B57"/>
    <w:rsid w:val="00771615"/>
  </w:style>
  <w:style w:type="paragraph" w:customStyle="1" w:styleId="0069258B78864854898F7E4CEC321BB8">
    <w:name w:val="0069258B78864854898F7E4CEC321BB8"/>
    <w:rsid w:val="00771615"/>
  </w:style>
  <w:style w:type="paragraph" w:customStyle="1" w:styleId="F4239ABF39ED44F294DFDEB2E5F711A5">
    <w:name w:val="F4239ABF39ED44F294DFDEB2E5F711A5"/>
    <w:rsid w:val="00771615"/>
  </w:style>
  <w:style w:type="paragraph" w:customStyle="1" w:styleId="03080A922EBB4559AD2F4925D7FD8051">
    <w:name w:val="03080A922EBB4559AD2F4925D7FD8051"/>
    <w:rsid w:val="00771615"/>
  </w:style>
  <w:style w:type="paragraph" w:customStyle="1" w:styleId="84F7A7D8ACFF477DBE59CA6226D74997">
    <w:name w:val="84F7A7D8ACFF477DBE59CA6226D74997"/>
    <w:rsid w:val="00771615"/>
  </w:style>
  <w:style w:type="paragraph" w:customStyle="1" w:styleId="15D8409D74D3407397ED8824E5A7BB2A">
    <w:name w:val="15D8409D74D3407397ED8824E5A7BB2A"/>
    <w:rsid w:val="001B7AE0"/>
  </w:style>
  <w:style w:type="paragraph" w:customStyle="1" w:styleId="CB98EA91EE73472887001695AE14816B">
    <w:name w:val="CB98EA91EE73472887001695AE14816B"/>
    <w:rsid w:val="001B7AE0"/>
  </w:style>
  <w:style w:type="paragraph" w:customStyle="1" w:styleId="C3E01AE82A6F421B92AA1ABBFB583900">
    <w:name w:val="C3E01AE82A6F421B92AA1ABBFB583900"/>
    <w:rsid w:val="001B7AE0"/>
  </w:style>
  <w:style w:type="paragraph" w:customStyle="1" w:styleId="B2FE2C860B1648B1B2604D8D6F891EDB">
    <w:name w:val="B2FE2C860B1648B1B2604D8D6F891EDB"/>
    <w:rsid w:val="001B7AE0"/>
  </w:style>
  <w:style w:type="paragraph" w:customStyle="1" w:styleId="3FC5EB457D134F5F8A228AE332446024">
    <w:name w:val="3FC5EB457D134F5F8A228AE332446024"/>
    <w:rsid w:val="001B7AE0"/>
  </w:style>
  <w:style w:type="paragraph" w:customStyle="1" w:styleId="37EFAE51ED0E44558FD748760467C4DF">
    <w:name w:val="37EFAE51ED0E44558FD748760467C4DF"/>
    <w:rsid w:val="001B7AE0"/>
  </w:style>
  <w:style w:type="paragraph" w:customStyle="1" w:styleId="D551D293180E4F44980D2A98A915EAF8">
    <w:name w:val="D551D293180E4F44980D2A98A915EAF8"/>
    <w:rsid w:val="001B7AE0"/>
  </w:style>
  <w:style w:type="paragraph" w:customStyle="1" w:styleId="C3107DB4C2BE436895D2CC4CBE0F17C6">
    <w:name w:val="C3107DB4C2BE436895D2CC4CBE0F17C6"/>
    <w:rsid w:val="001B7AE0"/>
  </w:style>
  <w:style w:type="paragraph" w:customStyle="1" w:styleId="2ED2B54342364C90ACB900C469CCFE06">
    <w:name w:val="2ED2B54342364C90ACB900C469CCFE06"/>
    <w:rsid w:val="001B7AE0"/>
  </w:style>
  <w:style w:type="paragraph" w:customStyle="1" w:styleId="C38AC69751BD4AD088B2EE097833DF12">
    <w:name w:val="C38AC69751BD4AD088B2EE097833DF12"/>
    <w:rsid w:val="001B7A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asterProperties">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Formulas">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CustomXMLPart">
  <Departementshinweis>Bildungsdepartement</Departementshinweis>
  <Company.Funktion/>
  <Department>Amt für Volksschulen und Sport</Department>
  <Dienststelle>Abteilung Schulcontrolling</Dienststelle>
  <Absenderblock>
Kollegiumstrasse 28
Postfach 2191
6431 Schwyz
Telefon	041 819 19 11</Absenderblock>
  <tab>	</tab>
</officeatwork>
</file>

<file path=customXml/itemProps1.xml><?xml version="1.0" encoding="utf-8"?>
<ds:datastoreItem xmlns:ds="http://schemas.openxmlformats.org/officeDocument/2006/customXml" ds:itemID="{E1F47F28-CB84-429D-881A-EDBD6D4927F6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0EC20ABB-0760-4111-94B2-A4C27AB8CCA4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0DBFD8F9-3481-42FD-A435-D04B20B28198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9D018010-7ACB-4889-969E-F630459E5308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8A74D81E-05F7-4FC4-B53D-BF4A0C19BA23}">
  <ds:schemaRefs>
    <ds:schemaRef ds:uri="http://schemas.officeatwork.com/CustomXMLPar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Templ.dot</Template>
  <TotalTime>0</TotalTime>
  <Pages>2</Pages>
  <Words>509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Kaelin</dc:creator>
  <cp:keywords/>
  <dc:description/>
  <cp:lastModifiedBy>Thomas Weber</cp:lastModifiedBy>
  <cp:revision>18</cp:revision>
  <cp:lastPrinted>2023-05-01T07:29:00Z</cp:lastPrinted>
  <dcterms:created xsi:type="dcterms:W3CDTF">2021-04-30T14:30:00Z</dcterms:created>
  <dcterms:modified xsi:type="dcterms:W3CDTF">2023-05-01T07:33:00Z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lephone">
    <vt:lpwstr>Telefon</vt:lpwstr>
  </property>
  <property fmtid="{D5CDD505-2E9C-101B-9397-08002B2CF9AE}" pid="3" name="Doc.Fax">
    <vt:lpwstr>Telefax</vt:lpwstr>
  </property>
  <property fmtid="{D5CDD505-2E9C-101B-9397-08002B2CF9AE}" pid="4" name="Doc.Subject">
    <vt:lpwstr>Betreff</vt:lpwstr>
  </property>
  <property fmtid="{D5CDD505-2E9C-101B-9397-08002B2CF9AE}" pid="5" name="Company.Departementshinweis">
    <vt:lpwstr>Bildungsdepartement</vt:lpwstr>
  </property>
  <property fmtid="{D5CDD505-2E9C-101B-9397-08002B2CF9AE}" pid="6" name="Company.Departement1">
    <vt:lpwstr>Amt für Volksschulen und Sport</vt:lpwstr>
  </property>
  <property fmtid="{D5CDD505-2E9C-101B-9397-08002B2CF9AE}" pid="7" name="Company.Departement2">
    <vt:lpwstr/>
  </property>
  <property fmtid="{D5CDD505-2E9C-101B-9397-08002B2CF9AE}" pid="8" name="Company.Dienststelle1">
    <vt:lpwstr>Abteilung Schulcontrolling</vt:lpwstr>
  </property>
  <property fmtid="{D5CDD505-2E9C-101B-9397-08002B2CF9AE}" pid="9" name="Company.Dienststelle2">
    <vt:lpwstr/>
  </property>
  <property fmtid="{D5CDD505-2E9C-101B-9397-08002B2CF9AE}" pid="10" name="Company.Street">
    <vt:lpwstr>Kollegiumstrasse 28</vt:lpwstr>
  </property>
  <property fmtid="{D5CDD505-2E9C-101B-9397-08002B2CF9AE}" pid="11" name="Company.POBox">
    <vt:lpwstr>Postfach 2191</vt:lpwstr>
  </property>
  <property fmtid="{D5CDD505-2E9C-101B-9397-08002B2CF9AE}" pid="12" name="Company.ZIP">
    <vt:lpwstr>6431</vt:lpwstr>
  </property>
  <property fmtid="{D5CDD505-2E9C-101B-9397-08002B2CF9AE}" pid="13" name="Company.City">
    <vt:lpwstr>Schwyz</vt:lpwstr>
  </property>
  <property fmtid="{D5CDD505-2E9C-101B-9397-08002B2CF9AE}" pid="14" name="Company.Telefon">
    <vt:lpwstr>041 819 19 11</vt:lpwstr>
  </property>
  <property fmtid="{D5CDD505-2E9C-101B-9397-08002B2CF9AE}" pid="15" name="Company.Fax">
    <vt:lpwstr>041 819 19 17</vt:lpwstr>
  </property>
  <property fmtid="{D5CDD505-2E9C-101B-9397-08002B2CF9AE}" pid="16" name="Company.Internet">
    <vt:lpwstr/>
  </property>
  <property fmtid="{D5CDD505-2E9C-101B-9397-08002B2CF9AE}" pid="17" name="Company.Funktion">
    <vt:lpwstr/>
  </property>
  <property fmtid="{D5CDD505-2E9C-101B-9397-08002B2CF9AE}" pid="18" name="Company.Internetkontaktadresse">
    <vt:lpwstr/>
  </property>
  <property fmtid="{D5CDD505-2E9C-101B-9397-08002B2CF9AE}" pid="19" name="Print.OriginalWithoutHeader">
    <vt:lpwstr/>
  </property>
</Properties>
</file>