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BA" w:rsidRPr="009449BA" w:rsidRDefault="009449BA" w:rsidP="009449BA">
      <w:pPr>
        <w:spacing w:line="240" w:lineRule="auto"/>
        <w:rPr>
          <w:b/>
          <w:sz w:val="24"/>
          <w:szCs w:val="24"/>
        </w:rPr>
      </w:pPr>
      <w:r w:rsidRPr="009449BA">
        <w:rPr>
          <w:b/>
          <w:sz w:val="24"/>
          <w:szCs w:val="24"/>
        </w:rPr>
        <w:t>Gesuch um finanzielle Unterstüt</w:t>
      </w:r>
      <w:r w:rsidR="00F8331C">
        <w:rPr>
          <w:b/>
          <w:sz w:val="24"/>
          <w:szCs w:val="24"/>
        </w:rPr>
        <w:t xml:space="preserve">zung Herdenschutzmassnahmen 2024 </w:t>
      </w:r>
    </w:p>
    <w:p w:rsidR="009449BA" w:rsidRPr="009449BA" w:rsidRDefault="009449BA" w:rsidP="009449BA">
      <w:pPr>
        <w:rPr>
          <w:i/>
          <w:sz w:val="18"/>
          <w:szCs w:val="18"/>
        </w:rPr>
      </w:pPr>
      <w:r w:rsidRPr="009449BA">
        <w:rPr>
          <w:i/>
          <w:sz w:val="18"/>
          <w:szCs w:val="18"/>
        </w:rPr>
        <w:t xml:space="preserve">Massnahmen gemäss Beitragsliste des BAFU; Beiträge für Massnahmen gemäss Art. 10 </w:t>
      </w:r>
      <w:proofErr w:type="spellStart"/>
      <w:r w:rsidRPr="009449BA">
        <w:rPr>
          <w:i/>
          <w:sz w:val="18"/>
          <w:szCs w:val="18"/>
          <w:vertAlign w:val="superscript"/>
        </w:rPr>
        <w:t>ter</w:t>
      </w:r>
      <w:proofErr w:type="spellEnd"/>
      <w:r w:rsidRPr="009449BA">
        <w:rPr>
          <w:i/>
          <w:sz w:val="18"/>
          <w:szCs w:val="18"/>
          <w:vertAlign w:val="superscript"/>
        </w:rPr>
        <w:t xml:space="preserve"> </w:t>
      </w:r>
      <w:r w:rsidRPr="009449BA">
        <w:rPr>
          <w:i/>
          <w:sz w:val="18"/>
          <w:szCs w:val="18"/>
        </w:rPr>
        <w:t xml:space="preserve">Abs. 1 Bst. </w:t>
      </w:r>
      <w:r w:rsidR="00F8331C">
        <w:rPr>
          <w:i/>
          <w:sz w:val="18"/>
          <w:szCs w:val="18"/>
        </w:rPr>
        <w:t>a-</w:t>
      </w:r>
      <w:r w:rsidRPr="009449BA">
        <w:rPr>
          <w:i/>
          <w:sz w:val="18"/>
          <w:szCs w:val="18"/>
        </w:rPr>
        <w:t>d JSV</w:t>
      </w:r>
    </w:p>
    <w:tbl>
      <w:tblPr>
        <w:tblStyle w:val="Tabellenraster"/>
        <w:tblW w:w="9318" w:type="dxa"/>
        <w:tblLook w:val="04A0" w:firstRow="1" w:lastRow="0" w:firstColumn="1" w:lastColumn="0" w:noHBand="0" w:noVBand="1"/>
      </w:tblPr>
      <w:tblGrid>
        <w:gridCol w:w="2830"/>
        <w:gridCol w:w="6488"/>
      </w:tblGrid>
      <w:tr w:rsidR="009449BA" w:rsidRPr="009449BA" w:rsidTr="001C79ED">
        <w:tc>
          <w:tcPr>
            <w:tcW w:w="9318" w:type="dxa"/>
            <w:gridSpan w:val="2"/>
            <w:shd w:val="clear" w:color="auto" w:fill="C4BC96" w:themeFill="background2" w:themeFillShade="BF"/>
          </w:tcPr>
          <w:p w:rsidR="009449BA" w:rsidRPr="009449BA" w:rsidRDefault="009449BA" w:rsidP="001C79ED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449BA">
              <w:rPr>
                <w:b/>
                <w:sz w:val="20"/>
                <w:szCs w:val="20"/>
              </w:rPr>
              <w:t>Gesuchstellender Betrieb</w:t>
            </w:r>
          </w:p>
        </w:tc>
      </w:tr>
      <w:tr w:rsidR="009449BA" w:rsidRPr="009449BA" w:rsidTr="001C79ED">
        <w:tc>
          <w:tcPr>
            <w:tcW w:w="2830" w:type="dxa"/>
          </w:tcPr>
          <w:p w:rsidR="009449BA" w:rsidRPr="009449BA" w:rsidRDefault="009449BA" w:rsidP="001C79ED">
            <w:pPr>
              <w:spacing w:before="60" w:after="60" w:line="240" w:lineRule="auto"/>
              <w:rPr>
                <w:sz w:val="18"/>
                <w:szCs w:val="18"/>
              </w:rPr>
            </w:pPr>
            <w:r w:rsidRPr="009449BA">
              <w:rPr>
                <w:sz w:val="18"/>
                <w:szCs w:val="18"/>
              </w:rPr>
              <w:t>Betriebsart</w:t>
            </w:r>
          </w:p>
        </w:tc>
        <w:tc>
          <w:tcPr>
            <w:tcW w:w="6488" w:type="dxa"/>
          </w:tcPr>
          <w:p w:rsidR="009449BA" w:rsidRPr="009449BA" w:rsidRDefault="00504688" w:rsidP="001C79ED">
            <w:pPr>
              <w:spacing w:before="60" w:after="60" w:line="240" w:lineRule="auto"/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36833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8395276" w:edGrp="everyone"/>
                <w:r w:rsidR="000652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678395276"/>
              </w:sdtContent>
            </w:sdt>
            <w:r w:rsidR="009449BA" w:rsidRPr="009449BA">
              <w:rPr>
                <w:rFonts w:eastAsia="MS Gothic"/>
                <w:sz w:val="18"/>
                <w:szCs w:val="18"/>
              </w:rPr>
              <w:t xml:space="preserve"> </w:t>
            </w:r>
            <w:r w:rsidR="009449BA" w:rsidRPr="009449BA">
              <w:rPr>
                <w:sz w:val="18"/>
                <w:szCs w:val="18"/>
              </w:rPr>
              <w:t>Ganzjahresbetrieb</w:t>
            </w:r>
            <w:r w:rsidR="009449BA" w:rsidRPr="009449BA">
              <w:rPr>
                <w:rFonts w:eastAsia="MS Gothic"/>
                <w:sz w:val="18"/>
                <w:szCs w:val="18"/>
              </w:rPr>
              <w:t xml:space="preserve"> / Heimbetrieb</w:t>
            </w:r>
            <w:r w:rsidR="009449BA" w:rsidRPr="009449BA">
              <w:rPr>
                <w:rFonts w:eastAsia="MS Gothic"/>
                <w:sz w:val="18"/>
                <w:szCs w:val="18"/>
              </w:rPr>
              <w:tab/>
            </w:r>
            <w:sdt>
              <w:sdtPr>
                <w:rPr>
                  <w:rFonts w:eastAsia="MS Gothic"/>
                  <w:sz w:val="18"/>
                  <w:szCs w:val="18"/>
                </w:rPr>
                <w:id w:val="170367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2272795" w:edGrp="everyone"/>
                <w:r w:rsidR="00E414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2102272795"/>
              </w:sdtContent>
            </w:sdt>
            <w:r w:rsidR="009449BA" w:rsidRPr="009449BA">
              <w:rPr>
                <w:rFonts w:eastAsia="MS Gothic"/>
                <w:sz w:val="18"/>
                <w:szCs w:val="18"/>
              </w:rPr>
              <w:t xml:space="preserve"> </w:t>
            </w:r>
            <w:r w:rsidR="009449BA" w:rsidRPr="009449BA">
              <w:rPr>
                <w:sz w:val="18"/>
                <w:szCs w:val="18"/>
              </w:rPr>
              <w:t>Sömmerungsbetrieb</w:t>
            </w:r>
          </w:p>
        </w:tc>
      </w:tr>
      <w:tr w:rsidR="009449BA" w:rsidRPr="009449BA" w:rsidTr="001C79ED">
        <w:tc>
          <w:tcPr>
            <w:tcW w:w="2830" w:type="dxa"/>
          </w:tcPr>
          <w:p w:rsidR="009449BA" w:rsidRPr="009449BA" w:rsidRDefault="009D7FF5" w:rsidP="001C79ED">
            <w:pPr>
              <w:spacing w:before="60" w:after="60" w:line="240" w:lineRule="auto"/>
              <w:rPr>
                <w:sz w:val="18"/>
                <w:szCs w:val="18"/>
              </w:rPr>
            </w:pPr>
            <w:permStart w:id="717362004" w:edGrp="everyone" w:colFirst="1" w:colLast="1"/>
            <w:proofErr w:type="spellStart"/>
            <w:r>
              <w:rPr>
                <w:sz w:val="18"/>
                <w:szCs w:val="18"/>
              </w:rPr>
              <w:t>Betriebsnr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 w:rsidR="009449BA" w:rsidRPr="009449BA">
              <w:rPr>
                <w:sz w:val="18"/>
                <w:szCs w:val="18"/>
              </w:rPr>
              <w:t>Name Betrieb</w:t>
            </w:r>
          </w:p>
        </w:tc>
        <w:tc>
          <w:tcPr>
            <w:tcW w:w="6488" w:type="dxa"/>
          </w:tcPr>
          <w:p w:rsidR="009449BA" w:rsidRPr="009449BA" w:rsidRDefault="009449BA" w:rsidP="001C79ED">
            <w:pPr>
              <w:spacing w:before="60" w:after="60" w:line="240" w:lineRule="auto"/>
              <w:rPr>
                <w:rFonts w:cs="Tahoma"/>
                <w:sz w:val="18"/>
                <w:szCs w:val="18"/>
              </w:rPr>
            </w:pPr>
          </w:p>
          <w:p w:rsidR="009449BA" w:rsidRPr="009449BA" w:rsidRDefault="009449BA" w:rsidP="001C79ED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449BA" w:rsidRPr="009449BA" w:rsidTr="001C79ED">
        <w:tc>
          <w:tcPr>
            <w:tcW w:w="2830" w:type="dxa"/>
          </w:tcPr>
          <w:p w:rsidR="009449BA" w:rsidRPr="009449BA" w:rsidRDefault="009449BA" w:rsidP="001C79ED">
            <w:pPr>
              <w:spacing w:before="60" w:after="60" w:line="240" w:lineRule="auto"/>
              <w:rPr>
                <w:sz w:val="18"/>
                <w:szCs w:val="18"/>
              </w:rPr>
            </w:pPr>
            <w:permStart w:id="883164020" w:edGrp="everyone" w:colFirst="1" w:colLast="1"/>
            <w:permEnd w:id="717362004"/>
            <w:r w:rsidRPr="009449BA">
              <w:rPr>
                <w:sz w:val="18"/>
                <w:szCs w:val="18"/>
              </w:rPr>
              <w:t>Name</w:t>
            </w:r>
            <w:r w:rsidR="009D7FF5">
              <w:rPr>
                <w:sz w:val="18"/>
                <w:szCs w:val="18"/>
              </w:rPr>
              <w:br/>
              <w:t>Vorname</w:t>
            </w:r>
          </w:p>
        </w:tc>
        <w:tc>
          <w:tcPr>
            <w:tcW w:w="6488" w:type="dxa"/>
          </w:tcPr>
          <w:p w:rsidR="009449BA" w:rsidRPr="009449BA" w:rsidRDefault="009449BA" w:rsidP="001C79ED">
            <w:pPr>
              <w:spacing w:before="60" w:after="60" w:line="240" w:lineRule="auto"/>
              <w:rPr>
                <w:rFonts w:cs="Tahoma"/>
                <w:sz w:val="18"/>
                <w:szCs w:val="18"/>
              </w:rPr>
            </w:pPr>
          </w:p>
          <w:p w:rsidR="009449BA" w:rsidRPr="009449BA" w:rsidRDefault="009449BA" w:rsidP="001C79ED">
            <w:pPr>
              <w:spacing w:before="60" w:after="6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9449BA" w:rsidRPr="009449BA" w:rsidTr="001C79ED">
        <w:tc>
          <w:tcPr>
            <w:tcW w:w="2830" w:type="dxa"/>
          </w:tcPr>
          <w:p w:rsidR="009449BA" w:rsidRPr="009449BA" w:rsidRDefault="009449BA" w:rsidP="001C79ED">
            <w:pPr>
              <w:spacing w:before="60" w:after="60" w:line="240" w:lineRule="auto"/>
              <w:rPr>
                <w:sz w:val="18"/>
                <w:szCs w:val="18"/>
              </w:rPr>
            </w:pPr>
            <w:permStart w:id="785595610" w:edGrp="everyone" w:colFirst="1" w:colLast="1"/>
            <w:permEnd w:id="883164020"/>
            <w:r w:rsidRPr="009449BA">
              <w:rPr>
                <w:sz w:val="18"/>
                <w:szCs w:val="18"/>
              </w:rPr>
              <w:t>Adresse</w:t>
            </w:r>
          </w:p>
        </w:tc>
        <w:tc>
          <w:tcPr>
            <w:tcW w:w="6488" w:type="dxa"/>
          </w:tcPr>
          <w:p w:rsidR="009449BA" w:rsidRPr="009449BA" w:rsidRDefault="009449BA" w:rsidP="001C79ED">
            <w:pPr>
              <w:spacing w:before="60" w:after="60" w:line="240" w:lineRule="auto"/>
              <w:rPr>
                <w:rFonts w:cs="Tahoma"/>
                <w:sz w:val="18"/>
                <w:szCs w:val="18"/>
              </w:rPr>
            </w:pPr>
          </w:p>
          <w:p w:rsidR="009449BA" w:rsidRPr="009449BA" w:rsidRDefault="009449BA" w:rsidP="001C79ED">
            <w:pPr>
              <w:spacing w:before="60" w:after="6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9449BA" w:rsidRPr="009449BA" w:rsidTr="001C79ED">
        <w:tc>
          <w:tcPr>
            <w:tcW w:w="2830" w:type="dxa"/>
          </w:tcPr>
          <w:p w:rsidR="009449BA" w:rsidRPr="009449BA" w:rsidRDefault="009D7FF5" w:rsidP="001C79ED">
            <w:pPr>
              <w:spacing w:before="60" w:after="60" w:line="240" w:lineRule="auto"/>
              <w:rPr>
                <w:sz w:val="18"/>
                <w:szCs w:val="18"/>
              </w:rPr>
            </w:pPr>
            <w:permStart w:id="1255151548" w:edGrp="everyone" w:colFirst="1" w:colLast="1"/>
            <w:permEnd w:id="785595610"/>
            <w:r>
              <w:rPr>
                <w:sz w:val="18"/>
                <w:szCs w:val="18"/>
              </w:rPr>
              <w:t>Telefon</w:t>
            </w:r>
            <w:r>
              <w:rPr>
                <w:sz w:val="18"/>
                <w:szCs w:val="18"/>
              </w:rPr>
              <w:br/>
            </w:r>
            <w:r w:rsidR="009449BA" w:rsidRPr="009449BA">
              <w:rPr>
                <w:sz w:val="18"/>
                <w:szCs w:val="18"/>
              </w:rPr>
              <w:t>E-Mail</w:t>
            </w:r>
          </w:p>
        </w:tc>
        <w:tc>
          <w:tcPr>
            <w:tcW w:w="6488" w:type="dxa"/>
          </w:tcPr>
          <w:p w:rsidR="009449BA" w:rsidRPr="009449BA" w:rsidRDefault="009449BA" w:rsidP="001C79ED">
            <w:pPr>
              <w:spacing w:before="60" w:after="60" w:line="240" w:lineRule="auto"/>
              <w:rPr>
                <w:rFonts w:cs="Tahoma"/>
                <w:sz w:val="18"/>
                <w:szCs w:val="18"/>
              </w:rPr>
            </w:pPr>
          </w:p>
          <w:p w:rsidR="009449BA" w:rsidRPr="009449BA" w:rsidRDefault="009449BA" w:rsidP="001C79ED">
            <w:pPr>
              <w:spacing w:before="60" w:after="60" w:line="240" w:lineRule="auto"/>
              <w:rPr>
                <w:rFonts w:cs="Tahoma"/>
                <w:sz w:val="18"/>
                <w:szCs w:val="18"/>
              </w:rPr>
            </w:pPr>
          </w:p>
        </w:tc>
      </w:tr>
      <w:permEnd w:id="1255151548"/>
      <w:tr w:rsidR="009449BA" w:rsidRPr="009449BA" w:rsidTr="001C79ED">
        <w:tc>
          <w:tcPr>
            <w:tcW w:w="2830" w:type="dxa"/>
          </w:tcPr>
          <w:p w:rsidR="009449BA" w:rsidRPr="009449BA" w:rsidRDefault="009449BA" w:rsidP="001C79ED">
            <w:pPr>
              <w:spacing w:before="60" w:after="60" w:line="240" w:lineRule="auto"/>
              <w:rPr>
                <w:sz w:val="18"/>
                <w:szCs w:val="18"/>
              </w:rPr>
            </w:pPr>
            <w:r w:rsidRPr="009449BA">
              <w:rPr>
                <w:sz w:val="18"/>
                <w:szCs w:val="18"/>
              </w:rPr>
              <w:t>Anzahl Tiere je Kategorie</w:t>
            </w:r>
          </w:p>
        </w:tc>
        <w:tc>
          <w:tcPr>
            <w:tcW w:w="6488" w:type="dxa"/>
          </w:tcPr>
          <w:p w:rsidR="009449BA" w:rsidRPr="009449BA" w:rsidRDefault="00504688" w:rsidP="001C79ED">
            <w:pPr>
              <w:spacing w:before="60" w:after="60" w:line="240" w:lineRule="auto"/>
              <w:ind w:firstLine="3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120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791001" w:edGrp="everyone"/>
                <w:r w:rsidR="00E414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39791001"/>
              </w:sdtContent>
            </w:sdt>
            <w:r w:rsidR="009449BA" w:rsidRPr="009449BA">
              <w:rPr>
                <w:sz w:val="18"/>
                <w:szCs w:val="18"/>
              </w:rPr>
              <w:t xml:space="preserve"> Schafe</w:t>
            </w:r>
            <w:r w:rsidR="00E8794B">
              <w:rPr>
                <w:sz w:val="18"/>
                <w:szCs w:val="18"/>
              </w:rPr>
              <w:t xml:space="preserve"> total</w:t>
            </w:r>
            <w:r w:rsidR="009449BA" w:rsidRPr="009449BA">
              <w:rPr>
                <w:sz w:val="18"/>
                <w:szCs w:val="18"/>
              </w:rPr>
              <w:t xml:space="preserve">: </w:t>
            </w:r>
            <w:permStart w:id="1601310953" w:edGrp="everyone"/>
            <w:r w:rsidR="009449BA" w:rsidRPr="009449BA">
              <w:rPr>
                <w:sz w:val="18"/>
                <w:szCs w:val="18"/>
              </w:rPr>
              <w:t>______________________________</w:t>
            </w:r>
            <w:permEnd w:id="1601310953"/>
            <w:r w:rsidR="00E8794B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50285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2361491" w:edGrp="everyone"/>
                <w:r w:rsidR="00E8794B" w:rsidRPr="009449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722361491"/>
              </w:sdtContent>
            </w:sdt>
            <w:r w:rsidR="00E8794B">
              <w:rPr>
                <w:sz w:val="18"/>
                <w:szCs w:val="18"/>
              </w:rPr>
              <w:t xml:space="preserve"> Anzahl</w:t>
            </w:r>
          </w:p>
          <w:p w:rsidR="009449BA" w:rsidRPr="009449BA" w:rsidRDefault="009449BA" w:rsidP="001C79ED">
            <w:pPr>
              <w:spacing w:before="60" w:after="60" w:line="240" w:lineRule="auto"/>
              <w:ind w:firstLine="31"/>
              <w:rPr>
                <w:sz w:val="18"/>
                <w:szCs w:val="18"/>
              </w:rPr>
            </w:pPr>
            <w:r w:rsidRPr="009449BA">
              <w:rPr>
                <w:sz w:val="18"/>
                <w:szCs w:val="18"/>
              </w:rPr>
              <w:t xml:space="preserve">Bei Sömmerungsbetrieb: </w:t>
            </w:r>
            <w:sdt>
              <w:sdtPr>
                <w:rPr>
                  <w:sz w:val="18"/>
                  <w:szCs w:val="18"/>
                </w:rPr>
                <w:id w:val="-57335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4727565" w:edGrp="everyone"/>
                <w:r w:rsidRPr="009449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584727565"/>
              </w:sdtContent>
            </w:sdt>
            <w:r w:rsidRPr="009449BA">
              <w:rPr>
                <w:sz w:val="18"/>
                <w:szCs w:val="18"/>
              </w:rPr>
              <w:t xml:space="preserve"> Ständige </w:t>
            </w:r>
            <w:proofErr w:type="spellStart"/>
            <w:r w:rsidRPr="009449BA">
              <w:rPr>
                <w:sz w:val="18"/>
                <w:szCs w:val="18"/>
              </w:rPr>
              <w:t>Behirtung</w:t>
            </w:r>
            <w:proofErr w:type="spellEnd"/>
            <w:r w:rsidRPr="009449BA">
              <w:rPr>
                <w:sz w:val="18"/>
                <w:szCs w:val="18"/>
              </w:rPr>
              <w:t xml:space="preserve"> </w:t>
            </w:r>
            <w:r w:rsidRPr="009449BA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39627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7121155" w:edGrp="everyone"/>
                <w:r w:rsidRPr="009449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677121155"/>
              </w:sdtContent>
            </w:sdt>
            <w:r w:rsidRPr="009449BA">
              <w:rPr>
                <w:sz w:val="18"/>
                <w:szCs w:val="18"/>
              </w:rPr>
              <w:t xml:space="preserve"> </w:t>
            </w:r>
            <w:proofErr w:type="spellStart"/>
            <w:r w:rsidRPr="009449BA">
              <w:rPr>
                <w:sz w:val="18"/>
                <w:szCs w:val="18"/>
              </w:rPr>
              <w:t>Umtriebsweide</w:t>
            </w:r>
            <w:proofErr w:type="spellEnd"/>
          </w:p>
          <w:p w:rsidR="009449BA" w:rsidRPr="009449BA" w:rsidRDefault="00504688" w:rsidP="001C79ED">
            <w:pPr>
              <w:spacing w:before="60" w:after="60" w:line="240" w:lineRule="auto"/>
              <w:ind w:left="3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7249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3677267" w:edGrp="everyone"/>
                <w:r w:rsidR="00E414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533677267"/>
              </w:sdtContent>
            </w:sdt>
            <w:r w:rsidR="00C9633D">
              <w:rPr>
                <w:sz w:val="18"/>
                <w:szCs w:val="18"/>
              </w:rPr>
              <w:t xml:space="preserve"> Ziegen t</w:t>
            </w:r>
            <w:r w:rsidR="00E8794B">
              <w:rPr>
                <w:sz w:val="18"/>
                <w:szCs w:val="18"/>
              </w:rPr>
              <w:t>otal</w:t>
            </w:r>
            <w:r w:rsidR="00C9633D">
              <w:rPr>
                <w:sz w:val="18"/>
                <w:szCs w:val="18"/>
              </w:rPr>
              <w:t>:</w:t>
            </w:r>
            <w:r w:rsidR="009449BA" w:rsidRPr="009449BA">
              <w:rPr>
                <w:sz w:val="18"/>
                <w:szCs w:val="18"/>
              </w:rPr>
              <w:t xml:space="preserve"> </w:t>
            </w:r>
            <w:permStart w:id="1175274732" w:edGrp="everyone"/>
            <w:r w:rsidR="009449BA" w:rsidRPr="009449BA">
              <w:rPr>
                <w:sz w:val="18"/>
                <w:szCs w:val="18"/>
              </w:rPr>
              <w:t>______________________________</w:t>
            </w:r>
            <w:permEnd w:id="1175274732"/>
          </w:p>
          <w:p w:rsidR="009449BA" w:rsidRPr="009449BA" w:rsidRDefault="009449BA" w:rsidP="001C79ED">
            <w:pPr>
              <w:spacing w:before="60" w:after="60" w:line="240" w:lineRule="auto"/>
              <w:ind w:firstLine="31"/>
              <w:rPr>
                <w:sz w:val="18"/>
                <w:szCs w:val="18"/>
              </w:rPr>
            </w:pPr>
            <w:r w:rsidRPr="009449BA">
              <w:rPr>
                <w:sz w:val="18"/>
                <w:szCs w:val="18"/>
              </w:rPr>
              <w:t xml:space="preserve">Bei Sömmerungsbetrieb: </w:t>
            </w:r>
            <w:sdt>
              <w:sdtPr>
                <w:rPr>
                  <w:sz w:val="18"/>
                  <w:szCs w:val="18"/>
                </w:rPr>
                <w:id w:val="211277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6922866" w:edGrp="everyone"/>
                <w:r w:rsidRPr="009449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666922866"/>
              </w:sdtContent>
            </w:sdt>
            <w:r w:rsidRPr="009449BA">
              <w:rPr>
                <w:sz w:val="18"/>
                <w:szCs w:val="18"/>
              </w:rPr>
              <w:t xml:space="preserve"> Ständige </w:t>
            </w:r>
            <w:proofErr w:type="spellStart"/>
            <w:r w:rsidRPr="009449BA">
              <w:rPr>
                <w:sz w:val="18"/>
                <w:szCs w:val="18"/>
              </w:rPr>
              <w:t>Behirtung</w:t>
            </w:r>
            <w:proofErr w:type="spellEnd"/>
          </w:p>
        </w:tc>
      </w:tr>
      <w:tr w:rsidR="009449BA" w:rsidRPr="009449BA" w:rsidTr="001C79ED">
        <w:tc>
          <w:tcPr>
            <w:tcW w:w="2830" w:type="dxa"/>
          </w:tcPr>
          <w:p w:rsidR="009449BA" w:rsidRPr="009449BA" w:rsidRDefault="009449BA" w:rsidP="001C79ED">
            <w:pPr>
              <w:spacing w:before="60" w:after="60" w:line="240" w:lineRule="auto"/>
              <w:rPr>
                <w:sz w:val="18"/>
                <w:szCs w:val="18"/>
              </w:rPr>
            </w:pPr>
            <w:r w:rsidRPr="009449BA">
              <w:rPr>
                <w:sz w:val="18"/>
                <w:szCs w:val="18"/>
              </w:rPr>
              <w:t>Herdenschutzmassnahmen</w:t>
            </w:r>
          </w:p>
        </w:tc>
        <w:tc>
          <w:tcPr>
            <w:tcW w:w="6488" w:type="dxa"/>
          </w:tcPr>
          <w:p w:rsidR="009449BA" w:rsidRPr="009449BA" w:rsidRDefault="00504688" w:rsidP="001C79ED">
            <w:pPr>
              <w:spacing w:before="60" w:after="60" w:line="240" w:lineRule="auto"/>
              <w:ind w:firstLine="3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459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3334096" w:edGrp="everyone"/>
                <w:r w:rsidR="00E414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1963334096"/>
              </w:sdtContent>
            </w:sdt>
            <w:r w:rsidR="009449BA" w:rsidRPr="009449BA">
              <w:rPr>
                <w:sz w:val="18"/>
                <w:szCs w:val="18"/>
              </w:rPr>
              <w:t xml:space="preserve"> Zäune</w:t>
            </w:r>
          </w:p>
          <w:p w:rsidR="009449BA" w:rsidRPr="009449BA" w:rsidRDefault="00504688" w:rsidP="001C79ED">
            <w:pPr>
              <w:spacing w:before="60" w:after="60" w:line="240" w:lineRule="auto"/>
              <w:ind w:left="3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810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2874872" w:edGrp="everyone"/>
                <w:r w:rsidR="00E414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1042874872"/>
              </w:sdtContent>
            </w:sdt>
            <w:r w:rsidR="009449BA" w:rsidRPr="009449BA">
              <w:rPr>
                <w:sz w:val="18"/>
                <w:szCs w:val="18"/>
              </w:rPr>
              <w:t xml:space="preserve"> Herdenschutzhunde</w:t>
            </w:r>
          </w:p>
          <w:p w:rsidR="009449BA" w:rsidRPr="009449BA" w:rsidRDefault="00504688" w:rsidP="001C79ED">
            <w:pPr>
              <w:spacing w:before="60" w:after="60" w:line="240" w:lineRule="auto"/>
              <w:ind w:left="3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4920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8484281" w:edGrp="everyone"/>
                <w:r w:rsidR="00E414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1908484281"/>
              </w:sdtContent>
            </w:sdt>
            <w:r w:rsidR="009449BA" w:rsidRPr="009449BA">
              <w:rPr>
                <w:sz w:val="18"/>
                <w:szCs w:val="18"/>
              </w:rPr>
              <w:t xml:space="preserve"> Weitere: </w:t>
            </w:r>
            <w:permStart w:id="2142983229" w:edGrp="everyone"/>
            <w:r w:rsidR="009449BA" w:rsidRPr="009449BA">
              <w:rPr>
                <w:sz w:val="18"/>
                <w:szCs w:val="18"/>
              </w:rPr>
              <w:t>______________________________</w:t>
            </w:r>
            <w:permEnd w:id="2142983229"/>
          </w:p>
        </w:tc>
      </w:tr>
    </w:tbl>
    <w:p w:rsidR="009449BA" w:rsidRPr="009449BA" w:rsidRDefault="009449BA" w:rsidP="009449BA">
      <w:pPr>
        <w:spacing w:before="60" w:after="60" w:line="240" w:lineRule="auto"/>
        <w:rPr>
          <w:sz w:val="10"/>
          <w:szCs w:val="10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3753"/>
        <w:gridCol w:w="5603"/>
      </w:tblGrid>
      <w:tr w:rsidR="009449BA" w:rsidRPr="009449BA" w:rsidTr="001C79ED">
        <w:tc>
          <w:tcPr>
            <w:tcW w:w="9356" w:type="dxa"/>
            <w:gridSpan w:val="2"/>
            <w:shd w:val="clear" w:color="auto" w:fill="C4BC96" w:themeFill="background2" w:themeFillShade="BF"/>
          </w:tcPr>
          <w:p w:rsidR="009449BA" w:rsidRPr="009449BA" w:rsidRDefault="009449BA" w:rsidP="001C79ED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449BA">
              <w:rPr>
                <w:b/>
                <w:sz w:val="20"/>
                <w:szCs w:val="20"/>
              </w:rPr>
              <w:t>Informationen und Bestätigung</w:t>
            </w:r>
          </w:p>
        </w:tc>
      </w:tr>
      <w:tr w:rsidR="009449BA" w:rsidRPr="009449BA" w:rsidTr="001C79ED">
        <w:tc>
          <w:tcPr>
            <w:tcW w:w="9356" w:type="dxa"/>
            <w:gridSpan w:val="2"/>
          </w:tcPr>
          <w:p w:rsidR="009449BA" w:rsidRPr="009449BA" w:rsidRDefault="009449BA" w:rsidP="001C79ED">
            <w:pPr>
              <w:spacing w:before="60" w:after="60" w:line="240" w:lineRule="auto"/>
              <w:rPr>
                <w:rFonts w:cs="Tahoma"/>
                <w:b/>
                <w:sz w:val="18"/>
                <w:szCs w:val="18"/>
              </w:rPr>
            </w:pPr>
            <w:r w:rsidRPr="009449BA">
              <w:rPr>
                <w:rFonts w:cs="Tahoma"/>
                <w:b/>
                <w:sz w:val="18"/>
                <w:szCs w:val="18"/>
              </w:rPr>
              <w:t>Allgemeine Voraussetzungen</w:t>
            </w:r>
          </w:p>
          <w:p w:rsidR="009449BA" w:rsidRPr="009449BA" w:rsidRDefault="009449BA" w:rsidP="009449BA">
            <w:pPr>
              <w:pStyle w:val="Listenabsatz"/>
              <w:numPr>
                <w:ilvl w:val="0"/>
                <w:numId w:val="44"/>
              </w:numPr>
              <w:spacing w:before="60" w:after="60" w:line="240" w:lineRule="auto"/>
              <w:ind w:left="316" w:hanging="284"/>
              <w:rPr>
                <w:rFonts w:cs="Tahoma"/>
                <w:sz w:val="18"/>
                <w:szCs w:val="18"/>
              </w:rPr>
            </w:pPr>
            <w:r w:rsidRPr="009449BA">
              <w:rPr>
                <w:rFonts w:cs="Tahoma"/>
                <w:sz w:val="18"/>
                <w:szCs w:val="18"/>
              </w:rPr>
              <w:t>Der Betrieb hat bisher Herdenschutzmassnahmen umgesetzt oder setzt diese neu um</w:t>
            </w:r>
          </w:p>
          <w:p w:rsidR="009449BA" w:rsidRPr="009449BA" w:rsidRDefault="009449BA" w:rsidP="009449BA">
            <w:pPr>
              <w:pStyle w:val="Listenabsatz"/>
              <w:numPr>
                <w:ilvl w:val="0"/>
                <w:numId w:val="44"/>
              </w:numPr>
              <w:spacing w:before="60" w:after="60" w:line="240" w:lineRule="auto"/>
              <w:ind w:left="316" w:hanging="284"/>
              <w:rPr>
                <w:rFonts w:cs="Tahoma"/>
                <w:sz w:val="18"/>
                <w:szCs w:val="18"/>
              </w:rPr>
            </w:pPr>
            <w:r w:rsidRPr="009449BA">
              <w:rPr>
                <w:rFonts w:cs="Tahoma"/>
                <w:sz w:val="18"/>
                <w:szCs w:val="18"/>
              </w:rPr>
              <w:t xml:space="preserve">Grundsätzlich werden nur Massnahmen unterstützt, welche </w:t>
            </w:r>
            <w:r w:rsidRPr="009449BA">
              <w:rPr>
                <w:rFonts w:cs="Tahoma"/>
                <w:sz w:val="18"/>
                <w:szCs w:val="18"/>
                <w:u w:val="single"/>
              </w:rPr>
              <w:t>erst nach erfolgter Beitragszusicherung</w:t>
            </w:r>
            <w:r w:rsidRPr="009449BA">
              <w:rPr>
                <w:rFonts w:cs="Tahoma"/>
                <w:sz w:val="18"/>
                <w:szCs w:val="18"/>
              </w:rPr>
              <w:t xml:space="preserve"> im 202</w:t>
            </w:r>
            <w:r w:rsidR="00951DEB">
              <w:rPr>
                <w:rFonts w:cs="Tahoma"/>
                <w:sz w:val="18"/>
                <w:szCs w:val="18"/>
              </w:rPr>
              <w:t>4</w:t>
            </w:r>
            <w:r w:rsidRPr="009449BA">
              <w:rPr>
                <w:rFonts w:cs="Tahoma"/>
                <w:sz w:val="18"/>
                <w:szCs w:val="18"/>
              </w:rPr>
              <w:t xml:space="preserve"> umgesetzt werden. Dazu ist dieses Formular </w:t>
            </w:r>
            <w:r w:rsidR="00951DEB">
              <w:rPr>
                <w:rFonts w:cs="Tahoma"/>
                <w:sz w:val="18"/>
                <w:szCs w:val="18"/>
              </w:rPr>
              <w:t>einzureichen.</w:t>
            </w:r>
          </w:p>
          <w:p w:rsidR="009449BA" w:rsidRPr="009449BA" w:rsidRDefault="009449BA" w:rsidP="009449BA">
            <w:pPr>
              <w:pStyle w:val="Listenabsatz"/>
              <w:numPr>
                <w:ilvl w:val="0"/>
                <w:numId w:val="44"/>
              </w:numPr>
              <w:spacing w:before="60" w:after="60" w:line="240" w:lineRule="auto"/>
              <w:ind w:left="316" w:hanging="284"/>
              <w:rPr>
                <w:rFonts w:cs="Tahoma"/>
                <w:sz w:val="18"/>
                <w:szCs w:val="18"/>
              </w:rPr>
            </w:pPr>
            <w:r w:rsidRPr="009449BA">
              <w:rPr>
                <w:rFonts w:cs="Tahoma"/>
                <w:sz w:val="18"/>
                <w:szCs w:val="18"/>
              </w:rPr>
              <w:t>Doppelfinanzierungen (z. B. Sömmerungsbeiträge) sind nicht zulässig</w:t>
            </w:r>
          </w:p>
          <w:p w:rsidR="009449BA" w:rsidRPr="009449BA" w:rsidRDefault="009449BA" w:rsidP="009449BA">
            <w:pPr>
              <w:pStyle w:val="Listenabsatz"/>
              <w:numPr>
                <w:ilvl w:val="0"/>
                <w:numId w:val="44"/>
              </w:numPr>
              <w:spacing w:before="60" w:after="60" w:line="240" w:lineRule="auto"/>
              <w:ind w:left="316" w:hanging="284"/>
              <w:rPr>
                <w:rFonts w:cs="Tahoma"/>
                <w:sz w:val="18"/>
                <w:szCs w:val="18"/>
              </w:rPr>
            </w:pPr>
            <w:r w:rsidRPr="009449BA">
              <w:rPr>
                <w:rFonts w:cs="Tahoma"/>
                <w:sz w:val="18"/>
                <w:szCs w:val="18"/>
              </w:rPr>
              <w:t xml:space="preserve">Die Zusicherung des Kantons erfolgt unter Vorbehalt, dass der Bund die Massnahmen gemäss Beitragsliste (Beiträge </w:t>
            </w:r>
            <w:r w:rsidRPr="009449BA">
              <w:rPr>
                <w:sz w:val="18"/>
                <w:szCs w:val="18"/>
              </w:rPr>
              <w:t xml:space="preserve">für Massnahmen gemäss Art. 10 </w:t>
            </w:r>
            <w:proofErr w:type="spellStart"/>
            <w:r w:rsidRPr="009449BA">
              <w:rPr>
                <w:sz w:val="18"/>
                <w:szCs w:val="18"/>
                <w:vertAlign w:val="superscript"/>
              </w:rPr>
              <w:t>ter</w:t>
            </w:r>
            <w:proofErr w:type="spellEnd"/>
            <w:r w:rsidRPr="009449BA">
              <w:rPr>
                <w:sz w:val="18"/>
                <w:szCs w:val="18"/>
                <w:vertAlign w:val="superscript"/>
              </w:rPr>
              <w:t xml:space="preserve"> </w:t>
            </w:r>
            <w:r w:rsidRPr="009449BA">
              <w:rPr>
                <w:sz w:val="18"/>
                <w:szCs w:val="18"/>
              </w:rPr>
              <w:t>Abs. 1 Bst. d JSV) ebenfalls unterstützt. Der maximale Beitrag entspricht dem Kostendach je Massnahme.</w:t>
            </w:r>
          </w:p>
          <w:p w:rsidR="009449BA" w:rsidRPr="009449BA" w:rsidRDefault="009449BA" w:rsidP="009449BA">
            <w:pPr>
              <w:pStyle w:val="Listenabsatz"/>
              <w:numPr>
                <w:ilvl w:val="0"/>
                <w:numId w:val="44"/>
              </w:numPr>
              <w:spacing w:before="60" w:after="60" w:line="240" w:lineRule="auto"/>
              <w:ind w:left="316" w:hanging="284"/>
              <w:rPr>
                <w:rFonts w:cs="Tahoma"/>
                <w:sz w:val="18"/>
                <w:szCs w:val="18"/>
              </w:rPr>
            </w:pPr>
            <w:r w:rsidRPr="009449BA">
              <w:rPr>
                <w:sz w:val="18"/>
                <w:szCs w:val="18"/>
              </w:rPr>
              <w:t>Der Kanton behält sich vor, Stichprobenkontrollen zur Umsetzung der abgerechneten Massnahmen vorzunehmen.</w:t>
            </w:r>
          </w:p>
          <w:p w:rsidR="009449BA" w:rsidRPr="009449BA" w:rsidRDefault="009449BA" w:rsidP="001C79ED">
            <w:pPr>
              <w:spacing w:before="60" w:after="60" w:line="240" w:lineRule="auto"/>
              <w:rPr>
                <w:rFonts w:cs="Tahoma"/>
                <w:b/>
                <w:sz w:val="4"/>
                <w:szCs w:val="4"/>
              </w:rPr>
            </w:pPr>
          </w:p>
          <w:p w:rsidR="009449BA" w:rsidRPr="009449BA" w:rsidRDefault="009449BA" w:rsidP="001C79ED">
            <w:pPr>
              <w:spacing w:before="60" w:after="60" w:line="240" w:lineRule="auto"/>
              <w:rPr>
                <w:rFonts w:cs="Tahoma"/>
                <w:b/>
                <w:sz w:val="18"/>
                <w:szCs w:val="18"/>
              </w:rPr>
            </w:pPr>
            <w:r w:rsidRPr="009449BA">
              <w:rPr>
                <w:rFonts w:cs="Tahoma"/>
                <w:b/>
                <w:sz w:val="18"/>
                <w:szCs w:val="18"/>
              </w:rPr>
              <w:t>Ablauf</w:t>
            </w:r>
          </w:p>
          <w:p w:rsidR="009449BA" w:rsidRPr="009449BA" w:rsidRDefault="009449BA" w:rsidP="009449BA">
            <w:pPr>
              <w:pStyle w:val="Listenabsatz"/>
              <w:numPr>
                <w:ilvl w:val="0"/>
                <w:numId w:val="43"/>
              </w:numPr>
              <w:spacing w:before="60" w:after="60" w:line="240" w:lineRule="auto"/>
              <w:ind w:left="338" w:hanging="294"/>
              <w:rPr>
                <w:rFonts w:cs="Tahoma"/>
                <w:sz w:val="18"/>
                <w:szCs w:val="18"/>
              </w:rPr>
            </w:pPr>
            <w:r w:rsidRPr="009449BA">
              <w:rPr>
                <w:sz w:val="18"/>
                <w:szCs w:val="18"/>
              </w:rPr>
              <w:t xml:space="preserve">Formular ausfüllen und unterschreiben, Abgabe an </w:t>
            </w:r>
            <w:r w:rsidRPr="00F8331C">
              <w:rPr>
                <w:b/>
                <w:sz w:val="18"/>
                <w:szCs w:val="18"/>
              </w:rPr>
              <w:t>Amt für Landwirtschaft, Abteilung Beratung und Weiterbildung, Koordination Herdenschutz, Röme</w:t>
            </w:r>
            <w:r w:rsidR="00E8794B" w:rsidRPr="00F8331C">
              <w:rPr>
                <w:b/>
                <w:sz w:val="18"/>
                <w:szCs w:val="18"/>
              </w:rPr>
              <w:t>rrain 9, 8808 Pfäffikon oder herdenschutz</w:t>
            </w:r>
            <w:r w:rsidRPr="00F8331C">
              <w:rPr>
                <w:b/>
                <w:sz w:val="18"/>
                <w:szCs w:val="18"/>
              </w:rPr>
              <w:t>.afl@sz.ch</w:t>
            </w:r>
          </w:p>
          <w:p w:rsidR="009449BA" w:rsidRPr="009449BA" w:rsidRDefault="009449BA" w:rsidP="009449BA">
            <w:pPr>
              <w:pStyle w:val="Listenabsatz"/>
              <w:numPr>
                <w:ilvl w:val="0"/>
                <w:numId w:val="43"/>
              </w:numPr>
              <w:spacing w:before="60" w:after="60" w:line="240" w:lineRule="auto"/>
              <w:ind w:left="338" w:hanging="294"/>
              <w:rPr>
                <w:rFonts w:cs="Tahoma"/>
                <w:sz w:val="18"/>
                <w:szCs w:val="18"/>
              </w:rPr>
            </w:pPr>
            <w:r w:rsidRPr="009449BA">
              <w:rPr>
                <w:rFonts w:cs="Tahoma"/>
                <w:sz w:val="18"/>
                <w:szCs w:val="18"/>
              </w:rPr>
              <w:t>Prüfung des Formulars durch die Herdenschutzberatung Kanton Schwyz</w:t>
            </w:r>
          </w:p>
          <w:p w:rsidR="009449BA" w:rsidRPr="009449BA" w:rsidRDefault="009449BA" w:rsidP="009449BA">
            <w:pPr>
              <w:pStyle w:val="Listenabsatz"/>
              <w:numPr>
                <w:ilvl w:val="0"/>
                <w:numId w:val="43"/>
              </w:numPr>
              <w:spacing w:before="60" w:after="60" w:line="240" w:lineRule="auto"/>
              <w:ind w:left="338" w:hanging="294"/>
              <w:rPr>
                <w:rFonts w:cs="Tahoma"/>
                <w:sz w:val="18"/>
                <w:szCs w:val="18"/>
              </w:rPr>
            </w:pPr>
            <w:r w:rsidRPr="009449BA">
              <w:rPr>
                <w:rFonts w:cs="Tahoma"/>
                <w:sz w:val="18"/>
                <w:szCs w:val="18"/>
              </w:rPr>
              <w:t xml:space="preserve">Rücksendung des Formulars mit </w:t>
            </w:r>
            <w:r w:rsidR="00C9633D">
              <w:rPr>
                <w:rFonts w:cs="Tahoma"/>
                <w:sz w:val="18"/>
                <w:szCs w:val="18"/>
              </w:rPr>
              <w:t>Antwort zur Zusicherung (Seite 2</w:t>
            </w:r>
            <w:r w:rsidRPr="009449BA">
              <w:rPr>
                <w:rFonts w:cs="Tahoma"/>
                <w:sz w:val="18"/>
                <w:szCs w:val="18"/>
              </w:rPr>
              <w:t>) an den gesuchstellenden Betrieb</w:t>
            </w:r>
          </w:p>
          <w:p w:rsidR="009449BA" w:rsidRPr="009449BA" w:rsidRDefault="009449BA" w:rsidP="009449BA">
            <w:pPr>
              <w:pStyle w:val="Listenabsatz"/>
              <w:numPr>
                <w:ilvl w:val="0"/>
                <w:numId w:val="43"/>
              </w:numPr>
              <w:spacing w:before="60" w:after="60" w:line="240" w:lineRule="auto"/>
              <w:ind w:left="338" w:hanging="294"/>
              <w:rPr>
                <w:rFonts w:cs="Tahoma"/>
                <w:sz w:val="18"/>
                <w:szCs w:val="18"/>
              </w:rPr>
            </w:pPr>
            <w:r w:rsidRPr="009449BA">
              <w:rPr>
                <w:rFonts w:cs="Tahoma"/>
                <w:sz w:val="18"/>
                <w:szCs w:val="18"/>
              </w:rPr>
              <w:t>Umsetzung und Bezahlung der Massnahme durch den gesuchstellenden Betrieb</w:t>
            </w:r>
          </w:p>
          <w:p w:rsidR="009449BA" w:rsidRPr="009449BA" w:rsidRDefault="009449BA" w:rsidP="009449BA">
            <w:pPr>
              <w:pStyle w:val="Listenabsatz"/>
              <w:numPr>
                <w:ilvl w:val="0"/>
                <w:numId w:val="43"/>
              </w:numPr>
              <w:spacing w:before="60" w:after="60" w:line="240" w:lineRule="auto"/>
              <w:ind w:left="338" w:hanging="294"/>
              <w:rPr>
                <w:rFonts w:cs="Tahoma"/>
                <w:sz w:val="18"/>
                <w:szCs w:val="18"/>
              </w:rPr>
            </w:pPr>
            <w:r w:rsidRPr="009449BA">
              <w:rPr>
                <w:rFonts w:cs="Tahoma"/>
                <w:sz w:val="18"/>
                <w:szCs w:val="18"/>
              </w:rPr>
              <w:t>Abrechnung und Beitragszahlung</w:t>
            </w:r>
          </w:p>
          <w:p w:rsidR="009449BA" w:rsidRPr="009449BA" w:rsidRDefault="009449BA" w:rsidP="001C79ED">
            <w:pPr>
              <w:spacing w:before="60" w:after="60" w:line="240" w:lineRule="auto"/>
              <w:rPr>
                <w:rFonts w:cs="Tahoma"/>
                <w:b/>
                <w:sz w:val="4"/>
                <w:szCs w:val="4"/>
              </w:rPr>
            </w:pPr>
          </w:p>
          <w:p w:rsidR="009449BA" w:rsidRPr="009449BA" w:rsidRDefault="009449BA" w:rsidP="001C79ED">
            <w:pPr>
              <w:spacing w:before="60" w:after="60" w:line="240" w:lineRule="auto"/>
              <w:rPr>
                <w:rFonts w:cs="Tahoma"/>
                <w:b/>
                <w:sz w:val="18"/>
                <w:szCs w:val="18"/>
              </w:rPr>
            </w:pPr>
            <w:r w:rsidRPr="009449BA">
              <w:rPr>
                <w:rFonts w:cs="Tahoma"/>
                <w:b/>
                <w:sz w:val="18"/>
                <w:szCs w:val="18"/>
              </w:rPr>
              <w:t>Bestätigung</w:t>
            </w:r>
          </w:p>
          <w:p w:rsidR="009449BA" w:rsidRPr="009449BA" w:rsidRDefault="009449BA" w:rsidP="001C79ED">
            <w:pPr>
              <w:spacing w:before="60" w:after="60" w:line="240" w:lineRule="auto"/>
              <w:rPr>
                <w:rFonts w:cs="Tahoma"/>
                <w:sz w:val="18"/>
                <w:szCs w:val="18"/>
              </w:rPr>
            </w:pPr>
            <w:r w:rsidRPr="009449BA">
              <w:rPr>
                <w:sz w:val="18"/>
                <w:szCs w:val="18"/>
              </w:rPr>
              <w:t>Die betriebsverantwortliche Person bestätigt, dass das Gesuchformular wahrheitsgetreu ausgefüllt wurde und die allgemeinen Voraussetzungen zur Kenntnis genommen wurden.</w:t>
            </w:r>
          </w:p>
        </w:tc>
      </w:tr>
      <w:tr w:rsidR="009449BA" w:rsidRPr="009449BA" w:rsidTr="00475EEC">
        <w:tc>
          <w:tcPr>
            <w:tcW w:w="3753" w:type="dxa"/>
            <w:tcBorders>
              <w:bottom w:val="single" w:sz="4" w:space="0" w:color="auto"/>
            </w:tcBorders>
          </w:tcPr>
          <w:p w:rsidR="009449BA" w:rsidRPr="009449BA" w:rsidRDefault="009449BA" w:rsidP="001C79ED">
            <w:pPr>
              <w:spacing w:before="60" w:after="60" w:line="240" w:lineRule="auto"/>
              <w:rPr>
                <w:sz w:val="18"/>
                <w:szCs w:val="18"/>
              </w:rPr>
            </w:pPr>
            <w:permStart w:id="34695908" w:edGrp="everyone" w:colFirst="1" w:colLast="1"/>
            <w:r w:rsidRPr="009449BA">
              <w:rPr>
                <w:sz w:val="18"/>
                <w:szCs w:val="18"/>
              </w:rPr>
              <w:t>Ort, Datum</w:t>
            </w: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:rsidR="009449BA" w:rsidRPr="009449BA" w:rsidRDefault="009449BA" w:rsidP="001C79E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:rsidR="009449BA" w:rsidRPr="009449BA" w:rsidRDefault="009449BA" w:rsidP="001C79E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9449BA" w:rsidRPr="009449BA" w:rsidTr="00475EEC">
        <w:tc>
          <w:tcPr>
            <w:tcW w:w="3753" w:type="dxa"/>
            <w:tcBorders>
              <w:bottom w:val="single" w:sz="4" w:space="0" w:color="auto"/>
            </w:tcBorders>
          </w:tcPr>
          <w:p w:rsidR="009449BA" w:rsidRPr="009449BA" w:rsidRDefault="009449BA" w:rsidP="001C79ED">
            <w:pPr>
              <w:spacing w:before="60" w:after="60" w:line="240" w:lineRule="auto"/>
              <w:rPr>
                <w:sz w:val="18"/>
                <w:szCs w:val="18"/>
              </w:rPr>
            </w:pPr>
            <w:permStart w:id="2010736940" w:edGrp="everyone" w:colFirst="1" w:colLast="1"/>
            <w:permEnd w:id="34695908"/>
            <w:r w:rsidRPr="009449BA">
              <w:rPr>
                <w:sz w:val="18"/>
                <w:szCs w:val="18"/>
              </w:rPr>
              <w:t>Unterschrift</w:t>
            </w:r>
          </w:p>
          <w:p w:rsidR="009449BA" w:rsidRPr="009449BA" w:rsidRDefault="009449BA" w:rsidP="001C79ED">
            <w:pPr>
              <w:rPr>
                <w:sz w:val="18"/>
                <w:szCs w:val="18"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:rsidR="00475EEC" w:rsidRDefault="00475EEC" w:rsidP="00475EEC">
            <w:pPr>
              <w:spacing w:before="60" w:after="60" w:line="240" w:lineRule="auto"/>
              <w:rPr>
                <w:sz w:val="20"/>
                <w:szCs w:val="20"/>
              </w:rPr>
            </w:pPr>
          </w:p>
          <w:p w:rsidR="00FF7D3A" w:rsidRPr="009449BA" w:rsidRDefault="00FF7D3A" w:rsidP="00475EE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permEnd w:id="2010736940"/>
    </w:tbl>
    <w:p w:rsidR="00E8794B" w:rsidRDefault="00E8794B" w:rsidP="009449BA">
      <w:pPr>
        <w:spacing w:after="200" w:line="276" w:lineRule="auto"/>
        <w:rPr>
          <w:sz w:val="20"/>
          <w:szCs w:val="20"/>
        </w:rPr>
      </w:pPr>
    </w:p>
    <w:p w:rsidR="00E8794B" w:rsidRDefault="00E8794B">
      <w:pPr>
        <w:spacing w:after="200" w:line="276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8794B" w:rsidRDefault="00E8794B" w:rsidP="009449BA">
      <w:pPr>
        <w:spacing w:after="200" w:line="276" w:lineRule="auto"/>
        <w:rPr>
          <w:sz w:val="20"/>
          <w:szCs w:val="20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2005"/>
        <w:gridCol w:w="3949"/>
        <w:gridCol w:w="1559"/>
        <w:gridCol w:w="425"/>
        <w:gridCol w:w="1418"/>
      </w:tblGrid>
      <w:tr w:rsidR="00E8794B" w:rsidRPr="009449BA" w:rsidTr="005A5946"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E8794B" w:rsidRPr="009449BA" w:rsidRDefault="00E8794B" w:rsidP="00951DEB">
            <w:pPr>
              <w:spacing w:before="60" w:after="60" w:line="240" w:lineRule="auto"/>
              <w:rPr>
                <w:b/>
                <w:i/>
                <w:sz w:val="20"/>
                <w:szCs w:val="20"/>
              </w:rPr>
            </w:pPr>
            <w:r w:rsidRPr="009449BA">
              <w:rPr>
                <w:b/>
                <w:sz w:val="20"/>
                <w:szCs w:val="20"/>
              </w:rPr>
              <w:t>Gesuch Massnahmen (Anschaffung durch den Betrieb)</w:t>
            </w:r>
          </w:p>
        </w:tc>
      </w:tr>
      <w:tr w:rsidR="00E8794B" w:rsidRPr="009449BA" w:rsidTr="00951DEB">
        <w:tc>
          <w:tcPr>
            <w:tcW w:w="7513" w:type="dxa"/>
            <w:gridSpan w:val="3"/>
          </w:tcPr>
          <w:p w:rsidR="00E8794B" w:rsidRPr="009449BA" w:rsidRDefault="00E8794B" w:rsidP="003E2766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449BA">
              <w:rPr>
                <w:b/>
                <w:sz w:val="20"/>
                <w:szCs w:val="20"/>
              </w:rPr>
              <w:t>Beschreibung</w:t>
            </w:r>
          </w:p>
        </w:tc>
        <w:tc>
          <w:tcPr>
            <w:tcW w:w="1843" w:type="dxa"/>
            <w:gridSpan w:val="2"/>
            <w:vAlign w:val="center"/>
          </w:tcPr>
          <w:p w:rsidR="00E8794B" w:rsidRPr="009449BA" w:rsidRDefault="00E8794B" w:rsidP="00F8331C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 w:rsidRPr="00C9633D">
              <w:rPr>
                <w:b/>
                <w:sz w:val="18"/>
                <w:szCs w:val="16"/>
              </w:rPr>
              <w:t>Nötige Beilage</w:t>
            </w:r>
          </w:p>
        </w:tc>
      </w:tr>
      <w:tr w:rsidR="00BE6541" w:rsidRPr="00E8794B" w:rsidTr="00951DEB">
        <w:tc>
          <w:tcPr>
            <w:tcW w:w="7513" w:type="dxa"/>
            <w:gridSpan w:val="3"/>
          </w:tcPr>
          <w:p w:rsidR="00951DEB" w:rsidRDefault="00BE6541" w:rsidP="00BE6541">
            <w:pPr>
              <w:spacing w:before="60" w:after="60" w:line="240" w:lineRule="auto"/>
              <w:rPr>
                <w:sz w:val="18"/>
                <w:szCs w:val="18"/>
              </w:rPr>
            </w:pPr>
            <w:r w:rsidRPr="00BE6541">
              <w:rPr>
                <w:b/>
                <w:sz w:val="20"/>
                <w:szCs w:val="20"/>
              </w:rPr>
              <w:t>Pauschale Zaunanträge Sömmerungsbetrieb</w:t>
            </w:r>
            <w:r>
              <w:rPr>
                <w:sz w:val="18"/>
                <w:szCs w:val="18"/>
              </w:rPr>
              <w:t>:</w:t>
            </w:r>
          </w:p>
          <w:p w:rsidR="00BE6541" w:rsidRDefault="00BE6541" w:rsidP="00BE654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76467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1954401" w:edGrp="everyone"/>
                <w:r w:rsidRPr="009449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811954401"/>
              </w:sdtContent>
            </w:sdt>
            <w:r w:rsidRPr="009449BA">
              <w:rPr>
                <w:sz w:val="18"/>
                <w:szCs w:val="18"/>
              </w:rPr>
              <w:t xml:space="preserve"> weniger als 300 Tiere</w:t>
            </w:r>
            <w:r>
              <w:rPr>
                <w:sz w:val="18"/>
                <w:szCs w:val="18"/>
              </w:rPr>
              <w:t xml:space="preserve">  </w:t>
            </w:r>
            <w:r w:rsidRPr="009449B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2756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9915799" w:edGrp="everyone"/>
                <w:r w:rsidRPr="009449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719915799"/>
              </w:sdtContent>
            </w:sdt>
            <w:r w:rsidRPr="009449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mehr als 300 T.</w:t>
            </w:r>
          </w:p>
          <w:p w:rsidR="00BE6541" w:rsidRPr="009449BA" w:rsidRDefault="00BE6541" w:rsidP="00BE6541">
            <w:pPr>
              <w:spacing w:before="60" w:after="60" w:line="240" w:lineRule="auto"/>
              <w:rPr>
                <w:sz w:val="18"/>
                <w:szCs w:val="18"/>
              </w:rPr>
            </w:pPr>
            <w:r w:rsidRPr="009449BA">
              <w:rPr>
                <w:sz w:val="18"/>
                <w:szCs w:val="18"/>
              </w:rPr>
              <w:t xml:space="preserve">Der Sömmerungsbetrieb hat </w:t>
            </w:r>
            <w:r w:rsidR="00F8331C">
              <w:rPr>
                <w:sz w:val="18"/>
                <w:szCs w:val="18"/>
              </w:rPr>
              <w:t>bereits einmal Beiträge für Herdenschutzzäune erhalten:</w:t>
            </w:r>
          </w:p>
          <w:p w:rsidR="00BE6541" w:rsidRPr="009449BA" w:rsidRDefault="00504688" w:rsidP="00BE6541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8236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7805435" w:edGrp="everyone"/>
                <w:r w:rsidR="00FF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1557805435"/>
              </w:sdtContent>
            </w:sdt>
            <w:r w:rsidR="00F8331C">
              <w:rPr>
                <w:sz w:val="18"/>
                <w:szCs w:val="18"/>
              </w:rPr>
              <w:t xml:space="preserve"> Ja, </w:t>
            </w:r>
            <w:r w:rsidR="00BE654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7113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0469320" w:edGrp="everyone"/>
                <w:r w:rsidR="00BE6541" w:rsidRPr="009449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2130469320"/>
              </w:sdtContent>
            </w:sdt>
            <w:r w:rsidR="00BE6541" w:rsidRPr="009449BA">
              <w:rPr>
                <w:sz w:val="18"/>
                <w:szCs w:val="18"/>
              </w:rPr>
              <w:t xml:space="preserve"> Nein</w:t>
            </w:r>
          </w:p>
          <w:p w:rsidR="00BE6541" w:rsidRPr="009449BA" w:rsidRDefault="00BE6541" w:rsidP="00BE6541">
            <w:pPr>
              <w:spacing w:before="60" w:after="60" w:line="240" w:lineRule="auto"/>
              <w:rPr>
                <w:rFonts w:eastAsia="MS Gothic" w:cs="Segoe UI Symbol"/>
                <w:i/>
                <w:sz w:val="16"/>
                <w:szCs w:val="16"/>
              </w:rPr>
            </w:pPr>
            <w:r w:rsidRPr="009449BA">
              <w:rPr>
                <w:rFonts w:eastAsia="MS Gothic" w:cs="Segoe UI Symbol"/>
                <w:i/>
                <w:sz w:val="16"/>
                <w:szCs w:val="16"/>
              </w:rPr>
              <w:t>Die Pauschale wird für 5 Jahre anstelle der einzelnen Zaunbeiträge ausbezahlt (keine Doppelfinanzierung)</w:t>
            </w:r>
            <w:r w:rsidR="00F8331C">
              <w:rPr>
                <w:rFonts w:eastAsia="MS Gothic" w:cs="Segoe UI Symbol"/>
                <w:i/>
                <w:sz w:val="16"/>
                <w:szCs w:val="16"/>
              </w:rPr>
              <w:t>. Allfällige in den letzten fünf</w:t>
            </w:r>
            <w:r w:rsidRPr="009449BA">
              <w:rPr>
                <w:rFonts w:eastAsia="MS Gothic" w:cs="Segoe UI Symbol"/>
                <w:i/>
                <w:sz w:val="16"/>
                <w:szCs w:val="16"/>
              </w:rPr>
              <w:t xml:space="preserve"> Jahren ausbezahlten einzelnen Zaunbeiträge je Betrieb werden vom Kostendach abgezogen. Es werden Zäune höher als 105 cm (Netz) oder mit min. 5 Litzen unterstützt.</w:t>
            </w:r>
          </w:p>
        </w:tc>
        <w:tc>
          <w:tcPr>
            <w:tcW w:w="1843" w:type="dxa"/>
            <w:gridSpan w:val="2"/>
          </w:tcPr>
          <w:p w:rsidR="00BE6541" w:rsidRDefault="00BE6541" w:rsidP="00BE654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Einschätzung Schafalpplanung:</w:t>
            </w:r>
          </w:p>
          <w:p w:rsidR="00BE6541" w:rsidRDefault="00BE6541" w:rsidP="00BE654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zumutbar </w:t>
            </w:r>
            <w:proofErr w:type="spellStart"/>
            <w:r>
              <w:rPr>
                <w:sz w:val="18"/>
                <w:szCs w:val="18"/>
              </w:rPr>
              <w:t>schützbar</w:t>
            </w:r>
            <w:proofErr w:type="spellEnd"/>
          </w:p>
          <w:p w:rsidR="00F8331C" w:rsidRDefault="00F8331C" w:rsidP="00BE6541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BE6541" w:rsidRDefault="00F8331C" w:rsidP="00BE654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Priorität: 1</w:t>
            </w:r>
          </w:p>
          <w:p w:rsidR="00BE6541" w:rsidRDefault="00BE6541" w:rsidP="00BE6541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BE6541" w:rsidRPr="009449BA" w:rsidRDefault="00E176E2" w:rsidP="00BE654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Frist: 26</w:t>
            </w:r>
            <w:r w:rsidR="00F8331C">
              <w:rPr>
                <w:sz w:val="18"/>
                <w:szCs w:val="18"/>
              </w:rPr>
              <w:t>. Mai 24</w:t>
            </w:r>
          </w:p>
        </w:tc>
      </w:tr>
      <w:tr w:rsidR="00BE6541" w:rsidRPr="00E8794B" w:rsidTr="00951DEB">
        <w:tc>
          <w:tcPr>
            <w:tcW w:w="7513" w:type="dxa"/>
            <w:gridSpan w:val="3"/>
          </w:tcPr>
          <w:p w:rsidR="00BE6541" w:rsidRDefault="00BE6541" w:rsidP="00BE6541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BE6541">
              <w:rPr>
                <w:b/>
                <w:sz w:val="20"/>
                <w:szCs w:val="20"/>
              </w:rPr>
              <w:t xml:space="preserve">Pauschale Zaunanträge </w:t>
            </w:r>
            <w:r>
              <w:rPr>
                <w:b/>
                <w:sz w:val="20"/>
                <w:szCs w:val="20"/>
              </w:rPr>
              <w:t>Ganzjahre</w:t>
            </w:r>
            <w:r w:rsidRPr="00BE6541">
              <w:rPr>
                <w:b/>
                <w:sz w:val="20"/>
                <w:szCs w:val="20"/>
              </w:rPr>
              <w:t>sbetrieb</w:t>
            </w:r>
            <w:r>
              <w:rPr>
                <w:b/>
                <w:sz w:val="20"/>
                <w:szCs w:val="20"/>
              </w:rPr>
              <w:t xml:space="preserve"> (DZ-berechtigt</w:t>
            </w:r>
            <w:r w:rsidR="002455C3">
              <w:rPr>
                <w:b/>
                <w:sz w:val="20"/>
                <w:szCs w:val="20"/>
              </w:rPr>
              <w:t>e Betriebe</w:t>
            </w:r>
            <w:r>
              <w:rPr>
                <w:b/>
                <w:sz w:val="20"/>
                <w:szCs w:val="20"/>
              </w:rPr>
              <w:t>)</w:t>
            </w:r>
          </w:p>
          <w:p w:rsidR="00BE6541" w:rsidRDefault="00BE6541" w:rsidP="00BE6541">
            <w:pPr>
              <w:spacing w:before="60" w:after="60" w:line="240" w:lineRule="auto"/>
              <w:rPr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150"/>
              <w:gridCol w:w="1001"/>
              <w:gridCol w:w="993"/>
              <w:gridCol w:w="1134"/>
              <w:gridCol w:w="3009"/>
            </w:tblGrid>
            <w:tr w:rsidR="005A5946" w:rsidTr="00F47476">
              <w:tc>
                <w:tcPr>
                  <w:tcW w:w="1150" w:type="dxa"/>
                </w:tcPr>
                <w:p w:rsidR="00F47476" w:rsidRPr="00BE6541" w:rsidRDefault="00F47476" w:rsidP="00BE6541">
                  <w:pPr>
                    <w:spacing w:before="60" w:after="6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6541">
                    <w:rPr>
                      <w:b/>
                      <w:sz w:val="18"/>
                      <w:szCs w:val="18"/>
                    </w:rPr>
                    <w:t>Anzahl Tiere</w:t>
                  </w:r>
                </w:p>
              </w:tc>
              <w:tc>
                <w:tcPr>
                  <w:tcW w:w="1001" w:type="dxa"/>
                </w:tcPr>
                <w:p w:rsidR="00F47476" w:rsidRPr="00BE6541" w:rsidRDefault="00F47476" w:rsidP="00BE6541">
                  <w:pPr>
                    <w:spacing w:before="60" w:after="6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TZ, HZ</w:t>
                  </w:r>
                </w:p>
              </w:tc>
              <w:tc>
                <w:tcPr>
                  <w:tcW w:w="993" w:type="dxa"/>
                </w:tcPr>
                <w:p w:rsidR="00F47476" w:rsidRPr="00BE6541" w:rsidRDefault="00F47476" w:rsidP="00BE6541">
                  <w:pPr>
                    <w:spacing w:before="60" w:after="6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6541">
                    <w:rPr>
                      <w:b/>
                      <w:sz w:val="18"/>
                      <w:szCs w:val="18"/>
                    </w:rPr>
                    <w:t>BZ I, II</w:t>
                  </w:r>
                </w:p>
              </w:tc>
              <w:tc>
                <w:tcPr>
                  <w:tcW w:w="1134" w:type="dxa"/>
                </w:tcPr>
                <w:p w:rsidR="00F47476" w:rsidRPr="00BE6541" w:rsidRDefault="00F47476" w:rsidP="00BE6541">
                  <w:pPr>
                    <w:spacing w:before="60" w:after="6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6541">
                    <w:rPr>
                      <w:b/>
                      <w:sz w:val="18"/>
                      <w:szCs w:val="18"/>
                    </w:rPr>
                    <w:t>BZ III, IV</w:t>
                  </w:r>
                </w:p>
              </w:tc>
              <w:tc>
                <w:tcPr>
                  <w:tcW w:w="3009" w:type="dxa"/>
                  <w:vMerge w:val="restart"/>
                </w:tcPr>
                <w:p w:rsidR="00F47476" w:rsidRPr="009449BA" w:rsidRDefault="00F47476" w:rsidP="00BE6541">
                  <w:pPr>
                    <w:spacing w:before="60" w:after="6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Der Betrieb hat in den letzten fünf</w:t>
                  </w:r>
                  <w:r w:rsidRPr="009449BA">
                    <w:rPr>
                      <w:sz w:val="18"/>
                      <w:szCs w:val="18"/>
                    </w:rPr>
                    <w:t xml:space="preserve"> Jahren bereits Zaunbeiträge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449BA">
                    <w:rPr>
                      <w:sz w:val="18"/>
                      <w:szCs w:val="18"/>
                    </w:rPr>
                    <w:t>erhalten:</w:t>
                  </w:r>
                </w:p>
                <w:p w:rsidR="00F47476" w:rsidRDefault="00504688" w:rsidP="00F47476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46117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310011704" w:edGrp="everyone"/>
                      <w:r w:rsidR="00FF7D3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  <w:permEnd w:id="310011704"/>
                    </w:sdtContent>
                  </w:sdt>
                  <w:r w:rsidR="00F47476" w:rsidRPr="009449BA">
                    <w:rPr>
                      <w:sz w:val="18"/>
                      <w:szCs w:val="18"/>
                    </w:rPr>
                    <w:t xml:space="preserve"> Ja</w:t>
                  </w:r>
                  <w:r w:rsidR="00F47476">
                    <w:rPr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sz w:val="18"/>
                        <w:szCs w:val="18"/>
                      </w:rPr>
                      <w:id w:val="-102492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424843948" w:edGrp="everyone"/>
                      <w:r w:rsidR="00FF7D3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  <w:permEnd w:id="1424843948"/>
                    </w:sdtContent>
                  </w:sdt>
                  <w:r w:rsidR="00F47476" w:rsidRPr="009449BA">
                    <w:rPr>
                      <w:sz w:val="18"/>
                      <w:szCs w:val="18"/>
                    </w:rPr>
                    <w:t xml:space="preserve"> Nein</w:t>
                  </w:r>
                </w:p>
              </w:tc>
            </w:tr>
            <w:tr w:rsidR="005A5946" w:rsidTr="00F47476">
              <w:tc>
                <w:tcPr>
                  <w:tcW w:w="1150" w:type="dxa"/>
                </w:tcPr>
                <w:p w:rsidR="00F47476" w:rsidRDefault="00F47476" w:rsidP="00BE6541">
                  <w:pPr>
                    <w:spacing w:before="60"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&lt; 20</w:t>
                  </w:r>
                </w:p>
              </w:tc>
              <w:tc>
                <w:tcPr>
                  <w:tcW w:w="1001" w:type="dxa"/>
                </w:tcPr>
                <w:p w:rsidR="00F47476" w:rsidRDefault="00504688" w:rsidP="00FF7D3A">
                  <w:pPr>
                    <w:spacing w:before="60" w:after="60"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852557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348857179" w:edGrp="everyone"/>
                      <w:r w:rsidR="00FF7D3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  <w:permEnd w:id="348857179"/>
                    </w:sdtContent>
                  </w:sdt>
                  <w:r w:rsidR="00F47476">
                    <w:rPr>
                      <w:sz w:val="18"/>
                      <w:szCs w:val="18"/>
                    </w:rPr>
                    <w:t xml:space="preserve"> 900</w:t>
                  </w:r>
                </w:p>
              </w:tc>
              <w:tc>
                <w:tcPr>
                  <w:tcW w:w="993" w:type="dxa"/>
                </w:tcPr>
                <w:p w:rsidR="00F47476" w:rsidRDefault="00504688" w:rsidP="00FF7D3A">
                  <w:pPr>
                    <w:spacing w:before="60" w:after="60"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697234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51016357" w:edGrp="everyone"/>
                      <w:r w:rsidR="00FF7D3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  <w:permEnd w:id="51016357"/>
                    </w:sdtContent>
                  </w:sdt>
                  <w:r w:rsidR="00F47476">
                    <w:rPr>
                      <w:sz w:val="18"/>
                      <w:szCs w:val="18"/>
                    </w:rPr>
                    <w:t xml:space="preserve"> 3’600</w:t>
                  </w:r>
                </w:p>
              </w:tc>
              <w:tc>
                <w:tcPr>
                  <w:tcW w:w="1134" w:type="dxa"/>
                </w:tcPr>
                <w:p w:rsidR="00F47476" w:rsidRDefault="00504688" w:rsidP="00FF7D3A">
                  <w:pPr>
                    <w:spacing w:before="60" w:after="60"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83834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443311187" w:edGrp="everyone"/>
                      <w:r w:rsidR="00FF7D3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  <w:permEnd w:id="443311187"/>
                    </w:sdtContent>
                  </w:sdt>
                  <w:r w:rsidR="00F47476">
                    <w:rPr>
                      <w:sz w:val="18"/>
                      <w:szCs w:val="18"/>
                    </w:rPr>
                    <w:t xml:space="preserve"> 4’500</w:t>
                  </w:r>
                </w:p>
              </w:tc>
              <w:tc>
                <w:tcPr>
                  <w:tcW w:w="3009" w:type="dxa"/>
                  <w:vMerge/>
                </w:tcPr>
                <w:p w:rsidR="00F47476" w:rsidRDefault="00F47476" w:rsidP="00BE6541">
                  <w:pPr>
                    <w:spacing w:before="60" w:after="6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5A5946" w:rsidTr="00F47476">
              <w:tc>
                <w:tcPr>
                  <w:tcW w:w="1150" w:type="dxa"/>
                </w:tcPr>
                <w:p w:rsidR="00F47476" w:rsidRDefault="00F47476" w:rsidP="00BE6541">
                  <w:pPr>
                    <w:spacing w:before="60"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 – 60</w:t>
                  </w:r>
                </w:p>
              </w:tc>
              <w:tc>
                <w:tcPr>
                  <w:tcW w:w="1001" w:type="dxa"/>
                </w:tcPr>
                <w:p w:rsidR="00F47476" w:rsidRDefault="00504688" w:rsidP="00FF7D3A">
                  <w:pPr>
                    <w:spacing w:before="60" w:after="60"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496761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827344404" w:edGrp="everyone"/>
                      <w:r w:rsidR="00F4747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  <w:permEnd w:id="827344404"/>
                    </w:sdtContent>
                  </w:sdt>
                  <w:r w:rsidR="00F47476">
                    <w:rPr>
                      <w:sz w:val="18"/>
                      <w:szCs w:val="18"/>
                    </w:rPr>
                    <w:t xml:space="preserve"> 1’600</w:t>
                  </w:r>
                </w:p>
              </w:tc>
              <w:tc>
                <w:tcPr>
                  <w:tcW w:w="993" w:type="dxa"/>
                </w:tcPr>
                <w:p w:rsidR="00F47476" w:rsidRDefault="00504688" w:rsidP="00FF7D3A">
                  <w:pPr>
                    <w:spacing w:before="60" w:after="60"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592470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636093393" w:edGrp="everyone"/>
                      <w:r w:rsidR="00FF7D3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  <w:permEnd w:id="636093393"/>
                    </w:sdtContent>
                  </w:sdt>
                  <w:r w:rsidR="00F47476">
                    <w:rPr>
                      <w:sz w:val="18"/>
                      <w:szCs w:val="18"/>
                    </w:rPr>
                    <w:t xml:space="preserve"> 6’000</w:t>
                  </w:r>
                </w:p>
              </w:tc>
              <w:tc>
                <w:tcPr>
                  <w:tcW w:w="1134" w:type="dxa"/>
                </w:tcPr>
                <w:p w:rsidR="00F47476" w:rsidRDefault="00504688" w:rsidP="00FF7D3A">
                  <w:pPr>
                    <w:spacing w:before="60" w:after="60"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793029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72102273" w:edGrp="everyone"/>
                      <w:r w:rsidR="00F4747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  <w:permEnd w:id="172102273"/>
                    </w:sdtContent>
                  </w:sdt>
                  <w:r w:rsidR="00F47476">
                    <w:rPr>
                      <w:sz w:val="18"/>
                      <w:szCs w:val="18"/>
                    </w:rPr>
                    <w:t xml:space="preserve"> 7’500</w:t>
                  </w:r>
                </w:p>
              </w:tc>
              <w:tc>
                <w:tcPr>
                  <w:tcW w:w="3009" w:type="dxa"/>
                  <w:vMerge/>
                </w:tcPr>
                <w:p w:rsidR="00F47476" w:rsidRDefault="00F47476" w:rsidP="00BE6541">
                  <w:pPr>
                    <w:spacing w:before="60" w:after="6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5A5946" w:rsidTr="00F47476">
              <w:tc>
                <w:tcPr>
                  <w:tcW w:w="1150" w:type="dxa"/>
                </w:tcPr>
                <w:p w:rsidR="00F47476" w:rsidRPr="00BE6541" w:rsidRDefault="00F47476" w:rsidP="00BE6541">
                  <w:pPr>
                    <w:spacing w:before="60"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E6541">
                    <w:rPr>
                      <w:sz w:val="18"/>
                      <w:szCs w:val="18"/>
                    </w:rPr>
                    <w:t>&gt;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E6541">
                    <w:rPr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1001" w:type="dxa"/>
                </w:tcPr>
                <w:p w:rsidR="00F47476" w:rsidRDefault="00504688" w:rsidP="00FF7D3A">
                  <w:pPr>
                    <w:spacing w:before="60" w:after="60"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497263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90683271" w:edGrp="everyone"/>
                      <w:r w:rsidR="00F4747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  <w:permEnd w:id="290683271"/>
                    </w:sdtContent>
                  </w:sdt>
                  <w:r w:rsidR="00F47476">
                    <w:rPr>
                      <w:sz w:val="18"/>
                      <w:szCs w:val="18"/>
                    </w:rPr>
                    <w:t xml:space="preserve"> 2’000</w:t>
                  </w:r>
                </w:p>
              </w:tc>
              <w:tc>
                <w:tcPr>
                  <w:tcW w:w="993" w:type="dxa"/>
                </w:tcPr>
                <w:p w:rsidR="00F47476" w:rsidRDefault="00504688" w:rsidP="00FF7D3A">
                  <w:pPr>
                    <w:spacing w:before="60" w:after="60"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24750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417861369" w:edGrp="everyone"/>
                      <w:r w:rsidR="00F47476" w:rsidRPr="009449BA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  <w:permEnd w:id="417861369"/>
                    </w:sdtContent>
                  </w:sdt>
                  <w:r w:rsidR="00F47476">
                    <w:rPr>
                      <w:sz w:val="18"/>
                      <w:szCs w:val="18"/>
                    </w:rPr>
                    <w:t xml:space="preserve"> 8’000</w:t>
                  </w:r>
                </w:p>
              </w:tc>
              <w:tc>
                <w:tcPr>
                  <w:tcW w:w="1134" w:type="dxa"/>
                </w:tcPr>
                <w:p w:rsidR="00F47476" w:rsidRDefault="00504688" w:rsidP="00FF7D3A">
                  <w:pPr>
                    <w:spacing w:before="60" w:after="60"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730598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798194333" w:edGrp="everyone"/>
                      <w:r w:rsidR="00F47476" w:rsidRPr="009449BA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  <w:permEnd w:id="1798194333"/>
                    </w:sdtContent>
                  </w:sdt>
                  <w:r w:rsidR="00F47476">
                    <w:rPr>
                      <w:sz w:val="18"/>
                      <w:szCs w:val="18"/>
                    </w:rPr>
                    <w:t xml:space="preserve"> 10’000</w:t>
                  </w:r>
                </w:p>
              </w:tc>
              <w:tc>
                <w:tcPr>
                  <w:tcW w:w="3009" w:type="dxa"/>
                  <w:vMerge/>
                </w:tcPr>
                <w:p w:rsidR="00F47476" w:rsidRDefault="00F47476" w:rsidP="00BE6541">
                  <w:pPr>
                    <w:spacing w:before="60" w:after="6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E6541" w:rsidRPr="00E8794B" w:rsidRDefault="00BE6541" w:rsidP="00BE65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E6541" w:rsidRDefault="002455C3" w:rsidP="00BE654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Priorität: 2</w:t>
            </w:r>
          </w:p>
          <w:p w:rsidR="002455C3" w:rsidRPr="00F47476" w:rsidRDefault="002455C3" w:rsidP="00F47476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 xml:space="preserve">Es wird 2 Mal eingereicht. </w:t>
            </w:r>
            <w:r w:rsidR="00F47476">
              <w:rPr>
                <w:sz w:val="18"/>
                <w:szCs w:val="18"/>
              </w:rPr>
              <w:t>(</w:t>
            </w:r>
            <w:r w:rsidR="00F47476" w:rsidRPr="002455C3">
              <w:rPr>
                <w:sz w:val="18"/>
              </w:rPr>
              <w:t>Je früher desto höhere Chancen auf Berücksichtigung</w:t>
            </w:r>
            <w:r w:rsidR="00F47476">
              <w:rPr>
                <w:sz w:val="18"/>
              </w:rPr>
              <w:t>)</w:t>
            </w:r>
          </w:p>
          <w:p w:rsidR="002455C3" w:rsidRPr="002455C3" w:rsidRDefault="002455C3" w:rsidP="002455C3">
            <w:pPr>
              <w:spacing w:before="60" w:after="60" w:line="240" w:lineRule="auto"/>
              <w:rPr>
                <w:sz w:val="18"/>
                <w:szCs w:val="18"/>
              </w:rPr>
            </w:pPr>
            <w:r w:rsidRPr="002455C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2455C3">
              <w:rPr>
                <w:sz w:val="18"/>
                <w:szCs w:val="18"/>
              </w:rPr>
              <w:t>Frist: 16. Juni 24</w:t>
            </w:r>
          </w:p>
          <w:p w:rsidR="00BE6541" w:rsidRPr="00E8794B" w:rsidRDefault="002455C3" w:rsidP="00BE6541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 Frist: 22. Sep. 24</w:t>
            </w:r>
          </w:p>
        </w:tc>
      </w:tr>
      <w:tr w:rsidR="00BE6541" w:rsidRPr="009449BA" w:rsidTr="005A5946">
        <w:tc>
          <w:tcPr>
            <w:tcW w:w="7513" w:type="dxa"/>
            <w:gridSpan w:val="3"/>
          </w:tcPr>
          <w:p w:rsidR="00BE6541" w:rsidRPr="00F47476" w:rsidRDefault="00BE6541" w:rsidP="00BE6541">
            <w:pPr>
              <w:spacing w:before="60" w:after="60" w:line="240" w:lineRule="auto"/>
              <w:rPr>
                <w:rFonts w:eastAsia="MS Gothic" w:cs="Segoe UI Symbol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BE6541" w:rsidRPr="009449BA" w:rsidRDefault="00BE6541" w:rsidP="00BE654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BE6541" w:rsidRPr="009449BA" w:rsidTr="005A5946">
        <w:trPr>
          <w:trHeight w:val="492"/>
        </w:trPr>
        <w:tc>
          <w:tcPr>
            <w:tcW w:w="7513" w:type="dxa"/>
            <w:gridSpan w:val="3"/>
          </w:tcPr>
          <w:p w:rsidR="00BE6541" w:rsidRPr="009449BA" w:rsidRDefault="00BE6541" w:rsidP="00BE6541">
            <w:pPr>
              <w:spacing w:before="60" w:after="60" w:line="240" w:lineRule="auto"/>
              <w:rPr>
                <w:sz w:val="20"/>
                <w:szCs w:val="20"/>
              </w:rPr>
            </w:pPr>
            <w:r w:rsidRPr="009449BA">
              <w:rPr>
                <w:sz w:val="20"/>
                <w:szCs w:val="20"/>
              </w:rPr>
              <w:t>Futtergeld vorzeitige Alpentladung</w:t>
            </w:r>
          </w:p>
          <w:p w:rsidR="00BE6541" w:rsidRPr="009449BA" w:rsidRDefault="00BE6541" w:rsidP="00BE6541">
            <w:pPr>
              <w:spacing w:before="60" w:after="60" w:line="240" w:lineRule="auto"/>
              <w:rPr>
                <w:sz w:val="16"/>
                <w:szCs w:val="16"/>
              </w:rPr>
            </w:pPr>
            <w:r w:rsidRPr="009449BA">
              <w:rPr>
                <w:rFonts w:eastAsia="MS Gothic"/>
                <w:sz w:val="16"/>
                <w:szCs w:val="16"/>
              </w:rPr>
              <w:t xml:space="preserve">Gesuch erst im Fall einer vorzeitigen Alpentladung durch </w:t>
            </w:r>
            <w:r>
              <w:rPr>
                <w:sz w:val="16"/>
                <w:szCs w:val="16"/>
              </w:rPr>
              <w:t>Kontaktaufnahme mit HS-</w:t>
            </w:r>
            <w:r w:rsidRPr="009449BA">
              <w:rPr>
                <w:sz w:val="16"/>
                <w:szCs w:val="16"/>
              </w:rPr>
              <w:t>beratung notwendig.</w:t>
            </w:r>
          </w:p>
        </w:tc>
        <w:tc>
          <w:tcPr>
            <w:tcW w:w="1843" w:type="dxa"/>
            <w:gridSpan w:val="2"/>
          </w:tcPr>
          <w:p w:rsidR="00E176E2" w:rsidRDefault="00E176E2" w:rsidP="00BE6541">
            <w:pPr>
              <w:spacing w:before="60" w:after="6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Priorität: 3</w:t>
            </w:r>
          </w:p>
          <w:p w:rsidR="00BE6541" w:rsidRPr="009449BA" w:rsidRDefault="00E176E2" w:rsidP="00BE6541">
            <w:pPr>
              <w:spacing w:before="60" w:after="60" w:line="240" w:lineRule="auto"/>
              <w:rPr>
                <w:sz w:val="20"/>
                <w:szCs w:val="20"/>
              </w:rPr>
            </w:pPr>
            <w:r w:rsidRPr="00E176E2">
              <w:rPr>
                <w:sz w:val="18"/>
                <w:szCs w:val="20"/>
              </w:rPr>
              <w:t>Frist: 15. Okt. 24</w:t>
            </w:r>
          </w:p>
        </w:tc>
      </w:tr>
      <w:tr w:rsidR="00951DEB" w:rsidRPr="009449BA" w:rsidTr="005A5946">
        <w:trPr>
          <w:trHeight w:val="492"/>
        </w:trPr>
        <w:tc>
          <w:tcPr>
            <w:tcW w:w="7513" w:type="dxa"/>
            <w:gridSpan w:val="3"/>
          </w:tcPr>
          <w:p w:rsidR="00951DEB" w:rsidRPr="009449BA" w:rsidRDefault="00951DEB" w:rsidP="00951DEB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Nach Laufmeter werden nur noch Herdenschutzzäune im LN- und Sömmerungsgebiet für Neuweltkameliden, </w:t>
            </w:r>
            <w:proofErr w:type="spellStart"/>
            <w:r>
              <w:rPr>
                <w:sz w:val="20"/>
                <w:szCs w:val="20"/>
              </w:rPr>
              <w:t>Gehegewild</w:t>
            </w:r>
            <w:proofErr w:type="spellEnd"/>
            <w:r>
              <w:rPr>
                <w:sz w:val="20"/>
                <w:szCs w:val="20"/>
              </w:rPr>
              <w:t xml:space="preserve">, Weideschweine etc. </w:t>
            </w:r>
            <w:r w:rsidR="00C9633D">
              <w:rPr>
                <w:sz w:val="20"/>
                <w:szCs w:val="20"/>
              </w:rPr>
              <w:t>unterstützt.</w:t>
            </w:r>
          </w:p>
        </w:tc>
        <w:tc>
          <w:tcPr>
            <w:tcW w:w="1843" w:type="dxa"/>
            <w:gridSpan w:val="2"/>
          </w:tcPr>
          <w:p w:rsidR="00951DEB" w:rsidRDefault="00C9633D" w:rsidP="00BE6541">
            <w:pPr>
              <w:spacing w:before="60" w:after="6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Kontaktaufnahme mit HS Berater</w:t>
            </w:r>
          </w:p>
          <w:p w:rsidR="00C9633D" w:rsidRDefault="00C9633D" w:rsidP="00BE6541">
            <w:pPr>
              <w:spacing w:before="60" w:after="6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Frist: Siehe LN Zaunpauschalen</w:t>
            </w:r>
          </w:p>
        </w:tc>
      </w:tr>
      <w:tr w:rsidR="00E176E2" w:rsidRPr="009449BA" w:rsidTr="00951DEB">
        <w:trPr>
          <w:trHeight w:val="252"/>
        </w:trPr>
        <w:tc>
          <w:tcPr>
            <w:tcW w:w="9356" w:type="dxa"/>
            <w:gridSpan w:val="5"/>
            <w:shd w:val="clear" w:color="auto" w:fill="92D050"/>
          </w:tcPr>
          <w:p w:rsidR="00E176E2" w:rsidRDefault="00E176E2" w:rsidP="00E176E2">
            <w:pPr>
              <w:spacing w:before="60" w:after="60" w:line="240" w:lineRule="auto"/>
              <w:rPr>
                <w:sz w:val="18"/>
                <w:szCs w:val="20"/>
              </w:rPr>
            </w:pPr>
            <w:r w:rsidRPr="009449BA">
              <w:rPr>
                <w:b/>
                <w:sz w:val="20"/>
                <w:szCs w:val="20"/>
              </w:rPr>
              <w:t xml:space="preserve">Prüfung Plausibilität Massnahmen </w:t>
            </w:r>
            <w:r w:rsidRPr="009449BA">
              <w:rPr>
                <w:i/>
                <w:sz w:val="16"/>
                <w:szCs w:val="16"/>
              </w:rPr>
              <w:t>(auszufüllen durch die Herdenschutzberatung)</w:t>
            </w:r>
          </w:p>
        </w:tc>
      </w:tr>
      <w:tr w:rsidR="00E176E2" w:rsidRPr="009449BA" w:rsidTr="005A5946">
        <w:trPr>
          <w:trHeight w:val="492"/>
        </w:trPr>
        <w:tc>
          <w:tcPr>
            <w:tcW w:w="9356" w:type="dxa"/>
            <w:gridSpan w:val="5"/>
          </w:tcPr>
          <w:p w:rsidR="00E176E2" w:rsidRPr="009449BA" w:rsidRDefault="00E176E2" w:rsidP="00E176E2">
            <w:pPr>
              <w:spacing w:before="240" w:line="240" w:lineRule="auto"/>
              <w:rPr>
                <w:sz w:val="18"/>
                <w:szCs w:val="18"/>
              </w:rPr>
            </w:pPr>
            <w:r w:rsidRPr="009449BA">
              <w:rPr>
                <w:sz w:val="18"/>
                <w:szCs w:val="18"/>
              </w:rPr>
              <w:t>Die beantragten Massnahmen sind plausibel:</w:t>
            </w:r>
          </w:p>
          <w:p w:rsidR="00E176E2" w:rsidRDefault="00504688" w:rsidP="00E176E2">
            <w:pPr>
              <w:spacing w:before="60" w:after="60" w:line="240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46407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58375039" w:edGrp="everyone"/>
                <w:r w:rsidR="00FF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458375039"/>
              </w:sdtContent>
            </w:sdt>
            <w:r w:rsidR="00E176E2" w:rsidRPr="009449BA">
              <w:rPr>
                <w:sz w:val="18"/>
                <w:szCs w:val="18"/>
              </w:rPr>
              <w:t xml:space="preserve"> Ja</w:t>
            </w:r>
            <w:r w:rsidR="00E176E2" w:rsidRPr="009449BA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51361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3130016" w:edGrp="everyone"/>
                <w:r w:rsidR="00FF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1743130016"/>
              </w:sdtContent>
            </w:sdt>
            <w:r w:rsidR="00E176E2" w:rsidRPr="009449BA">
              <w:rPr>
                <w:sz w:val="18"/>
                <w:szCs w:val="18"/>
              </w:rPr>
              <w:t xml:space="preserve"> Nein</w:t>
            </w:r>
          </w:p>
        </w:tc>
      </w:tr>
      <w:tr w:rsidR="00E176E2" w:rsidRPr="009449BA" w:rsidTr="00FF7D3A">
        <w:trPr>
          <w:trHeight w:val="358"/>
        </w:trPr>
        <w:tc>
          <w:tcPr>
            <w:tcW w:w="2005" w:type="dxa"/>
          </w:tcPr>
          <w:p w:rsidR="00E176E2" w:rsidRPr="009449BA" w:rsidRDefault="00E176E2" w:rsidP="00E176E2">
            <w:pPr>
              <w:spacing w:before="60" w:after="60" w:line="240" w:lineRule="auto"/>
              <w:rPr>
                <w:sz w:val="16"/>
                <w:szCs w:val="16"/>
              </w:rPr>
            </w:pPr>
            <w:permStart w:id="1595022503" w:edGrp="everyone" w:colFirst="1" w:colLast="1"/>
            <w:r w:rsidRPr="009449BA">
              <w:rPr>
                <w:sz w:val="16"/>
                <w:szCs w:val="16"/>
              </w:rPr>
              <w:t>Ort, Datum</w:t>
            </w:r>
          </w:p>
        </w:tc>
        <w:tc>
          <w:tcPr>
            <w:tcW w:w="7351" w:type="dxa"/>
            <w:gridSpan w:val="4"/>
          </w:tcPr>
          <w:p w:rsidR="00E176E2" w:rsidRPr="009449BA" w:rsidRDefault="00E176E2" w:rsidP="00E176E2">
            <w:pPr>
              <w:spacing w:before="60" w:after="60" w:line="240" w:lineRule="auto"/>
              <w:rPr>
                <w:sz w:val="20"/>
                <w:szCs w:val="20"/>
              </w:rPr>
            </w:pPr>
          </w:p>
          <w:p w:rsidR="00E176E2" w:rsidRPr="009449BA" w:rsidRDefault="00E176E2" w:rsidP="00E176E2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E176E2" w:rsidRPr="009449BA" w:rsidTr="00FF7D3A">
        <w:trPr>
          <w:trHeight w:val="436"/>
        </w:trPr>
        <w:tc>
          <w:tcPr>
            <w:tcW w:w="2005" w:type="dxa"/>
          </w:tcPr>
          <w:p w:rsidR="00E176E2" w:rsidRPr="009449BA" w:rsidRDefault="00E176E2" w:rsidP="00E176E2">
            <w:pPr>
              <w:spacing w:before="60" w:after="60" w:line="240" w:lineRule="auto"/>
              <w:rPr>
                <w:sz w:val="16"/>
                <w:szCs w:val="16"/>
              </w:rPr>
            </w:pPr>
            <w:permStart w:id="1151545858" w:edGrp="everyone" w:colFirst="1" w:colLast="1"/>
            <w:permEnd w:id="1595022503"/>
            <w:r w:rsidRPr="009449BA">
              <w:rPr>
                <w:sz w:val="16"/>
                <w:szCs w:val="16"/>
              </w:rPr>
              <w:t>Unterschrift</w:t>
            </w:r>
          </w:p>
        </w:tc>
        <w:tc>
          <w:tcPr>
            <w:tcW w:w="7351" w:type="dxa"/>
            <w:gridSpan w:val="4"/>
          </w:tcPr>
          <w:p w:rsidR="00FF7D3A" w:rsidRPr="009449BA" w:rsidRDefault="00FF7D3A" w:rsidP="00E176E2">
            <w:pPr>
              <w:spacing w:before="60" w:after="60" w:line="240" w:lineRule="auto"/>
              <w:rPr>
                <w:sz w:val="20"/>
                <w:szCs w:val="20"/>
              </w:rPr>
            </w:pPr>
          </w:p>
          <w:p w:rsidR="00E176E2" w:rsidRPr="009449BA" w:rsidRDefault="00E176E2" w:rsidP="00E176E2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</w:p>
        </w:tc>
      </w:tr>
      <w:permEnd w:id="1151545858"/>
      <w:tr w:rsidR="00E176E2" w:rsidRPr="009449BA" w:rsidTr="00951DEB">
        <w:trPr>
          <w:trHeight w:val="179"/>
        </w:trPr>
        <w:tc>
          <w:tcPr>
            <w:tcW w:w="9356" w:type="dxa"/>
            <w:gridSpan w:val="5"/>
            <w:shd w:val="clear" w:color="auto" w:fill="92D050"/>
          </w:tcPr>
          <w:p w:rsidR="00E176E2" w:rsidRPr="009449BA" w:rsidRDefault="00E176E2" w:rsidP="00E176E2">
            <w:pPr>
              <w:spacing w:before="60" w:after="60" w:line="240" w:lineRule="auto"/>
              <w:rPr>
                <w:sz w:val="20"/>
                <w:szCs w:val="20"/>
              </w:rPr>
            </w:pPr>
            <w:r w:rsidRPr="009449BA">
              <w:rPr>
                <w:b/>
                <w:sz w:val="20"/>
                <w:szCs w:val="20"/>
              </w:rPr>
              <w:t xml:space="preserve">Zusicherung Unterstützungsbeitrag für Umsetzung </w:t>
            </w:r>
            <w:r w:rsidRPr="009449BA">
              <w:rPr>
                <w:i/>
                <w:sz w:val="16"/>
                <w:szCs w:val="16"/>
              </w:rPr>
              <w:t>(auszufüllen durch das Amt für Landwirtschaft)</w:t>
            </w:r>
          </w:p>
        </w:tc>
      </w:tr>
      <w:tr w:rsidR="00E176E2" w:rsidRPr="009449BA" w:rsidTr="005A5946">
        <w:trPr>
          <w:trHeight w:val="492"/>
        </w:trPr>
        <w:tc>
          <w:tcPr>
            <w:tcW w:w="9356" w:type="dxa"/>
            <w:gridSpan w:val="5"/>
          </w:tcPr>
          <w:p w:rsidR="00E176E2" w:rsidRPr="009449BA" w:rsidRDefault="00E176E2" w:rsidP="00E176E2">
            <w:pPr>
              <w:spacing w:before="240" w:line="240" w:lineRule="auto"/>
              <w:rPr>
                <w:sz w:val="18"/>
                <w:szCs w:val="18"/>
              </w:rPr>
            </w:pPr>
            <w:r w:rsidRPr="009449BA">
              <w:rPr>
                <w:sz w:val="18"/>
                <w:szCs w:val="18"/>
              </w:rPr>
              <w:t>Der Betrieb befindet sich im Gebiet mit erhöhter Wolfspräsenz:</w:t>
            </w:r>
          </w:p>
          <w:p w:rsidR="00E176E2" w:rsidRPr="009449BA" w:rsidRDefault="00504688" w:rsidP="00E176E2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953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4275356" w:edGrp="everyone"/>
                <w:r w:rsidR="00FF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1554275356"/>
              </w:sdtContent>
            </w:sdt>
            <w:r w:rsidR="00E176E2" w:rsidRPr="009449BA">
              <w:rPr>
                <w:sz w:val="18"/>
                <w:szCs w:val="18"/>
              </w:rPr>
              <w:t xml:space="preserve"> Ja</w:t>
            </w:r>
            <w:r w:rsidR="00E176E2" w:rsidRPr="009449BA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845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9051777" w:edGrp="everyone"/>
                <w:r w:rsidR="00E176E2" w:rsidRPr="009449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859051777"/>
              </w:sdtContent>
            </w:sdt>
            <w:r w:rsidR="00E176E2" w:rsidRPr="009449BA">
              <w:rPr>
                <w:sz w:val="18"/>
                <w:szCs w:val="18"/>
              </w:rPr>
              <w:t xml:space="preserve"> Nein</w:t>
            </w:r>
          </w:p>
          <w:p w:rsidR="00E176E2" w:rsidRPr="009449BA" w:rsidRDefault="00E176E2" w:rsidP="00E176E2">
            <w:pPr>
              <w:spacing w:before="60" w:line="240" w:lineRule="auto"/>
              <w:rPr>
                <w:sz w:val="18"/>
                <w:szCs w:val="18"/>
              </w:rPr>
            </w:pPr>
            <w:r w:rsidRPr="009449BA">
              <w:rPr>
                <w:sz w:val="18"/>
                <w:szCs w:val="18"/>
              </w:rPr>
              <w:t>Für die beantragten Massnahmen werden die Unterstützungsbeiträge zugesichert:</w:t>
            </w:r>
          </w:p>
          <w:p w:rsidR="00E176E2" w:rsidRPr="009449BA" w:rsidRDefault="00504688" w:rsidP="00E176E2">
            <w:pPr>
              <w:spacing w:before="60" w:after="6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12280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8811890" w:edGrp="everyone"/>
                <w:r w:rsidR="00FF7D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978811890"/>
              </w:sdtContent>
            </w:sdt>
            <w:r w:rsidR="00E176E2" w:rsidRPr="009449BA">
              <w:rPr>
                <w:sz w:val="18"/>
                <w:szCs w:val="18"/>
              </w:rPr>
              <w:t xml:space="preserve"> Ja</w:t>
            </w:r>
            <w:r w:rsidR="00E176E2" w:rsidRPr="009449BA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64719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4063088" w:edGrp="everyone"/>
                <w:r w:rsidR="00E176E2" w:rsidRPr="009449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454063088"/>
              </w:sdtContent>
            </w:sdt>
            <w:r w:rsidR="00E176E2" w:rsidRPr="009449BA">
              <w:rPr>
                <w:sz w:val="18"/>
                <w:szCs w:val="18"/>
              </w:rPr>
              <w:t xml:space="preserve"> Nein</w:t>
            </w:r>
          </w:p>
        </w:tc>
      </w:tr>
      <w:tr w:rsidR="00E176E2" w:rsidRPr="009449BA" w:rsidTr="00C9633D">
        <w:trPr>
          <w:trHeight w:val="473"/>
        </w:trPr>
        <w:tc>
          <w:tcPr>
            <w:tcW w:w="2005" w:type="dxa"/>
          </w:tcPr>
          <w:p w:rsidR="00E176E2" w:rsidRPr="009449BA" w:rsidRDefault="00E176E2" w:rsidP="00E176E2">
            <w:pPr>
              <w:spacing w:before="60" w:after="60" w:line="240" w:lineRule="auto"/>
              <w:rPr>
                <w:sz w:val="16"/>
                <w:szCs w:val="16"/>
              </w:rPr>
            </w:pPr>
            <w:permStart w:id="1656911038" w:edGrp="everyone" w:colFirst="1" w:colLast="1"/>
            <w:r w:rsidRPr="009449BA">
              <w:rPr>
                <w:sz w:val="16"/>
                <w:szCs w:val="16"/>
              </w:rPr>
              <w:t>Ort, Datum</w:t>
            </w:r>
          </w:p>
        </w:tc>
        <w:tc>
          <w:tcPr>
            <w:tcW w:w="7351" w:type="dxa"/>
            <w:gridSpan w:val="4"/>
          </w:tcPr>
          <w:p w:rsidR="00E176E2" w:rsidRPr="009449BA" w:rsidRDefault="00E176E2" w:rsidP="00E176E2">
            <w:pPr>
              <w:spacing w:before="60" w:after="60" w:line="240" w:lineRule="auto"/>
              <w:rPr>
                <w:sz w:val="20"/>
                <w:szCs w:val="20"/>
              </w:rPr>
            </w:pPr>
          </w:p>
          <w:p w:rsidR="00E176E2" w:rsidRPr="009449BA" w:rsidRDefault="00E176E2" w:rsidP="00E176E2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E176E2" w:rsidRPr="009449BA" w:rsidTr="00FF7D3A">
        <w:trPr>
          <w:trHeight w:val="395"/>
        </w:trPr>
        <w:tc>
          <w:tcPr>
            <w:tcW w:w="2005" w:type="dxa"/>
          </w:tcPr>
          <w:p w:rsidR="00E176E2" w:rsidRPr="009449BA" w:rsidRDefault="00E176E2" w:rsidP="00E176E2">
            <w:pPr>
              <w:spacing w:before="60" w:after="60" w:line="240" w:lineRule="auto"/>
              <w:rPr>
                <w:sz w:val="16"/>
                <w:szCs w:val="16"/>
              </w:rPr>
            </w:pPr>
            <w:permStart w:id="944471129" w:edGrp="everyone" w:colFirst="1" w:colLast="1"/>
            <w:permEnd w:id="1656911038"/>
            <w:r w:rsidRPr="009449BA">
              <w:rPr>
                <w:sz w:val="16"/>
                <w:szCs w:val="16"/>
              </w:rPr>
              <w:t>Unterschrift</w:t>
            </w:r>
          </w:p>
        </w:tc>
        <w:tc>
          <w:tcPr>
            <w:tcW w:w="7351" w:type="dxa"/>
            <w:gridSpan w:val="4"/>
          </w:tcPr>
          <w:p w:rsidR="00E176E2" w:rsidRPr="009449BA" w:rsidRDefault="00E176E2" w:rsidP="00E176E2">
            <w:pPr>
              <w:spacing w:before="60" w:after="60" w:line="240" w:lineRule="auto"/>
              <w:rPr>
                <w:sz w:val="20"/>
                <w:szCs w:val="20"/>
              </w:rPr>
            </w:pPr>
          </w:p>
          <w:p w:rsidR="00E176E2" w:rsidRPr="009449BA" w:rsidRDefault="00E176E2" w:rsidP="00E176E2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</w:p>
        </w:tc>
      </w:tr>
      <w:permEnd w:id="944471129"/>
      <w:tr w:rsidR="005A5946" w:rsidRPr="009449BA" w:rsidTr="00951DEB">
        <w:trPr>
          <w:trHeight w:val="268"/>
        </w:trPr>
        <w:tc>
          <w:tcPr>
            <w:tcW w:w="9356" w:type="dxa"/>
            <w:gridSpan w:val="5"/>
            <w:shd w:val="clear" w:color="auto" w:fill="92D050"/>
          </w:tcPr>
          <w:p w:rsidR="005A5946" w:rsidRPr="00951DEB" w:rsidRDefault="005A5946" w:rsidP="005A5946">
            <w:pPr>
              <w:spacing w:before="60" w:after="60" w:line="240" w:lineRule="auto"/>
              <w:rPr>
                <w:sz w:val="20"/>
                <w:szCs w:val="20"/>
              </w:rPr>
            </w:pPr>
            <w:r w:rsidRPr="00951DEB">
              <w:rPr>
                <w:b/>
                <w:sz w:val="20"/>
                <w:szCs w:val="20"/>
              </w:rPr>
              <w:t xml:space="preserve">Abrechnung Unterstützungsbeitrag </w:t>
            </w:r>
            <w:r w:rsidRPr="00951DEB">
              <w:rPr>
                <w:i/>
                <w:sz w:val="16"/>
                <w:szCs w:val="16"/>
              </w:rPr>
              <w:t>(auszufüllen durch das Amt für Landwirtschaft)</w:t>
            </w:r>
          </w:p>
        </w:tc>
      </w:tr>
      <w:tr w:rsidR="005A5946" w:rsidRPr="009449BA" w:rsidTr="00FF7D3A">
        <w:trPr>
          <w:trHeight w:val="367"/>
        </w:trPr>
        <w:tc>
          <w:tcPr>
            <w:tcW w:w="5954" w:type="dxa"/>
            <w:gridSpan w:val="2"/>
          </w:tcPr>
          <w:p w:rsidR="005A5946" w:rsidRPr="00951DEB" w:rsidRDefault="005A5946" w:rsidP="005A5946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951DEB">
              <w:rPr>
                <w:b/>
                <w:sz w:val="18"/>
                <w:szCs w:val="18"/>
              </w:rPr>
              <w:t>Massnahme</w:t>
            </w:r>
          </w:p>
        </w:tc>
        <w:tc>
          <w:tcPr>
            <w:tcW w:w="1984" w:type="dxa"/>
            <w:gridSpan w:val="2"/>
          </w:tcPr>
          <w:p w:rsidR="005A5946" w:rsidRPr="00951DEB" w:rsidRDefault="005A5946" w:rsidP="005A5946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951DEB">
              <w:rPr>
                <w:b/>
                <w:sz w:val="18"/>
                <w:szCs w:val="18"/>
              </w:rPr>
              <w:t>Kostendach</w:t>
            </w:r>
          </w:p>
        </w:tc>
        <w:tc>
          <w:tcPr>
            <w:tcW w:w="1418" w:type="dxa"/>
          </w:tcPr>
          <w:p w:rsidR="005A5946" w:rsidRPr="00951DEB" w:rsidRDefault="005A5946" w:rsidP="005A5946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951DEB">
              <w:rPr>
                <w:b/>
                <w:sz w:val="18"/>
                <w:szCs w:val="18"/>
              </w:rPr>
              <w:t>Beitrag</w:t>
            </w:r>
          </w:p>
        </w:tc>
      </w:tr>
      <w:tr w:rsidR="005A5946" w:rsidRPr="009449BA" w:rsidTr="00FF7D3A">
        <w:trPr>
          <w:trHeight w:val="367"/>
        </w:trPr>
        <w:tc>
          <w:tcPr>
            <w:tcW w:w="5954" w:type="dxa"/>
            <w:gridSpan w:val="2"/>
          </w:tcPr>
          <w:p w:rsidR="005A5946" w:rsidRPr="00951DEB" w:rsidRDefault="005A5946" w:rsidP="005A5946">
            <w:pPr>
              <w:spacing w:line="240" w:lineRule="auto"/>
              <w:rPr>
                <w:sz w:val="18"/>
                <w:szCs w:val="18"/>
              </w:rPr>
            </w:pPr>
            <w:permStart w:id="1855275234" w:edGrp="everyone" w:colFirst="2" w:colLast="2"/>
            <w:r w:rsidRPr="00951DEB">
              <w:rPr>
                <w:sz w:val="18"/>
                <w:szCs w:val="18"/>
              </w:rPr>
              <w:t>Pauschaler Zaunantrag: Sömmerungsbetrieb mit 300 Tieren und mehr</w:t>
            </w:r>
          </w:p>
        </w:tc>
        <w:tc>
          <w:tcPr>
            <w:tcW w:w="1984" w:type="dxa"/>
            <w:gridSpan w:val="2"/>
          </w:tcPr>
          <w:p w:rsidR="005A5946" w:rsidRPr="00951DEB" w:rsidRDefault="005A5946" w:rsidP="005A5946">
            <w:pPr>
              <w:spacing w:before="60" w:after="60" w:line="240" w:lineRule="auto"/>
              <w:rPr>
                <w:sz w:val="18"/>
                <w:szCs w:val="18"/>
              </w:rPr>
            </w:pPr>
            <w:r w:rsidRPr="00951DEB">
              <w:rPr>
                <w:sz w:val="18"/>
                <w:szCs w:val="18"/>
              </w:rPr>
              <w:t>max. 5'000.-</w:t>
            </w:r>
          </w:p>
        </w:tc>
        <w:tc>
          <w:tcPr>
            <w:tcW w:w="1418" w:type="dxa"/>
            <w:vAlign w:val="center"/>
          </w:tcPr>
          <w:p w:rsidR="005A5946" w:rsidRPr="00951DEB" w:rsidRDefault="005A5946" w:rsidP="005A5946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permStart w:id="987713312" w:edGrp="everyone"/>
            <w:permEnd w:id="987713312"/>
            <w:r w:rsidRPr="00951DEB">
              <w:rPr>
                <w:sz w:val="18"/>
                <w:szCs w:val="18"/>
              </w:rPr>
              <w:t>Fr.</w:t>
            </w:r>
          </w:p>
        </w:tc>
      </w:tr>
      <w:tr w:rsidR="005A5946" w:rsidRPr="009449BA" w:rsidTr="00FF7D3A">
        <w:trPr>
          <w:trHeight w:val="367"/>
        </w:trPr>
        <w:tc>
          <w:tcPr>
            <w:tcW w:w="5954" w:type="dxa"/>
            <w:gridSpan w:val="2"/>
          </w:tcPr>
          <w:p w:rsidR="005A5946" w:rsidRPr="00951DEB" w:rsidRDefault="005A5946" w:rsidP="005A5946">
            <w:pPr>
              <w:spacing w:before="60" w:after="60" w:line="240" w:lineRule="auto"/>
              <w:rPr>
                <w:sz w:val="18"/>
                <w:szCs w:val="18"/>
              </w:rPr>
            </w:pPr>
            <w:permStart w:id="535440006" w:edGrp="everyone" w:colFirst="2" w:colLast="2"/>
            <w:permEnd w:id="1855275234"/>
            <w:r w:rsidRPr="00951DEB">
              <w:rPr>
                <w:sz w:val="18"/>
                <w:szCs w:val="18"/>
              </w:rPr>
              <w:t>Pauschaler Zaunantrag: Sömmerungsbetrieb mit weniger als 300 Tieren</w:t>
            </w:r>
          </w:p>
        </w:tc>
        <w:tc>
          <w:tcPr>
            <w:tcW w:w="1984" w:type="dxa"/>
            <w:gridSpan w:val="2"/>
          </w:tcPr>
          <w:p w:rsidR="005A5946" w:rsidRPr="00951DEB" w:rsidRDefault="005A5946" w:rsidP="005A5946">
            <w:pPr>
              <w:spacing w:before="60" w:after="60" w:line="240" w:lineRule="auto"/>
              <w:rPr>
                <w:sz w:val="18"/>
                <w:szCs w:val="18"/>
              </w:rPr>
            </w:pPr>
            <w:r w:rsidRPr="00951DEB">
              <w:rPr>
                <w:sz w:val="18"/>
                <w:szCs w:val="18"/>
              </w:rPr>
              <w:t>max. 3'000.-</w:t>
            </w:r>
          </w:p>
        </w:tc>
        <w:tc>
          <w:tcPr>
            <w:tcW w:w="1418" w:type="dxa"/>
            <w:vAlign w:val="center"/>
          </w:tcPr>
          <w:p w:rsidR="005A5946" w:rsidRPr="00951DEB" w:rsidRDefault="005A5946" w:rsidP="005A5946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951DEB">
              <w:rPr>
                <w:sz w:val="18"/>
                <w:szCs w:val="18"/>
              </w:rPr>
              <w:t>Fr.</w:t>
            </w:r>
          </w:p>
        </w:tc>
      </w:tr>
      <w:tr w:rsidR="005A5946" w:rsidRPr="009449BA" w:rsidTr="00FF7D3A">
        <w:trPr>
          <w:trHeight w:val="367"/>
        </w:trPr>
        <w:tc>
          <w:tcPr>
            <w:tcW w:w="5954" w:type="dxa"/>
            <w:gridSpan w:val="2"/>
          </w:tcPr>
          <w:p w:rsidR="005A5946" w:rsidRPr="00951DEB" w:rsidRDefault="005A5946" w:rsidP="005A5946">
            <w:pPr>
              <w:spacing w:before="60" w:after="60" w:line="240" w:lineRule="auto"/>
              <w:rPr>
                <w:sz w:val="18"/>
                <w:szCs w:val="18"/>
              </w:rPr>
            </w:pPr>
            <w:permStart w:id="1791166623" w:edGrp="everyone" w:colFirst="2" w:colLast="2"/>
            <w:permStart w:id="1857383120" w:edGrp="everyone" w:colFirst="1" w:colLast="1"/>
            <w:permEnd w:id="535440006"/>
            <w:r w:rsidRPr="00951DEB">
              <w:rPr>
                <w:sz w:val="18"/>
                <w:szCs w:val="18"/>
              </w:rPr>
              <w:t>Pauschaler Zaunantrag Heimbetrieb</w:t>
            </w:r>
          </w:p>
        </w:tc>
        <w:tc>
          <w:tcPr>
            <w:tcW w:w="1984" w:type="dxa"/>
            <w:gridSpan w:val="2"/>
          </w:tcPr>
          <w:p w:rsidR="005A5946" w:rsidRPr="00951DEB" w:rsidRDefault="005A5946" w:rsidP="005A5946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5946" w:rsidRPr="00951DEB" w:rsidRDefault="005A5946" w:rsidP="005A5946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951DEB">
              <w:rPr>
                <w:sz w:val="18"/>
                <w:szCs w:val="18"/>
              </w:rPr>
              <w:t>Fr.</w:t>
            </w:r>
          </w:p>
        </w:tc>
      </w:tr>
      <w:tr w:rsidR="005A5946" w:rsidRPr="009449BA" w:rsidTr="00FF7D3A">
        <w:trPr>
          <w:trHeight w:val="367"/>
        </w:trPr>
        <w:tc>
          <w:tcPr>
            <w:tcW w:w="5954" w:type="dxa"/>
            <w:gridSpan w:val="2"/>
          </w:tcPr>
          <w:p w:rsidR="005A5946" w:rsidRPr="00951DEB" w:rsidRDefault="005A5946" w:rsidP="005A5946">
            <w:pPr>
              <w:spacing w:before="60" w:after="60" w:line="240" w:lineRule="auto"/>
              <w:rPr>
                <w:sz w:val="18"/>
                <w:szCs w:val="18"/>
              </w:rPr>
            </w:pPr>
            <w:permStart w:id="1017936241" w:edGrp="everyone" w:colFirst="2" w:colLast="2"/>
            <w:permStart w:id="1342005833" w:edGrp="everyone" w:colFirst="1" w:colLast="1"/>
            <w:permEnd w:id="1791166623"/>
            <w:permEnd w:id="1857383120"/>
            <w:r w:rsidRPr="00951DEB">
              <w:rPr>
                <w:sz w:val="18"/>
                <w:szCs w:val="18"/>
              </w:rPr>
              <w:t>Pauschale Zaunantrag Abzug Vorjahre</w:t>
            </w:r>
          </w:p>
        </w:tc>
        <w:tc>
          <w:tcPr>
            <w:tcW w:w="1984" w:type="dxa"/>
            <w:gridSpan w:val="2"/>
          </w:tcPr>
          <w:p w:rsidR="005A5946" w:rsidRPr="00951DEB" w:rsidRDefault="005A5946" w:rsidP="005A5946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5946" w:rsidRPr="00951DEB" w:rsidRDefault="005A5946" w:rsidP="005A5946">
            <w:pPr>
              <w:pStyle w:val="Listenabsatz"/>
              <w:numPr>
                <w:ilvl w:val="0"/>
                <w:numId w:val="44"/>
              </w:numPr>
              <w:spacing w:before="60" w:after="60" w:line="240" w:lineRule="auto"/>
              <w:rPr>
                <w:sz w:val="18"/>
                <w:szCs w:val="18"/>
              </w:rPr>
            </w:pPr>
            <w:r w:rsidRPr="00951DEB">
              <w:rPr>
                <w:sz w:val="18"/>
                <w:szCs w:val="18"/>
              </w:rPr>
              <w:t xml:space="preserve">     Fr.</w:t>
            </w:r>
          </w:p>
        </w:tc>
      </w:tr>
      <w:tr w:rsidR="005A5946" w:rsidRPr="009449BA" w:rsidTr="00FF7D3A">
        <w:trPr>
          <w:trHeight w:val="367"/>
        </w:trPr>
        <w:tc>
          <w:tcPr>
            <w:tcW w:w="5954" w:type="dxa"/>
            <w:gridSpan w:val="2"/>
          </w:tcPr>
          <w:p w:rsidR="005A5946" w:rsidRPr="00951DEB" w:rsidRDefault="005A5946" w:rsidP="005A5946">
            <w:pPr>
              <w:spacing w:before="60" w:after="60" w:line="240" w:lineRule="auto"/>
              <w:rPr>
                <w:sz w:val="18"/>
                <w:szCs w:val="18"/>
              </w:rPr>
            </w:pPr>
            <w:permStart w:id="916415629" w:edGrp="everyone" w:colFirst="2" w:colLast="2"/>
            <w:permStart w:id="1937858345" w:edGrp="everyone" w:colFirst="1" w:colLast="1"/>
            <w:permEnd w:id="1017936241"/>
            <w:permEnd w:id="1342005833"/>
            <w:r w:rsidRPr="00951DEB">
              <w:rPr>
                <w:sz w:val="18"/>
                <w:szCs w:val="18"/>
              </w:rPr>
              <w:t>Futtergeld vorzeitige Alpentladung</w:t>
            </w:r>
          </w:p>
        </w:tc>
        <w:tc>
          <w:tcPr>
            <w:tcW w:w="1984" w:type="dxa"/>
            <w:gridSpan w:val="2"/>
          </w:tcPr>
          <w:p w:rsidR="005A5946" w:rsidRPr="00951DEB" w:rsidRDefault="005A5946" w:rsidP="005A5946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5946" w:rsidRPr="00951DEB" w:rsidRDefault="005A5946" w:rsidP="005A5946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951DEB">
              <w:rPr>
                <w:sz w:val="18"/>
                <w:szCs w:val="18"/>
              </w:rPr>
              <w:t>Fr.</w:t>
            </w:r>
          </w:p>
        </w:tc>
      </w:tr>
      <w:tr w:rsidR="005A5946" w:rsidRPr="009449BA" w:rsidTr="00FF7D3A">
        <w:trPr>
          <w:trHeight w:val="367"/>
        </w:trPr>
        <w:tc>
          <w:tcPr>
            <w:tcW w:w="5954" w:type="dxa"/>
            <w:gridSpan w:val="2"/>
          </w:tcPr>
          <w:p w:rsidR="005A5946" w:rsidRPr="00951DEB" w:rsidRDefault="005A5946" w:rsidP="005A5946">
            <w:pPr>
              <w:spacing w:before="60" w:after="60" w:line="240" w:lineRule="auto"/>
              <w:rPr>
                <w:sz w:val="18"/>
                <w:szCs w:val="18"/>
              </w:rPr>
            </w:pPr>
            <w:permStart w:id="423435986" w:edGrp="everyone" w:colFirst="2" w:colLast="2"/>
            <w:permStart w:id="1711699901" w:edGrp="everyone" w:colFirst="1" w:colLast="1"/>
            <w:permEnd w:id="916415629"/>
            <w:permEnd w:id="1937858345"/>
            <w:r w:rsidRPr="00951DEB">
              <w:rPr>
                <w:sz w:val="18"/>
                <w:szCs w:val="18"/>
              </w:rPr>
              <w:t>Total Auszahlung Beitrag</w:t>
            </w:r>
          </w:p>
        </w:tc>
        <w:tc>
          <w:tcPr>
            <w:tcW w:w="1984" w:type="dxa"/>
            <w:gridSpan w:val="2"/>
          </w:tcPr>
          <w:p w:rsidR="005A5946" w:rsidRPr="00951DEB" w:rsidRDefault="005A5946" w:rsidP="005A5946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951DEB">
              <w:rPr>
                <w:sz w:val="18"/>
                <w:szCs w:val="18"/>
              </w:rPr>
              <w:t>Fr.</w:t>
            </w:r>
          </w:p>
        </w:tc>
        <w:tc>
          <w:tcPr>
            <w:tcW w:w="1418" w:type="dxa"/>
            <w:vAlign w:val="center"/>
          </w:tcPr>
          <w:p w:rsidR="005A5946" w:rsidRPr="00951DEB" w:rsidRDefault="005A5946" w:rsidP="005A5946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A5946" w:rsidRPr="009449BA" w:rsidTr="00C9633D">
        <w:trPr>
          <w:trHeight w:val="471"/>
        </w:trPr>
        <w:tc>
          <w:tcPr>
            <w:tcW w:w="2005" w:type="dxa"/>
          </w:tcPr>
          <w:p w:rsidR="005A5946" w:rsidRPr="00951DEB" w:rsidRDefault="005A5946" w:rsidP="005A5946">
            <w:pPr>
              <w:spacing w:before="60" w:after="60" w:line="240" w:lineRule="auto"/>
              <w:rPr>
                <w:sz w:val="16"/>
                <w:szCs w:val="16"/>
              </w:rPr>
            </w:pPr>
            <w:permStart w:id="1935688324" w:edGrp="everyone" w:colFirst="1" w:colLast="1"/>
            <w:permEnd w:id="423435986"/>
            <w:permEnd w:id="1711699901"/>
            <w:r w:rsidRPr="00951DEB">
              <w:rPr>
                <w:sz w:val="16"/>
                <w:szCs w:val="16"/>
              </w:rPr>
              <w:t>Ort, Datum</w:t>
            </w:r>
          </w:p>
          <w:p w:rsidR="005A5946" w:rsidRPr="00951DEB" w:rsidRDefault="005A5946" w:rsidP="005A5946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4"/>
          </w:tcPr>
          <w:p w:rsidR="005A5946" w:rsidRPr="00951DEB" w:rsidRDefault="005A5946" w:rsidP="005A5946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A5946" w:rsidRPr="009449BA" w:rsidTr="00C9633D">
        <w:trPr>
          <w:trHeight w:val="422"/>
        </w:trPr>
        <w:tc>
          <w:tcPr>
            <w:tcW w:w="2005" w:type="dxa"/>
          </w:tcPr>
          <w:p w:rsidR="005A5946" w:rsidRPr="00951DEB" w:rsidRDefault="005A5946" w:rsidP="005A5946">
            <w:pPr>
              <w:spacing w:before="60" w:after="60" w:line="240" w:lineRule="auto"/>
              <w:rPr>
                <w:sz w:val="16"/>
                <w:szCs w:val="16"/>
              </w:rPr>
            </w:pPr>
            <w:permStart w:id="1089956815" w:edGrp="everyone" w:colFirst="1" w:colLast="1"/>
            <w:permEnd w:id="1935688324"/>
            <w:r w:rsidRPr="00951DEB">
              <w:rPr>
                <w:sz w:val="16"/>
                <w:szCs w:val="16"/>
              </w:rPr>
              <w:t>Unterschrift</w:t>
            </w:r>
          </w:p>
          <w:p w:rsidR="005A5946" w:rsidRPr="00951DEB" w:rsidRDefault="005A5946" w:rsidP="005A5946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4"/>
          </w:tcPr>
          <w:p w:rsidR="005A5946" w:rsidRPr="00951DEB" w:rsidRDefault="005A5946" w:rsidP="005A5946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</w:tr>
      <w:permEnd w:id="1089956815"/>
    </w:tbl>
    <w:p w:rsidR="009449BA" w:rsidRPr="00951DEB" w:rsidRDefault="009449BA" w:rsidP="00FF7D3A">
      <w:pPr>
        <w:spacing w:after="200" w:line="276" w:lineRule="auto"/>
        <w:rPr>
          <w:sz w:val="20"/>
          <w:szCs w:val="20"/>
        </w:rPr>
      </w:pPr>
    </w:p>
    <w:sectPr w:rsidR="009449BA" w:rsidRPr="00951DEB" w:rsidSect="009449B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64" w:right="794" w:bottom="851" w:left="1701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688" w:rsidRDefault="00504688" w:rsidP="00F657BF">
      <w:pPr>
        <w:spacing w:line="240" w:lineRule="auto"/>
      </w:pPr>
      <w:r>
        <w:separator/>
      </w:r>
    </w:p>
  </w:endnote>
  <w:endnote w:type="continuationSeparator" w:id="0">
    <w:p w:rsidR="00504688" w:rsidRDefault="00504688" w:rsidP="00F6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 LT Std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rade Gothic L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rade Gothic LT Bold">
    <w:panose1 w:val="00000000000000000000"/>
    <w:charset w:val="00"/>
    <w:family w:val="roman"/>
    <w:notTrueType/>
    <w:pitch w:val="default"/>
  </w:font>
  <w:font w:name="TradeGothic LT Light"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95" w:rsidRPr="002B778D" w:rsidRDefault="00E176E2" w:rsidP="00EB799C">
    <w:pPr>
      <w:pStyle w:val="Fuzeile"/>
      <w:rPr>
        <w:rStyle w:val="Seitenzahl"/>
      </w:rPr>
    </w:pPr>
    <w:r>
      <w:rPr>
        <w:sz w:val="16"/>
        <w:szCs w:val="16"/>
      </w:rPr>
      <w:t>Stand: April 2024</w:t>
    </w:r>
    <w:r w:rsidR="009D7FF5" w:rsidRPr="009449BA">
      <w:rPr>
        <w:sz w:val="16"/>
        <w:szCs w:val="16"/>
      </w:rPr>
      <w:t xml:space="preserve"> </w:t>
    </w:r>
    <w:r w:rsidR="009D7FF5" w:rsidRPr="009449BA">
      <w:rPr>
        <w:sz w:val="16"/>
        <w:szCs w:val="16"/>
      </w:rPr>
      <w:tab/>
    </w:r>
    <w:r w:rsidR="009D7FF5" w:rsidRPr="009449BA">
      <w:rPr>
        <w:sz w:val="16"/>
        <w:szCs w:val="16"/>
      </w:rPr>
      <w:tab/>
      <w:t xml:space="preserve">Seite </w:t>
    </w:r>
    <w:r w:rsidR="009D7FF5" w:rsidRPr="009449BA">
      <w:rPr>
        <w:sz w:val="16"/>
        <w:szCs w:val="16"/>
      </w:rPr>
      <w:fldChar w:fldCharType="begin"/>
    </w:r>
    <w:r w:rsidR="009D7FF5" w:rsidRPr="009449BA">
      <w:rPr>
        <w:sz w:val="16"/>
        <w:szCs w:val="16"/>
      </w:rPr>
      <w:instrText xml:space="preserve"> PAGE  \* Arabic  \* MERGEFORMAT </w:instrText>
    </w:r>
    <w:r w:rsidR="009D7FF5" w:rsidRPr="009449BA">
      <w:rPr>
        <w:sz w:val="16"/>
        <w:szCs w:val="16"/>
      </w:rPr>
      <w:fldChar w:fldCharType="separate"/>
    </w:r>
    <w:r w:rsidR="0006525B">
      <w:rPr>
        <w:noProof/>
        <w:sz w:val="16"/>
        <w:szCs w:val="16"/>
      </w:rPr>
      <w:t>2</w:t>
    </w:r>
    <w:r w:rsidR="009D7FF5" w:rsidRPr="009449BA">
      <w:rPr>
        <w:sz w:val="16"/>
        <w:szCs w:val="16"/>
      </w:rPr>
      <w:fldChar w:fldCharType="end"/>
    </w:r>
    <w:r w:rsidR="00C9633D">
      <w:rPr>
        <w:sz w:val="16"/>
        <w:szCs w:val="16"/>
      </w:rPr>
      <w:t xml:space="preserve"> von 2</w:t>
    </w:r>
    <w:r w:rsidR="009D7FF5" w:rsidRPr="009449BA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95" w:rsidRPr="009449BA" w:rsidRDefault="009449BA" w:rsidP="002E4438">
    <w:pPr>
      <w:pStyle w:val="Fuzeile"/>
      <w:rPr>
        <w:sz w:val="16"/>
        <w:szCs w:val="16"/>
      </w:rPr>
    </w:pPr>
    <w:r w:rsidRPr="009449BA">
      <w:rPr>
        <w:sz w:val="16"/>
        <w:szCs w:val="16"/>
      </w:rPr>
      <w:t xml:space="preserve">Stand: </w:t>
    </w:r>
    <w:r w:rsidR="00C9633D">
      <w:rPr>
        <w:sz w:val="16"/>
        <w:szCs w:val="16"/>
      </w:rPr>
      <w:t>April 2024</w:t>
    </w:r>
    <w:r w:rsidRPr="009449BA">
      <w:rPr>
        <w:sz w:val="16"/>
        <w:szCs w:val="16"/>
      </w:rPr>
      <w:t xml:space="preserve"> </w:t>
    </w:r>
    <w:r w:rsidRPr="009449BA">
      <w:rPr>
        <w:sz w:val="16"/>
        <w:szCs w:val="16"/>
      </w:rPr>
      <w:tab/>
    </w:r>
    <w:r w:rsidRPr="009449BA">
      <w:rPr>
        <w:sz w:val="16"/>
        <w:szCs w:val="16"/>
      </w:rPr>
      <w:tab/>
      <w:t xml:space="preserve">Seite </w:t>
    </w:r>
    <w:r w:rsidRPr="009449BA">
      <w:rPr>
        <w:sz w:val="16"/>
        <w:szCs w:val="16"/>
      </w:rPr>
      <w:fldChar w:fldCharType="begin"/>
    </w:r>
    <w:r w:rsidRPr="009449BA">
      <w:rPr>
        <w:sz w:val="16"/>
        <w:szCs w:val="16"/>
      </w:rPr>
      <w:instrText xml:space="preserve"> PAGE  \* Arabic  \* MERGEFORMAT </w:instrText>
    </w:r>
    <w:r w:rsidRPr="009449BA">
      <w:rPr>
        <w:sz w:val="16"/>
        <w:szCs w:val="16"/>
      </w:rPr>
      <w:fldChar w:fldCharType="separate"/>
    </w:r>
    <w:r w:rsidR="0006525B">
      <w:rPr>
        <w:noProof/>
        <w:sz w:val="16"/>
        <w:szCs w:val="16"/>
      </w:rPr>
      <w:t>1</w:t>
    </w:r>
    <w:r w:rsidRPr="009449BA">
      <w:rPr>
        <w:sz w:val="16"/>
        <w:szCs w:val="16"/>
      </w:rPr>
      <w:fldChar w:fldCharType="end"/>
    </w:r>
    <w:r w:rsidRPr="009449BA">
      <w:rPr>
        <w:sz w:val="16"/>
        <w:szCs w:val="16"/>
      </w:rPr>
      <w:t xml:space="preserve"> von </w:t>
    </w:r>
    <w:r w:rsidR="00C9633D">
      <w:rPr>
        <w:sz w:val="16"/>
        <w:szCs w:val="16"/>
      </w:rPr>
      <w:t>2</w:t>
    </w:r>
    <w:r w:rsidRPr="009449B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688" w:rsidRDefault="00504688" w:rsidP="00F657BF">
      <w:pPr>
        <w:spacing w:line="240" w:lineRule="auto"/>
      </w:pPr>
      <w:r>
        <w:separator/>
      </w:r>
    </w:p>
  </w:footnote>
  <w:footnote w:type="continuationSeparator" w:id="0">
    <w:p w:rsidR="00504688" w:rsidRDefault="00504688" w:rsidP="00F6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F5" w:rsidRDefault="009D7FF5" w:rsidP="00EC5D14"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4023995</wp:posOffset>
          </wp:positionH>
          <wp:positionV relativeFrom="paragraph">
            <wp:posOffset>-86884</wp:posOffset>
          </wp:positionV>
          <wp:extent cx="1908175" cy="865505"/>
          <wp:effectExtent l="0" t="0" r="0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7FF5" w:rsidRDefault="009D7FF5" w:rsidP="00EC5D14"/>
  <w:p w:rsidR="009D7FF5" w:rsidRDefault="009D7FF5" w:rsidP="00EC5D14"/>
  <w:p w:rsidR="002A7495" w:rsidRDefault="00504688" w:rsidP="00EC5D14"/>
  <w:p w:rsidR="009D7FF5" w:rsidRDefault="009D7FF5" w:rsidP="00EC5D14"/>
  <w:p w:rsidR="009D7FF5" w:rsidRPr="00EC5D14" w:rsidRDefault="009D7FF5" w:rsidP="00EC5D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2"/>
      <w:gridCol w:w="2818"/>
      <w:gridCol w:w="6517"/>
    </w:tblGrid>
    <w:tr w:rsidR="002A7495" w:rsidTr="008A2F07">
      <w:trPr>
        <w:trHeight w:hRule="exact" w:val="340"/>
      </w:trPr>
      <w:tc>
        <w:tcPr>
          <w:tcW w:w="0" w:type="auto"/>
          <w:vMerge w:val="restart"/>
          <w:tcMar>
            <w:left w:w="1406" w:type="dxa"/>
          </w:tcMar>
        </w:tcPr>
        <w:p w:rsidR="002A7495" w:rsidRDefault="00FC6C0B" w:rsidP="002621D9">
          <w:pPr>
            <w:rPr>
              <w:rStyle w:val="Seitenzahl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C2CA719" wp14:editId="38135EBF">
                    <wp:simplePos x="0" y="0"/>
                    <wp:positionH relativeFrom="column">
                      <wp:posOffset>-901065</wp:posOffset>
                    </wp:positionH>
                    <wp:positionV relativeFrom="paragraph">
                      <wp:posOffset>1905</wp:posOffset>
                    </wp:positionV>
                    <wp:extent cx="893445" cy="1019175"/>
                    <wp:effectExtent l="0" t="0" r="1905" b="9525"/>
                    <wp:wrapNone/>
                    <wp:docPr id="6" name="###Logo###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3445" cy="101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1D9" w:rsidRDefault="00504688" w:rsidP="002621D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2CA719"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3" o:spid="_x0000_s1026" type="#_x0000_t202" style="position:absolute;margin-left:-70.95pt;margin-top:.15pt;width:70.3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" filled="f" stroked="f" strokeweight=".5pt">
                    <v:textbox inset="0,0,0,0">
                      <w:txbxContent>
                        <w:p w:rsidR="002621D9" w:rsidRDefault="00C9633D" w:rsidP="002621D9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0" w:type="auto"/>
          <w:vMerge w:val="restart"/>
          <w:noWrap/>
        </w:tcPr>
        <w:sdt>
          <w:sdtPr>
            <w:alias w:val="Profile.Org.UnitHint"/>
            <w:id w:val="346601027"/>
            <w:dataBinding w:xpath="//Text[@id='Profile.Org.UnitHint']" w:storeItemID="{AF975E2D-38ED-4566-BEFA-86F573E05844}"/>
            <w:text w:multiLine="1"/>
          </w:sdtPr>
          <w:sdtEndPr/>
          <w:sdtContent>
            <w:p w:rsidR="002A7495" w:rsidRPr="00590959" w:rsidRDefault="009926A0" w:rsidP="00597F75">
              <w:pPr>
                <w:pStyle w:val="SenderLine"/>
              </w:pPr>
              <w:r>
                <w:t>Volkswirtschaftsdepartement</w:t>
              </w:r>
            </w:p>
          </w:sdtContent>
        </w:sdt>
        <w:sdt>
          <w:sdtPr>
            <w:alias w:val="CustomElements.Units"/>
            <w:id w:val="1014340852"/>
            <w:dataBinding w:xpath="//Text[@id='CustomElements.Units']" w:storeItemID="{AF975E2D-38ED-4566-BEFA-86F573E05844}"/>
            <w:text w:multiLine="1"/>
          </w:sdtPr>
          <w:sdtEndPr/>
          <w:sdtContent>
            <w:p w:rsidR="002A7495" w:rsidRPr="00590959" w:rsidRDefault="00E414DD" w:rsidP="00590959">
              <w:pPr>
                <w:pStyle w:val="Departement"/>
              </w:pPr>
              <w:r>
                <w:t>Amt für Landwirtschaft</w:t>
              </w:r>
            </w:p>
          </w:sdtContent>
        </w:sdt>
        <w:sdt>
          <w:sdtPr>
            <w:rPr>
              <w:rStyle w:val="Seitenzahl"/>
            </w:rPr>
            <w:alias w:val="Profile.Org.Function"/>
            <w:id w:val="-679734889"/>
            <w:dataBinding w:xpath="//Text[@id='Profile.Org.Function']" w:storeItemID="{AF975E2D-38ED-4566-BEFA-86F573E05844}"/>
            <w:text w:multiLine="1"/>
          </w:sdtPr>
          <w:sdtEndPr>
            <w:rPr>
              <w:rStyle w:val="Seitenzahl"/>
            </w:rPr>
          </w:sdtEndPr>
          <w:sdtContent>
            <w:p w:rsidR="002A7495" w:rsidRPr="006E759E" w:rsidRDefault="009926A0" w:rsidP="00590959">
              <w:pPr>
                <w:rPr>
                  <w:rStyle w:val="Seitenzahl"/>
                </w:rPr>
              </w:pPr>
              <w:r>
                <w:rPr>
                  <w:rStyle w:val="Seitenzahl"/>
                </w:rPr>
                <w:t xml:space="preserve"> </w:t>
              </w:r>
            </w:p>
          </w:sdtContent>
        </w:sdt>
      </w:tc>
      <w:tc>
        <w:tcPr>
          <w:tcW w:w="0" w:type="auto"/>
          <w:tcMar>
            <w:left w:w="284" w:type="dxa"/>
          </w:tcMar>
        </w:tcPr>
        <w:p w:rsidR="002A7495" w:rsidRDefault="00504688">
          <w:pPr>
            <w:pStyle w:val="SenderAddress"/>
          </w:pPr>
        </w:p>
      </w:tc>
    </w:tr>
    <w:tr w:rsidR="002A7495" w:rsidTr="0095050B">
      <w:trPr>
        <w:trHeight w:hRule="exact" w:val="2325"/>
      </w:trPr>
      <w:tc>
        <w:tcPr>
          <w:tcW w:w="0" w:type="auto"/>
          <w:vMerge/>
        </w:tcPr>
        <w:p w:rsidR="002A7495" w:rsidRDefault="00504688" w:rsidP="0074240D">
          <w:pPr>
            <w:rPr>
              <w:rStyle w:val="Seitenzahl"/>
            </w:rPr>
          </w:pPr>
        </w:p>
      </w:tc>
      <w:tc>
        <w:tcPr>
          <w:tcW w:w="0" w:type="auto"/>
          <w:vMerge/>
        </w:tcPr>
        <w:p w:rsidR="002A7495" w:rsidRDefault="00504688" w:rsidP="008C6C46">
          <w:pPr>
            <w:rPr>
              <w:rStyle w:val="Seitenzahl"/>
            </w:rPr>
          </w:pPr>
        </w:p>
      </w:tc>
      <w:sdt>
        <w:sdtPr>
          <w:rPr>
            <w:rFonts w:ascii="Trade Gothic LT Std" w:hAnsi="Trade Gothic LT Std"/>
            <w:spacing w:val="3"/>
            <w:sz w:val="22"/>
          </w:rPr>
          <w:alias w:val="Erweitertes Binding"/>
          <w:tag w:val="1342887394"/>
          <w:id w:val="1342887394"/>
        </w:sdtPr>
        <w:sdtEndPr/>
        <w:sdtContent>
          <w:tc>
            <w:tcPr>
              <w:tcW w:w="6517" w:type="dxa"/>
              <w:tcMar>
                <w:left w:w="284" w:type="dxa"/>
              </w:tcMar>
            </w:tcPr>
            <w:p w:rsidR="00192C73" w:rsidRDefault="00FC6C0B">
              <w:pPr>
                <w:pStyle w:val="InvisibleLine"/>
              </w:pPr>
              <w:r>
                <w:t> </w:t>
              </w:r>
            </w:p>
            <w:p w:rsidR="00192C73" w:rsidRDefault="00FC6C0B">
              <w:pPr>
                <w:pStyle w:val="SectionAfter"/>
              </w:pPr>
              <w:r>
                <w:t>Beratung und Weiterbildung</w:t>
              </w:r>
            </w:p>
            <w:p w:rsidR="00192C73" w:rsidRDefault="00FC6C0B">
              <w:pPr>
                <w:pStyle w:val="SenderAddress"/>
              </w:pPr>
              <w:r>
                <w:t>Römerrain 9</w:t>
              </w:r>
            </w:p>
            <w:p w:rsidR="00192C73" w:rsidRDefault="00FC6C0B">
              <w:pPr>
                <w:pStyle w:val="SenderAddress"/>
              </w:pPr>
              <w:r>
                <w:t>Postfach 76</w:t>
              </w:r>
            </w:p>
            <w:p w:rsidR="00192C73" w:rsidRDefault="00FC6C0B">
              <w:pPr>
                <w:pStyle w:val="SenderAddress"/>
              </w:pPr>
              <w:r>
                <w:t>8808 Pfäffikon</w:t>
              </w:r>
            </w:p>
            <w:p w:rsidR="00192C73" w:rsidRDefault="00F8331C">
              <w:pPr>
                <w:pStyle w:val="SenderAddress"/>
              </w:pPr>
              <w:r>
                <w:t>Telefon</w:t>
              </w:r>
              <w:r>
                <w:tab/>
                <w:t>041 819 84 50</w:t>
              </w:r>
            </w:p>
            <w:p w:rsidR="00192C73" w:rsidRDefault="00FC6C0B">
              <w:pPr>
                <w:pStyle w:val="SenderAddress"/>
              </w:pPr>
              <w:r>
                <w:t>lbw.afl@sz.ch</w:t>
              </w:r>
            </w:p>
            <w:p w:rsidR="00192C73" w:rsidRDefault="00FC6C0B">
              <w:pPr>
                <w:pStyle w:val="SenderAddress"/>
              </w:pPr>
              <w:r>
                <w:t>www.sz.ch/lbw</w:t>
              </w:r>
            </w:p>
          </w:tc>
        </w:sdtContent>
      </w:sdt>
    </w:tr>
  </w:tbl>
  <w:p w:rsidR="002A7495" w:rsidRPr="00DA2879" w:rsidRDefault="00FC6C0B" w:rsidP="0034538C">
    <w:pPr>
      <w:pStyle w:val="InvisibleLi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93C2A3F" wp14:editId="242D8FA6">
              <wp:simplePos x="0" y="0"/>
              <wp:positionH relativeFrom="page">
                <wp:posOffset>5295900</wp:posOffset>
              </wp:positionH>
              <wp:positionV relativeFrom="page">
                <wp:posOffset>1073150</wp:posOffset>
              </wp:positionV>
              <wp:extent cx="1951200" cy="896400"/>
              <wp:effectExtent l="0" t="0" r="11430" b="0"/>
              <wp:wrapNone/>
              <wp:docPr id="7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1200" cy="89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7495" w:rsidRDefault="00FC6C0B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FB796E2" wp14:editId="61242980">
                                <wp:extent cx="1908000" cy="868658"/>
                                <wp:effectExtent l="0" t="0" r="0" b="8255"/>
                                <wp:docPr id="9" name="ooImg_13570020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8000" cy="868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F0CA2" w:rsidRDefault="00504688" w:rsidP="00DA2879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C2A3F" id="###Logo###1" o:spid="_x0000_s1027" type="#_x0000_t202" alt="170.05?62.35" style="position:absolute;margin-left:417pt;margin-top:84.5pt;width:153.6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" filled="f" stroked="f" strokeweight=".5pt">
              <v:textbox inset="0,0,0,0">
                <w:txbxContent>
                  <w:p w:rsidR="002A7495" w:rsidRDefault="00FC6C0B" w:rsidP="00DA2879">
                    <w:pPr>
                      <w:pStyle w:val="KeinLeerraum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FB796E2" wp14:editId="61242980">
                          <wp:extent cx="1908000" cy="868658"/>
                          <wp:effectExtent l="0" t="0" r="0" b="8255"/>
                          <wp:docPr id="9" name="ooImg_13570020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8000" cy="868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F0CA2" w:rsidRDefault="00C9633D" w:rsidP="00DA2879">
                    <w:pPr>
                      <w:pStyle w:val="KeinLeerrau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2ECA834" wp14:editId="4BFD7EA6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AF975E2D-38ED-4566-BEFA-86F573E05844}"/>
                            <w:text w:multiLine="1"/>
                          </w:sdtPr>
                          <w:sdtEndPr/>
                          <w:sdtContent>
                            <w:p w:rsidR="002A7495" w:rsidRPr="00E93620" w:rsidRDefault="00FC6C0B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ECA834" id="###DraftMode###4" o:spid="_x0000_s1028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8gjQIAAIk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AF975E2D-38ED-4566-BEFA-86F573E05844}"/>
                      <w:text w:multiLine="1"/>
                    </w:sdtPr>
                    <w:sdtEndPr/>
                    <w:sdtContent>
                      <w:p w:rsidR="002A7495" w:rsidRPr="00E93620" w:rsidRDefault="00FC6C0B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1C9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C8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6C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8A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6B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025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36E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A8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0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62D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6B2043B"/>
    <w:multiLevelType w:val="hybridMultilevel"/>
    <w:tmpl w:val="DD160E7E"/>
    <w:lvl w:ilvl="0" w:tplc="586EFF5A">
      <w:start w:val="1"/>
      <w:numFmt w:val="bullet"/>
      <w:lvlText w:val="-"/>
      <w:lvlJc w:val="left"/>
      <w:pPr>
        <w:ind w:left="720" w:hanging="360"/>
      </w:pPr>
      <w:rPr>
        <w:rFonts w:ascii="Syntax LT Std" w:eastAsiaTheme="minorHAnsi" w:hAnsi="Syntax LT Std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F27945"/>
    <w:multiLevelType w:val="multilevel"/>
    <w:tmpl w:val="8C7C0A76"/>
    <w:numStyleLink w:val="ListNumericList"/>
  </w:abstractNum>
  <w:abstractNum w:abstractNumId="13" w15:restartNumberingAfterBreak="0">
    <w:nsid w:val="10117EF6"/>
    <w:multiLevelType w:val="multilevel"/>
    <w:tmpl w:val="25D826D0"/>
    <w:numStyleLink w:val="ListAlphabeticList"/>
  </w:abstractNum>
  <w:abstractNum w:abstractNumId="14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6" w15:restartNumberingAfterBreak="0">
    <w:nsid w:val="187570B6"/>
    <w:multiLevelType w:val="hybridMultilevel"/>
    <w:tmpl w:val="15EEAF5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9FB5AB8"/>
    <w:multiLevelType w:val="multilevel"/>
    <w:tmpl w:val="48C89638"/>
    <w:numStyleLink w:val="ListLineList"/>
  </w:abstractNum>
  <w:abstractNum w:abstractNumId="19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1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2" w15:restartNumberingAfterBreak="0">
    <w:nsid w:val="20173F22"/>
    <w:multiLevelType w:val="multilevel"/>
    <w:tmpl w:val="48C8963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1296B48"/>
    <w:multiLevelType w:val="multilevel"/>
    <w:tmpl w:val="25D826D0"/>
    <w:numStyleLink w:val="ListAlphabeticList"/>
  </w:abstractNum>
  <w:abstractNum w:abstractNumId="24" w15:restartNumberingAfterBreak="0">
    <w:nsid w:val="2AB47336"/>
    <w:multiLevelType w:val="multilevel"/>
    <w:tmpl w:val="8C7C0A76"/>
    <w:styleLink w:val="ListNumericList"/>
    <w:lvl w:ilvl="0">
      <w:start w:val="1"/>
      <w:numFmt w:val="decimal"/>
      <w:pStyle w:val="ListNumeric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7" w15:restartNumberingAfterBreak="0">
    <w:nsid w:val="2EF65E68"/>
    <w:multiLevelType w:val="multilevel"/>
    <w:tmpl w:val="B112B060"/>
    <w:numStyleLink w:val="ListBulletList"/>
  </w:abstractNum>
  <w:abstractNum w:abstractNumId="28" w15:restartNumberingAfterBreak="0">
    <w:nsid w:val="309917BD"/>
    <w:multiLevelType w:val="hybridMultilevel"/>
    <w:tmpl w:val="17DC977C"/>
    <w:lvl w:ilvl="0" w:tplc="1CFC4A5C">
      <w:start w:val="2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370B72C1"/>
    <w:multiLevelType w:val="multilevel"/>
    <w:tmpl w:val="48C89638"/>
    <w:numStyleLink w:val="ListLineList"/>
  </w:abstractNum>
  <w:abstractNum w:abstractNumId="32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49D524CC"/>
    <w:multiLevelType w:val="multilevel"/>
    <w:tmpl w:val="953CA1B2"/>
    <w:numStyleLink w:val="HeadingList"/>
  </w:abstractNum>
  <w:abstractNum w:abstractNumId="34" w15:restartNumberingAfterBreak="0">
    <w:nsid w:val="51E61E23"/>
    <w:multiLevelType w:val="multilevel"/>
    <w:tmpl w:val="48C89638"/>
    <w:numStyleLink w:val="ListLineList"/>
  </w:abstractNum>
  <w:abstractNum w:abstractNumId="35" w15:restartNumberingAfterBreak="0">
    <w:nsid w:val="550C631B"/>
    <w:multiLevelType w:val="multilevel"/>
    <w:tmpl w:val="B112B060"/>
    <w:numStyleLink w:val="ListBulletList"/>
  </w:abstractNum>
  <w:abstractNum w:abstractNumId="36" w15:restartNumberingAfterBreak="0">
    <w:nsid w:val="57367786"/>
    <w:multiLevelType w:val="multilevel"/>
    <w:tmpl w:val="B112B060"/>
    <w:numStyleLink w:val="ListBulletList"/>
  </w:abstractNum>
  <w:abstractNum w:abstractNumId="37" w15:restartNumberingAfterBreak="0">
    <w:nsid w:val="5AA65017"/>
    <w:multiLevelType w:val="multilevel"/>
    <w:tmpl w:val="B112B060"/>
    <w:numStyleLink w:val="ListBulletList"/>
  </w:abstractNum>
  <w:abstractNum w:abstractNumId="38" w15:restartNumberingAfterBreak="0">
    <w:nsid w:val="5D997B83"/>
    <w:multiLevelType w:val="multilevel"/>
    <w:tmpl w:val="8C7C0A76"/>
    <w:numStyleLink w:val="ListNumericList"/>
  </w:abstractNum>
  <w:abstractNum w:abstractNumId="39" w15:restartNumberingAfterBreak="0">
    <w:nsid w:val="60E32B7F"/>
    <w:multiLevelType w:val="multilevel"/>
    <w:tmpl w:val="953CA1B2"/>
    <w:numStyleLink w:val="HeadingList"/>
  </w:abstractNum>
  <w:abstractNum w:abstractNumId="40" w15:restartNumberingAfterBreak="0">
    <w:nsid w:val="655F4AEA"/>
    <w:multiLevelType w:val="hybridMultilevel"/>
    <w:tmpl w:val="0116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5"/>
  </w:num>
  <w:num w:numId="2">
    <w:abstractNumId w:val="41"/>
  </w:num>
  <w:num w:numId="3">
    <w:abstractNumId w:val="10"/>
  </w:num>
  <w:num w:numId="4">
    <w:abstractNumId w:val="17"/>
  </w:num>
  <w:num w:numId="5">
    <w:abstractNumId w:val="14"/>
  </w:num>
  <w:num w:numId="6">
    <w:abstractNumId w:val="18"/>
  </w:num>
  <w:num w:numId="7">
    <w:abstractNumId w:val="36"/>
  </w:num>
  <w:num w:numId="8">
    <w:abstractNumId w:val="4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1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41"/>
  </w:num>
  <w:num w:numId="21">
    <w:abstractNumId w:val="19"/>
  </w:num>
  <w:num w:numId="22">
    <w:abstractNumId w:val="26"/>
  </w:num>
  <w:num w:numId="23">
    <w:abstractNumId w:val="32"/>
  </w:num>
  <w:num w:numId="24">
    <w:abstractNumId w:val="24"/>
  </w:num>
  <w:num w:numId="25">
    <w:abstractNumId w:val="22"/>
  </w:num>
  <w:num w:numId="26">
    <w:abstractNumId w:val="29"/>
  </w:num>
  <w:num w:numId="27">
    <w:abstractNumId w:val="30"/>
  </w:num>
  <w:num w:numId="28">
    <w:abstractNumId w:val="27"/>
  </w:num>
  <w:num w:numId="29">
    <w:abstractNumId w:val="15"/>
  </w:num>
  <w:num w:numId="30">
    <w:abstractNumId w:val="21"/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7"/>
  </w:num>
  <w:num w:numId="35">
    <w:abstractNumId w:val="13"/>
  </w:num>
  <w:num w:numId="36">
    <w:abstractNumId w:val="39"/>
  </w:num>
  <w:num w:numId="37">
    <w:abstractNumId w:val="34"/>
  </w:num>
  <w:num w:numId="38">
    <w:abstractNumId w:val="38"/>
  </w:num>
  <w:num w:numId="39">
    <w:abstractNumId w:val="33"/>
  </w:num>
  <w:num w:numId="40">
    <w:abstractNumId w:val="23"/>
  </w:num>
  <w:num w:numId="41">
    <w:abstractNumId w:val="12"/>
  </w:num>
  <w:num w:numId="42">
    <w:abstractNumId w:val="31"/>
  </w:num>
  <w:num w:numId="43">
    <w:abstractNumId w:val="16"/>
  </w:num>
  <w:num w:numId="44">
    <w:abstractNumId w:val="11"/>
  </w:num>
  <w:num w:numId="45">
    <w:abstractNumId w:val="28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PltHlMkUM9MZ9gzSEo5ty6+LWOHhUJmVpsiP1cqH0YU3RnkWx5nJuhDwoMvM6uiqWhDkuDN398lAaa7ZJW3ExA==" w:salt="0ojUfP9KWG0yZe9kPPn2L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BA"/>
    <w:rsid w:val="00023DF1"/>
    <w:rsid w:val="00034022"/>
    <w:rsid w:val="0006525B"/>
    <w:rsid w:val="00072078"/>
    <w:rsid w:val="00096073"/>
    <w:rsid w:val="00112752"/>
    <w:rsid w:val="00134732"/>
    <w:rsid w:val="00192C73"/>
    <w:rsid w:val="001A3383"/>
    <w:rsid w:val="001C54C7"/>
    <w:rsid w:val="002455C3"/>
    <w:rsid w:val="002B5D9F"/>
    <w:rsid w:val="003F58B0"/>
    <w:rsid w:val="0040494C"/>
    <w:rsid w:val="00475EEC"/>
    <w:rsid w:val="004E2B00"/>
    <w:rsid w:val="00504688"/>
    <w:rsid w:val="00541994"/>
    <w:rsid w:val="005A5946"/>
    <w:rsid w:val="006241C8"/>
    <w:rsid w:val="0065361E"/>
    <w:rsid w:val="006D0906"/>
    <w:rsid w:val="00781B09"/>
    <w:rsid w:val="008C1C5C"/>
    <w:rsid w:val="008F2B2E"/>
    <w:rsid w:val="008F52AF"/>
    <w:rsid w:val="009449BA"/>
    <w:rsid w:val="00951DEB"/>
    <w:rsid w:val="00957358"/>
    <w:rsid w:val="009926A0"/>
    <w:rsid w:val="009D7FF5"/>
    <w:rsid w:val="00AF33B5"/>
    <w:rsid w:val="00B41393"/>
    <w:rsid w:val="00BE6541"/>
    <w:rsid w:val="00C2080F"/>
    <w:rsid w:val="00C9633D"/>
    <w:rsid w:val="00CA6F61"/>
    <w:rsid w:val="00CC4849"/>
    <w:rsid w:val="00CE21D5"/>
    <w:rsid w:val="00D21406"/>
    <w:rsid w:val="00DF2135"/>
    <w:rsid w:val="00E176E2"/>
    <w:rsid w:val="00E414DD"/>
    <w:rsid w:val="00E80F39"/>
    <w:rsid w:val="00E8794B"/>
    <w:rsid w:val="00EB088A"/>
    <w:rsid w:val="00EB799C"/>
    <w:rsid w:val="00F35307"/>
    <w:rsid w:val="00F47476"/>
    <w:rsid w:val="00F657BF"/>
    <w:rsid w:val="00F8331C"/>
    <w:rsid w:val="00FA3B7D"/>
    <w:rsid w:val="00FC3D0C"/>
    <w:rsid w:val="00FC6C0B"/>
    <w:rsid w:val="00FE4969"/>
    <w:rsid w:val="00FF07CE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BC67BB"/>
  <w15:docId w15:val="{F026E5A2-AB58-4E3B-A19C-F4157B81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7161"/>
    <w:pPr>
      <w:spacing w:after="0" w:line="270" w:lineRule="exact"/>
      <w:contextualSpacing/>
    </w:pPr>
    <w:rPr>
      <w:rFonts w:ascii="TradeGothic" w:hAnsi="TradeGothic"/>
      <w:spacing w:val="-3"/>
    </w:rPr>
  </w:style>
  <w:style w:type="paragraph" w:styleId="berschrift1">
    <w:name w:val="heading 1"/>
    <w:aliases w:val="NotYetCustomized3264"/>
    <w:basedOn w:val="Standard"/>
    <w:next w:val="Standard"/>
    <w:link w:val="berschrift1Zchn"/>
    <w:uiPriority w:val="9"/>
    <w:qFormat/>
    <w:rsid w:val="00D33571"/>
    <w:pPr>
      <w:keepNext/>
      <w:numPr>
        <w:numId w:val="39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aliases w:val="NotYetCustomized0902"/>
    <w:basedOn w:val="berschrift1"/>
    <w:next w:val="Standard"/>
    <w:link w:val="berschrift2Zchn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berschrift3">
    <w:name w:val="heading 3"/>
    <w:aliases w:val="NotYetCustomized5713"/>
    <w:basedOn w:val="berschrift1"/>
    <w:next w:val="Standard"/>
    <w:link w:val="berschrift3Zchn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berschrift4">
    <w:name w:val="heading 4"/>
    <w:aliases w:val="NotYetCustomized6970"/>
    <w:basedOn w:val="berschrift1"/>
    <w:next w:val="Standard"/>
    <w:link w:val="berschrift4Zchn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b/>
    </w:rPr>
  </w:style>
  <w:style w:type="paragraph" w:styleId="Titel">
    <w:name w:val="Title"/>
    <w:aliases w:val="NotYetCustomized2178"/>
    <w:basedOn w:val="Standard"/>
    <w:next w:val="Standard"/>
    <w:link w:val="TitelZchn"/>
    <w:uiPriority w:val="10"/>
    <w:qFormat/>
    <w:rsid w:val="00D33571"/>
    <w:rPr>
      <w:b/>
      <w:sz w:val="32"/>
    </w:rPr>
  </w:style>
  <w:style w:type="character" w:customStyle="1" w:styleId="TitelZchn">
    <w:name w:val="Titel Zchn"/>
    <w:aliases w:val="NotYetCustomized2178 Zchn"/>
    <w:basedOn w:val="Absatz-Standardschriftart"/>
    <w:link w:val="Titel"/>
    <w:uiPriority w:val="10"/>
    <w:rsid w:val="00D33571"/>
    <w:rPr>
      <w:rFonts w:ascii="TradeGothic" w:hAnsi="TradeGothic"/>
      <w:b/>
      <w:sz w:val="32"/>
    </w:rPr>
  </w:style>
  <w:style w:type="character" w:customStyle="1" w:styleId="berschrift1Zchn">
    <w:name w:val="Überschrift 1 Zchn"/>
    <w:aliases w:val="NotYetCustomized3264 Zchn"/>
    <w:basedOn w:val="Absatz-Standardschriftart"/>
    <w:link w:val="berschrift1"/>
    <w:uiPriority w:val="9"/>
    <w:rsid w:val="00D33571"/>
    <w:rPr>
      <w:rFonts w:ascii="TradeGothic" w:hAnsi="TradeGothic"/>
      <w:b/>
      <w:sz w:val="24"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aliases w:val="NotYetCustomized0902 Zchn"/>
    <w:basedOn w:val="Absatz-Standardschriftart"/>
    <w:link w:val="berschrift2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3Zchn">
    <w:name w:val="Überschrift 3 Zchn"/>
    <w:aliases w:val="NotYetCustomized5713 Zchn"/>
    <w:basedOn w:val="Absatz-Standardschriftart"/>
    <w:link w:val="berschrift3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4Zchn">
    <w:name w:val="Überschrift 4 Zchn"/>
    <w:aliases w:val="NotYetCustomized6970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</w:pPr>
  </w:style>
  <w:style w:type="paragraph" w:styleId="Listenabsatz">
    <w:name w:val="List Paragraph"/>
    <w:basedOn w:val="Standard"/>
    <w:uiPriority w:val="34"/>
    <w:qFormat/>
    <w:rsid w:val="004D7849"/>
    <w:pPr>
      <w:ind w:left="720"/>
    </w:pPr>
  </w:style>
  <w:style w:type="paragraph" w:customStyle="1" w:styleId="ListNumeric">
    <w:name w:val="ListNumeric"/>
    <w:aliases w:val="NotYetCustomized7252"/>
    <w:basedOn w:val="Standard"/>
    <w:rsid w:val="00F55647"/>
    <w:pPr>
      <w:numPr>
        <w:numId w:val="24"/>
      </w:numPr>
      <w:spacing w:after="260" w:line="260" w:lineRule="exact"/>
    </w:pPr>
  </w:style>
  <w:style w:type="paragraph" w:customStyle="1" w:styleId="ListLine">
    <w:name w:val="ListLine"/>
    <w:aliases w:val="NotYetCustomized9751"/>
    <w:basedOn w:val="Standard"/>
    <w:rsid w:val="00DE77F5"/>
    <w:pPr>
      <w:numPr>
        <w:numId w:val="42"/>
      </w:numPr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</w:pPr>
  </w:style>
  <w:style w:type="paragraph" w:customStyle="1" w:styleId="Transmission">
    <w:name w:val="Transmission"/>
    <w:basedOn w:val="Standard"/>
    <w:link w:val="TransmissionZchn"/>
    <w:rsid w:val="00E104AB"/>
    <w:pPr>
      <w:spacing w:line="240" w:lineRule="auto"/>
    </w:pPr>
    <w:rPr>
      <w:b/>
    </w:rPr>
  </w:style>
  <w:style w:type="paragraph" w:customStyle="1" w:styleId="EnclosuresBox">
    <w:name w:val="EnclosuresBox"/>
    <w:basedOn w:val="KeinLeerraum"/>
    <w:rsid w:val="00C26459"/>
    <w:pPr>
      <w:tabs>
        <w:tab w:val="left" w:pos="987"/>
      </w:tabs>
      <w:spacing w:before="720"/>
      <w:ind w:left="987" w:hanging="987"/>
      <w:contextualSpacing/>
    </w:pPr>
    <w:rPr>
      <w:sz w:val="22"/>
    </w:r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aliases w:val="NotYetCustomized8954"/>
    <w:basedOn w:val="Kopfzeile"/>
    <w:link w:val="FuzeileZchn"/>
    <w:uiPriority w:val="99"/>
    <w:unhideWhenUsed/>
    <w:rsid w:val="009E32DC"/>
  </w:style>
  <w:style w:type="character" w:customStyle="1" w:styleId="FuzeileZchn">
    <w:name w:val="Fußzeile Zchn"/>
    <w:aliases w:val="NotYetCustomized8954 Zchn"/>
    <w:basedOn w:val="Absatz-Standardschriftart"/>
    <w:link w:val="Fuzeile"/>
    <w:uiPriority w:val="99"/>
    <w:rsid w:val="00D713F1"/>
    <w:rPr>
      <w:sz w:val="20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aliases w:val="NotYetCustomized2561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NotYetCustomized2561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F159E"/>
    <w:pPr>
      <w:spacing w:before="160" w:after="200"/>
    </w:pPr>
  </w:style>
  <w:style w:type="character" w:customStyle="1" w:styleId="AnredeZchn">
    <w:name w:val="Anrede Zchn"/>
    <w:basedOn w:val="Absatz-Standardschriftart"/>
    <w:link w:val="Anrede"/>
    <w:uiPriority w:val="99"/>
    <w:rsid w:val="00BF159E"/>
    <w:rPr>
      <w:rFonts w:ascii="Trade Gothic LT Std" w:hAnsi="Trade Gothic LT Std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CA042F"/>
    <w:pPr>
      <w:spacing w:before="3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CA042F"/>
    <w:rPr>
      <w:rFonts w:ascii="Trade Gothic LT Std" w:hAnsi="Trade Gothic LT Std"/>
    </w:rPr>
  </w:style>
  <w:style w:type="paragraph" w:styleId="KeinLeerraum">
    <w:name w:val="No Spacing"/>
    <w:link w:val="KeinLeerraumZchn"/>
    <w:uiPriority w:val="1"/>
    <w:qFormat/>
    <w:rsid w:val="009B02B5"/>
    <w:pPr>
      <w:spacing w:after="0" w:line="240" w:lineRule="auto"/>
    </w:pPr>
    <w:rPr>
      <w:rFonts w:ascii="TradeGothic" w:hAnsi="TradeGothic"/>
      <w:sz w:val="20"/>
    </w:rPr>
  </w:style>
  <w:style w:type="character" w:styleId="Seitenzahl">
    <w:name w:val="page number"/>
    <w:basedOn w:val="Absatz-Standardschriftart"/>
    <w:uiPriority w:val="99"/>
    <w:unhideWhenUsed/>
    <w:rsid w:val="009F30FD"/>
    <w:rPr>
      <w:rFonts w:ascii="TradeGothic Light" w:hAnsi="TradeGothic Light"/>
      <w:sz w:val="16"/>
    </w:rPr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B02B5"/>
    <w:rPr>
      <w:rFonts w:ascii="TradeGothic" w:hAnsi="TradeGothic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E104AB"/>
    <w:rPr>
      <w:rFonts w:ascii="TradeGothic" w:hAnsi="TradeGothic"/>
      <w:b/>
      <w:spacing w:val="-3"/>
      <w:sz w:val="20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F55647"/>
    <w:pPr>
      <w:numPr>
        <w:numId w:val="24"/>
      </w:numPr>
    </w:pPr>
  </w:style>
  <w:style w:type="numbering" w:customStyle="1" w:styleId="ListLineList">
    <w:name w:val="ListLineList"/>
    <w:uiPriority w:val="99"/>
    <w:rsid w:val="00DE77F5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rsid w:val="00AC222A"/>
  </w:style>
  <w:style w:type="table" w:styleId="Tabellenraster">
    <w:name w:val="Table Grid"/>
    <w:basedOn w:val="NormaleTabelle"/>
    <w:uiPriority w:val="3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SenderLine">
    <w:name w:val="SenderLine"/>
    <w:basedOn w:val="Titel"/>
    <w:next w:val="Standard"/>
    <w:rsid w:val="009F30FD"/>
    <w:pPr>
      <w:spacing w:line="240" w:lineRule="auto"/>
    </w:pPr>
    <w:rPr>
      <w:rFonts w:ascii="TradeGothic Light" w:hAnsi="TradeGothic Light"/>
      <w:b w:val="0"/>
      <w:sz w:val="16"/>
    </w:rPr>
  </w:style>
  <w:style w:type="paragraph" w:customStyle="1" w:styleId="SenderLineTransmission">
    <w:name w:val="SenderLineTransmission"/>
    <w:basedOn w:val="Standard"/>
    <w:rsid w:val="00C27522"/>
    <w:pPr>
      <w:spacing w:line="240" w:lineRule="auto"/>
    </w:pPr>
    <w:rPr>
      <w:rFonts w:ascii="Trade Gothic LT Bold" w:hAnsi="Trade Gothic LT Bold"/>
    </w:rPr>
  </w:style>
  <w:style w:type="paragraph" w:customStyle="1" w:styleId="Departement">
    <w:name w:val="Departement"/>
    <w:basedOn w:val="Titel"/>
    <w:next w:val="Standard"/>
    <w:rsid w:val="00F26CAD"/>
    <w:pPr>
      <w:spacing w:before="80" w:after="80" w:line="216" w:lineRule="auto"/>
    </w:pPr>
    <w:rPr>
      <w:rFonts w:ascii="TradeGothic Light" w:hAnsi="TradeGothic Light"/>
      <w:b w:val="0"/>
      <w:sz w:val="30"/>
    </w:rPr>
  </w:style>
  <w:style w:type="paragraph" w:customStyle="1" w:styleId="SenderAddress">
    <w:name w:val="SenderAddress"/>
    <w:basedOn w:val="Standard"/>
    <w:rsid w:val="0001222F"/>
    <w:pPr>
      <w:tabs>
        <w:tab w:val="left" w:pos="567"/>
      </w:tabs>
      <w:spacing w:line="190" w:lineRule="exact"/>
      <w:contextualSpacing w:val="0"/>
    </w:pPr>
    <w:rPr>
      <w:rFonts w:ascii="TradeGothic Light" w:hAnsi="TradeGothic Light"/>
      <w:spacing w:val="3"/>
      <w:sz w:val="16"/>
    </w:rPr>
  </w:style>
  <w:style w:type="paragraph" w:customStyle="1" w:styleId="Section">
    <w:name w:val="Section"/>
    <w:basedOn w:val="Standard"/>
    <w:rsid w:val="00D33571"/>
    <w:rPr>
      <w:b/>
      <w:sz w:val="16"/>
    </w:rPr>
  </w:style>
  <w:style w:type="paragraph" w:customStyle="1" w:styleId="Reference">
    <w:name w:val="Reference"/>
    <w:basedOn w:val="Standard"/>
    <w:rsid w:val="00D33571"/>
    <w:pPr>
      <w:spacing w:line="240" w:lineRule="auto"/>
      <w:jc w:val="right"/>
    </w:pPr>
    <w:rPr>
      <w:rFonts w:ascii="TradeGothic Light" w:hAnsi="TradeGothic Light"/>
      <w:sz w:val="16"/>
    </w:rPr>
  </w:style>
  <w:style w:type="paragraph" w:customStyle="1" w:styleId="SenderAddressUnderline">
    <w:name w:val="SenderAddressUnderline"/>
    <w:basedOn w:val="SenderAddress"/>
    <w:rsid w:val="008E03C9"/>
    <w:pPr>
      <w:spacing w:after="120" w:line="240" w:lineRule="auto"/>
    </w:pPr>
    <w:rPr>
      <w:u w:val="single"/>
    </w:rPr>
  </w:style>
  <w:style w:type="paragraph" w:customStyle="1" w:styleId="PageNumber">
    <w:name w:val="PageNumber"/>
    <w:basedOn w:val="Standard"/>
    <w:rsid w:val="001652D5"/>
    <w:pPr>
      <w:tabs>
        <w:tab w:val="center" w:pos="5954"/>
      </w:tabs>
    </w:pPr>
    <w:rPr>
      <w:rFonts w:ascii="TradeGothic LT Light" w:hAnsi="TradeGothic LT Light"/>
      <w:sz w:val="16"/>
    </w:rPr>
  </w:style>
  <w:style w:type="paragraph" w:customStyle="1" w:styleId="DocumentDescription">
    <w:name w:val="DocumentDescription"/>
    <w:basedOn w:val="Standard"/>
    <w:rsid w:val="001E46E9"/>
    <w:pPr>
      <w:spacing w:before="300" w:after="400"/>
    </w:pPr>
    <w:rPr>
      <w:b/>
      <w:sz w:val="30"/>
    </w:rPr>
  </w:style>
  <w:style w:type="paragraph" w:customStyle="1" w:styleId="SectionAfter">
    <w:name w:val="SectionAfter"/>
    <w:basedOn w:val="Section"/>
    <w:rsid w:val="00CA067F"/>
    <w:pPr>
      <w:spacing w:after="80" w:line="190" w:lineRule="exact"/>
    </w:pPr>
  </w:style>
  <w:style w:type="paragraph" w:customStyle="1" w:styleId="StandardDoc">
    <w:name w:val="StandardDoc"/>
    <w:basedOn w:val="Standard"/>
    <w:qFormat/>
    <w:rsid w:val="002F41C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  <w:tab w:val="left" w:pos="8165"/>
        <w:tab w:val="left" w:pos="8392"/>
        <w:tab w:val="left" w:pos="8618"/>
        <w:tab w:val="left" w:pos="8845"/>
        <w:tab w:val="left" w:pos="9072"/>
        <w:tab w:val="left" w:pos="9299"/>
        <w:tab w:val="left" w:pos="9526"/>
        <w:tab w:val="left" w:pos="9752"/>
        <w:tab w:val="left" w:pos="9979"/>
        <w:tab w:val="left" w:pos="10206"/>
        <w:tab w:val="left" w:pos="10433"/>
        <w:tab w:val="left" w:pos="10660"/>
        <w:tab w:val="left" w:pos="10886"/>
        <w:tab w:val="left" w:pos="11113"/>
        <w:tab w:val="left" w:pos="11340"/>
        <w:tab w:val="left" w:pos="11567"/>
        <w:tab w:val="left" w:pos="11794"/>
      </w:tabs>
    </w:pPr>
  </w:style>
  <w:style w:type="paragraph" w:customStyle="1" w:styleId="Recipient">
    <w:name w:val="Recipient"/>
    <w:basedOn w:val="Standard"/>
    <w:rsid w:val="002A3124"/>
    <w:pPr>
      <w:spacing w:line="240" w:lineRule="auto"/>
    </w:pPr>
  </w:style>
  <w:style w:type="paragraph" w:customStyle="1" w:styleId="ExtGrussformel">
    <w:name w:val="ExtGrussformel"/>
    <w:basedOn w:val="Gruformel"/>
    <w:rsid w:val="0031576E"/>
    <w:pPr>
      <w:spacing w:line="271" w:lineRule="auto"/>
      <w:ind w:left="-108"/>
    </w:pPr>
  </w:style>
  <w:style w:type="paragraph" w:customStyle="1" w:styleId="ExtFett">
    <w:name w:val="ExtFett"/>
    <w:basedOn w:val="Standard"/>
    <w:rsid w:val="0031576E"/>
    <w:pPr>
      <w:spacing w:line="271" w:lineRule="auto"/>
      <w:ind w:left="-108"/>
    </w:pPr>
    <w:rPr>
      <w:b/>
    </w:rPr>
  </w:style>
  <w:style w:type="paragraph" w:customStyle="1" w:styleId="ExtStandard">
    <w:name w:val="ExtStandard"/>
    <w:basedOn w:val="Standard"/>
    <w:rsid w:val="0031576E"/>
    <w:pPr>
      <w:spacing w:line="271" w:lineRule="auto"/>
      <w:ind w:left="-108"/>
    </w:pPr>
  </w:style>
  <w:style w:type="paragraph" w:customStyle="1" w:styleId="EnclosuresBox1">
    <w:name w:val="EnclosuresBox1"/>
    <w:basedOn w:val="EnclosuresBox"/>
    <w:rsid w:val="00DD0238"/>
    <w:pPr>
      <w:spacing w:before="0"/>
      <w:ind w:left="964" w:hanging="964"/>
    </w:pPr>
  </w:style>
  <w:style w:type="paragraph" w:customStyle="1" w:styleId="StandardEtikette">
    <w:name w:val="StandardEtikette"/>
    <w:basedOn w:val="Standard"/>
    <w:qFormat/>
    <w:rsid w:val="00017309"/>
    <w:pPr>
      <w:spacing w:before="120" w:after="120" w:line="271" w:lineRule="auto"/>
      <w:ind w:left="3799"/>
    </w:pPr>
  </w:style>
  <w:style w:type="paragraph" w:customStyle="1" w:styleId="TransmissionEtikette">
    <w:name w:val="TransmissionEtikette"/>
    <w:basedOn w:val="Transmission"/>
    <w:qFormat/>
    <w:rsid w:val="00A67EFB"/>
    <w:pPr>
      <w:ind w:left="3799"/>
    </w:pPr>
  </w:style>
  <w:style w:type="paragraph" w:customStyle="1" w:styleId="ListNumericRestart">
    <w:name w:val="ListNumericRestart"/>
    <w:basedOn w:val="Standard"/>
    <w:rsid w:val="000047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3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383"/>
    <w:rPr>
      <w:rFonts w:ascii="Segoe UI" w:hAnsi="Segoe UI" w:cs="Segoe UI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elinsan\AppData\Local\Temp\OneOffixx\generated\54bc2756-cce5-49db-a1f3-0241f7d3e33a.dotx" TargetMode="External"/></Relationships>
</file>

<file path=word/theme/theme1.xml><?xml version="1.0" encoding="utf-8"?>
<a:theme xmlns:a="http://schemas.openxmlformats.org/drawingml/2006/main" name="Theme farbig">
  <a:themeElements>
    <a:clrScheme name="Theme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2001A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1679399176</Id>
      <Width>0</Width>
      <Height>0</Height>
      <XPath>//Image[@id='Profile.Org.Logo']</XPath>
      <ImageHash>15b29f6bb3d82304a998dd1b5416fda4</ImageHash>
    </ImageSizeDefinition>
    <ImageSizeDefinition>
      <Id>375103895</Id>
      <Width>0</Width>
      <Height>0</Height>
      <XPath>//Image[@id='Profile.Org.Logo']</XPath>
      <ImageHash>15b29f6bb3d82304a998dd1b5416fda4</ImageHash>
    </ImageSizeDefinition>
    <ImageSizeDefinition>
      <Id>1733824269</Id>
      <Width>0</Width>
      <Height>0</Height>
      <XPath>//Image[@id='Profile.Org.Logo']</XPath>
      <ImageHash>15b29f6bb3d82304a998dd1b5416fda4</ImageHash>
    </ImageSizeDefinition>
    <ImageSizeDefinition>
      <Id>1357002037</Id>
      <Width>0</Width>
      <Height>0</Height>
      <XPath>//Image[@id='Profile.Org.Logo']</XPath>
      <ImageHash>15b29f6bb3d82304a998dd1b5416fda4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!-- -->
      <xsl:variable name="linefeed">
        <xsl:text>&amp;#x0A;</xsl:text>
      </xsl:variable>
      <!-- -->
      <xsl:variable name="space">
        <xsl:text> </xsl:text>
      </xsl:variable>
      <!-- -->
      <xsl:template match="/">
    {0}
  </xsl:template>
      <!-- ↓Customer Templates↓ -->
      <xsl:template name="SectionSenderAddress">
        <!-- Ein Absatz InvisibleLine, falls alle Felder leer sind -->
        <w:p>
          <w:pPr>
            <w:pStyle w:val="InvisibleLine"/>
          </w:pPr>
          <w:r>
            <w:t> </w:t>
          </w:r>
        </w:p>
        <xsl:if test="normalize-space(//Text[@id='Profile.Org.Section']) != ''">
          <w:p>
            <w:pPr>
              <w:pStyle w:val="SectionAfter"/>
            </w:pPr>
            <w:r>
              <w:t>
                <xsl:value-of select="//Text[@id='Profile.Org.Section']"/>
              </w:t>
            </w:r>
          </w:p>
        </xsl:if>
        <xsl:if test="normalize-space(//Text[@id='Profile.Org.SectionAdditional']) != ''">
          <w:p>
            <w:pPr>
              <w:pStyle w:val="SectionAfter"/>
            </w:pPr>
            <w:r>
              <w:t>
                <xsl:value-of select="//Text[@id='Profile.Org.SectionAdditional']"/>
              </w:t>
            </w:r>
          </w:p>
        </xsl:if>
        <xsl:if test="normalize-space(//Text[@id='Profile.Org.Postal.Street']) != ''">
          <w:p>
            <w:pPr>
              <w:pStyle w:val="SenderAddress"/>
            </w:pPr>
            <w:r>
              <w:t>
                <xsl:value-of select="//Text[@id='Profile.Org.Postal.Street']"/>
              </w:t>
            </w:r>
          </w:p>
        </xsl:if>
        <xsl:if test="normalize-space(//Text[@id='Profile.Org.Postal.PoBox']) != ''">
          <w:p>
            <w:pPr>
              <w:pStyle w:val="SenderAddress"/>
            </w:pPr>
            <w:r>
              <w:t>
              Postfach
                <xsl:value-of select="$space"/>
                <xsl:value-of select="//Text[@id='Profile.Org.Postal.PoBox']"/>
              </w:t>
            </w:r>
          </w:p>
        </xsl:if>
        <xsl:if test="normalize-space(//Text[@id='Profile.Org.Postal.PZip']) != ''">
          <w:p>
            <w:pPr>
              <w:pStyle w:val="SenderAddress"/>
            </w:pPr>
            <w:r>
              <w:t>
                <xsl:value-of select="//Text[@id='Profile.Org.Postal.PZip']"/>
                <xsl:value-of select="$space"/>
                <xsl:value-of select="//Text[@id='Profile.Org.Postal.PCity']"/>
              </w:t>
            </w:r>
          </w:p>
        </xsl:if>
        <xsl:if test="normalize-space(//Text[@id='Profile.Org.Phone']) != ''">
          <w:p>
            <w:pPr>
              <w:pStyle w:val="SenderAddress"/>
            </w:pPr>
            <w:r>
              <w:t>
              Telefon
            </w:t>
            </w:r>
            <w:r>
              <w:tab/>
              <w:t>
                <xsl:value-of select="//Text[@id='Profile.Org.Phone']"/>
              </w:t>
            </w:r>
          </w:p>
        </xsl:if>
        <xsl:if test="normalize-space(//Text[@id='Profile.Org.Fax']) != ''">
          <w:p>
            <w:pPr>
              <w:pStyle w:val="SenderAddress"/>
            </w:pPr>
            <w:r>
              <w:t>
              Telefax
            </w:t>
            </w:r>
            <w:r>
              <w:tab/>
              <w:t>
                <xsl:value-of select="//Text[@id='Profile.Org.Fax']"/>
              </w:t>
            </w:r>
          </w:p>
        </xsl:if>
        <xsl:if test="normalize-space(//Text[@id='Profile.Org.Email']) != ''">
          <w:p>
            <w:pPr>
              <w:pStyle w:val="SenderAddress"/>
            </w:pPr>
            <w:r>
              <w:t>
                <xsl:value-of select="//Text[@id='Profile.Org.Email']"/>
              </w:t>
            </w:r>
          </w:p>
        </xsl:if>
        <xsl:if test="normalize-space(//Text[@id='Profile.Org.Web']) != ''">
          <w:p>
            <w:pPr>
              <w:pStyle w:val="SenderAddress"/>
            </w:pPr>
            <w:r>
              <w:t>
                <xsl:value-of select="//Text[@id='Profile.Org.Web']"/>
              </w:t>
            </w:r>
          </w:p>
        </xsl:if>
      </xsl:template>
      <!-- ↑Customer Templates↑ -->
      <!-- -->
      <xsl:template name="StringToList">
        <xsl:param name="string"/>
        <xsl:if test="$string and (normalize-space($string) != '')">
          <w:p>
            <w:pPr>
              <w:pPr>
                <w:pStyle w:val="Recipient"/>
              </w:pPr>
            </w:pPr>
            <w:r>
              <w:t>
                <xsl:choose>
                  <xsl:when test="contains($string, $linefeed)">
                    <xsl:value-of select="substring-before($string, $linefeed)"/>
                  </xsl:when>
                  <xsl:otherwise>
                    <xsl:value-of select="$string"/>
                  </xsl:otherwise>
                </xsl:choose>
              </w:t>
            </w:r>
          </w:p>
          <xsl:call-template name="StringToList">
            <xsl:with-param name="string" select="substring-after($string, $linefeed)"/>
          </xsl:call-template>
        </xsl:if>
      </xsl:template>
      <!-- --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  <!-- -->
    </xsl:stylesheet>
  </StyleSheet>
  <ExtendedBindings>
    <ExtendedBindingNode>
      <Tag>1342887394</Tag>
      <Title>Erweitertes Binding</Title>
      <Body>
        <w:sdtContent xmlns:xsl="http://www.w3.org/1999/XSL/Transform" xmlns:w="http://schemas.openxmlformats.org/wordprocessingml/2006/main">
          <w:tc>
            <w:tcPr>
              <w:tcW w:w="6517" w:type="dxa"/>
              <w:tcMar>
                <w:left w:w="284" w:type="dxa"/>
              </w:tcMar>
            </w:tcPr>
            <xsl:call-template name="SectionSenderAddress"/>
          </w:tc>
        </w:sdtContent>
      </Body>
      <BuiltIn>true</BuiltIn>
    </ExtendedBindingNode>
    <ExtendedBindingNode>
      <Tag>1436714959</Tag>
      <Title>Erweitertes Binding</Title>
      <Body>
        <w:sdtContent xmlns:xsl="http://www.w3.org/1999/XSL/Transform" xmlns:w="http://schemas.openxmlformats.org/wordprocessingml/2006/main">
          <w:tc>
            <w:tcPr>
              <w:tcW w:w="0" w:type="auto"/>
            </w:tcPr>
            <xsl:call-template name="RecipientAddress"/>
          </w:tc>
        </w:sdtContent>
      </Body>
      <BuiltIn>true</BuiltIn>
    </ExtendedBindingNode>
  </ExtendedBindings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Doc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6 0 f 2 2 e f - 2 4 b 3 - 4 3 3 8 - 8 1 3 4 - 3 4 0 2 2 1 9 2 2 a 9 1 "   t I d = " 3 b c 1 b 3 2 8 - d 8 5 0 - 4 1 7 4 - a 7 9 a - f e 2 e e 4 1 4 9 3 9 1 "   i n t e r n a l T I d = " c 9 7 c f 1 c 3 - c b b f - 4 f 2 9 - 8 8 a 8 - 2 1 a 7 e c a a f 4 1 c "   m t I d = " 2 7 5 a f 3 2 e - b c 4 0 - 4 5 c 2 - 8 5 b 7 - a f b 1 c 0 3 8 2 6 5 3 "   r e v i s i o n = " 0 "   c r e a t e d m a j o r v e r s i o n = " 0 "   c r e a t e d m i n o r v e r s i o n = " 0 "   c r e a t e d = " 2 0 2 2 - 0 6 - 0 7 T 0 7 : 1 3 : 2 6 . 7 7 9 7 2 2 2 Z "   m o d i f i e d m a j o r v e r s i o n = " 0 "   m o d i f i e d m i n o r v e r s i o n = " 0 "   m o d i f i e d = " 0 0 0 1 - 0 1 - 0 1 T 0 0 : 0 0 : 0 0 "   p r o f i l e = " 8 0 7 7 8 2 5 5 - 7 f e 9 - 4 7 9 e - 9 d 2 2 - 0 4 8 1 3 e e f e a 8 6 "   m o d e = " S a v e d D o c u m e n t "   c o l o r m o d e = " B l a c k W h i t e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m u l t i l i n e r o w s = " 0 "   l a b e l = " P r o f i l e . I d " > < ! [ C D A T A [ 8 0 7 7 8 2 5 5 - 7 f e 9 - 4 7 9 e - 9 d 2 2 - 0 4 8 1 3 e e f e a 8 6 ] ] > < / T e x t >  
                 < T e x t   i d = " P r o f i l e . O r g a n i z a t i o n U n i t I d "   m u l t i l i n e r o w s = " 0 "   l a b e l = " P r o f i l e . O r g a n i z a t i o n U n i t I d " > < ! [ C D A T A [ 2 a f 0 c a 6 6 - 6 9 5 4 - 4 4 7 b - a 0 9 d - c 3 1 3 b 1 f 9 0 8 7 4 ] ] > < / T e x t >  
                 < T e x t   i d = " P r o f i l e . O r g . A d d r e s s A d d i t i o n a l "   m u l t i l i n e r o w s = " 0 "   l a b e l = " P r o f i l e . O r g . A d d r e s s A d d i t i o n a l " > < ! [ C D A T A [   ] ] > < / T e x t >  
                 < T e x t   i d = " P r o f i l e . O r g . E m a i l "   m u l t i l i n e r o w s = " 0 "   l a b e l = " P r o f i l e . O r g . E m a i l " > < ! [ C D A T A [ l b w . a f l @ s z . c h ] ] > < / T e x t >  
                 < T e x t   i d = " P r o f i l e . O r g . F a x "   m u l t i l i n e r o w s = " 0 "   l a b e l = " P r o f i l e . O r g . F a x " > < ! [ C D A T A [   ] ] > < / T e x t >  
                 < T e x t   i d = " P r o f i l e . O r g . F u n c t i o n "   m u l t i l i n e r o w s = " 0 "   l a b e l = " P r o f i l e . O r g . F u n c t i o n " > < ! [ C D A T A [   ] ] > < / T e x t >  
                 < T e x t   i d = " P r o f i l e . O r g . G r e e t i n g A d d i t i o n a l "   m u l t i l i n e r o w s = " 0 "   l a b e l = " P r o f i l e . O r g . G r e e t i n g A d d i t i o n a l " > < ! [ C D A T A [   ] ] > < / T e x t >  
                 < T e x t   i d = " P r o f i l e . O r g . G r e e t i n g F o r m u l a "   m u l t i l i n e r o w s = " 0 "   l a b e l = " P r o f i l e . O r g . G r e e t i n g F o r m u l a " > < ! [ C D A T A [ d e s   K a n t o n s   S c h w y z ] ] > < / T e x t >  
                 < T e x t   i d = " P r o f i l e . O r g . P h o n e "   m u l t i l i n e r o w s = " 0 "   l a b e l = " P r o f i l e . O r g . P h o n e " > < ! [ C D A T A [ 0 5 5   4 1 5   7 9   1 1 ] ] > < / T e x t >  
                 < T e x t   i d = " P r o f i l e . O r g . P o s t a l . C i t y "   m u l t i l i n e r o w s = " 0 "   l a b e l = " P r o f i l e . O r g . P o s t a l . C i t y " > < ! [ C D A T A [ P f � f f i k o n ] ] > < / T e x t >  
                 < T e x t   i d = " P r o f i l e . O r g . P o s t a l . C o u n t r y "   m u l t i l i n e r o w s = " 0 "   l a b e l = " P r o f i l e . O r g . P o s t a l . C o u n t r y " > < ! [ C D A T A [   ] ] > < / T e x t >  
                 < T e x t   i d = " P r o f i l e . O r g . P o s t a l . C Z i p "   m u l t i l i n e r o w s = " 0 "   l a b e l = " P r o f i l e . O r g . P o s t a l . C Z i p " > < ! [ C D A T A [   ] ] > < / T e x t >  
                 < T e x t   i d = " P r o f i l e . O r g . P o s t a l . P C i t y "   m u l t i l i n e r o w s = " 0 "   l a b e l = " P r o f i l e . O r g . P o s t a l . P C i t y " > < ! [ C D A T A [ P f � f f i k o n   ] ] > < / T e x t >  
                 < T e x t   i d = " P r o f i l e . O r g . P o s t a l . P o B o x "   m u l t i l i n e r o w s = " 0 "   l a b e l = " P r o f i l e . O r g . P o s t a l . P o B o x " > < ! [ C D A T A [ 7 6 ] ] > < / T e x t >  
                 < T e x t   i d = " P r o f i l e . O r g . P o s t a l . P Z i p "   m u l t i l i n e r o w s = " 0 "   l a b e l = " P r o f i l e . O r g . P o s t a l . P Z i p " > < ! [ C D A T A [ 8 8 0 8 ] ] > < / T e x t >  
                 < T e x t   i d = " P r o f i l e . O r g . P o s t a l . S t r e e t "   m u l t i l i n e r o w s = " 0 "   l a b e l = " P r o f i l e . O r g . P o s t a l . S t r e e t " > < ! [ C D A T A [ R � m e r r a i n   9 ] ] > < / T e x t >  
                 < T e x t   i d = " P r o f i l e . O r g . P o s t a l . Z i p "   m u l t i l i n e r o w s = " 0 "   l a b e l = " P r o f i l e . O r g . P o s t a l . Z i p " > < ! [ C D A T A [ 8 8 0 8 ] ] > < / T e x t >  
                 < T e x t   i d = " P r o f i l e . O r g . S e c t i o n "   m u l t i l i n e r o w s = " 0 "   l a b e l = " P r o f i l e . O r g . S e c t i o n " > < ! [ C D A T A [ B e r a t u n g   u n d   W e i t e r b i l d u n g ] ] > < / T e x t >  
                 < T e x t   i d = " P r o f i l e . O r g . S e c t i o n A d d i t i o n a l "   m u l t i l i n e r o w s = " 0 "   l a b e l = " P r o f i l e . O r g . S e c t i o n A d d i t i o n a l " > < ! [ C D A T A [   ] ] > < / T e x t >  
                 < T e x t   i d = " P r o f i l e . O r g . T i t l e "   m u l t i l i n e r o w s = " 0 "   l a b e l = " P r o f i l e . O r g . T i t l e " > < ! [ C D A T A [ K a n t o n   S c h w y z ] ] > < / T e x t >  
                 < T e x t   i d = " P r o f i l e . O r g . U n i t "   m u l t i l i n e r o w s = " 0 "   l a b e l = " P r o f i l e . O r g . U n i t " > < ! [ C D A T A [ A m t   f � r   L a n d w i r t s c h a f t ] ] > < / T e x t >  
                 < T e x t   i d = " P r o f i l e . O r g . U n i t A d d i t i o n a l "   m u l t i l i n e r o w s = " 0 "   l a b e l = " P r o f i l e . O r g . U n i t A d d i t i o n a l " > < ! [ C D A T A [   ] ] > < / T e x t >  
                 < T e x t   i d = " P r o f i l e . O r g . U n i t H i n t "   m u l t i l i n e r o w s = " 0 "   l a b e l = " P r o f i l e . O r g . U n i t H i n t " > < ! [ C D A T A [ V o l k s w i r t s c h a f t s d e p a r t e m e n t ] ] > < / T e x t >  
                 < T e x t   i d = " P r o f i l e . O r g . W e b "   m u l t i l i n e r o w s = " 0 "   l a b e l = " P r o f i l e . O r g . W e b " > < ! [ C D A T A [ w w w . s z . c h / l b w ] ] > < / T e x t >  
                 < T e x t   i d = " P r o f i l e . U s e r . A l i a s "   m u l t i l i n e r o w s = " 0 "   l a b e l = " P r o f i l e . U s e r . A l i a s " > < ! [ C D A T A [   ] ] > < / T e x t >  
                 < T e x t   i d = " P r o f i l e . U s e r . E m a i l "   m u l t i l i n e r o w s = " 0 "   l a b e l = " P r o f i l e . U s e r . E m a i l " > < ! [ C D A T A [ S a n d r a . K a e l i n @ s z . c h ] ] > < / T e x t >  
                 < T e x t   i d = " P r o f i l e . U s e r . F i r s t N a m e "   m u l t i l i n e r o w s = " 0 "   l a b e l = " P r o f i l e . U s e r . F i r s t N a m e " > < ! [ C D A T A [ S a n d r a ] ] > < / T e x t >  
                 < T e x t   i d = " P r o f i l e . U s e r . F u n c t i o n "   m u l t i l i n e r o w s = " 0 "   l a b e l = " P r o f i l e . U s e r . F u n c t i o n " > < ! [ C D A T A [   ] ] > < / T e x t >  
                 < T e x t   i d = " P r o f i l e . U s e r . L a s t N a m e "   m u l t i l i n e r o w s = " 0 "   l a b e l = " P r o f i l e . U s e r . L a s t N a m e " > < ! [ C D A T A [ K ��l i n ] ] > < / T e x t >  
                 < T e x t   i d = " P r o f i l e . U s e r . M o b i l e "   m u l t i l i n e r o w s = " 0 "   l a b e l = " P r o f i l e . U s e r . M o b i l e " > < ! [ C D A T A [   ] ] > < / T e x t >  
                 < T e x t   i d = " P r o f i l e . U s e r . P h o n e "   m u l t i l i n e r o w s = " 0 "   l a b e l = " P r o f i l e . U s e r . P h o n e " > < ! [ C D A T A [ 0 5 5   4 1 5   7 9   1 1 ] ] > < / T e x t >  
                 < T e x t   i d = " P r o f i l e . U s e r . S a l u t a t i o n "   m u l t i l i n e r o w s = " 0 "   l a b e l = " P r o f i l e . U s e r . S a l u t a t i o n " > < ! [ C D A T A [   ] ] > < / T e x t >  
                 < T e x t   i d = " P r o f i l e . U s e r . T i t l e "   m u l t i l i n e r o w s = " 0 "   l a b e l = " P r o f i l e . U s e r . T i t l e " > < ! [ C D A T A [   ] ] > < / T e x t >  
             < / P r o f i l e >  
             < A u t h o r >  
                 < T e x t   i d = " A u t h o r . U s e r . A l i a s "   m u l t i l i n e r o w s = " 0 "   l a b e l = " A u t h o r . U s e r . A l i a s " > < ! [ C D A T A [   ] ] > < / T e x t >  
                 < T e x t   i d = " A u t h o r . U s e r . E m a i l "   m u l t i l i n e r o w s = " 0 "   l a b e l = " A u t h o r . U s e r . E m a i l " > < ! [ C D A T A [ S a n d r a . K a e l i n @ s z . c h ] ] > < / T e x t >  
                 < T e x t   i d = " A u t h o r . U s e r . F i r s t N a m e "   m u l t i l i n e r o w s = " 0 "   l a b e l = " A u t h o r . U s e r . F i r s t N a m e " > < ! [ C D A T A [ S a n d r a ] ] > < / T e x t >  
                 < T e x t   i d = " A u t h o r . U s e r . F u n c t i o n "   m u l t i l i n e r o w s = " 0 "   l a b e l = " A u t h o r . U s e r . F u n c t i o n " > < ! [ C D A T A [   ] ] > < / T e x t >  
                 < T e x t   i d = " A u t h o r . U s e r . L a s t N a m e "   m u l t i l i n e r o w s = " 0 "   l a b e l = " A u t h o r . U s e r . L a s t N a m e " > < ! [ C D A T A [ K ��l i n ] ] > < / T e x t >  
                 < T e x t   i d = " A u t h o r . U s e r . M o b i l e "   m u l t i l i n e r o w s = " 0 "   l a b e l = " A u t h o r . U s e r . M o b i l e " > < ! [ C D A T A [   ] ] > < / T e x t >  
                 < T e x t   i d = " A u t h o r . U s e r . P h o n e "   m u l t i l i n e r o w s = " 0 "   l a b e l = " A u t h o r . U s e r . P h o n e " > < ! [ C D A T A [ 0 5 5   4 1 5   7 9   1 1 ] ] > < / T e x t >  
                 < T e x t   i d = " A u t h o r . U s e r . S a l u t a t i o n "   m u l t i l i n e r o w s = " 0 "   l a b e l = " A u t h o r . U s e r . S a l u t a t i o n " > < ! [ C D A T A [   ] ] > < / T e x t >  
                 < T e x t   i d = " A u t h o r . U s e r . T i t l e "   m u l t i l i n e r o w s = " 0 "   l a b e l = " A u t h o r . U s e r . T i t l e " > < ! [ C D A T A [   ] ] > < / T e x t >  
             < / A u t h o r >  
             < T o o l b o x >  
                 < T e x t   i d = " D o c u m e n t P r o p e r t i e s . S a v e P a t h " > < ! [ C D A T A [ I : \ A F L \ A B W \ 1 6   T i e r h a l t u n g   B e r a t u n g   u n d   V o l l z u g \ 0 9   G r o s s r a u b t i e r e \ 0 7   F o r m u l a r e   H e r d e n s c h u t z \ G e s u c h f o r m u l a r   f i n a n z i e l l e   U n t e r s t � t z u n g   w e i t e r e   H e r d e n s c h u t z m a s s n a h m e n   S Z 2 0 2 3 . d o c x ] ] > < / T e x t >  
                 < T e x t   i d = " D o c u m e n t P r o p e r t i e s . D o c u m e n t N a m e " > < ! [ C D A T A [ G e s u c h f o r m u l a r   f i n a n z i e l l e   U n t e r s t � t z u n g   w e i t e r e   H e r d e n s c h u t z m a s s n a h m e n   S Z 2 0 2 3 . d o c x ] ] > < / T e x t >  
                 < D a t e T i m e   i d = " D o c u m e n t P r o p e r t i e s . S a v e T i m e s t a m p "   l i d = " D e u t s c h   ( D e u t s c h l a n d ) " > 2 0 2 3 - 0 4 - 0 7 T 0 8 : 2 3 : 0 3 . 9 7 0 9 8 9 2 Z < / D a t e T i m e >  
             < / T o o l b o x >  
             < S c r i p t i n g >  
                 < T e x t   i d = " C u s t o m E l e m e n t s . T e x t s . D r a f t "   l a b e l = " C u s t o m E l e m e n t s . T e x t s . D r a f t " > < ! [ C D A T A [ E n t w u r f ] ] > < / T e x t >  
                 < T e x t   i d = " C u s t o m E l e m e n t s . U n i t s "   l a b e l = " C u s t o m E l e m e n t s . U n i t s " > < ! [ C D A T A [ A m t � f � r � L a n d w i r t s c h a f t ] ] > < / T e x t >  
                 < T e x t   i d = " C u s t o m E l e m e n t s . C o m m e n t P r e f i x "   l a b e l = " C u s t o m E l e m e n t s . C o m m e n t P r e f i x " > < ! [ C D A T A [   ] ] > < / T e x t >  
                 < T e x t   i d = " C u s t o m E l e m e n t s . C i t y D a t e "   l a b e l = " C u s t o m E l e m e n t s . C i t y D a t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3 b c 1 b 3 2 8 - d 8 5 0 - 4 1 7 4 - a 7 9 a - f e 2 e e 4 1 4 9 3 9 1 "   i n t e r n a l T I d = " c 9 7 c f 1 c 3 - c b b f - 4 f 2 9 - 8 8 a 8 - 2 1 a 7 e c a a f 4 1 c " >  
             < B a s e d O n >  
                 < T e m p l a t e   t I d = " 1 2 8 0 8 1 0 b - e 7 1 d - 4 5 f e - b 7 5 7 - e a 4 b b b a 6 d e 3 e "   i n t e r n a l T I d = " 4 f 9 d 0 5 8 5 - 0 4 4 2 - 4 4 4 2 - a d a 1 - 9 f 7 4 1 5 8 6 2 1 3 b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9D6D486D-2F4D-4AF0-A9DC-354083D702B9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17BA8A1F-2684-4A1C-B6B4-D0F6D7458D32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5A41391E-99FC-4B40-A345-C548F32334CE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AF975E2D-38ED-4566-BEFA-86F573E05844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54bc2756-cce5-49db-a1f3-0241f7d3e33a.dotx</Template>
  <TotalTime>0</TotalTime>
  <Pages>2</Pages>
  <Words>674</Words>
  <Characters>3847</Characters>
  <Application>Microsoft Office Word</Application>
  <DocSecurity>8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Kälin</dc:creator>
  <cp:lastModifiedBy> </cp:lastModifiedBy>
  <cp:revision>2</cp:revision>
  <cp:lastPrinted>2024-04-22T11:59:00Z</cp:lastPrinted>
  <dcterms:created xsi:type="dcterms:W3CDTF">2024-04-22T12:21:00Z</dcterms:created>
  <dcterms:modified xsi:type="dcterms:W3CDTF">2024-04-22T12:21:00Z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