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41" w:rsidRDefault="007F3B41" w:rsidP="00857B41">
      <w:pPr>
        <w:rPr>
          <w:b/>
          <w:sz w:val="32"/>
          <w:szCs w:val="32"/>
        </w:rPr>
      </w:pPr>
      <w:bookmarkStart w:id="0" w:name="_GoBack"/>
      <w:bookmarkEnd w:id="0"/>
      <w:r w:rsidRPr="0036324B">
        <w:rPr>
          <w:b/>
          <w:sz w:val="32"/>
          <w:szCs w:val="32"/>
        </w:rPr>
        <w:t>Formular Meldebefugnis</w:t>
      </w:r>
      <w:r w:rsidR="0036324B">
        <w:rPr>
          <w:b/>
          <w:sz w:val="32"/>
          <w:szCs w:val="32"/>
        </w:rPr>
        <w:t xml:space="preserve"> Art. 3c </w:t>
      </w:r>
      <w:proofErr w:type="spellStart"/>
      <w:r w:rsidR="0036324B">
        <w:rPr>
          <w:b/>
          <w:sz w:val="32"/>
          <w:szCs w:val="32"/>
        </w:rPr>
        <w:t>BetmG</w:t>
      </w:r>
      <w:proofErr w:type="spellEnd"/>
      <w:r w:rsidR="00C82449">
        <w:rPr>
          <w:rStyle w:val="Funotenzeichen"/>
          <w:b/>
          <w:sz w:val="32"/>
          <w:szCs w:val="32"/>
        </w:rPr>
        <w:footnoteReference w:id="1"/>
      </w:r>
    </w:p>
    <w:p w:rsidR="00C82449" w:rsidRPr="00C82449" w:rsidRDefault="00C82449" w:rsidP="00857B41">
      <w:pPr>
        <w:rPr>
          <w:sz w:val="24"/>
          <w:szCs w:val="24"/>
        </w:rPr>
      </w:pPr>
    </w:p>
    <w:p w:rsidR="007F3B41" w:rsidRPr="007F3B41" w:rsidRDefault="007F3B41" w:rsidP="007F3B41">
      <w:pPr>
        <w:spacing w:before="240"/>
        <w:rPr>
          <w:b/>
        </w:rPr>
      </w:pPr>
      <w:r w:rsidRPr="007F3B41">
        <w:rPr>
          <w:b/>
        </w:rPr>
        <w:t xml:space="preserve">Meldende Person </w:t>
      </w:r>
    </w:p>
    <w:p w:rsidR="007F3B41" w:rsidRDefault="007F3B41" w:rsidP="00082C99">
      <w:pPr>
        <w:spacing w:before="120" w:line="276" w:lineRule="auto"/>
      </w:pPr>
      <w:r>
        <w:t>Institution</w:t>
      </w:r>
      <w:r w:rsidR="00082C99">
        <w:t>/ Funktion</w:t>
      </w:r>
      <w:r w:rsidR="00B93442" w:rsidRPr="00B93442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087584745"/>
          <w:placeholder>
            <w:docPart w:val="F176938C9D0E42599EA23324F2D795CC"/>
          </w:placeholder>
          <w:showingPlcHdr/>
        </w:sdtPr>
        <w:sdtEndPr/>
        <w:sdtContent>
          <w:r w:rsidR="00B93442" w:rsidRPr="00E20BBD">
            <w:rPr>
              <w:rStyle w:val="Platzhaltertext"/>
            </w:rPr>
            <w:t>Klicken Sie hier, um Text einzugeben.</w:t>
          </w:r>
        </w:sdtContent>
      </w:sdt>
      <w:r w:rsidR="00B93442">
        <w:t xml:space="preserve"> </w:t>
      </w:r>
    </w:p>
    <w:p w:rsidR="007F3B41" w:rsidRDefault="007F3B41" w:rsidP="002E3F70">
      <w:pPr>
        <w:spacing w:line="276" w:lineRule="auto"/>
      </w:pPr>
      <w:r>
        <w:t>Adresse</w:t>
      </w:r>
      <w:r w:rsidR="00B93442">
        <w:t xml:space="preserve"> </w:t>
      </w:r>
      <w:sdt>
        <w:sdtPr>
          <w:id w:val="-1251044031"/>
          <w:placeholder>
            <w:docPart w:val="DefaultPlaceholder_1082065158"/>
          </w:placeholder>
          <w:showingPlcHdr/>
        </w:sdtPr>
        <w:sdtEndPr/>
        <w:sdtContent>
          <w:r w:rsidR="00B93442" w:rsidRPr="00E20BBD">
            <w:rPr>
              <w:rStyle w:val="Platzhaltertext"/>
            </w:rPr>
            <w:t>Klicken Sie hier, um Text einzugeben.</w:t>
          </w:r>
        </w:sdtContent>
      </w:sdt>
    </w:p>
    <w:p w:rsidR="007F3B41" w:rsidRDefault="007F3B41" w:rsidP="002E3F70">
      <w:pPr>
        <w:spacing w:line="276" w:lineRule="auto"/>
      </w:pPr>
      <w:r>
        <w:t>Name</w:t>
      </w:r>
      <w:r w:rsidR="00B93442">
        <w:t xml:space="preserve"> </w:t>
      </w:r>
      <w:sdt>
        <w:sdtPr>
          <w:id w:val="-70203780"/>
          <w:placeholder>
            <w:docPart w:val="DefaultPlaceholder_1082065158"/>
          </w:placeholder>
          <w:showingPlcHdr/>
        </w:sdtPr>
        <w:sdtEndPr/>
        <w:sdtContent>
          <w:r w:rsidR="00B93442" w:rsidRPr="00E20BBD">
            <w:rPr>
              <w:rStyle w:val="Platzhaltertext"/>
            </w:rPr>
            <w:t>Klicken Sie hier, um Text einzugeben.</w:t>
          </w:r>
        </w:sdtContent>
      </w:sdt>
      <w:r>
        <w:t>Vorname</w:t>
      </w:r>
      <w:r w:rsidR="00B93442">
        <w:t xml:space="preserve"> </w:t>
      </w:r>
      <w:sdt>
        <w:sdtPr>
          <w:id w:val="-611052159"/>
          <w:placeholder>
            <w:docPart w:val="DefaultPlaceholder_1082065158"/>
          </w:placeholder>
          <w:showingPlcHdr/>
        </w:sdtPr>
        <w:sdtEndPr/>
        <w:sdtContent>
          <w:r w:rsidR="00B93442" w:rsidRPr="00E20BBD">
            <w:rPr>
              <w:rStyle w:val="Platzhaltertext"/>
            </w:rPr>
            <w:t>Klicken Sie hier, um Text einzugeben.</w:t>
          </w:r>
        </w:sdtContent>
      </w:sdt>
    </w:p>
    <w:p w:rsidR="00082C99" w:rsidRPr="007845E1" w:rsidRDefault="007845E1" w:rsidP="002E3F70">
      <w:pPr>
        <w:spacing w:line="276" w:lineRule="auto"/>
      </w:pPr>
      <w:r w:rsidRPr="007845E1">
        <w:t>Tel.-Nr.</w:t>
      </w:r>
      <w:r w:rsidR="00B93442">
        <w:t xml:space="preserve"> </w:t>
      </w:r>
      <w:sdt>
        <w:sdtPr>
          <w:id w:val="-490792010"/>
          <w:placeholder>
            <w:docPart w:val="DefaultPlaceholder_1082065158"/>
          </w:placeholder>
          <w:showingPlcHdr/>
          <w:text/>
        </w:sdtPr>
        <w:sdtEndPr/>
        <w:sdtContent>
          <w:r w:rsidR="00B93442" w:rsidRPr="00E20BBD">
            <w:rPr>
              <w:rStyle w:val="Platzhaltertext"/>
            </w:rPr>
            <w:t>Klicken Sie hier, um Text einzugeben.</w:t>
          </w:r>
        </w:sdtContent>
      </w:sdt>
      <w:r w:rsidR="00B93442" w:rsidRPr="007845E1">
        <w:t xml:space="preserve"> </w:t>
      </w:r>
      <w:r w:rsidR="00082C99" w:rsidRPr="007845E1">
        <w:t xml:space="preserve">E-Mail </w:t>
      </w:r>
      <w:sdt>
        <w:sdtPr>
          <w:id w:val="-1704388303"/>
          <w:placeholder>
            <w:docPart w:val="DefaultPlaceholder_1082065158"/>
          </w:placeholder>
          <w:showingPlcHdr/>
        </w:sdtPr>
        <w:sdtEndPr/>
        <w:sdtContent>
          <w:r w:rsidR="00B93442" w:rsidRPr="00E20BBD">
            <w:rPr>
              <w:rStyle w:val="Platzhaltertext"/>
            </w:rPr>
            <w:t>Klicken Sie hier, um Text einzugeben.</w:t>
          </w:r>
        </w:sdtContent>
      </w:sdt>
    </w:p>
    <w:p w:rsidR="007F3B41" w:rsidRPr="007F3B41" w:rsidRDefault="007F3B41" w:rsidP="007F3B41">
      <w:pPr>
        <w:spacing w:before="240"/>
        <w:rPr>
          <w:b/>
        </w:rPr>
      </w:pPr>
      <w:r w:rsidRPr="007F3B41">
        <w:rPr>
          <w:b/>
        </w:rPr>
        <w:t xml:space="preserve">Angaben über </w:t>
      </w:r>
      <w:r w:rsidR="002E3F70">
        <w:rPr>
          <w:b/>
        </w:rPr>
        <w:t xml:space="preserve">zu meldende </w:t>
      </w:r>
      <w:r w:rsidRPr="007F3B41">
        <w:rPr>
          <w:b/>
        </w:rPr>
        <w:t>Person</w:t>
      </w:r>
    </w:p>
    <w:p w:rsidR="00B93442" w:rsidRDefault="00DA26D8" w:rsidP="00B93442">
      <w:pPr>
        <w:spacing w:before="240"/>
      </w:pPr>
      <w:r>
        <w:t xml:space="preserve">Name </w:t>
      </w:r>
      <w:sdt>
        <w:sdtPr>
          <w:id w:val="676775174"/>
          <w:placeholder>
            <w:docPart w:val="4830356EA1F34BCA903077B95E89BC45"/>
          </w:placeholder>
          <w:showingPlcHdr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  <w:r w:rsidR="00B93442">
        <w:t xml:space="preserve">Vorname </w:t>
      </w:r>
      <w:sdt>
        <w:sdtPr>
          <w:id w:val="200133449"/>
          <w:placeholder>
            <w:docPart w:val="13985AD1BB2143F89D1CD2149FCF55B1"/>
          </w:placeholder>
          <w:showingPlcHdr/>
        </w:sdtPr>
        <w:sdtEndPr/>
        <w:sdtContent>
          <w:r w:rsidR="00B93442" w:rsidRPr="00E20BBD">
            <w:rPr>
              <w:rStyle w:val="Platzhaltertext"/>
            </w:rPr>
            <w:t>Klicken Sie hier, um Text einzugeben.</w:t>
          </w:r>
        </w:sdtContent>
      </w:sdt>
    </w:p>
    <w:p w:rsidR="007F3B41" w:rsidRPr="00B93442" w:rsidRDefault="00B93442" w:rsidP="00B93442">
      <w:pPr>
        <w:spacing w:line="276" w:lineRule="auto"/>
      </w:pPr>
      <w:r>
        <w:t xml:space="preserve">Adresse </w:t>
      </w:r>
      <w:sdt>
        <w:sdtPr>
          <w:id w:val="-577449151"/>
          <w:placeholder>
            <w:docPart w:val="D4E991298D2B4986848AB2F143CBE649"/>
          </w:placeholder>
          <w:showingPlcHdr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</w:p>
    <w:p w:rsidR="007F3B41" w:rsidRPr="00B93442" w:rsidRDefault="00B93442" w:rsidP="002E3F70">
      <w:pPr>
        <w:spacing w:line="276" w:lineRule="auto"/>
      </w:pPr>
      <w:r w:rsidRPr="007845E1">
        <w:t>Tel.-Nr.</w:t>
      </w:r>
      <w:r>
        <w:t xml:space="preserve"> </w:t>
      </w:r>
      <w:sdt>
        <w:sdtPr>
          <w:id w:val="1153560521"/>
          <w:placeholder>
            <w:docPart w:val="A5593CDA371744CF97EB90F24D92026A"/>
          </w:placeholder>
          <w:showingPlcHdr/>
          <w:text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  <w:r w:rsidRPr="007845E1">
        <w:t xml:space="preserve"> E-Mail </w:t>
      </w:r>
      <w:sdt>
        <w:sdtPr>
          <w:id w:val="1584027014"/>
          <w:placeholder>
            <w:docPart w:val="A5593CDA371744CF97EB90F24D92026A"/>
          </w:placeholder>
          <w:showingPlcHdr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</w:p>
    <w:p w:rsidR="007F3B41" w:rsidRPr="00B93442" w:rsidRDefault="00000351" w:rsidP="002E3F70">
      <w:pPr>
        <w:spacing w:line="276" w:lineRule="auto"/>
      </w:pPr>
      <w:r>
        <w:t xml:space="preserve">Geburtstag </w:t>
      </w:r>
      <w:sdt>
        <w:sdtPr>
          <w:id w:val="1431397988"/>
          <w:placeholder>
            <w:docPart w:val="DefaultPlaceholder_1082065160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93442" w:rsidRPr="00E20BBD">
            <w:rPr>
              <w:rStyle w:val="Platzhaltertext"/>
            </w:rPr>
            <w:t>Klicken Sie hier, um ein Datum einzugeben.</w:t>
          </w:r>
        </w:sdtContent>
      </w:sdt>
    </w:p>
    <w:p w:rsidR="007F3B41" w:rsidRPr="007F3B41" w:rsidRDefault="007F3B41" w:rsidP="007F3B41">
      <w:pPr>
        <w:spacing w:before="240"/>
        <w:rPr>
          <w:b/>
        </w:rPr>
      </w:pPr>
      <w:r w:rsidRPr="007F3B41">
        <w:rPr>
          <w:b/>
        </w:rPr>
        <w:t>Gesetzlicher Vertreter</w:t>
      </w:r>
    </w:p>
    <w:p w:rsidR="00870FB2" w:rsidRDefault="00DA26D8" w:rsidP="00870FB2">
      <w:pPr>
        <w:spacing w:before="240"/>
      </w:pPr>
      <w:r>
        <w:t xml:space="preserve">Name </w:t>
      </w:r>
      <w:sdt>
        <w:sdtPr>
          <w:id w:val="121511861"/>
          <w:placeholder>
            <w:docPart w:val="88D9FAD1197A424BAC7C7EFFDD9BBBD5"/>
          </w:placeholder>
          <w:showingPlcHdr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  <w:r w:rsidR="00870FB2">
        <w:t xml:space="preserve">Vorname </w:t>
      </w:r>
      <w:sdt>
        <w:sdtPr>
          <w:id w:val="1711985717"/>
          <w:placeholder>
            <w:docPart w:val="2A750319BDDC445C87C7B91D84CE9B96"/>
          </w:placeholder>
          <w:showingPlcHdr/>
        </w:sdtPr>
        <w:sdtEndPr/>
        <w:sdtContent>
          <w:r w:rsidR="00870FB2" w:rsidRPr="00E20BBD">
            <w:rPr>
              <w:rStyle w:val="Platzhaltertext"/>
            </w:rPr>
            <w:t>Klicken Sie hier, um Text einzugeben.</w:t>
          </w:r>
        </w:sdtContent>
      </w:sdt>
    </w:p>
    <w:p w:rsidR="00870FB2" w:rsidRPr="00B93442" w:rsidRDefault="00870FB2" w:rsidP="00870FB2">
      <w:pPr>
        <w:spacing w:line="276" w:lineRule="auto"/>
      </w:pPr>
      <w:r>
        <w:t xml:space="preserve">Adresse </w:t>
      </w:r>
      <w:sdt>
        <w:sdtPr>
          <w:id w:val="1816909549"/>
          <w:placeholder>
            <w:docPart w:val="24B4A6B7C06048E79F64D5FBE7F176FC"/>
          </w:placeholder>
          <w:showingPlcHdr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</w:p>
    <w:p w:rsidR="007F3B41" w:rsidRDefault="00870FB2" w:rsidP="000B6F4B">
      <w:pPr>
        <w:spacing w:line="276" w:lineRule="auto"/>
      </w:pPr>
      <w:r w:rsidRPr="007845E1">
        <w:t>Tel.-Nr.</w:t>
      </w:r>
      <w:r>
        <w:t xml:space="preserve"> </w:t>
      </w:r>
      <w:sdt>
        <w:sdtPr>
          <w:id w:val="-1635551750"/>
          <w:placeholder>
            <w:docPart w:val="0422F5193E844166814F2E397031B4C3"/>
          </w:placeholder>
          <w:showingPlcHdr/>
          <w:text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  <w:r w:rsidRPr="007845E1">
        <w:t xml:space="preserve"> E-Mail </w:t>
      </w:r>
      <w:sdt>
        <w:sdtPr>
          <w:id w:val="1498915909"/>
          <w:placeholder>
            <w:docPart w:val="0422F5193E844166814F2E397031B4C3"/>
          </w:placeholder>
          <w:showingPlcHdr/>
        </w:sdtPr>
        <w:sdtEndPr/>
        <w:sdtContent>
          <w:r w:rsidRPr="00E20BBD">
            <w:rPr>
              <w:rStyle w:val="Platzhaltertext"/>
            </w:rPr>
            <w:t>Klicken Sie hier, um Text einzugeben.</w:t>
          </w:r>
        </w:sdtContent>
      </w:sdt>
    </w:p>
    <w:p w:rsidR="007F3B41" w:rsidRPr="0036324B" w:rsidRDefault="007F3B41" w:rsidP="007F3B41">
      <w:pPr>
        <w:spacing w:before="240"/>
        <w:rPr>
          <w:b/>
        </w:rPr>
      </w:pPr>
      <w:r w:rsidRPr="0036324B">
        <w:rPr>
          <w:b/>
        </w:rPr>
        <w:t>Beobachtungen</w:t>
      </w:r>
    </w:p>
    <w:sdt>
      <w:sdtPr>
        <w:id w:val="1908804717"/>
        <w:placeholder>
          <w:docPart w:val="DefaultPlaceholder_1082065158"/>
        </w:placeholder>
        <w:showingPlcHdr/>
      </w:sdtPr>
      <w:sdtEndPr/>
      <w:sdtContent>
        <w:p w:rsidR="007F3B41" w:rsidRDefault="00DA26D8" w:rsidP="002E3F70">
          <w:pPr>
            <w:spacing w:before="240" w:line="276" w:lineRule="auto"/>
          </w:pPr>
          <w:r w:rsidRPr="00E20BBD">
            <w:rPr>
              <w:rStyle w:val="Platzhaltertext"/>
            </w:rPr>
            <w:t>Klicken Sie hier, um Text einzugeben.</w:t>
          </w:r>
        </w:p>
      </w:sdtContent>
    </w:sdt>
    <w:p w:rsidR="0036324B" w:rsidRPr="0036324B" w:rsidRDefault="0036324B" w:rsidP="007F3B41">
      <w:pPr>
        <w:spacing w:before="240"/>
        <w:rPr>
          <w:b/>
        </w:rPr>
      </w:pPr>
      <w:r w:rsidRPr="0036324B">
        <w:rPr>
          <w:b/>
        </w:rPr>
        <w:t>Bisherige Massnahmen</w:t>
      </w:r>
    </w:p>
    <w:sdt>
      <w:sdtPr>
        <w:id w:val="1195963592"/>
        <w:placeholder>
          <w:docPart w:val="DefaultPlaceholder_1082065158"/>
        </w:placeholder>
        <w:showingPlcHdr/>
      </w:sdtPr>
      <w:sdtEndPr/>
      <w:sdtContent>
        <w:p w:rsidR="0036324B" w:rsidRDefault="00DA26D8" w:rsidP="002E3F70">
          <w:pPr>
            <w:spacing w:before="240" w:line="276" w:lineRule="auto"/>
          </w:pPr>
          <w:r w:rsidRPr="00E20BBD">
            <w:rPr>
              <w:rStyle w:val="Platzhaltertext"/>
            </w:rPr>
            <w:t>Klicken Sie hier, um Text einzugeben.</w:t>
          </w:r>
        </w:p>
      </w:sdtContent>
    </w:sdt>
    <w:p w:rsidR="0036324B" w:rsidRPr="0036324B" w:rsidRDefault="0036324B" w:rsidP="007F3B41">
      <w:pPr>
        <w:spacing w:before="240"/>
        <w:rPr>
          <w:b/>
        </w:rPr>
      </w:pPr>
      <w:r w:rsidRPr="0036324B">
        <w:rPr>
          <w:b/>
        </w:rPr>
        <w:t>Involvierte Fachpersonen</w:t>
      </w:r>
    </w:p>
    <w:sdt>
      <w:sdtPr>
        <w:id w:val="-1564319821"/>
        <w:placeholder>
          <w:docPart w:val="DefaultPlaceholder_1082065158"/>
        </w:placeholder>
        <w:showingPlcHdr/>
      </w:sdtPr>
      <w:sdtEndPr/>
      <w:sdtContent>
        <w:p w:rsidR="0036324B" w:rsidRDefault="00DA26D8" w:rsidP="002E3F70">
          <w:pPr>
            <w:spacing w:before="240" w:line="276" w:lineRule="auto"/>
          </w:pPr>
          <w:r w:rsidRPr="00E20BBD">
            <w:rPr>
              <w:rStyle w:val="Platzhaltertext"/>
            </w:rPr>
            <w:t>Klicken Sie hier, um Text einzugeben.</w:t>
          </w:r>
        </w:p>
      </w:sdtContent>
    </w:sdt>
    <w:p w:rsidR="002E3F70" w:rsidRDefault="002E3F70" w:rsidP="007F3B41">
      <w:pPr>
        <w:spacing w:before="240"/>
      </w:pPr>
    </w:p>
    <w:p w:rsidR="0036324B" w:rsidRDefault="0036324B" w:rsidP="00082C99">
      <w:pPr>
        <w:spacing w:before="120" w:line="276" w:lineRule="auto"/>
      </w:pPr>
      <w:r>
        <w:t>Ich</w:t>
      </w:r>
      <w:r w:rsidR="00C82449">
        <w:rPr>
          <w:rStyle w:val="Funotenzeichen"/>
        </w:rPr>
        <w:footnoteReference w:id="2"/>
      </w:r>
      <w:r>
        <w:t xml:space="preserve"> bin einverstanden mit einer </w:t>
      </w:r>
      <w:r w:rsidR="00082C99">
        <w:t>Meldung</w:t>
      </w:r>
      <w:r>
        <w:t xml:space="preserve"> an die zuständige Beratungsstelle.</w:t>
      </w:r>
    </w:p>
    <w:p w:rsidR="00DA26D8" w:rsidRDefault="0036324B" w:rsidP="007F3B41">
      <w:pPr>
        <w:spacing w:before="240"/>
      </w:pPr>
      <w:r>
        <w:t xml:space="preserve">Ort </w:t>
      </w:r>
      <w:sdt>
        <w:sdtPr>
          <w:id w:val="1259638309"/>
          <w:placeholder>
            <w:docPart w:val="DefaultPlaceholder_1082065158"/>
          </w:placeholder>
          <w:showingPlcHdr/>
        </w:sdtPr>
        <w:sdtEndPr/>
        <w:sdtContent>
          <w:r w:rsidR="00C82449" w:rsidRPr="00E20BBD">
            <w:rPr>
              <w:rStyle w:val="Platzhaltertext"/>
            </w:rPr>
            <w:t>Klicken Sie hier, um Text einzugeben.</w:t>
          </w:r>
        </w:sdtContent>
      </w:sdt>
      <w:r w:rsidR="00C82449">
        <w:t xml:space="preserve"> Datum </w:t>
      </w:r>
      <w:sdt>
        <w:sdtPr>
          <w:id w:val="227813056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82449" w:rsidRPr="00E20BBD">
            <w:rPr>
              <w:rStyle w:val="Platzhaltertext"/>
            </w:rPr>
            <w:t>Klicken Sie hier, um ein Datum einzugeben.</w:t>
          </w:r>
        </w:sdtContent>
      </w:sdt>
    </w:p>
    <w:p w:rsidR="00C82449" w:rsidRDefault="00C82449" w:rsidP="007F3B41">
      <w:pPr>
        <w:spacing w:before="240"/>
      </w:pPr>
    </w:p>
    <w:p w:rsidR="0036324B" w:rsidRDefault="0036324B" w:rsidP="007F3B41">
      <w:pPr>
        <w:spacing w:before="240"/>
      </w:pPr>
      <w:r>
        <w:t>Unterschrift__________________________</w:t>
      </w:r>
      <w:r w:rsidR="00C82449">
        <w:t>______</w:t>
      </w:r>
    </w:p>
    <w:p w:rsidR="00082C99" w:rsidRDefault="00082C99" w:rsidP="007F3B41">
      <w:pPr>
        <w:spacing w:before="240"/>
      </w:pPr>
      <w:r>
        <w:t>(Die Meldung kann auch ohne Einverständnis erfolgen!)</w:t>
      </w:r>
    </w:p>
    <w:p w:rsidR="00082C99" w:rsidRDefault="00082C99" w:rsidP="007F3B41">
      <w:pPr>
        <w:spacing w:before="240"/>
      </w:pPr>
      <w:r>
        <w:t>Zustellung per Post oder elektronisch; Zustelladressen: s. Vorgehensschema</w:t>
      </w:r>
    </w:p>
    <w:p w:rsidR="00082C99" w:rsidRPr="00857B41" w:rsidRDefault="00082C99" w:rsidP="007F3B41">
      <w:pPr>
        <w:spacing w:before="240"/>
      </w:pPr>
    </w:p>
    <w:sectPr w:rsidR="00082C99" w:rsidRPr="00857B4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C1" w:rsidRDefault="00B245C1" w:rsidP="00B245C1">
      <w:r>
        <w:separator/>
      </w:r>
    </w:p>
  </w:endnote>
  <w:endnote w:type="continuationSeparator" w:id="0">
    <w:p w:rsidR="00B245C1" w:rsidRDefault="00B245C1" w:rsidP="00B2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C1" w:rsidRDefault="00B245C1">
    <w:pPr>
      <w:pStyle w:val="Fuzeile"/>
    </w:pPr>
    <w:r>
      <w:rPr>
        <w:rFonts w:ascii="TradeGothic Light" w:hAnsi="TradeGothic Light"/>
        <w:sz w:val="16"/>
        <w:szCs w:val="16"/>
      </w:rPr>
      <w:t>Meldeformular 140228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C1" w:rsidRDefault="00B245C1" w:rsidP="00B245C1">
      <w:r>
        <w:separator/>
      </w:r>
    </w:p>
  </w:footnote>
  <w:footnote w:type="continuationSeparator" w:id="0">
    <w:p w:rsidR="00B245C1" w:rsidRDefault="00B245C1" w:rsidP="00B245C1">
      <w:r>
        <w:continuationSeparator/>
      </w:r>
    </w:p>
  </w:footnote>
  <w:footnote w:id="1">
    <w:p w:rsidR="00C82449" w:rsidRDefault="00C82449">
      <w:pPr>
        <w:pStyle w:val="Funotentext"/>
      </w:pPr>
      <w:r>
        <w:rPr>
          <w:rStyle w:val="Funotenzeichen"/>
        </w:rPr>
        <w:footnoteRef/>
      </w:r>
      <w:r>
        <w:t xml:space="preserve"> Verfügbar unter </w:t>
      </w:r>
      <w:hyperlink r:id="rId1" w:history="1">
        <w:r w:rsidR="0051179A" w:rsidRPr="00E20BBD">
          <w:rPr>
            <w:rStyle w:val="Hyperlink"/>
          </w:rPr>
          <w:t>www.sz.ch/Gesundheitsfoerderung</w:t>
        </w:r>
      </w:hyperlink>
      <w:r w:rsidR="0051179A">
        <w:t xml:space="preserve"> </w:t>
      </w:r>
    </w:p>
  </w:footnote>
  <w:footnote w:id="2">
    <w:p w:rsidR="00C82449" w:rsidRDefault="00C82449">
      <w:pPr>
        <w:pStyle w:val="Funotentext"/>
      </w:pPr>
      <w:r>
        <w:rPr>
          <w:rStyle w:val="Funotenzeichen"/>
        </w:rPr>
        <w:footnoteRef/>
      </w:r>
      <w:r>
        <w:t xml:space="preserve"> Person, welche gemeldet</w:t>
      </w:r>
      <w:r w:rsidR="00067817">
        <w:t xml:space="preserve"> werden soll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41"/>
    <w:rsid w:val="00000351"/>
    <w:rsid w:val="00067817"/>
    <w:rsid w:val="00082C99"/>
    <w:rsid w:val="000B6F4B"/>
    <w:rsid w:val="001437AD"/>
    <w:rsid w:val="002E3F70"/>
    <w:rsid w:val="0036324B"/>
    <w:rsid w:val="0051179A"/>
    <w:rsid w:val="007845E1"/>
    <w:rsid w:val="007F3B41"/>
    <w:rsid w:val="00857B41"/>
    <w:rsid w:val="00870FB2"/>
    <w:rsid w:val="00873C62"/>
    <w:rsid w:val="009609D9"/>
    <w:rsid w:val="00B245C1"/>
    <w:rsid w:val="00B93442"/>
    <w:rsid w:val="00BF195C"/>
    <w:rsid w:val="00C82449"/>
    <w:rsid w:val="00D443FD"/>
    <w:rsid w:val="00D7359F"/>
    <w:rsid w:val="00DA26D8"/>
    <w:rsid w:val="00E861D7"/>
    <w:rsid w:val="00E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B245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5C1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B24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5C1"/>
    <w:rPr>
      <w:rFonts w:ascii="TradeGothic" w:hAnsi="TradeGothic"/>
    </w:rPr>
  </w:style>
  <w:style w:type="character" w:styleId="Platzhaltertext">
    <w:name w:val="Placeholder Text"/>
    <w:basedOn w:val="Absatz-Standardschriftart"/>
    <w:uiPriority w:val="99"/>
    <w:semiHidden/>
    <w:rsid w:val="00B934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4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44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244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2449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24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11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B245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5C1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B24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5C1"/>
    <w:rPr>
      <w:rFonts w:ascii="TradeGothic" w:hAnsi="TradeGothic"/>
    </w:rPr>
  </w:style>
  <w:style w:type="character" w:styleId="Platzhaltertext">
    <w:name w:val="Placeholder Text"/>
    <w:basedOn w:val="Absatz-Standardschriftart"/>
    <w:uiPriority w:val="99"/>
    <w:semiHidden/>
    <w:rsid w:val="00B934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4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44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244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2449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24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11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.ch/Gesundheitsfoerderu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F1C5E-9825-43BA-8CAA-5068B25B0E73}"/>
      </w:docPartPr>
      <w:docPartBody>
        <w:p w:rsidR="004F1CC5" w:rsidRDefault="00001AF4"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76938C9D0E42599EA23324F2D79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5940-EEF3-4D0D-BA53-915283C981F0}"/>
      </w:docPartPr>
      <w:docPartBody>
        <w:p w:rsidR="004F1CC5" w:rsidRDefault="00001AF4" w:rsidP="00001AF4">
          <w:pPr>
            <w:pStyle w:val="F176938C9D0E42599EA23324F2D795CC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985AD1BB2143F89D1CD2149FCF5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AD501-9F87-429F-BF1C-AF228D750474}"/>
      </w:docPartPr>
      <w:docPartBody>
        <w:p w:rsidR="004F1CC5" w:rsidRDefault="00001AF4" w:rsidP="00001AF4">
          <w:pPr>
            <w:pStyle w:val="13985AD1BB2143F89D1CD2149FCF55B1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991298D2B4986848AB2F143CB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950D-C1C2-48A1-9297-8236082A07F0}"/>
      </w:docPartPr>
      <w:docPartBody>
        <w:p w:rsidR="004F1CC5" w:rsidRDefault="00001AF4" w:rsidP="00001AF4">
          <w:pPr>
            <w:pStyle w:val="D4E991298D2B4986848AB2F143CBE649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93CDA371744CF97EB90F24D920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CFE89-6704-4620-A98F-60044F9DCCFD}"/>
      </w:docPartPr>
      <w:docPartBody>
        <w:p w:rsidR="004F1CC5" w:rsidRDefault="00001AF4" w:rsidP="00001AF4">
          <w:pPr>
            <w:pStyle w:val="A5593CDA371744CF97EB90F24D92026A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6BD99-A84F-4B6B-AC33-D2EEE7CC98C5}"/>
      </w:docPartPr>
      <w:docPartBody>
        <w:p w:rsidR="004F1CC5" w:rsidRDefault="00001AF4">
          <w:r w:rsidRPr="00E20BB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750319BDDC445C87C7B91D84CE9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ABF8A-3002-4E90-B2A5-5D5D50491C00}"/>
      </w:docPartPr>
      <w:docPartBody>
        <w:p w:rsidR="004F1CC5" w:rsidRDefault="00001AF4" w:rsidP="00001AF4">
          <w:pPr>
            <w:pStyle w:val="2A750319BDDC445C87C7B91D84CE9B96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B4A6B7C06048E79F64D5FBE7F17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4A62A-B4FB-4661-8B6F-B9169A37E251}"/>
      </w:docPartPr>
      <w:docPartBody>
        <w:p w:rsidR="004F1CC5" w:rsidRDefault="00001AF4" w:rsidP="00001AF4">
          <w:pPr>
            <w:pStyle w:val="24B4A6B7C06048E79F64D5FBE7F176FC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22F5193E844166814F2E397031B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E1F1B-97B7-4FF1-95E2-E39290A7C8FE}"/>
      </w:docPartPr>
      <w:docPartBody>
        <w:p w:rsidR="004F1CC5" w:rsidRDefault="00001AF4" w:rsidP="00001AF4">
          <w:pPr>
            <w:pStyle w:val="0422F5193E844166814F2E397031B4C3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30356EA1F34BCA903077B95E89B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B76B-2745-4053-A327-458B5AA0B1E5}"/>
      </w:docPartPr>
      <w:docPartBody>
        <w:p w:rsidR="004F1CC5" w:rsidRDefault="00001AF4" w:rsidP="00001AF4">
          <w:pPr>
            <w:pStyle w:val="4830356EA1F34BCA903077B95E89BC45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D9FAD1197A424BAC7C7EFFDD9BB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C5B23-3843-4D8E-AB72-D77C82AFD06D}"/>
      </w:docPartPr>
      <w:docPartBody>
        <w:p w:rsidR="004F1CC5" w:rsidRDefault="00001AF4" w:rsidP="00001AF4">
          <w:pPr>
            <w:pStyle w:val="88D9FAD1197A424BAC7C7EFFDD9BBBD5"/>
          </w:pPr>
          <w:r w:rsidRPr="00E20B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F4"/>
    <w:rsid w:val="00001AF4"/>
    <w:rsid w:val="004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AF4"/>
    <w:rPr>
      <w:color w:val="808080"/>
    </w:rPr>
  </w:style>
  <w:style w:type="paragraph" w:customStyle="1" w:styleId="F176938C9D0E42599EA23324F2D795CC">
    <w:name w:val="F176938C9D0E42599EA23324F2D795CC"/>
    <w:rsid w:val="00001AF4"/>
  </w:style>
  <w:style w:type="paragraph" w:customStyle="1" w:styleId="13985AD1BB2143F89D1CD2149FCF55B1">
    <w:name w:val="13985AD1BB2143F89D1CD2149FCF55B1"/>
    <w:rsid w:val="00001AF4"/>
  </w:style>
  <w:style w:type="paragraph" w:customStyle="1" w:styleId="DD72E941494F42BC9BE27EF7EB33BA6E">
    <w:name w:val="DD72E941494F42BC9BE27EF7EB33BA6E"/>
    <w:rsid w:val="00001AF4"/>
  </w:style>
  <w:style w:type="paragraph" w:customStyle="1" w:styleId="D4E991298D2B4986848AB2F143CBE649">
    <w:name w:val="D4E991298D2B4986848AB2F143CBE649"/>
    <w:rsid w:val="00001AF4"/>
  </w:style>
  <w:style w:type="paragraph" w:customStyle="1" w:styleId="A5593CDA371744CF97EB90F24D92026A">
    <w:name w:val="A5593CDA371744CF97EB90F24D92026A"/>
    <w:rsid w:val="00001AF4"/>
  </w:style>
  <w:style w:type="paragraph" w:customStyle="1" w:styleId="2A750319BDDC445C87C7B91D84CE9B96">
    <w:name w:val="2A750319BDDC445C87C7B91D84CE9B96"/>
    <w:rsid w:val="00001AF4"/>
  </w:style>
  <w:style w:type="paragraph" w:customStyle="1" w:styleId="24B4A6B7C06048E79F64D5FBE7F176FC">
    <w:name w:val="24B4A6B7C06048E79F64D5FBE7F176FC"/>
    <w:rsid w:val="00001AF4"/>
  </w:style>
  <w:style w:type="paragraph" w:customStyle="1" w:styleId="0422F5193E844166814F2E397031B4C3">
    <w:name w:val="0422F5193E844166814F2E397031B4C3"/>
    <w:rsid w:val="00001AF4"/>
  </w:style>
  <w:style w:type="paragraph" w:customStyle="1" w:styleId="4830356EA1F34BCA903077B95E89BC45">
    <w:name w:val="4830356EA1F34BCA903077B95E89BC45"/>
    <w:rsid w:val="00001AF4"/>
  </w:style>
  <w:style w:type="paragraph" w:customStyle="1" w:styleId="88D9FAD1197A424BAC7C7EFFDD9BBBD5">
    <w:name w:val="88D9FAD1197A424BAC7C7EFFDD9BBBD5"/>
    <w:rsid w:val="00001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AF4"/>
    <w:rPr>
      <w:color w:val="808080"/>
    </w:rPr>
  </w:style>
  <w:style w:type="paragraph" w:customStyle="1" w:styleId="F176938C9D0E42599EA23324F2D795CC">
    <w:name w:val="F176938C9D0E42599EA23324F2D795CC"/>
    <w:rsid w:val="00001AF4"/>
  </w:style>
  <w:style w:type="paragraph" w:customStyle="1" w:styleId="13985AD1BB2143F89D1CD2149FCF55B1">
    <w:name w:val="13985AD1BB2143F89D1CD2149FCF55B1"/>
    <w:rsid w:val="00001AF4"/>
  </w:style>
  <w:style w:type="paragraph" w:customStyle="1" w:styleId="DD72E941494F42BC9BE27EF7EB33BA6E">
    <w:name w:val="DD72E941494F42BC9BE27EF7EB33BA6E"/>
    <w:rsid w:val="00001AF4"/>
  </w:style>
  <w:style w:type="paragraph" w:customStyle="1" w:styleId="D4E991298D2B4986848AB2F143CBE649">
    <w:name w:val="D4E991298D2B4986848AB2F143CBE649"/>
    <w:rsid w:val="00001AF4"/>
  </w:style>
  <w:style w:type="paragraph" w:customStyle="1" w:styleId="A5593CDA371744CF97EB90F24D92026A">
    <w:name w:val="A5593CDA371744CF97EB90F24D92026A"/>
    <w:rsid w:val="00001AF4"/>
  </w:style>
  <w:style w:type="paragraph" w:customStyle="1" w:styleId="2A750319BDDC445C87C7B91D84CE9B96">
    <w:name w:val="2A750319BDDC445C87C7B91D84CE9B96"/>
    <w:rsid w:val="00001AF4"/>
  </w:style>
  <w:style w:type="paragraph" w:customStyle="1" w:styleId="24B4A6B7C06048E79F64D5FBE7F176FC">
    <w:name w:val="24B4A6B7C06048E79F64D5FBE7F176FC"/>
    <w:rsid w:val="00001AF4"/>
  </w:style>
  <w:style w:type="paragraph" w:customStyle="1" w:styleId="0422F5193E844166814F2E397031B4C3">
    <w:name w:val="0422F5193E844166814F2E397031B4C3"/>
    <w:rsid w:val="00001AF4"/>
  </w:style>
  <w:style w:type="paragraph" w:customStyle="1" w:styleId="4830356EA1F34BCA903077B95E89BC45">
    <w:name w:val="4830356EA1F34BCA903077B95E89BC45"/>
    <w:rsid w:val="00001AF4"/>
  </w:style>
  <w:style w:type="paragraph" w:customStyle="1" w:styleId="88D9FAD1197A424BAC7C7EFFDD9BBBD5">
    <w:name w:val="88D9FAD1197A424BAC7C7EFFDD9BBBD5"/>
    <w:rsid w:val="00001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E121-30FF-4612-AAB8-F694B1AF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BFCDCC40.dotm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Ludwig</dc:creator>
  <cp:lastModifiedBy>Marion Ludwig</cp:lastModifiedBy>
  <cp:revision>12</cp:revision>
  <dcterms:created xsi:type="dcterms:W3CDTF">2014-06-06T12:45:00Z</dcterms:created>
  <dcterms:modified xsi:type="dcterms:W3CDTF">2014-07-14T05:57:00Z</dcterms:modified>
</cp:coreProperties>
</file>