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8B" w:rsidRDefault="000A7A8B" w:rsidP="00223431">
      <w:pPr>
        <w:tabs>
          <w:tab w:val="left" w:pos="6237"/>
        </w:tabs>
        <w:ind w:left="284"/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6A3E2599" wp14:editId="6D3551F8">
            <wp:simplePos x="0" y="0"/>
            <wp:positionH relativeFrom="column">
              <wp:posOffset>4300855</wp:posOffset>
            </wp:positionH>
            <wp:positionV relativeFrom="paragraph">
              <wp:posOffset>51435</wp:posOffset>
            </wp:positionV>
            <wp:extent cx="1895475" cy="920115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90">
        <w:rPr>
          <w:b/>
        </w:rPr>
        <w:t>Amt für Migration</w:t>
      </w:r>
      <w:r>
        <w:rPr>
          <w:b/>
        </w:rPr>
        <w:tab/>
      </w:r>
    </w:p>
    <w:p w:rsidR="00BE3722" w:rsidRDefault="00094F90" w:rsidP="00223431">
      <w:pPr>
        <w:tabs>
          <w:tab w:val="left" w:pos="6237"/>
        </w:tabs>
        <w:ind w:left="284"/>
        <w:rPr>
          <w:sz w:val="20"/>
          <w:szCs w:val="20"/>
        </w:rPr>
      </w:pPr>
      <w:r>
        <w:rPr>
          <w:sz w:val="20"/>
          <w:szCs w:val="20"/>
        </w:rPr>
        <w:t>Passbüro</w:t>
      </w:r>
    </w:p>
    <w:p w:rsidR="00BE3722" w:rsidRDefault="00BE3722" w:rsidP="00223431">
      <w:pPr>
        <w:ind w:left="284"/>
      </w:pPr>
    </w:p>
    <w:p w:rsidR="000E2689" w:rsidRDefault="000E2689" w:rsidP="00223431">
      <w:pPr>
        <w:ind w:left="284"/>
        <w:rPr>
          <w:b/>
          <w:sz w:val="36"/>
          <w:szCs w:val="36"/>
        </w:rPr>
      </w:pPr>
    </w:p>
    <w:p w:rsidR="000E2689" w:rsidRDefault="000E2689" w:rsidP="00223431">
      <w:pPr>
        <w:ind w:left="284"/>
        <w:rPr>
          <w:b/>
          <w:sz w:val="36"/>
          <w:szCs w:val="36"/>
        </w:rPr>
      </w:pPr>
    </w:p>
    <w:p w:rsidR="00BE3722" w:rsidRPr="002F5DFF" w:rsidRDefault="00F3798D" w:rsidP="00223431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Vollmacht zur Abholung von Ausweisen</w:t>
      </w:r>
    </w:p>
    <w:p w:rsidR="00BE3722" w:rsidRPr="00027345" w:rsidRDefault="00BE3722" w:rsidP="00223431">
      <w:pPr>
        <w:ind w:left="284"/>
        <w:rPr>
          <w:sz w:val="20"/>
          <w:szCs w:val="20"/>
        </w:rPr>
      </w:pPr>
    </w:p>
    <w:p w:rsidR="00F224CE" w:rsidRPr="00027345" w:rsidRDefault="00E06391" w:rsidP="00223431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Diese Vollmacht ist vollständig ausgefüllt und unterzeichnet im </w:t>
      </w:r>
      <w:proofErr w:type="spellStart"/>
      <w:r>
        <w:rPr>
          <w:sz w:val="20"/>
          <w:szCs w:val="20"/>
        </w:rPr>
        <w:t>Passbüro</w:t>
      </w:r>
      <w:proofErr w:type="spellEnd"/>
      <w:r>
        <w:rPr>
          <w:sz w:val="20"/>
          <w:szCs w:val="20"/>
        </w:rPr>
        <w:t xml:space="preserve"> </w:t>
      </w:r>
      <w:r w:rsidR="000E2689">
        <w:rPr>
          <w:sz w:val="20"/>
          <w:szCs w:val="20"/>
        </w:rPr>
        <w:t xml:space="preserve">des Kantons Schwyz </w:t>
      </w:r>
      <w:r>
        <w:rPr>
          <w:sz w:val="20"/>
          <w:szCs w:val="20"/>
        </w:rPr>
        <w:t>vorzulegen bzw. abzugeben.</w:t>
      </w:r>
    </w:p>
    <w:p w:rsidR="00BE3722" w:rsidRPr="007E4737" w:rsidRDefault="00BE3722" w:rsidP="00223431">
      <w:pPr>
        <w:ind w:left="284"/>
        <w:rPr>
          <w:sz w:val="20"/>
          <w:szCs w:val="20"/>
        </w:rPr>
      </w:pPr>
    </w:p>
    <w:p w:rsidR="00E06391" w:rsidRPr="007E4737" w:rsidRDefault="00E06391" w:rsidP="00223431">
      <w:pPr>
        <w:tabs>
          <w:tab w:val="left" w:pos="426"/>
        </w:tabs>
        <w:ind w:left="284"/>
        <w:rPr>
          <w:sz w:val="20"/>
          <w:szCs w:val="20"/>
        </w:rPr>
      </w:pPr>
    </w:p>
    <w:p w:rsidR="00E06391" w:rsidRDefault="00E06391" w:rsidP="00223431">
      <w:pPr>
        <w:tabs>
          <w:tab w:val="left" w:pos="426"/>
        </w:tabs>
        <w:ind w:left="284"/>
        <w:rPr>
          <w:sz w:val="20"/>
          <w:szCs w:val="20"/>
        </w:rPr>
      </w:pPr>
      <w:r>
        <w:rPr>
          <w:b/>
          <w:sz w:val="20"/>
          <w:szCs w:val="20"/>
        </w:rPr>
        <w:t>Hiermit erteile ich</w:t>
      </w:r>
    </w:p>
    <w:p w:rsidR="00FA32BB" w:rsidRDefault="00E0639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Name</w:t>
      </w:r>
      <w:r w:rsidR="00927BF1">
        <w:rPr>
          <w:sz w:val="20"/>
          <w:szCs w:val="20"/>
        </w:rPr>
        <w:tab/>
      </w:r>
      <w:permStart w:id="2137213082" w:edGrp="everyone"/>
      <w:r w:rsidR="008136B7">
        <w:rPr>
          <w:sz w:val="20"/>
          <w:szCs w:val="20"/>
        </w:rPr>
        <w:tab/>
      </w:r>
      <w:permEnd w:id="2137213082"/>
    </w:p>
    <w:p w:rsidR="00E06391" w:rsidRDefault="00E0639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Vorname</w:t>
      </w:r>
      <w:r>
        <w:rPr>
          <w:sz w:val="20"/>
          <w:szCs w:val="20"/>
        </w:rPr>
        <w:tab/>
      </w:r>
      <w:permStart w:id="961953066" w:edGrp="everyone"/>
      <w:r>
        <w:rPr>
          <w:sz w:val="20"/>
          <w:szCs w:val="20"/>
        </w:rPr>
        <w:tab/>
      </w:r>
      <w:permEnd w:id="961953066"/>
    </w:p>
    <w:p w:rsidR="00927BF1" w:rsidRDefault="00927BF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Geburtsdatum</w:t>
      </w:r>
      <w:r w:rsidR="008136B7">
        <w:rPr>
          <w:sz w:val="20"/>
          <w:szCs w:val="20"/>
        </w:rPr>
        <w:tab/>
      </w:r>
      <w:permStart w:id="443100306" w:edGrp="everyone"/>
      <w:r w:rsidR="008136B7">
        <w:rPr>
          <w:sz w:val="20"/>
          <w:szCs w:val="20"/>
        </w:rPr>
        <w:tab/>
      </w:r>
      <w:permEnd w:id="443100306"/>
    </w:p>
    <w:p w:rsidR="00927BF1" w:rsidRDefault="00E0639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Adresse</w:t>
      </w:r>
      <w:r w:rsidR="008136B7">
        <w:rPr>
          <w:sz w:val="20"/>
          <w:szCs w:val="20"/>
        </w:rPr>
        <w:tab/>
      </w:r>
      <w:permStart w:id="693593165" w:edGrp="everyone"/>
      <w:r w:rsidR="008136B7">
        <w:rPr>
          <w:sz w:val="20"/>
          <w:szCs w:val="20"/>
        </w:rPr>
        <w:tab/>
      </w:r>
      <w:permEnd w:id="693593165"/>
    </w:p>
    <w:p w:rsidR="00927BF1" w:rsidRDefault="00927BF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Telefon (tagsüber)</w:t>
      </w:r>
      <w:r w:rsidR="008136B7">
        <w:rPr>
          <w:sz w:val="20"/>
          <w:szCs w:val="20"/>
        </w:rPr>
        <w:tab/>
      </w:r>
      <w:permStart w:id="1238584216" w:edGrp="everyone"/>
      <w:r w:rsidR="008136B7">
        <w:rPr>
          <w:sz w:val="20"/>
          <w:szCs w:val="20"/>
        </w:rPr>
        <w:tab/>
      </w:r>
      <w:permEnd w:id="1238584216"/>
    </w:p>
    <w:p w:rsidR="00E830EE" w:rsidRDefault="00E830EE" w:rsidP="00223431">
      <w:pPr>
        <w:ind w:left="284"/>
        <w:rPr>
          <w:sz w:val="20"/>
          <w:szCs w:val="20"/>
        </w:rPr>
      </w:pPr>
    </w:p>
    <w:p w:rsidR="00DB64B3" w:rsidRPr="00BD4A0E" w:rsidRDefault="00E06391" w:rsidP="00BD4A0E">
      <w:pPr>
        <w:tabs>
          <w:tab w:val="left" w:pos="1985"/>
          <w:tab w:val="left" w:leader="dot" w:pos="10206"/>
        </w:tabs>
        <w:spacing w:before="120" w:line="276" w:lineRule="auto"/>
        <w:ind w:left="284"/>
        <w:rPr>
          <w:b/>
          <w:sz w:val="20"/>
          <w:szCs w:val="20"/>
        </w:rPr>
      </w:pPr>
      <w:r w:rsidRPr="00E06391">
        <w:rPr>
          <w:b/>
          <w:sz w:val="20"/>
          <w:szCs w:val="20"/>
        </w:rPr>
        <w:t>die Vollmacht an</w:t>
      </w:r>
    </w:p>
    <w:p w:rsidR="00E06391" w:rsidRDefault="00E0639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permStart w:id="205538245" w:edGrp="everyone"/>
      <w:r>
        <w:rPr>
          <w:sz w:val="20"/>
          <w:szCs w:val="20"/>
        </w:rPr>
        <w:tab/>
      </w:r>
      <w:permEnd w:id="205538245"/>
    </w:p>
    <w:p w:rsidR="00927BF1" w:rsidRDefault="00927BF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Vorname</w:t>
      </w:r>
      <w:r w:rsidR="008136B7">
        <w:rPr>
          <w:sz w:val="20"/>
          <w:szCs w:val="20"/>
        </w:rPr>
        <w:tab/>
      </w:r>
      <w:permStart w:id="1603436274" w:edGrp="everyone"/>
      <w:r w:rsidR="008136B7">
        <w:rPr>
          <w:sz w:val="20"/>
          <w:szCs w:val="20"/>
        </w:rPr>
        <w:tab/>
      </w:r>
      <w:permEnd w:id="1603436274"/>
    </w:p>
    <w:p w:rsidR="00927BF1" w:rsidRDefault="00927BF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Geburtsdatum</w:t>
      </w:r>
      <w:r w:rsidR="008136B7">
        <w:rPr>
          <w:sz w:val="20"/>
          <w:szCs w:val="20"/>
        </w:rPr>
        <w:tab/>
      </w:r>
      <w:permStart w:id="1666081317" w:edGrp="everyone"/>
      <w:r w:rsidR="008136B7">
        <w:rPr>
          <w:sz w:val="20"/>
          <w:szCs w:val="20"/>
        </w:rPr>
        <w:tab/>
      </w:r>
      <w:permEnd w:id="1666081317"/>
    </w:p>
    <w:p w:rsidR="00927BF1" w:rsidRDefault="00E0639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Adresse</w:t>
      </w:r>
      <w:r w:rsidR="008136B7">
        <w:rPr>
          <w:sz w:val="20"/>
          <w:szCs w:val="20"/>
        </w:rPr>
        <w:tab/>
      </w:r>
      <w:permStart w:id="110298315" w:edGrp="everyone"/>
      <w:r w:rsidR="008136B7">
        <w:rPr>
          <w:sz w:val="20"/>
          <w:szCs w:val="20"/>
        </w:rPr>
        <w:tab/>
      </w:r>
      <w:permEnd w:id="110298315"/>
    </w:p>
    <w:p w:rsidR="00927BF1" w:rsidRDefault="00927BF1" w:rsidP="00BD4A0E">
      <w:pPr>
        <w:tabs>
          <w:tab w:val="left" w:pos="2268"/>
          <w:tab w:val="left" w:leader="dot" w:pos="9781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Telefon (tagsüber)</w:t>
      </w:r>
      <w:r w:rsidR="008136B7">
        <w:rPr>
          <w:sz w:val="20"/>
          <w:szCs w:val="20"/>
        </w:rPr>
        <w:tab/>
      </w:r>
      <w:permStart w:id="226982776" w:edGrp="everyone"/>
      <w:r w:rsidR="008136B7">
        <w:rPr>
          <w:sz w:val="20"/>
          <w:szCs w:val="20"/>
        </w:rPr>
        <w:tab/>
      </w:r>
      <w:permEnd w:id="226982776"/>
    </w:p>
    <w:p w:rsidR="00927BF1" w:rsidRDefault="00927BF1" w:rsidP="00223431">
      <w:pPr>
        <w:ind w:left="284"/>
        <w:rPr>
          <w:sz w:val="20"/>
          <w:szCs w:val="20"/>
        </w:rPr>
      </w:pPr>
    </w:p>
    <w:permStart w:id="1754087590" w:edGrp="everyone"/>
    <w:p w:rsidR="00F83DB4" w:rsidRDefault="00501419" w:rsidP="00B639DE">
      <w:pPr>
        <w:tabs>
          <w:tab w:val="left" w:pos="1985"/>
          <w:tab w:val="left" w:pos="2268"/>
          <w:tab w:val="left" w:leader="dot" w:pos="10206"/>
        </w:tabs>
        <w:spacing w:before="120" w:line="276" w:lineRule="auto"/>
        <w:ind w:left="851" w:hanging="567"/>
        <w:rPr>
          <w:sz w:val="20"/>
          <w:szCs w:val="20"/>
        </w:rPr>
      </w:pPr>
      <w:r>
        <w:rPr>
          <w:rFonts w:ascii="MS Gothic" w:eastAsia="MS Gothic" w:hAnsi="MS Gothic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S Gothic" w:eastAsia="MS Gothic" w:hAnsi="MS Gothic"/>
          <w:b/>
          <w:sz w:val="20"/>
          <w:szCs w:val="20"/>
        </w:rPr>
        <w:instrText xml:space="preserve"> FORMCHECKBOX </w:instrText>
      </w:r>
      <w:r>
        <w:rPr>
          <w:rFonts w:ascii="MS Gothic" w:eastAsia="MS Gothic" w:hAnsi="MS Gothic"/>
          <w:b/>
          <w:sz w:val="20"/>
          <w:szCs w:val="20"/>
        </w:rPr>
      </w:r>
      <w:r>
        <w:rPr>
          <w:rFonts w:ascii="MS Gothic" w:eastAsia="MS Gothic" w:hAnsi="MS Gothic"/>
          <w:b/>
          <w:sz w:val="20"/>
          <w:szCs w:val="20"/>
        </w:rPr>
        <w:fldChar w:fldCharType="separate"/>
      </w:r>
      <w:r>
        <w:rPr>
          <w:rFonts w:ascii="MS Gothic" w:eastAsia="MS Gothic" w:hAnsi="MS Gothic"/>
          <w:b/>
          <w:sz w:val="20"/>
          <w:szCs w:val="20"/>
        </w:rPr>
        <w:fldChar w:fldCharType="end"/>
      </w:r>
      <w:bookmarkEnd w:id="0"/>
      <w:permEnd w:id="1754087590"/>
      <w:r>
        <w:rPr>
          <w:sz w:val="20"/>
          <w:szCs w:val="20"/>
        </w:rPr>
        <w:tab/>
      </w:r>
      <w:r w:rsidR="00E06391">
        <w:rPr>
          <w:sz w:val="20"/>
          <w:szCs w:val="20"/>
        </w:rPr>
        <w:t>meinen Pass</w:t>
      </w:r>
    </w:p>
    <w:permStart w:id="1670453785" w:edGrp="everyone"/>
    <w:p w:rsidR="00E06391" w:rsidRDefault="00501419" w:rsidP="00B639DE">
      <w:pPr>
        <w:tabs>
          <w:tab w:val="left" w:pos="1985"/>
          <w:tab w:val="left" w:pos="2268"/>
          <w:tab w:val="left" w:leader="dot" w:pos="10206"/>
        </w:tabs>
        <w:spacing w:before="120" w:line="276" w:lineRule="auto"/>
        <w:ind w:left="851" w:hanging="567"/>
        <w:rPr>
          <w:sz w:val="20"/>
          <w:szCs w:val="20"/>
        </w:rPr>
      </w:pPr>
      <w:r>
        <w:rPr>
          <w:rFonts w:ascii="MS Gothic" w:eastAsia="MS Gothic" w:hAnsi="MS Gothic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sz w:val="20"/>
          <w:szCs w:val="20"/>
        </w:rPr>
        <w:instrText xml:space="preserve"> FORMCHECKBOX </w:instrText>
      </w:r>
      <w:r>
        <w:rPr>
          <w:rFonts w:ascii="MS Gothic" w:eastAsia="MS Gothic" w:hAnsi="MS Gothic"/>
          <w:b/>
          <w:sz w:val="20"/>
          <w:szCs w:val="20"/>
        </w:rPr>
      </w:r>
      <w:r>
        <w:rPr>
          <w:rFonts w:ascii="MS Gothic" w:eastAsia="MS Gothic" w:hAnsi="MS Gothic"/>
          <w:b/>
          <w:sz w:val="20"/>
          <w:szCs w:val="20"/>
        </w:rPr>
        <w:fldChar w:fldCharType="separate"/>
      </w:r>
      <w:r>
        <w:rPr>
          <w:rFonts w:ascii="MS Gothic" w:eastAsia="MS Gothic" w:hAnsi="MS Gothic"/>
          <w:b/>
          <w:sz w:val="20"/>
          <w:szCs w:val="20"/>
        </w:rPr>
        <w:fldChar w:fldCharType="end"/>
      </w:r>
      <w:permEnd w:id="1670453785"/>
      <w:r>
        <w:rPr>
          <w:rFonts w:ascii="MS Gothic" w:eastAsia="MS Gothic" w:hAnsi="MS Gothic"/>
          <w:b/>
          <w:sz w:val="20"/>
          <w:szCs w:val="20"/>
        </w:rPr>
        <w:tab/>
      </w:r>
      <w:r w:rsidR="00E06391">
        <w:rPr>
          <w:sz w:val="20"/>
          <w:szCs w:val="20"/>
        </w:rPr>
        <w:t>meine Identitätskarte</w:t>
      </w:r>
    </w:p>
    <w:permStart w:id="1314806915" w:edGrp="everyone"/>
    <w:p w:rsidR="00E06391" w:rsidRDefault="00501419" w:rsidP="00B639DE">
      <w:pPr>
        <w:tabs>
          <w:tab w:val="left" w:pos="1985"/>
          <w:tab w:val="left" w:pos="2268"/>
          <w:tab w:val="left" w:leader="dot" w:pos="10206"/>
        </w:tabs>
        <w:spacing w:before="120" w:line="276" w:lineRule="auto"/>
        <w:ind w:left="851" w:hanging="567"/>
        <w:rPr>
          <w:sz w:val="20"/>
          <w:szCs w:val="20"/>
        </w:rPr>
      </w:pPr>
      <w:r>
        <w:rPr>
          <w:rFonts w:ascii="MS Gothic" w:eastAsia="MS Gothic" w:hAnsi="MS Gothic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sz w:val="20"/>
          <w:szCs w:val="20"/>
        </w:rPr>
        <w:instrText xml:space="preserve"> FORMCHECKBOX </w:instrText>
      </w:r>
      <w:r>
        <w:rPr>
          <w:rFonts w:ascii="MS Gothic" w:eastAsia="MS Gothic" w:hAnsi="MS Gothic"/>
          <w:b/>
          <w:sz w:val="20"/>
          <w:szCs w:val="20"/>
        </w:rPr>
      </w:r>
      <w:r>
        <w:rPr>
          <w:rFonts w:ascii="MS Gothic" w:eastAsia="MS Gothic" w:hAnsi="MS Gothic"/>
          <w:b/>
          <w:sz w:val="20"/>
          <w:szCs w:val="20"/>
        </w:rPr>
        <w:fldChar w:fldCharType="separate"/>
      </w:r>
      <w:r>
        <w:rPr>
          <w:rFonts w:ascii="MS Gothic" w:eastAsia="MS Gothic" w:hAnsi="MS Gothic"/>
          <w:b/>
          <w:sz w:val="20"/>
          <w:szCs w:val="20"/>
        </w:rPr>
        <w:fldChar w:fldCharType="end"/>
      </w:r>
      <w:permEnd w:id="1314806915"/>
      <w:r>
        <w:rPr>
          <w:rFonts w:ascii="MS Gothic" w:eastAsia="MS Gothic" w:hAnsi="MS Gothic"/>
          <w:b/>
          <w:sz w:val="20"/>
          <w:szCs w:val="20"/>
        </w:rPr>
        <w:tab/>
      </w:r>
      <w:r w:rsidR="00E06391">
        <w:rPr>
          <w:sz w:val="20"/>
          <w:szCs w:val="20"/>
        </w:rPr>
        <w:t xml:space="preserve">mein </w:t>
      </w:r>
      <w:r w:rsidR="00C91955">
        <w:rPr>
          <w:sz w:val="20"/>
          <w:szCs w:val="20"/>
        </w:rPr>
        <w:t>Kombi (Pass und Identitätskarte)</w:t>
      </w:r>
    </w:p>
    <w:p w:rsidR="00E06391" w:rsidRDefault="00E06391" w:rsidP="00223431">
      <w:pPr>
        <w:ind w:left="284"/>
        <w:rPr>
          <w:sz w:val="20"/>
          <w:szCs w:val="20"/>
        </w:rPr>
      </w:pPr>
    </w:p>
    <w:p w:rsidR="00E06391" w:rsidRDefault="00E06391" w:rsidP="00223431">
      <w:pPr>
        <w:tabs>
          <w:tab w:val="left" w:pos="1985"/>
          <w:tab w:val="left" w:leader="dot" w:pos="10206"/>
        </w:tabs>
        <w:spacing w:before="12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im </w:t>
      </w:r>
      <w:proofErr w:type="spellStart"/>
      <w:r>
        <w:rPr>
          <w:sz w:val="20"/>
          <w:szCs w:val="20"/>
        </w:rPr>
        <w:t>Passbüro</w:t>
      </w:r>
      <w:proofErr w:type="spellEnd"/>
      <w:r>
        <w:rPr>
          <w:sz w:val="20"/>
          <w:szCs w:val="20"/>
        </w:rPr>
        <w:t xml:space="preserve"> des Kantons Schwyz abzuholen. Die alten Ausweise </w:t>
      </w:r>
      <w:r w:rsidR="00C91955">
        <w:rPr>
          <w:sz w:val="20"/>
          <w:szCs w:val="20"/>
        </w:rPr>
        <w:t>sind mitzubringen. Bei Verlust derselben sind polizeiliche Verlustanzeigen vorzulegen. Die bevollmächtigte Person muss sich mit einem amtlichen Dokument auswe</w:t>
      </w:r>
      <w:r w:rsidR="00C91955">
        <w:rPr>
          <w:sz w:val="20"/>
          <w:szCs w:val="20"/>
        </w:rPr>
        <w:t>i</w:t>
      </w:r>
      <w:r w:rsidR="00C91955">
        <w:rPr>
          <w:sz w:val="20"/>
          <w:szCs w:val="20"/>
        </w:rPr>
        <w:t>sen können.</w:t>
      </w:r>
    </w:p>
    <w:p w:rsidR="00F83DB4" w:rsidRDefault="00F83DB4" w:rsidP="00223431">
      <w:pPr>
        <w:ind w:left="284"/>
        <w:rPr>
          <w:sz w:val="20"/>
          <w:szCs w:val="20"/>
        </w:rPr>
      </w:pPr>
    </w:p>
    <w:p w:rsidR="00223431" w:rsidRDefault="00223431" w:rsidP="00223431">
      <w:pPr>
        <w:ind w:left="284"/>
        <w:rPr>
          <w:sz w:val="20"/>
          <w:szCs w:val="20"/>
        </w:rPr>
      </w:pPr>
    </w:p>
    <w:p w:rsidR="002B78E6" w:rsidRDefault="002B78E6" w:rsidP="00223431">
      <w:pPr>
        <w:tabs>
          <w:tab w:val="left" w:pos="2268"/>
          <w:tab w:val="left" w:leader="dot" w:pos="9781"/>
        </w:tabs>
        <w:spacing w:before="6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permStart w:id="1561874652" w:edGrp="everyone"/>
      <w:r>
        <w:rPr>
          <w:sz w:val="20"/>
          <w:szCs w:val="20"/>
        </w:rPr>
        <w:tab/>
      </w:r>
      <w:permEnd w:id="1561874652"/>
    </w:p>
    <w:p w:rsidR="002B78E6" w:rsidRDefault="002B78E6" w:rsidP="00223431">
      <w:pPr>
        <w:tabs>
          <w:tab w:val="left" w:pos="2268"/>
          <w:tab w:val="left" w:leader="dot" w:pos="10206"/>
        </w:tabs>
        <w:spacing w:line="276" w:lineRule="auto"/>
        <w:ind w:left="284"/>
        <w:rPr>
          <w:sz w:val="20"/>
          <w:szCs w:val="20"/>
        </w:rPr>
      </w:pPr>
    </w:p>
    <w:p w:rsidR="006C61FF" w:rsidRDefault="006C61FF" w:rsidP="00223431">
      <w:pPr>
        <w:tabs>
          <w:tab w:val="left" w:pos="2268"/>
          <w:tab w:val="left" w:leader="dot" w:pos="10206"/>
        </w:tabs>
        <w:spacing w:line="276" w:lineRule="auto"/>
        <w:ind w:left="284"/>
        <w:rPr>
          <w:sz w:val="20"/>
          <w:szCs w:val="20"/>
        </w:rPr>
      </w:pPr>
    </w:p>
    <w:p w:rsidR="002B78E6" w:rsidRDefault="002B78E6" w:rsidP="00223431">
      <w:pPr>
        <w:tabs>
          <w:tab w:val="left" w:pos="2268"/>
          <w:tab w:val="left" w:leader="dot" w:pos="10206"/>
        </w:tabs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Unterschrift</w:t>
      </w:r>
    </w:p>
    <w:p w:rsidR="002B78E6" w:rsidRDefault="002B78E6" w:rsidP="00223431">
      <w:pPr>
        <w:tabs>
          <w:tab w:val="left" w:pos="2268"/>
          <w:tab w:val="left" w:leader="dot" w:pos="9781"/>
        </w:tabs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Vollmachtgeber/in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GoBack"/>
      <w:bookmarkEnd w:id="1"/>
    </w:p>
    <w:sectPr w:rsidR="002B78E6" w:rsidSect="00BD4A0E"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300"/>
    <w:multiLevelType w:val="hybridMultilevel"/>
    <w:tmpl w:val="E462036C"/>
    <w:lvl w:ilvl="0" w:tplc="AC20E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85585"/>
    <w:multiLevelType w:val="hybridMultilevel"/>
    <w:tmpl w:val="45A2E626"/>
    <w:lvl w:ilvl="0" w:tplc="8C68173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0DEB"/>
    <w:multiLevelType w:val="hybridMultilevel"/>
    <w:tmpl w:val="3C6EBA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VBUPfrUmgc4dwtoaSix7nya+Dzk=" w:salt="1stw+z6rFvgQPaCGtPDoqg==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2"/>
    <w:rsid w:val="000155FF"/>
    <w:rsid w:val="0001673F"/>
    <w:rsid w:val="00024183"/>
    <w:rsid w:val="00027345"/>
    <w:rsid w:val="00032DF1"/>
    <w:rsid w:val="00091025"/>
    <w:rsid w:val="00092719"/>
    <w:rsid w:val="00094F90"/>
    <w:rsid w:val="000A7A8B"/>
    <w:rsid w:val="000E2689"/>
    <w:rsid w:val="00120502"/>
    <w:rsid w:val="001437AD"/>
    <w:rsid w:val="001B2747"/>
    <w:rsid w:val="0021075B"/>
    <w:rsid w:val="00210777"/>
    <w:rsid w:val="00223431"/>
    <w:rsid w:val="00235C6D"/>
    <w:rsid w:val="00264736"/>
    <w:rsid w:val="00267740"/>
    <w:rsid w:val="002B78E6"/>
    <w:rsid w:val="002F5890"/>
    <w:rsid w:val="002F5DFF"/>
    <w:rsid w:val="003352FB"/>
    <w:rsid w:val="00344480"/>
    <w:rsid w:val="003B1A18"/>
    <w:rsid w:val="00412B2A"/>
    <w:rsid w:val="004332CF"/>
    <w:rsid w:val="004825D9"/>
    <w:rsid w:val="00486CBD"/>
    <w:rsid w:val="00487A58"/>
    <w:rsid w:val="004C14CC"/>
    <w:rsid w:val="004E1615"/>
    <w:rsid w:val="00501419"/>
    <w:rsid w:val="0053738E"/>
    <w:rsid w:val="00545AE0"/>
    <w:rsid w:val="00547C0D"/>
    <w:rsid w:val="0055073B"/>
    <w:rsid w:val="005539D8"/>
    <w:rsid w:val="00575E11"/>
    <w:rsid w:val="0058325E"/>
    <w:rsid w:val="00593518"/>
    <w:rsid w:val="005947C8"/>
    <w:rsid w:val="0059721C"/>
    <w:rsid w:val="005C7421"/>
    <w:rsid w:val="00613715"/>
    <w:rsid w:val="00626E34"/>
    <w:rsid w:val="00631BFA"/>
    <w:rsid w:val="00635E04"/>
    <w:rsid w:val="006375C6"/>
    <w:rsid w:val="006C61FF"/>
    <w:rsid w:val="00711553"/>
    <w:rsid w:val="00730065"/>
    <w:rsid w:val="00797A42"/>
    <w:rsid w:val="007E4737"/>
    <w:rsid w:val="00801E04"/>
    <w:rsid w:val="008136B7"/>
    <w:rsid w:val="00857B41"/>
    <w:rsid w:val="00872DB0"/>
    <w:rsid w:val="00873C62"/>
    <w:rsid w:val="008B129B"/>
    <w:rsid w:val="008C0F27"/>
    <w:rsid w:val="008E0B30"/>
    <w:rsid w:val="00911903"/>
    <w:rsid w:val="00927BF1"/>
    <w:rsid w:val="00952B3F"/>
    <w:rsid w:val="009609D9"/>
    <w:rsid w:val="009649E2"/>
    <w:rsid w:val="00986383"/>
    <w:rsid w:val="009B309D"/>
    <w:rsid w:val="00A206E3"/>
    <w:rsid w:val="00A33D66"/>
    <w:rsid w:val="00AC11EE"/>
    <w:rsid w:val="00AD055C"/>
    <w:rsid w:val="00AE08E5"/>
    <w:rsid w:val="00AE735C"/>
    <w:rsid w:val="00B11D40"/>
    <w:rsid w:val="00B639DE"/>
    <w:rsid w:val="00B63F6C"/>
    <w:rsid w:val="00B730A0"/>
    <w:rsid w:val="00B80390"/>
    <w:rsid w:val="00B93AB5"/>
    <w:rsid w:val="00B93B2C"/>
    <w:rsid w:val="00BC3947"/>
    <w:rsid w:val="00BC5497"/>
    <w:rsid w:val="00BD4A0E"/>
    <w:rsid w:val="00BE3722"/>
    <w:rsid w:val="00C84770"/>
    <w:rsid w:val="00C91955"/>
    <w:rsid w:val="00CD0939"/>
    <w:rsid w:val="00CF0AC4"/>
    <w:rsid w:val="00D05ECB"/>
    <w:rsid w:val="00D560DC"/>
    <w:rsid w:val="00D612B5"/>
    <w:rsid w:val="00D7359F"/>
    <w:rsid w:val="00D81C9F"/>
    <w:rsid w:val="00D83187"/>
    <w:rsid w:val="00DB64B3"/>
    <w:rsid w:val="00E06391"/>
    <w:rsid w:val="00E13FB1"/>
    <w:rsid w:val="00E359B9"/>
    <w:rsid w:val="00E76E22"/>
    <w:rsid w:val="00E80C22"/>
    <w:rsid w:val="00E830EE"/>
    <w:rsid w:val="00E84833"/>
    <w:rsid w:val="00ED0F9A"/>
    <w:rsid w:val="00F0514B"/>
    <w:rsid w:val="00F05BD3"/>
    <w:rsid w:val="00F224CE"/>
    <w:rsid w:val="00F25034"/>
    <w:rsid w:val="00F3798D"/>
    <w:rsid w:val="00F6227D"/>
    <w:rsid w:val="00F83DB4"/>
    <w:rsid w:val="00F859B1"/>
    <w:rsid w:val="00F90F69"/>
    <w:rsid w:val="00FA32BB"/>
    <w:rsid w:val="00FA3A31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032D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A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032D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A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2C0-930A-481A-8A7E-181ED1BE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2192A65A.dotm</Template>
  <TotalTime>0</TotalTime>
  <Pages>1</Pages>
  <Words>105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 Birchler</dc:creator>
  <cp:lastModifiedBy>Cinzia Caso</cp:lastModifiedBy>
  <cp:revision>38</cp:revision>
  <cp:lastPrinted>2015-11-09T12:42:00Z</cp:lastPrinted>
  <dcterms:created xsi:type="dcterms:W3CDTF">2015-11-09T10:05:00Z</dcterms:created>
  <dcterms:modified xsi:type="dcterms:W3CDTF">2015-11-09T13:10:00Z</dcterms:modified>
</cp:coreProperties>
</file>